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F2063" w14:textId="78EF71A9" w:rsidR="00B36B65" w:rsidRDefault="00B8659B" w:rsidP="00B36B65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730944" behindDoc="0" locked="0" layoutInCell="1" allowOverlap="1" wp14:anchorId="721F12FC" wp14:editId="21C08173">
            <wp:simplePos x="0" y="0"/>
            <wp:positionH relativeFrom="margin">
              <wp:posOffset>5066030</wp:posOffset>
            </wp:positionH>
            <wp:positionV relativeFrom="margin">
              <wp:posOffset>308610</wp:posOffset>
            </wp:positionV>
            <wp:extent cx="737870" cy="703580"/>
            <wp:effectExtent l="19050" t="19050" r="24130" b="2032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0358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anchor>
        </w:drawing>
      </w:r>
      <w:r w:rsidR="00586863">
        <w:t xml:space="preserve">Anleitung: Word, </w:t>
      </w:r>
      <w:r w:rsidR="00B36B65">
        <w:t>Excel</w:t>
      </w:r>
      <w:r w:rsidR="00586863">
        <w:t xml:space="preserve"> oder </w:t>
      </w:r>
      <w:r>
        <w:t>PowerPoint</w:t>
      </w:r>
      <w:r w:rsidR="00B36B65">
        <w:t xml:space="preserve"> </w:t>
      </w:r>
      <w:r w:rsidR="00586863">
        <w:t xml:space="preserve">am Tablet </w:t>
      </w:r>
      <w:r w:rsidR="00B36B65">
        <w:t>mit der Office-App starten</w:t>
      </w:r>
    </w:p>
    <w:p w14:paraId="0EFA459E" w14:textId="3A61441F" w:rsidR="00586863" w:rsidRPr="00586863" w:rsidRDefault="00586863" w:rsidP="00586863"/>
    <w:p w14:paraId="60920A7C" w14:textId="2A1BDAB3" w:rsidR="00B36B65" w:rsidRDefault="00B8659B" w:rsidP="00B36B65">
      <w:pPr>
        <w:jc w:val="both"/>
      </w:pPr>
      <w:r>
        <w:t xml:space="preserve">Nach dem Start der </w:t>
      </w:r>
      <w:r w:rsidR="00B36B65">
        <w:t xml:space="preserve">Office-App, sehen Sie die letzten Dateien, die Sie mit Office bearbeitet haben. </w:t>
      </w:r>
      <w:r w:rsidR="00586863">
        <w:t>Das sieht</w:t>
      </w:r>
      <w:r w:rsidR="00B36B65">
        <w:t xml:space="preserve"> </w:t>
      </w:r>
      <w:r w:rsidR="00586863">
        <w:t>in etwa so aus</w:t>
      </w:r>
      <w:r w:rsidR="00B36B65">
        <w:t>:</w:t>
      </w:r>
    </w:p>
    <w:p w14:paraId="5DA91F0C" w14:textId="77777777" w:rsidR="00B36B65" w:rsidRPr="005D71C2" w:rsidRDefault="00B36B65" w:rsidP="00B36B65">
      <w:pPr>
        <w:jc w:val="both"/>
      </w:pPr>
      <w:r>
        <w:rPr>
          <w:noProof/>
          <w:lang w:val="de-AT" w:eastAsia="de-AT"/>
        </w:rPr>
        <w:drawing>
          <wp:inline distT="0" distB="0" distL="0" distR="0" wp14:anchorId="534FA4FE" wp14:editId="31797B6B">
            <wp:extent cx="3819795" cy="2432957"/>
            <wp:effectExtent l="19050" t="19050" r="9525" b="2476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0397" cy="243334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3C18EDB2" w14:textId="77777777" w:rsidR="00B36B65" w:rsidRDefault="00B36B65" w:rsidP="00B36B65">
      <w:pPr>
        <w:jc w:val="both"/>
      </w:pPr>
    </w:p>
    <w:p w14:paraId="23639371" w14:textId="77777777" w:rsidR="00B36B65" w:rsidRDefault="00B36B65" w:rsidP="00B36B65">
      <w:pPr>
        <w:jc w:val="both"/>
      </w:pPr>
      <w:r>
        <w:t xml:space="preserve">Mit dieser Anleitung zeigen wir Ihnen den Weg, </w:t>
      </w:r>
      <w:r w:rsidR="00586863">
        <w:t>wie Sie</w:t>
      </w:r>
    </w:p>
    <w:p w14:paraId="3E1C1E5B" w14:textId="22209A20" w:rsidR="00B36B65" w:rsidRDefault="00586863" w:rsidP="00586863">
      <w:pPr>
        <w:pStyle w:val="Listenabsatz"/>
        <w:numPr>
          <w:ilvl w:val="0"/>
          <w:numId w:val="22"/>
        </w:numPr>
        <w:jc w:val="both"/>
      </w:pPr>
      <w:r>
        <w:t xml:space="preserve">eine neue Datei mit Word, </w:t>
      </w:r>
      <w:r w:rsidR="00B36B65">
        <w:t xml:space="preserve">Excel </w:t>
      </w:r>
      <w:r>
        <w:t xml:space="preserve">oder </w:t>
      </w:r>
      <w:r w:rsidR="00B8659B">
        <w:t>PowerPoint</w:t>
      </w:r>
      <w:r>
        <w:t xml:space="preserve"> </w:t>
      </w:r>
      <w:r w:rsidR="00B36B65">
        <w:t xml:space="preserve">erstellen können </w:t>
      </w:r>
      <w:r>
        <w:t>und</w:t>
      </w:r>
    </w:p>
    <w:p w14:paraId="57C56DC3" w14:textId="7C5A87CC" w:rsidR="00B36B65" w:rsidRDefault="00CF7EC6" w:rsidP="00586863">
      <w:pPr>
        <w:pStyle w:val="Listenabsatz"/>
        <w:numPr>
          <w:ilvl w:val="0"/>
          <w:numId w:val="22"/>
        </w:numPr>
        <w:jc w:val="both"/>
      </w:pPr>
      <w:r>
        <w:t>eine Datei finden, die S</w:t>
      </w:r>
      <w:r w:rsidR="00B36B65">
        <w:t>ie schon gespeichert haben und mit der Sie weiterarbeiten möchten.</w:t>
      </w:r>
    </w:p>
    <w:p w14:paraId="4C10B079" w14:textId="77777777" w:rsidR="00B36B65" w:rsidRDefault="00B36B65" w:rsidP="00B36B65">
      <w:pPr>
        <w:jc w:val="both"/>
      </w:pPr>
    </w:p>
    <w:p w14:paraId="374EFB9B" w14:textId="77777777" w:rsidR="00B36B65" w:rsidRDefault="00B36B65" w:rsidP="00B36B65">
      <w:pPr>
        <w:pStyle w:val="berschrift2"/>
      </w:pPr>
      <w:r>
        <w:t>Eine neue Datei beginnen</w:t>
      </w:r>
    </w:p>
    <w:p w14:paraId="6C17477E" w14:textId="77777777" w:rsidR="00B36B65" w:rsidRDefault="00B36B65" w:rsidP="00B36B65">
      <w:r>
        <w:t xml:space="preserve">Starten Sie die Office-App. </w:t>
      </w:r>
    </w:p>
    <w:p w14:paraId="541E92FA" w14:textId="77777777" w:rsidR="00B36B65" w:rsidRDefault="00B36B65" w:rsidP="00B36B65">
      <w:r>
        <w:t>Tippen Sie auf das rote +</w:t>
      </w:r>
      <w:r w:rsidR="00586863">
        <w:t xml:space="preserve"> am unteren Bildschirmrand.</w:t>
      </w:r>
      <w:r>
        <w:t xml:space="preserve"> </w:t>
      </w:r>
      <w:r>
        <w:rPr>
          <w:noProof/>
          <w:lang w:val="de-AT" w:eastAsia="de-AT"/>
        </w:rPr>
        <w:drawing>
          <wp:inline distT="0" distB="0" distL="0" distR="0" wp14:anchorId="1C8074DD" wp14:editId="07101695">
            <wp:extent cx="388620" cy="396240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226" t="16647" r="26934" b="11214"/>
                    <a:stretch/>
                  </pic:blipFill>
                  <pic:spPr bwMode="auto">
                    <a:xfrm>
                      <a:off x="0" y="0"/>
                      <a:ext cx="388941" cy="39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9515F" w14:textId="77777777" w:rsidR="00B36B65" w:rsidRDefault="00B36B65" w:rsidP="00B36B65">
      <w:r>
        <w:t>Ein „Plus“</w:t>
      </w:r>
      <w:r w:rsidR="00586863">
        <w:t>-Symbol</w:t>
      </w:r>
      <w:r>
        <w:t xml:space="preserve"> bedeutet in Apps immer, dass Sie etwas neu schreiben oder erstellen wollen.</w:t>
      </w:r>
    </w:p>
    <w:p w14:paraId="7EB36719" w14:textId="77777777" w:rsidR="00B36B65" w:rsidRDefault="00B36B65" w:rsidP="00B36B65"/>
    <w:p w14:paraId="43873620" w14:textId="57C57752" w:rsidR="00B36B65" w:rsidRDefault="00586863" w:rsidP="00586863">
      <w:pPr>
        <w:keepNext/>
        <w:keepLines/>
      </w:pPr>
      <w:r>
        <w:lastRenderedPageBreak/>
        <w:t>Wählen Sie nun aus</w:t>
      </w:r>
      <w:r w:rsidR="00B36B65">
        <w:t xml:space="preserve">, </w:t>
      </w:r>
      <w:r w:rsidR="00D754D9">
        <w:t>welche Art von Datei Sie</w:t>
      </w:r>
      <w:r w:rsidR="00B36B65">
        <w:t xml:space="preserve"> „neu“ </w:t>
      </w:r>
      <w:r>
        <w:t>erstellen</w:t>
      </w:r>
      <w:r w:rsidR="00B36B65">
        <w:t xml:space="preserve"> wollen:</w:t>
      </w:r>
    </w:p>
    <w:p w14:paraId="35342FD5" w14:textId="77777777" w:rsidR="00B36B65" w:rsidRDefault="008C0017" w:rsidP="00586863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0F3F12DF" wp14:editId="01C3A618">
            <wp:extent cx="5759450" cy="1243965"/>
            <wp:effectExtent l="19050" t="19050" r="12700" b="1333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4396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2E1BDFC9" w14:textId="77777777" w:rsidR="00B36B65" w:rsidRDefault="00723A61" w:rsidP="00D754D9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93056" behindDoc="0" locked="0" layoutInCell="1" allowOverlap="1" wp14:anchorId="49C79938" wp14:editId="094DE386">
            <wp:simplePos x="0" y="0"/>
            <wp:positionH relativeFrom="column">
              <wp:posOffset>4685030</wp:posOffset>
            </wp:positionH>
            <wp:positionV relativeFrom="paragraph">
              <wp:posOffset>184785</wp:posOffset>
            </wp:positionV>
            <wp:extent cx="350520" cy="441960"/>
            <wp:effectExtent l="0" t="0" r="0" b="0"/>
            <wp:wrapThrough wrapText="bothSides">
              <wp:wrapPolygon edited="0">
                <wp:start x="0" y="0"/>
                <wp:lineTo x="0" y="20483"/>
                <wp:lineTo x="19957" y="20483"/>
                <wp:lineTo x="19957" y="0"/>
                <wp:lineTo x="0" y="0"/>
              </wp:wrapPolygon>
            </wp:wrapThrough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9" t="17231" r="16364" b="11383"/>
                    <a:stretch/>
                  </pic:blipFill>
                  <pic:spPr bwMode="auto">
                    <a:xfrm>
                      <a:off x="0" y="0"/>
                      <a:ext cx="350520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500F3" w14:textId="77777777" w:rsidR="008C0017" w:rsidRDefault="008C0017" w:rsidP="00D754D9">
      <w:pPr>
        <w:keepNext/>
        <w:keepLines/>
      </w:pPr>
      <w:r>
        <w:t>Tippen Sie auf Word, um einen Text zu schreiben und zu gestalten</w:t>
      </w:r>
      <w:r w:rsidR="00723A61">
        <w:t xml:space="preserve">:  </w:t>
      </w:r>
    </w:p>
    <w:p w14:paraId="03E26FCE" w14:textId="77777777" w:rsidR="00B36B65" w:rsidRDefault="008C0017" w:rsidP="00D754D9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85888" behindDoc="0" locked="0" layoutInCell="1" allowOverlap="1" wp14:anchorId="0C1E3E8F" wp14:editId="7F52B43C">
            <wp:simplePos x="0" y="0"/>
            <wp:positionH relativeFrom="column">
              <wp:posOffset>21590</wp:posOffset>
            </wp:positionH>
            <wp:positionV relativeFrom="paragraph">
              <wp:posOffset>97155</wp:posOffset>
            </wp:positionV>
            <wp:extent cx="3243947" cy="998220"/>
            <wp:effectExtent l="19050" t="19050" r="13970" b="1143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47" cy="99822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7D953" w14:textId="4D7F5962" w:rsidR="00B36B65" w:rsidRDefault="00723A61" w:rsidP="00D754D9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95C28" wp14:editId="07B135D7">
                <wp:simplePos x="0" y="0"/>
                <wp:positionH relativeFrom="column">
                  <wp:posOffset>1934209</wp:posOffset>
                </wp:positionH>
                <wp:positionV relativeFrom="paragraph">
                  <wp:posOffset>255905</wp:posOffset>
                </wp:positionV>
                <wp:extent cx="1432560" cy="153035"/>
                <wp:effectExtent l="38100" t="19050" r="15240" b="11366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2560" cy="1530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444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152.3pt;margin-top:20.15pt;width:112.8pt;height:12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" strokecolor="#936" strokeweight="2.25pt">
                <v:stroke endarrow="open"/>
              </v:shape>
            </w:pict>
          </mc:Fallback>
        </mc:AlternateContent>
      </w:r>
      <w:r w:rsidR="00B36B65">
        <w:t xml:space="preserve">Wählen Sie </w:t>
      </w:r>
      <w:r w:rsidR="0058686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B1B46" wp14:editId="0C021FAE">
                <wp:simplePos x="0" y="0"/>
                <wp:positionH relativeFrom="column">
                  <wp:posOffset>1369060</wp:posOffset>
                </wp:positionH>
                <wp:positionV relativeFrom="paragraph">
                  <wp:posOffset>162560</wp:posOffset>
                </wp:positionV>
                <wp:extent cx="1006928" cy="54428"/>
                <wp:effectExtent l="38100" t="76200" r="0" b="11747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6928" cy="544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7D0C2C" id="Gerade Verbindung mit Pfeil 18" o:spid="_x0000_s1026" type="#_x0000_t32" style="position:absolute;margin-left:107.8pt;margin-top:12.8pt;width:79.3pt;height:4.3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" strokecolor="#936" strokeweight="2.25pt">
                <v:stroke endarrow="open"/>
              </v:shape>
            </w:pict>
          </mc:Fallback>
        </mc:AlternateContent>
      </w:r>
      <w:r w:rsidR="00B36B65">
        <w:t xml:space="preserve">„Leeres Dokument“ für eine </w:t>
      </w:r>
      <w:r w:rsidR="008C0017">
        <w:t>neue Seite.</w:t>
      </w:r>
    </w:p>
    <w:p w14:paraId="7989146C" w14:textId="77777777" w:rsidR="00B36B65" w:rsidRDefault="00B36B65" w:rsidP="00D754D9">
      <w:pPr>
        <w:keepNext/>
        <w:keepLines/>
      </w:pPr>
    </w:p>
    <w:p w14:paraId="1AE17A2F" w14:textId="77777777" w:rsidR="008C0017" w:rsidRDefault="008C0017" w:rsidP="00D754D9">
      <w:pPr>
        <w:keepNext/>
        <w:keepLines/>
      </w:pPr>
    </w:p>
    <w:p w14:paraId="571915CB" w14:textId="77777777" w:rsidR="00D754D9" w:rsidRDefault="00D754D9" w:rsidP="00D754D9"/>
    <w:p w14:paraId="7B2E98ED" w14:textId="77777777" w:rsidR="00D754D9" w:rsidRDefault="00D754D9" w:rsidP="00D754D9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06368" behindDoc="0" locked="0" layoutInCell="1" allowOverlap="1" wp14:anchorId="4886021E" wp14:editId="580C23AC">
            <wp:simplePos x="0" y="0"/>
            <wp:positionH relativeFrom="column">
              <wp:posOffset>5021580</wp:posOffset>
            </wp:positionH>
            <wp:positionV relativeFrom="paragraph">
              <wp:posOffset>14605</wp:posOffset>
            </wp:positionV>
            <wp:extent cx="297180" cy="403860"/>
            <wp:effectExtent l="0" t="0" r="7620" b="0"/>
            <wp:wrapThrough wrapText="bothSides">
              <wp:wrapPolygon edited="0">
                <wp:start x="0" y="0"/>
                <wp:lineTo x="0" y="20377"/>
                <wp:lineTo x="20769" y="20377"/>
                <wp:lineTo x="20769" y="0"/>
                <wp:lineTo x="0" y="0"/>
              </wp:wrapPolygon>
            </wp:wrapThrough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7" t="11429" r="15636" b="12857"/>
                    <a:stretch/>
                  </pic:blipFill>
                  <pic:spPr bwMode="auto">
                    <a:xfrm>
                      <a:off x="0" y="0"/>
                      <a:ext cx="297180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Tippen Sie auf Excel, um eine Tabelle zu erstellen oder um zu rechnen:  </w:t>
      </w:r>
    </w:p>
    <w:p w14:paraId="45ADA49F" w14:textId="77777777" w:rsidR="00D754D9" w:rsidRDefault="00D754D9" w:rsidP="00D754D9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03296" behindDoc="0" locked="0" layoutInCell="1" allowOverlap="1" wp14:anchorId="64C1511A" wp14:editId="6751478E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3262394" cy="906780"/>
            <wp:effectExtent l="19050" t="19050" r="14605" b="26670"/>
            <wp:wrapSquare wrapText="bothSides"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394" cy="90678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15096" w14:textId="2994E137" w:rsidR="00D754D9" w:rsidRDefault="00D754D9" w:rsidP="00D754D9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30F1E" wp14:editId="25D7C765">
                <wp:simplePos x="0" y="0"/>
                <wp:positionH relativeFrom="column">
                  <wp:posOffset>1887855</wp:posOffset>
                </wp:positionH>
                <wp:positionV relativeFrom="paragraph">
                  <wp:posOffset>248285</wp:posOffset>
                </wp:positionV>
                <wp:extent cx="1432560" cy="153035"/>
                <wp:effectExtent l="38100" t="19050" r="15240" b="113665"/>
                <wp:wrapNone/>
                <wp:docPr id="229" name="Gerade Verbindung mit Pfei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2560" cy="1530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1E9CCB" id="Gerade Verbindung mit Pfeil 229" o:spid="_x0000_s1026" type="#_x0000_t32" style="position:absolute;margin-left:148.65pt;margin-top:19.55pt;width:112.8pt;height:12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" strokecolor="#936" strokeweight="2.25pt">
                <v:stroke endarrow="open"/>
              </v:shape>
            </w:pict>
          </mc:Fallback>
        </mc:AlternateContent>
      </w:r>
      <w:r>
        <w:t>Wählen Sie „Leere Arbeitsmappe“ für eine neue Tabelle.</w:t>
      </w:r>
    </w:p>
    <w:p w14:paraId="2ECD68C1" w14:textId="77777777" w:rsidR="00D754D9" w:rsidRDefault="00D754D9" w:rsidP="00D754D9">
      <w:pPr>
        <w:keepNext/>
        <w:keepLines/>
      </w:pPr>
    </w:p>
    <w:p w14:paraId="19387AEC" w14:textId="77777777" w:rsidR="00D754D9" w:rsidRDefault="00D754D9" w:rsidP="00D754D9">
      <w:pPr>
        <w:keepNext/>
        <w:keepLines/>
      </w:pPr>
    </w:p>
    <w:p w14:paraId="26D07C2A" w14:textId="77777777" w:rsidR="00D754D9" w:rsidRDefault="00D754D9" w:rsidP="00D754D9"/>
    <w:p w14:paraId="2D930DDD" w14:textId="11087350" w:rsidR="00723A61" w:rsidRDefault="00D754D9" w:rsidP="00D754D9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07392" behindDoc="0" locked="0" layoutInCell="1" allowOverlap="1" wp14:anchorId="62092AD5" wp14:editId="14BD0F9D">
            <wp:simplePos x="0" y="0"/>
            <wp:positionH relativeFrom="column">
              <wp:posOffset>5043170</wp:posOffset>
            </wp:positionH>
            <wp:positionV relativeFrom="paragraph">
              <wp:posOffset>274320</wp:posOffset>
            </wp:positionV>
            <wp:extent cx="581025" cy="438150"/>
            <wp:effectExtent l="0" t="0" r="9525" b="0"/>
            <wp:wrapSquare wrapText="bothSides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61">
        <w:t xml:space="preserve">Tippen Sie auf </w:t>
      </w:r>
      <w:r w:rsidR="00B8659B">
        <w:t>PowerPoint</w:t>
      </w:r>
      <w:r w:rsidR="00723A61">
        <w:t xml:space="preserve">, um eine Bildschirmpräsentation zu erstellen:  </w:t>
      </w:r>
    </w:p>
    <w:p w14:paraId="7D87AF2C" w14:textId="77777777" w:rsidR="00723A61" w:rsidRDefault="00723A61" w:rsidP="00D754D9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700224" behindDoc="0" locked="0" layoutInCell="1" allowOverlap="1" wp14:anchorId="340CB288" wp14:editId="6629E398">
            <wp:simplePos x="0" y="0"/>
            <wp:positionH relativeFrom="column">
              <wp:posOffset>21590</wp:posOffset>
            </wp:positionH>
            <wp:positionV relativeFrom="paragraph">
              <wp:posOffset>100965</wp:posOffset>
            </wp:positionV>
            <wp:extent cx="3121945" cy="883920"/>
            <wp:effectExtent l="19050" t="19050" r="21590" b="11430"/>
            <wp:wrapSquare wrapText="bothSides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945" cy="88392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82DA8" w14:textId="77777777" w:rsidR="00723A61" w:rsidRDefault="00723A61" w:rsidP="00D754D9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0D3667" wp14:editId="45ECF4BE">
                <wp:simplePos x="0" y="0"/>
                <wp:positionH relativeFrom="column">
                  <wp:posOffset>1819275</wp:posOffset>
                </wp:positionH>
                <wp:positionV relativeFrom="paragraph">
                  <wp:posOffset>179705</wp:posOffset>
                </wp:positionV>
                <wp:extent cx="1432560" cy="153035"/>
                <wp:effectExtent l="38100" t="19050" r="15240" b="11366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2560" cy="1530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AE0074" id="Gerade Verbindung mit Pfeil 29" o:spid="_x0000_s1026" type="#_x0000_t32" style="position:absolute;margin-left:143.25pt;margin-top:14.15pt;width:112.8pt;height:12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" strokecolor="#936" strokeweight="2.25pt">
                <v:stroke endarrow="open"/>
              </v:shape>
            </w:pict>
          </mc:Fallback>
        </mc:AlternateContent>
      </w:r>
      <w:r>
        <w:t>Wählen Sie „Leere Präsentation“</w:t>
      </w:r>
      <w:r w:rsidR="00D754D9">
        <w:t>.</w:t>
      </w:r>
    </w:p>
    <w:p w14:paraId="26DC7DD8" w14:textId="77777777" w:rsidR="00723A61" w:rsidRDefault="00723A61" w:rsidP="00D754D9">
      <w:pPr>
        <w:keepNext/>
        <w:keepLines/>
      </w:pPr>
    </w:p>
    <w:p w14:paraId="636BA423" w14:textId="77777777" w:rsidR="00B36B65" w:rsidRDefault="00B36B65" w:rsidP="00B36B65"/>
    <w:p w14:paraId="3384B03A" w14:textId="77777777" w:rsidR="00D754D9" w:rsidRDefault="00D754D9" w:rsidP="00B36B65">
      <w:r>
        <w:t>Die von Ihnen gewählte App startet und Sie können Ihr Dokument erstellen.</w:t>
      </w:r>
    </w:p>
    <w:p w14:paraId="08216B08" w14:textId="77777777" w:rsidR="00B8659B" w:rsidRDefault="00B8659B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14:paraId="5BD12302" w14:textId="0C3C80AF" w:rsidR="00B36B65" w:rsidRPr="00E13344" w:rsidRDefault="00B36B65" w:rsidP="00B36B65">
      <w:pPr>
        <w:pStyle w:val="berschrift2"/>
      </w:pPr>
      <w:r>
        <w:lastRenderedPageBreak/>
        <w:t>Eine bestehende Datei zum Weiterarbeiten oder Anschauen öffnen</w:t>
      </w:r>
    </w:p>
    <w:p w14:paraId="0138E450" w14:textId="6CC1A7E1" w:rsidR="00B36B65" w:rsidRDefault="00B36B65" w:rsidP="00A74FC7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60972" wp14:editId="199E903C">
                <wp:simplePos x="0" y="0"/>
                <wp:positionH relativeFrom="column">
                  <wp:posOffset>4509770</wp:posOffset>
                </wp:positionH>
                <wp:positionV relativeFrom="paragraph">
                  <wp:posOffset>179705</wp:posOffset>
                </wp:positionV>
                <wp:extent cx="70757" cy="500743"/>
                <wp:effectExtent l="76200" t="19050" r="43815" b="5207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57" cy="50074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7C6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355.1pt;margin-top:14.15pt;width:5.55pt;height:3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" strokecolor="#936" strokeweight="3pt">
                <v:stroke endarrow="open"/>
              </v:shape>
            </w:pict>
          </mc:Fallback>
        </mc:AlternateContent>
      </w:r>
      <w:r>
        <w:t xml:space="preserve">Starten Sie die Office-App und tippen Sie </w:t>
      </w:r>
      <w:r w:rsidR="00B8659B">
        <w:t xml:space="preserve">oben rechts </w:t>
      </w:r>
      <w:r>
        <w:t xml:space="preserve">auf </w:t>
      </w:r>
      <w:r w:rsidR="00D754D9">
        <w:t xml:space="preserve">das </w:t>
      </w:r>
      <w:r>
        <w:t>Ordner-Symbol.</w:t>
      </w:r>
    </w:p>
    <w:p w14:paraId="7E9B89B4" w14:textId="77777777" w:rsidR="00B36B65" w:rsidRPr="00E63909" w:rsidRDefault="00B36B65" w:rsidP="00A74FC7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73600" behindDoc="1" locked="0" layoutInCell="1" allowOverlap="1" wp14:anchorId="3BCE1E47" wp14:editId="5857C4BD">
            <wp:simplePos x="0" y="0"/>
            <wp:positionH relativeFrom="column">
              <wp:posOffset>4068445</wp:posOffset>
            </wp:positionH>
            <wp:positionV relativeFrom="paragraph">
              <wp:posOffset>262890</wp:posOffset>
            </wp:positionV>
            <wp:extent cx="1153795" cy="641985"/>
            <wp:effectExtent l="0" t="0" r="8255" b="5715"/>
            <wp:wrapTight wrapText="bothSides">
              <wp:wrapPolygon edited="0">
                <wp:start x="0" y="0"/>
                <wp:lineTo x="0" y="21151"/>
                <wp:lineTo x="21398" y="21151"/>
                <wp:lineTo x="2139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ECAE2" w14:textId="77777777" w:rsidR="00B36B65" w:rsidRDefault="00B36B65" w:rsidP="00A74FC7">
      <w:pPr>
        <w:keepNext/>
        <w:keepLines/>
        <w:jc w:val="both"/>
      </w:pPr>
    </w:p>
    <w:p w14:paraId="5CBA154B" w14:textId="77777777" w:rsidR="00B36B65" w:rsidRDefault="00B36B65" w:rsidP="00B36B65">
      <w:pPr>
        <w:jc w:val="both"/>
      </w:pPr>
    </w:p>
    <w:p w14:paraId="69CFCC3D" w14:textId="77777777" w:rsidR="00D754D9" w:rsidRDefault="00D754D9" w:rsidP="00B36B65">
      <w:pPr>
        <w:keepLines/>
        <w:jc w:val="both"/>
      </w:pPr>
    </w:p>
    <w:p w14:paraId="63DB32E0" w14:textId="77777777" w:rsidR="00B36B65" w:rsidRDefault="00B36B65" w:rsidP="00A74FC7">
      <w:pPr>
        <w:keepNext/>
        <w:keepLines/>
        <w:jc w:val="both"/>
      </w:pPr>
      <w:r>
        <w:t>Das Tablet öffnet nun ein Fenster mit dem Titel „</w:t>
      </w:r>
      <w:r w:rsidR="00A74FC7">
        <w:t>Öffnen</w:t>
      </w:r>
      <w:r>
        <w:t>“.  Darunter finden Sie die Speicher</w:t>
      </w:r>
      <w:r w:rsidR="00D754D9">
        <w:t>orte</w:t>
      </w:r>
      <w:r>
        <w:t>:</w:t>
      </w:r>
    </w:p>
    <w:p w14:paraId="6B3B98BC" w14:textId="2448F67C" w:rsidR="00B36B65" w:rsidRDefault="00A74FC7" w:rsidP="00A74FC7">
      <w:pPr>
        <w:keepNext/>
        <w:keepLines/>
        <w:jc w:val="both"/>
      </w:pPr>
      <w:r>
        <w:rPr>
          <w:noProof/>
          <w:lang w:val="de-AT" w:eastAsia="de-AT"/>
        </w:rPr>
        <w:drawing>
          <wp:anchor distT="0" distB="0" distL="114300" distR="114300" simplePos="0" relativeHeight="251708416" behindDoc="0" locked="0" layoutInCell="1" allowOverlap="1" wp14:anchorId="72E67319" wp14:editId="0DDA689E">
            <wp:simplePos x="0" y="0"/>
            <wp:positionH relativeFrom="column">
              <wp:posOffset>67310</wp:posOffset>
            </wp:positionH>
            <wp:positionV relativeFrom="paragraph">
              <wp:posOffset>100965</wp:posOffset>
            </wp:positionV>
            <wp:extent cx="2458720" cy="2674620"/>
            <wp:effectExtent l="19050" t="19050" r="17780" b="11430"/>
            <wp:wrapSquare wrapText="bothSides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67462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4A92" w14:textId="77777777" w:rsidR="00A74FC7" w:rsidRDefault="00A74FC7" w:rsidP="00A74FC7">
      <w:pPr>
        <w:keepNext/>
        <w:keepLines/>
        <w:jc w:val="both"/>
      </w:pPr>
    </w:p>
    <w:p w14:paraId="2ABCC0FF" w14:textId="77777777" w:rsidR="00A74FC7" w:rsidRDefault="00A74FC7" w:rsidP="00A74FC7">
      <w:pPr>
        <w:keepNext/>
        <w:keepLines/>
        <w:jc w:val="both"/>
      </w:pPr>
      <w:r>
        <w:t>Wählen Sie „Dieses Gerät“, wenn Sie die Datei auf Ihrem Gerät gespeichert haben.</w:t>
      </w:r>
    </w:p>
    <w:p w14:paraId="2644B714" w14:textId="77777777" w:rsidR="00A74FC7" w:rsidRDefault="00A74FC7" w:rsidP="00A74FC7">
      <w:pPr>
        <w:keepNext/>
        <w:keepLines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C237C" wp14:editId="1419F45C">
                <wp:simplePos x="0" y="0"/>
                <wp:positionH relativeFrom="column">
                  <wp:posOffset>1522730</wp:posOffset>
                </wp:positionH>
                <wp:positionV relativeFrom="paragraph">
                  <wp:posOffset>106045</wp:posOffset>
                </wp:positionV>
                <wp:extent cx="2263140" cy="502920"/>
                <wp:effectExtent l="38100" t="19050" r="22860" b="10668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3140" cy="5029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757ADC" id="Gerade Verbindung mit Pfeil 10" o:spid="_x0000_s1026" type="#_x0000_t32" style="position:absolute;margin-left:119.9pt;margin-top:8.35pt;width:178.2pt;height:39.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" strokecolor="#936" strokeweight="2.25pt">
                <v:stroke endarrow="open"/>
              </v:shape>
            </w:pict>
          </mc:Fallback>
        </mc:AlternateContent>
      </w:r>
    </w:p>
    <w:p w14:paraId="353035D6" w14:textId="77777777" w:rsidR="00A74FC7" w:rsidRDefault="00A74FC7" w:rsidP="00A74FC7">
      <w:pPr>
        <w:keepNext/>
        <w:keepLines/>
        <w:jc w:val="both"/>
      </w:pPr>
    </w:p>
    <w:p w14:paraId="158E15BB" w14:textId="77777777" w:rsidR="00A74FC7" w:rsidRDefault="00A74FC7" w:rsidP="00A74FC7">
      <w:pPr>
        <w:keepNext/>
        <w:keepLines/>
        <w:jc w:val="both"/>
      </w:pPr>
    </w:p>
    <w:p w14:paraId="06E46940" w14:textId="77777777" w:rsidR="00A74FC7" w:rsidRDefault="00A74FC7" w:rsidP="00A74FC7">
      <w:pPr>
        <w:keepNext/>
        <w:keepLines/>
        <w:jc w:val="both"/>
      </w:pPr>
    </w:p>
    <w:p w14:paraId="03A66637" w14:textId="77777777" w:rsidR="00A74FC7" w:rsidRDefault="00A74FC7" w:rsidP="00A74FC7">
      <w:pPr>
        <w:keepNext/>
        <w:keepLines/>
        <w:jc w:val="both"/>
      </w:pPr>
    </w:p>
    <w:p w14:paraId="21ABF4AB" w14:textId="77777777" w:rsidR="00A74FC7" w:rsidRDefault="00A74FC7" w:rsidP="00A74FC7">
      <w:pPr>
        <w:keepNext/>
        <w:keepLines/>
        <w:jc w:val="both"/>
      </w:pPr>
    </w:p>
    <w:p w14:paraId="5CD60FCC" w14:textId="77777777" w:rsidR="00A74FC7" w:rsidRDefault="00A74FC7" w:rsidP="00B36B65">
      <w:pPr>
        <w:jc w:val="both"/>
      </w:pPr>
    </w:p>
    <w:p w14:paraId="093FFD21" w14:textId="77777777" w:rsidR="00CF7EC6" w:rsidRDefault="00CF7EC6" w:rsidP="00C01EC4">
      <w:pPr>
        <w:keepNext/>
        <w:keepLines/>
        <w:jc w:val="both"/>
      </w:pPr>
    </w:p>
    <w:p w14:paraId="1B28F07C" w14:textId="4EB823BE" w:rsidR="00A74FC7" w:rsidRDefault="00B8659B" w:rsidP="00C01EC4">
      <w:pPr>
        <w:keepNext/>
        <w:keepLines/>
        <w:jc w:val="both"/>
      </w:pPr>
      <w:r>
        <w:t xml:space="preserve">Nutzen Sie die App „Office“ zum </w:t>
      </w:r>
      <w:r w:rsidR="00C01EC4">
        <w:t>ersten Mal</w:t>
      </w:r>
      <w:r w:rsidR="00BE35AC">
        <w:t>,</w:t>
      </w:r>
      <w:r w:rsidR="00C01EC4">
        <w:t xml:space="preserve"> müssen Sie der App die Berechtigung erteilen, auf Dateien auf Ihrem Gerät zugreifen zu können.</w:t>
      </w:r>
    </w:p>
    <w:p w14:paraId="0C9E83B1" w14:textId="77777777" w:rsidR="00A74FC7" w:rsidRDefault="00C01EC4" w:rsidP="00C01EC4">
      <w:pPr>
        <w:keepNext/>
        <w:keepLines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C03C9F" wp14:editId="63E27960">
                <wp:simplePos x="0" y="0"/>
                <wp:positionH relativeFrom="column">
                  <wp:posOffset>3671570</wp:posOffset>
                </wp:positionH>
                <wp:positionV relativeFrom="paragraph">
                  <wp:posOffset>1078230</wp:posOffset>
                </wp:positionV>
                <wp:extent cx="647700" cy="281940"/>
                <wp:effectExtent l="19050" t="57150" r="0" b="22860"/>
                <wp:wrapNone/>
                <wp:docPr id="243" name="Gerade Verbindung mit Pfei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81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D5F736" id="Gerade Verbindung mit Pfeil 243" o:spid="_x0000_s1026" type="#_x0000_t32" style="position:absolute;margin-left:289.1pt;margin-top:84.9pt;width:51pt;height:22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" strokecolor="#936" strokeweight="2.25pt">
                <v:stroke endarrow="open"/>
              </v:shape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02573B02" wp14:editId="677F7B1D">
            <wp:extent cx="5509260" cy="1036320"/>
            <wp:effectExtent l="19050" t="19050" r="15240" b="11430"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282" t="5010" r="2062" b="9812"/>
                    <a:stretch/>
                  </pic:blipFill>
                  <pic:spPr bwMode="auto">
                    <a:xfrm>
                      <a:off x="0" y="0"/>
                      <a:ext cx="5509260" cy="103632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1BDCA" w14:textId="1D46610F" w:rsidR="00A74FC7" w:rsidRDefault="00C01EC4" w:rsidP="00C01EC4">
      <w:pPr>
        <w:keepNext/>
        <w:keepLines/>
        <w:jc w:val="both"/>
      </w:pPr>
      <w:r>
        <w:t>Tippen Sie dazu auf: „Zu „Einstellungen“ wechseln“.</w:t>
      </w:r>
    </w:p>
    <w:p w14:paraId="6D4AF46D" w14:textId="77777777" w:rsidR="00C01EC4" w:rsidRDefault="00C01EC4" w:rsidP="00B36B65">
      <w:pPr>
        <w:jc w:val="both"/>
      </w:pPr>
    </w:p>
    <w:p w14:paraId="012FC212" w14:textId="5E63B04F" w:rsidR="00C01EC4" w:rsidRDefault="00BE35AC" w:rsidP="0047699E">
      <w:pPr>
        <w:keepNext/>
        <w:keepLines/>
        <w:jc w:val="both"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2FB01" wp14:editId="1CCDCF42">
                <wp:simplePos x="0" y="0"/>
                <wp:positionH relativeFrom="column">
                  <wp:posOffset>4509770</wp:posOffset>
                </wp:positionH>
                <wp:positionV relativeFrom="paragraph">
                  <wp:posOffset>239395</wp:posOffset>
                </wp:positionV>
                <wp:extent cx="261620" cy="990600"/>
                <wp:effectExtent l="19050" t="19050" r="100330" b="57150"/>
                <wp:wrapNone/>
                <wp:docPr id="245" name="Gerade Verbindung mit Pfei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990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C1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5" o:spid="_x0000_s1026" type="#_x0000_t32" style="position:absolute;margin-left:355.1pt;margin-top:18.85pt;width:20.6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" strokecolor="#936" strokeweight="2.25pt">
                <v:stroke endarrow="open"/>
              </v:shape>
            </w:pict>
          </mc:Fallback>
        </mc:AlternateContent>
      </w:r>
      <w:r w:rsidR="00C01EC4">
        <w:t>Tippen Sie dann auf den grauen Kreis rechts von „Zugriff auf alle Dateien zulassen. Dieser muss blau werden.</w:t>
      </w:r>
    </w:p>
    <w:p w14:paraId="2034CE2F" w14:textId="77777777" w:rsidR="00C01EC4" w:rsidRDefault="00C01EC4" w:rsidP="0047699E">
      <w:pPr>
        <w:keepNext/>
        <w:keepLines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3F5028" wp14:editId="21F2C442">
                <wp:simplePos x="0" y="0"/>
                <wp:positionH relativeFrom="column">
                  <wp:posOffset>288290</wp:posOffset>
                </wp:positionH>
                <wp:positionV relativeFrom="paragraph">
                  <wp:posOffset>433070</wp:posOffset>
                </wp:positionV>
                <wp:extent cx="45719" cy="975360"/>
                <wp:effectExtent l="95250" t="38100" r="50165" b="15240"/>
                <wp:wrapNone/>
                <wp:docPr id="246" name="Gerade Verbindung mit Pfei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75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B2A81F" id="Gerade Verbindung mit Pfeil 246" o:spid="_x0000_s1026" type="#_x0000_t32" style="position:absolute;margin-left:22.7pt;margin-top:34.1pt;width:3.6pt;height:76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" strokecolor="#936" strokeweight="2.25pt">
                <v:stroke endarrow="open"/>
              </v:shape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795FD484" wp14:editId="6C68C329">
            <wp:extent cx="5759450" cy="1287780"/>
            <wp:effectExtent l="0" t="0" r="0" b="7620"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A9E8" w14:textId="72E92D46" w:rsidR="00C01EC4" w:rsidRDefault="00BE35AC" w:rsidP="0047699E">
      <w:pPr>
        <w:keepNext/>
        <w:keepLines/>
        <w:jc w:val="both"/>
      </w:pPr>
      <w:r>
        <w:t>Durch Tippen</w:t>
      </w:r>
      <w:r w:rsidR="00C01EC4">
        <w:t xml:space="preserve"> auf „Zugriff auf alle Dateien“, kehren Sie zur Office App zurück. </w:t>
      </w:r>
    </w:p>
    <w:p w14:paraId="5A40FD89" w14:textId="77777777" w:rsidR="0047699E" w:rsidRDefault="0047699E" w:rsidP="00B36B65">
      <w:pPr>
        <w:jc w:val="both"/>
      </w:pPr>
    </w:p>
    <w:p w14:paraId="6A52414D" w14:textId="77777777" w:rsidR="00CF7EC6" w:rsidRDefault="00CF7EC6" w:rsidP="0047699E">
      <w:pPr>
        <w:keepNext/>
        <w:keepLines/>
        <w:jc w:val="both"/>
      </w:pPr>
    </w:p>
    <w:p w14:paraId="09D11253" w14:textId="65A4475A" w:rsidR="00C01EC4" w:rsidRDefault="00BE35AC" w:rsidP="0047699E">
      <w:pPr>
        <w:keepNext/>
        <w:keepLines/>
        <w:jc w:val="both"/>
      </w:pPr>
      <w:r>
        <w:t>Ab jetzt</w:t>
      </w:r>
      <w:r w:rsidR="0047699E">
        <w:t xml:space="preserve"> gehen Sie wie folgt weiter vor</w:t>
      </w:r>
      <w:r>
        <w:t>,</w:t>
      </w:r>
      <w:r w:rsidRPr="00BE35AC">
        <w:t xml:space="preserve"> </w:t>
      </w:r>
      <w:r>
        <w:t>wenn Sie eine Datei mit der Office App öffnen</w:t>
      </w:r>
      <w:r w:rsidR="0047699E">
        <w:t xml:space="preserve">: </w:t>
      </w:r>
    </w:p>
    <w:p w14:paraId="34B8BC2A" w14:textId="77777777" w:rsidR="0047699E" w:rsidRDefault="0047699E" w:rsidP="0047699E">
      <w:pPr>
        <w:keepNext/>
        <w:keepLines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75691" w14:paraId="4CF62F15" w14:textId="77777777" w:rsidTr="0017569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284" w:type="dxa"/>
            </w:tcMar>
          </w:tcPr>
          <w:p w14:paraId="2E177213" w14:textId="77777777" w:rsidR="00175691" w:rsidRDefault="00175691" w:rsidP="00BE35AC">
            <w:pPr>
              <w:keepNext/>
              <w:keepLines/>
            </w:pPr>
            <w:r>
              <w:t>Das Fenster von zuvor erscheint</w:t>
            </w:r>
            <w:r w:rsidR="0047699E">
              <w:t>.</w:t>
            </w:r>
            <w:r>
              <w:t xml:space="preserve"> </w:t>
            </w:r>
            <w:r w:rsidR="0047699E">
              <w:t>Wählen</w:t>
            </w:r>
            <w:r>
              <w:t xml:space="preserve"> Sie „Dieses Gerät“.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284" w:type="dxa"/>
            </w:tcMar>
          </w:tcPr>
          <w:p w14:paraId="547FFC12" w14:textId="77F30624" w:rsidR="00175691" w:rsidRDefault="00BE35AC" w:rsidP="00BE35AC">
            <w:pPr>
              <w:keepNext/>
              <w:keepLines/>
            </w:pPr>
            <w:r>
              <w:t>Anschließend</w:t>
            </w:r>
            <w:r w:rsidR="00175691">
              <w:t xml:space="preserve"> wählen Sie den Ordner „Documents“.</w:t>
            </w:r>
          </w:p>
        </w:tc>
      </w:tr>
      <w:tr w:rsidR="00175691" w14:paraId="254D6AEF" w14:textId="77777777" w:rsidTr="0017569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B790BBA" w14:textId="77777777" w:rsidR="00175691" w:rsidRPr="00175691" w:rsidRDefault="0047699E" w:rsidP="0047699E">
            <w:pPr>
              <w:keepNext/>
              <w:keepLines/>
              <w:jc w:val="center"/>
            </w:pPr>
            <w:r w:rsidRPr="00907FFE">
              <w:rPr>
                <w:noProof/>
                <w:color w:val="99336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13FBCD" wp14:editId="3BAF9D59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1029335</wp:posOffset>
                      </wp:positionV>
                      <wp:extent cx="939165" cy="247650"/>
                      <wp:effectExtent l="0" t="19050" r="32385" b="38100"/>
                      <wp:wrapNone/>
                      <wp:docPr id="251" name="Pfeil nach rechts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6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3366"/>
                              </a:solidFill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E1BC8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251" o:spid="_x0000_s1026" type="#_x0000_t13" style="position:absolute;margin-left:193.7pt;margin-top:81.05pt;width:73.95pt;height:19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" adj="18752" fillcolor="#936" strokecolor="#936" strokeweight="2pt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3429CF" wp14:editId="7B34D92A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24130</wp:posOffset>
                      </wp:positionV>
                      <wp:extent cx="259080" cy="1264920"/>
                      <wp:effectExtent l="95250" t="19050" r="26670" b="49530"/>
                      <wp:wrapNone/>
                      <wp:docPr id="250" name="Gerade Verbindung mit Pfei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" cy="12649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067261" id="Gerade Verbindung mit Pfeil 250" o:spid="_x0000_s1026" type="#_x0000_t32" style="position:absolute;margin-left:111.5pt;margin-top:1.9pt;width:20.4pt;height:99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" strokecolor="#936" strokeweight="2.25pt">
                      <v:stroke endarrow="open"/>
                    </v:shape>
                  </w:pict>
                </mc:Fallback>
              </mc:AlternateContent>
            </w:r>
            <w:r w:rsidR="00175691" w:rsidRPr="00175691">
              <w:rPr>
                <w:noProof/>
                <w:lang w:val="de-AT" w:eastAsia="de-AT"/>
              </w:rPr>
              <w:drawing>
                <wp:inline distT="0" distB="0" distL="0" distR="0" wp14:anchorId="357C20D6" wp14:editId="76047FE4">
                  <wp:extent cx="1891030" cy="2057400"/>
                  <wp:effectExtent l="19050" t="19050" r="13970" b="1905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2057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933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DC3A2E9" w14:textId="77777777" w:rsidR="00175691" w:rsidRDefault="0047699E" w:rsidP="0047699E">
            <w:pPr>
              <w:keepNext/>
              <w:keepLines/>
              <w:jc w:val="center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AB38FA" wp14:editId="34B59F12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54610</wp:posOffset>
                      </wp:positionV>
                      <wp:extent cx="487680" cy="792480"/>
                      <wp:effectExtent l="19050" t="19050" r="64770" b="45720"/>
                      <wp:wrapNone/>
                      <wp:docPr id="247" name="Gerade Verbindung mit Pfei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" cy="7924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B04E81" id="Gerade Verbindung mit Pfeil 247" o:spid="_x0000_s1026" type="#_x0000_t32" style="position:absolute;margin-left:55.4pt;margin-top:4.3pt;width:38.4pt;height:6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" strokecolor="#936" strokeweight="2.25pt">
                      <v:stroke endarrow="open"/>
                    </v:shape>
                  </w:pict>
                </mc:Fallback>
              </mc:AlternateContent>
            </w:r>
            <w:r w:rsidR="00175691">
              <w:rPr>
                <w:noProof/>
                <w:lang w:val="de-AT" w:eastAsia="de-AT"/>
              </w:rPr>
              <w:drawing>
                <wp:inline distT="0" distB="0" distL="0" distR="0" wp14:anchorId="36A43D9F" wp14:editId="55DCCC8F">
                  <wp:extent cx="1409700" cy="1675868"/>
                  <wp:effectExtent l="19050" t="19050" r="19050" b="19685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900" cy="16903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933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EF375" w14:textId="09C80134" w:rsidR="00175691" w:rsidRDefault="00175691" w:rsidP="00BE35AC">
      <w:pPr>
        <w:jc w:val="both"/>
      </w:pPr>
      <w:r>
        <w:t xml:space="preserve"> </w:t>
      </w:r>
    </w:p>
    <w:p w14:paraId="479EA885" w14:textId="158CBC88" w:rsidR="00381934" w:rsidRDefault="00381934" w:rsidP="00B36B65">
      <w:pPr>
        <w:jc w:val="both"/>
      </w:pPr>
      <w:r>
        <w:t xml:space="preserve">Tippen Sie auf die Datei, die Sie weiterbearbeiten wollen. Word, Excel oder </w:t>
      </w:r>
      <w:r w:rsidR="00BE35AC">
        <w:t>PowerPoint</w:t>
      </w:r>
      <w:r>
        <w:t xml:space="preserve"> öffnen sich von selbst. </w:t>
      </w:r>
    </w:p>
    <w:p w14:paraId="2CB3C811" w14:textId="77777777" w:rsidR="00B8280A" w:rsidRDefault="00B8280A" w:rsidP="00B36B65">
      <w:pPr>
        <w:jc w:val="both"/>
      </w:pPr>
    </w:p>
    <w:p w14:paraId="080EEE2D" w14:textId="570C74FA" w:rsidR="00381934" w:rsidRDefault="00381934" w:rsidP="00B8280A">
      <w:pPr>
        <w:keepNext/>
        <w:keepLines/>
        <w:jc w:val="both"/>
      </w:pPr>
      <w:r>
        <w:t xml:space="preserve">Wenn Sie mit einer Word-Datei weiterarbeiten wollen, müssen Sie zuerst die Menüleiste aktivieren. </w:t>
      </w:r>
      <w:r w:rsidR="00CF7EC6">
        <w:t>Damit erscheinen alle Möglichkeiten, Texte zu gestalten.</w:t>
      </w:r>
      <w:bookmarkStart w:id="0" w:name="_GoBack"/>
      <w:bookmarkEnd w:id="0"/>
    </w:p>
    <w:p w14:paraId="3FD3D817" w14:textId="35AC1884" w:rsidR="00B36B65" w:rsidRDefault="00381934" w:rsidP="00B8280A">
      <w:pPr>
        <w:keepNext/>
        <w:keepLines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074F3" wp14:editId="30B35071">
                <wp:simplePos x="0" y="0"/>
                <wp:positionH relativeFrom="column">
                  <wp:posOffset>4753610</wp:posOffset>
                </wp:positionH>
                <wp:positionV relativeFrom="paragraph">
                  <wp:posOffset>300355</wp:posOffset>
                </wp:positionV>
                <wp:extent cx="647700" cy="175260"/>
                <wp:effectExtent l="38100" t="19050" r="19050" b="91440"/>
                <wp:wrapNone/>
                <wp:docPr id="295" name="Gerade Verbindung mit Pfei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752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6EE34" id="Gerade Verbindung mit Pfeil 295" o:spid="_x0000_s1026" type="#_x0000_t32" style="position:absolute;margin-left:374.3pt;margin-top:23.65pt;width:51pt;height:13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" strokecolor="#936" strokeweight="2.25pt">
                <v:stroke endarrow="open"/>
              </v:shape>
            </w:pict>
          </mc:Fallback>
        </mc:AlternateContent>
      </w:r>
      <w:r>
        <w:t xml:space="preserve">Tippen Sie dazu in der blauen Leiste rechts oben auf den </w:t>
      </w:r>
      <w:r w:rsidR="002B0AA0">
        <w:t>Pfeil</w:t>
      </w:r>
      <w:r>
        <w:t>, der nach unten zeigt:</w:t>
      </w:r>
      <w:r>
        <w:br/>
      </w:r>
      <w:r w:rsidR="00B36B65">
        <w:rPr>
          <w:noProof/>
          <w:lang w:val="de-AT" w:eastAsia="de-AT"/>
        </w:rPr>
        <w:drawing>
          <wp:inline distT="0" distB="0" distL="0" distR="0" wp14:anchorId="6A21C16F" wp14:editId="2C06BCFB">
            <wp:extent cx="4762500" cy="432707"/>
            <wp:effectExtent l="0" t="0" r="0" b="5715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vorbearbeiten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63"/>
                    <a:stretch/>
                  </pic:blipFill>
                  <pic:spPr bwMode="auto">
                    <a:xfrm>
                      <a:off x="0" y="0"/>
                      <a:ext cx="4762500" cy="432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5B67C" w14:textId="77777777" w:rsidR="00B36B65" w:rsidRDefault="00B36B65" w:rsidP="00B36B65">
      <w:pPr>
        <w:jc w:val="both"/>
      </w:pPr>
    </w:p>
    <w:p w14:paraId="05067B82" w14:textId="38B178D9" w:rsidR="00B36B65" w:rsidRPr="00B8280A" w:rsidRDefault="00B36B65" w:rsidP="00B36B65">
      <w:pPr>
        <w:jc w:val="both"/>
        <w:rPr>
          <w:b/>
          <w:i/>
          <w:sz w:val="28"/>
          <w:szCs w:val="28"/>
        </w:rPr>
      </w:pPr>
      <w:r w:rsidRPr="00B8280A">
        <w:rPr>
          <w:b/>
          <w:i/>
          <w:sz w:val="28"/>
          <w:szCs w:val="28"/>
        </w:rPr>
        <w:t>Und schon kann</w:t>
      </w:r>
      <w:r w:rsidR="00BE35AC">
        <w:rPr>
          <w:b/>
          <w:i/>
          <w:sz w:val="28"/>
          <w:szCs w:val="28"/>
        </w:rPr>
        <w:t xml:space="preserve"> e</w:t>
      </w:r>
      <w:r w:rsidRPr="00B8280A">
        <w:rPr>
          <w:b/>
          <w:i/>
          <w:sz w:val="28"/>
          <w:szCs w:val="28"/>
        </w:rPr>
        <w:t>s losgehen!</w:t>
      </w:r>
    </w:p>
    <w:sectPr w:rsidR="00B36B65" w:rsidRPr="00B8280A" w:rsidSect="000C3ADB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4742" w14:textId="77777777" w:rsidR="00881D59" w:rsidRDefault="00881D59" w:rsidP="00F759F3">
      <w:r>
        <w:separator/>
      </w:r>
    </w:p>
  </w:endnote>
  <w:endnote w:type="continuationSeparator" w:id="0">
    <w:p w14:paraId="73BBD93F" w14:textId="77777777" w:rsidR="00881D59" w:rsidRDefault="00881D5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7D95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207F988" wp14:editId="46FCB3D7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EEEB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25555AF" w14:textId="744A0880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F7EC6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F7EC6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07F988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B7EEEB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425555AF" w14:textId="744A0880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F7EC6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F7EC6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6F45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909EE8F" wp14:editId="0D11ECD9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2A8B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68F1F9A0" w14:textId="4584D13C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F7EC6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F7EC6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F08D7" w14:textId="77777777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Anna Stiftinger/Bildungszentrum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E82F66D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09EE8F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43492A8B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68F1F9A0" w14:textId="4584D13C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F7EC6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F7EC6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427F08D7" w14:textId="77777777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Anna Stiftinger/Bildungszentrum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E82F66D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31DF69AF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BBBC" w14:textId="77777777" w:rsidR="00881D59" w:rsidRDefault="00881D59" w:rsidP="00F759F3">
      <w:r>
        <w:separator/>
      </w:r>
    </w:p>
  </w:footnote>
  <w:footnote w:type="continuationSeparator" w:id="0">
    <w:p w14:paraId="639506DF" w14:textId="77777777" w:rsidR="00881D59" w:rsidRDefault="00881D5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8C3A" w14:textId="77777777" w:rsidR="005B71B6" w:rsidRDefault="005B71B6" w:rsidP="00577103">
    <w:pPr>
      <w:pStyle w:val="KeinLeerraum"/>
      <w:tabs>
        <w:tab w:val="left" w:pos="9356"/>
      </w:tabs>
    </w:pPr>
  </w:p>
  <w:p w14:paraId="777D7AB0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047A682B" wp14:editId="66FAE3F4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8A840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DC47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678C2C59" wp14:editId="078E4C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F7CAA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54E5CAC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2192357"/>
    <w:multiLevelType w:val="hybridMultilevel"/>
    <w:tmpl w:val="FF5028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DE0"/>
    <w:multiLevelType w:val="hybridMultilevel"/>
    <w:tmpl w:val="63F66E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3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5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691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0AA0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1934"/>
    <w:rsid w:val="00383641"/>
    <w:rsid w:val="00387CB7"/>
    <w:rsid w:val="00391BDA"/>
    <w:rsid w:val="00391FCF"/>
    <w:rsid w:val="00393B0D"/>
    <w:rsid w:val="00396980"/>
    <w:rsid w:val="003974B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6F3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7699E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86863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3A61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1D59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017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37D2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4FC7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07E6C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36B65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280A"/>
    <w:rsid w:val="00B8659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35AC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1EC4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CF7EC6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54D9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B3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20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4471-955C-4D04-9CDF-24EE0DF4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4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2022-01-21T19:16:00Z</dcterms:created>
  <dcterms:modified xsi:type="dcterms:W3CDTF">2022-01-21T19:19:00Z</dcterms:modified>
</cp:coreProperties>
</file>