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BA0B" w14:textId="77777777" w:rsidR="000E4FF2" w:rsidRDefault="005F0A4F" w:rsidP="0012219C">
      <w:pPr>
        <w:pStyle w:val="berschrift1"/>
      </w:pPr>
      <w:r>
        <w:t xml:space="preserve">Anleitung: </w:t>
      </w:r>
      <w:r w:rsidR="00CE2B44">
        <w:br/>
      </w:r>
      <w:r w:rsidR="0093792F">
        <w:t xml:space="preserve">Eine </w:t>
      </w:r>
      <w:r w:rsidR="00CE2B44">
        <w:t xml:space="preserve">Word </w:t>
      </w:r>
      <w:r w:rsidR="0093792F">
        <w:t xml:space="preserve">Datei aus Moodle zum Bearbeiten auf das Tablet speichern </w:t>
      </w:r>
    </w:p>
    <w:p w14:paraId="60EAF43D" w14:textId="77777777" w:rsidR="00947474" w:rsidRDefault="00947474" w:rsidP="00947474"/>
    <w:p w14:paraId="055604B1" w14:textId="723B6194" w:rsidR="0086336D" w:rsidRDefault="00947474" w:rsidP="00947474">
      <w:r>
        <w:t xml:space="preserve">In dieser Anleitung erfahren Sie, </w:t>
      </w:r>
      <w:r w:rsidR="00060E2D">
        <w:t xml:space="preserve">wie Sie </w:t>
      </w:r>
      <w:r w:rsidR="00E625BE">
        <w:t>Word-</w:t>
      </w:r>
      <w:r w:rsidR="0093792F">
        <w:t xml:space="preserve">Dateien aus der Lernplattform Moodle auf </w:t>
      </w:r>
      <w:r w:rsidR="00E625BE">
        <w:t>Ihrem</w:t>
      </w:r>
      <w:r w:rsidR="0093792F">
        <w:t xml:space="preserve"> Tablet abspeichern können</w:t>
      </w:r>
      <w:r w:rsidR="00275B5F">
        <w:t>, um diese zu</w:t>
      </w:r>
      <w:r w:rsidR="00CF287B">
        <w:t xml:space="preserve"> bearbeiten bzw. später wieder </w:t>
      </w:r>
      <w:r w:rsidR="00275B5F">
        <w:t xml:space="preserve">zu </w:t>
      </w:r>
      <w:r w:rsidR="00CF287B">
        <w:t>verwenden.</w:t>
      </w:r>
      <w:r w:rsidR="00275B5F">
        <w:t xml:space="preserve"> </w:t>
      </w:r>
      <w:r w:rsidR="0086336D">
        <w:t>Die Originaldatei bleibt weiterhin auf Moodle gespeichert.</w:t>
      </w:r>
    </w:p>
    <w:p w14:paraId="4FFEA9A8" w14:textId="77777777" w:rsidR="00060E2D" w:rsidRPr="00947474" w:rsidRDefault="00060E2D" w:rsidP="00947474"/>
    <w:p w14:paraId="77BF6413" w14:textId="77777777" w:rsidR="00947474" w:rsidRDefault="00947474" w:rsidP="00275B5F">
      <w:r>
        <w:t xml:space="preserve">Starten Sie </w:t>
      </w:r>
      <w:r w:rsidR="00E625BE">
        <w:t xml:space="preserve">die App </w:t>
      </w:r>
      <w:r>
        <w:t xml:space="preserve">Moodle und wählen Sie </w:t>
      </w:r>
      <w:r w:rsidR="00E625BE">
        <w:t>Ihren</w:t>
      </w:r>
      <w:r>
        <w:t xml:space="preserve"> Kurs. Suchen Sie die Datei, die Sie auf dem Tablet speichern möchten.</w:t>
      </w:r>
    </w:p>
    <w:p w14:paraId="046F2923" w14:textId="77777777" w:rsidR="00E625BE" w:rsidRDefault="00E625BE" w:rsidP="00E625BE">
      <w:pPr>
        <w:keepNext/>
        <w:keepLines/>
      </w:pPr>
      <w:r>
        <w:t xml:space="preserve">Eine Word-Datei erkennen Sie am </w:t>
      </w:r>
      <w:r w:rsidR="001C2C2C">
        <w:t>Word-</w:t>
      </w:r>
      <w:r>
        <w:t xml:space="preserve">Symbol </w:t>
      </w:r>
      <w:r w:rsidR="001C2C2C">
        <w:t xml:space="preserve">links vom Text:  </w:t>
      </w:r>
      <w:r w:rsidR="001C2C2C">
        <w:rPr>
          <w:noProof/>
          <w:lang w:val="de-AT" w:eastAsia="de-AT"/>
        </w:rPr>
        <w:drawing>
          <wp:inline distT="0" distB="0" distL="0" distR="0" wp14:anchorId="23625A60" wp14:editId="0F31CB80">
            <wp:extent cx="247650" cy="247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22" t="17460" r="29631" b="20635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9DD7C" w14:textId="77777777" w:rsidR="00947474" w:rsidRDefault="00947474" w:rsidP="001C2C2C">
      <w:pPr>
        <w:keepNext/>
        <w:keepLines/>
        <w:jc w:val="center"/>
      </w:pPr>
      <w:r>
        <w:rPr>
          <w:noProof/>
          <w:lang w:val="de-AT" w:eastAsia="de-AT"/>
        </w:rPr>
        <w:drawing>
          <wp:inline distT="0" distB="0" distL="0" distR="0" wp14:anchorId="0458B0F0" wp14:editId="5988ACF2">
            <wp:extent cx="4044256" cy="2228577"/>
            <wp:effectExtent l="19050" t="19050" r="13970" b="19685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-datei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95" cy="2242154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F02B99C" w14:textId="77777777" w:rsidR="00947474" w:rsidRDefault="00947474" w:rsidP="00E625BE">
      <w:pPr>
        <w:keepNext/>
        <w:keepLines/>
      </w:pPr>
      <w:r>
        <w:t xml:space="preserve">Tippen Sie auf </w:t>
      </w:r>
      <w:r w:rsidR="001C2C2C">
        <w:t>die Datei, die Sie herunterladen und speichern möchten.</w:t>
      </w:r>
      <w:r>
        <w:t xml:space="preserve"> </w:t>
      </w:r>
    </w:p>
    <w:p w14:paraId="66976E29" w14:textId="77777777" w:rsidR="00E625BE" w:rsidRDefault="00E625BE" w:rsidP="00947474"/>
    <w:p w14:paraId="5A6A0897" w14:textId="77777777" w:rsidR="00E625BE" w:rsidRDefault="00E625BE" w:rsidP="00E625BE">
      <w:pPr>
        <w:jc w:val="right"/>
      </w:pPr>
    </w:p>
    <w:p w14:paraId="30D85FB3" w14:textId="77777777" w:rsidR="00E625BE" w:rsidRDefault="00E625BE" w:rsidP="00947474"/>
    <w:p w14:paraId="77DC1D81" w14:textId="77777777" w:rsidR="00E625BE" w:rsidRDefault="00E625BE" w:rsidP="00947474"/>
    <w:p w14:paraId="5264E901" w14:textId="77777777" w:rsidR="00947474" w:rsidRDefault="001C2C2C" w:rsidP="001C2C2C">
      <w:pPr>
        <w:keepNext/>
        <w:keepLines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F9DDF" wp14:editId="4E386BAC">
                <wp:simplePos x="0" y="0"/>
                <wp:positionH relativeFrom="column">
                  <wp:posOffset>2788920</wp:posOffset>
                </wp:positionH>
                <wp:positionV relativeFrom="paragraph">
                  <wp:posOffset>201295</wp:posOffset>
                </wp:positionV>
                <wp:extent cx="749300" cy="749300"/>
                <wp:effectExtent l="38100" t="19050" r="31750" b="5080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749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273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219.6pt;margin-top:15.85pt;width:59pt;height:5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" strokecolor="#936" strokeweight="2.25pt">
                <v:stroke endarrow="open"/>
              </v:shape>
            </w:pict>
          </mc:Fallback>
        </mc:AlternateContent>
      </w:r>
      <w:r w:rsidR="00947474">
        <w:t xml:space="preserve">Es </w:t>
      </w:r>
      <w:r>
        <w:t>erscheint</w:t>
      </w:r>
      <w:r w:rsidR="00947474">
        <w:t xml:space="preserve"> ein neues Fenster. Tippen Sie auf „</w:t>
      </w:r>
      <w:r>
        <w:t>Ö</w:t>
      </w:r>
      <w:r w:rsidR="00947474">
        <w:t>ffnen“.</w:t>
      </w:r>
    </w:p>
    <w:p w14:paraId="044BB10C" w14:textId="77777777" w:rsidR="00947474" w:rsidRDefault="001C2C2C" w:rsidP="00947474">
      <w:r>
        <w:rPr>
          <w:noProof/>
          <w:lang w:val="de-AT" w:eastAsia="de-AT"/>
        </w:rPr>
        <w:drawing>
          <wp:inline distT="0" distB="0" distL="0" distR="0" wp14:anchorId="65878278" wp14:editId="1AA51F65">
            <wp:extent cx="5105400" cy="2228850"/>
            <wp:effectExtent l="19050" t="19050" r="19050" b="190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2885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7AD95A8" w14:textId="77777777" w:rsidR="0086336D" w:rsidRDefault="0086336D" w:rsidP="00947474"/>
    <w:p w14:paraId="49530674" w14:textId="77777777" w:rsidR="001C2C2C" w:rsidRDefault="00926E08" w:rsidP="00947474">
      <w:r>
        <w:t>Beim ersten Mal werden Sie gefragt, mit welcher App Sie diese Datei öffnen wollen:</w:t>
      </w:r>
    </w:p>
    <w:p w14:paraId="112B615E" w14:textId="77777777" w:rsidR="00926E08" w:rsidRDefault="00926E08" w:rsidP="00947474">
      <w:r>
        <w:rPr>
          <w:noProof/>
          <w:lang w:val="de-AT" w:eastAsia="de-AT"/>
        </w:rPr>
        <w:drawing>
          <wp:anchor distT="0" distB="0" distL="114300" distR="114300" simplePos="0" relativeHeight="251691008" behindDoc="0" locked="0" layoutInCell="1" allowOverlap="1" wp14:anchorId="4BB22B73" wp14:editId="0D39B8BE">
            <wp:simplePos x="0" y="0"/>
            <wp:positionH relativeFrom="column">
              <wp:posOffset>20320</wp:posOffset>
            </wp:positionH>
            <wp:positionV relativeFrom="paragraph">
              <wp:posOffset>94615</wp:posOffset>
            </wp:positionV>
            <wp:extent cx="3695833" cy="1784350"/>
            <wp:effectExtent l="19050" t="19050" r="19050" b="2540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833" cy="178435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2BA" w14:textId="1BA048D8" w:rsidR="00926E08" w:rsidRDefault="00926E08" w:rsidP="00947474">
      <w:r>
        <w:t>Tippen Sie auf Office.</w:t>
      </w:r>
    </w:p>
    <w:p w14:paraId="4DCC8085" w14:textId="6F17457C" w:rsidR="00926E08" w:rsidRDefault="004E075C" w:rsidP="0094747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0FBF4" wp14:editId="464D1DD3">
                <wp:simplePos x="0" y="0"/>
                <wp:positionH relativeFrom="column">
                  <wp:posOffset>3237230</wp:posOffset>
                </wp:positionH>
                <wp:positionV relativeFrom="paragraph">
                  <wp:posOffset>78105</wp:posOffset>
                </wp:positionV>
                <wp:extent cx="868680" cy="213360"/>
                <wp:effectExtent l="38100" t="19050" r="7620" b="7239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21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445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54.9pt;margin-top:6.15pt;width:68.4pt;height:16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" strokecolor="#936" strokeweight="2.25pt">
                <v:stroke endarrow="open"/>
              </v:shape>
            </w:pict>
          </mc:Fallback>
        </mc:AlternateContent>
      </w:r>
    </w:p>
    <w:p w14:paraId="396B5E2F" w14:textId="77777777" w:rsidR="00926E08" w:rsidRDefault="00926E08" w:rsidP="00947474"/>
    <w:p w14:paraId="6709122E" w14:textId="77777777" w:rsidR="00926E08" w:rsidRDefault="00926E08" w:rsidP="00947474"/>
    <w:p w14:paraId="620B5822" w14:textId="77777777" w:rsidR="00926E08" w:rsidRDefault="00926E08" w:rsidP="00947474"/>
    <w:p w14:paraId="6840FFFE" w14:textId="77777777" w:rsidR="00926E08" w:rsidRDefault="00926E08" w:rsidP="00947474"/>
    <w:p w14:paraId="20A9A5D7" w14:textId="77777777" w:rsidR="00926E08" w:rsidRDefault="00926E08" w:rsidP="00947474"/>
    <w:p w14:paraId="274BF888" w14:textId="77777777" w:rsidR="00926E08" w:rsidRDefault="00926E08" w:rsidP="00926E08">
      <w:pPr>
        <w:keepNext/>
        <w:keepLines/>
      </w:pPr>
      <w:r>
        <w:t>Das Office-Symbol ist nun grau umrandet:</w:t>
      </w:r>
    </w:p>
    <w:p w14:paraId="288A4190" w14:textId="77777777" w:rsidR="00926E08" w:rsidRDefault="00926E08" w:rsidP="00926E08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94080" behindDoc="0" locked="0" layoutInCell="1" allowOverlap="1" wp14:anchorId="29086DD7" wp14:editId="436A9AFC">
            <wp:simplePos x="0" y="0"/>
            <wp:positionH relativeFrom="column">
              <wp:posOffset>20320</wp:posOffset>
            </wp:positionH>
            <wp:positionV relativeFrom="paragraph">
              <wp:posOffset>92075</wp:posOffset>
            </wp:positionV>
            <wp:extent cx="3721100" cy="1734598"/>
            <wp:effectExtent l="19050" t="19050" r="12700" b="1841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734598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0814" w14:textId="77777777" w:rsidR="00926E08" w:rsidRDefault="00926E08" w:rsidP="00926E08">
      <w:pPr>
        <w:keepNext/>
        <w:keepLines/>
      </w:pPr>
    </w:p>
    <w:p w14:paraId="77FCCE24" w14:textId="77777777" w:rsidR="00926E08" w:rsidRDefault="00926E08" w:rsidP="00926E08">
      <w:pPr>
        <w:keepNext/>
        <w:keepLines/>
      </w:pPr>
    </w:p>
    <w:p w14:paraId="387D23FB" w14:textId="77777777" w:rsidR="00926E08" w:rsidRDefault="00926E08" w:rsidP="00926E08">
      <w:pPr>
        <w:keepNext/>
        <w:keepLines/>
      </w:pPr>
    </w:p>
    <w:p w14:paraId="33DA130D" w14:textId="77777777" w:rsidR="00926E08" w:rsidRDefault="00926E08" w:rsidP="00926E08">
      <w:pPr>
        <w:keepNext/>
        <w:keepLines/>
      </w:pPr>
    </w:p>
    <w:p w14:paraId="50199C68" w14:textId="77777777" w:rsidR="00926E08" w:rsidRDefault="00926E08" w:rsidP="00926E08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89321" wp14:editId="08C1542D">
                <wp:simplePos x="0" y="0"/>
                <wp:positionH relativeFrom="margin">
                  <wp:posOffset>1671320</wp:posOffset>
                </wp:positionH>
                <wp:positionV relativeFrom="paragraph">
                  <wp:posOffset>84454</wp:posOffset>
                </wp:positionV>
                <wp:extent cx="768350" cy="819785"/>
                <wp:effectExtent l="19050" t="38100" r="50800" b="1841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819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FC330" id="Gerade Verbindung mit Pfeil 9" o:spid="_x0000_s1026" type="#_x0000_t32" style="position:absolute;margin-left:131.6pt;margin-top:6.65pt;width:60.5pt;height:64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" strokecolor="#936" strokeweight="2.25pt">
                <v:stroke endarrow="open"/>
                <w10:wrap anchorx="margin"/>
              </v:shape>
            </w:pict>
          </mc:Fallback>
        </mc:AlternateContent>
      </w:r>
    </w:p>
    <w:p w14:paraId="019234F3" w14:textId="77777777" w:rsidR="00926E08" w:rsidRDefault="00926E08" w:rsidP="00926E08">
      <w:pPr>
        <w:keepNext/>
        <w:keepLines/>
      </w:pPr>
    </w:p>
    <w:p w14:paraId="610608B8" w14:textId="77777777" w:rsidR="00926E08" w:rsidRDefault="00926E08" w:rsidP="00926E08">
      <w:pPr>
        <w:keepNext/>
        <w:keepLines/>
      </w:pPr>
    </w:p>
    <w:p w14:paraId="3F896EC2" w14:textId="77777777" w:rsidR="00926E08" w:rsidRDefault="00926E08" w:rsidP="00926E08">
      <w:pPr>
        <w:keepNext/>
        <w:keepLines/>
      </w:pPr>
      <w:r>
        <w:t>Tippen Sie auf „Immer“, damit die Moodle App das nächste Mal Word-Dateien automatisch mit dieser App öffnet.</w:t>
      </w:r>
    </w:p>
    <w:p w14:paraId="166AEDB5" w14:textId="77777777" w:rsidR="00926E08" w:rsidRDefault="00926E08" w:rsidP="00947474"/>
    <w:p w14:paraId="11258E01" w14:textId="2C8D5409" w:rsidR="00926E08" w:rsidRDefault="00926E08" w:rsidP="00947474">
      <w:r>
        <w:lastRenderedPageBreak/>
        <w:t xml:space="preserve">Office startet die Word App und zeigt den Inhalt der Datei an. </w:t>
      </w:r>
      <w:r w:rsidR="00947474">
        <w:t xml:space="preserve">Noch können Sie die Datei nur anschauen. Zum Bearbeiten müssen Sie die Datei auf das Tablet speichern. </w:t>
      </w:r>
    </w:p>
    <w:p w14:paraId="68C589E9" w14:textId="2F0A823D" w:rsidR="00947474" w:rsidRDefault="00926E08" w:rsidP="0094747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6E722" wp14:editId="189E0AAD">
                <wp:simplePos x="0" y="0"/>
                <wp:positionH relativeFrom="column">
                  <wp:posOffset>4768850</wp:posOffset>
                </wp:positionH>
                <wp:positionV relativeFrom="paragraph">
                  <wp:posOffset>283845</wp:posOffset>
                </wp:positionV>
                <wp:extent cx="152400" cy="441960"/>
                <wp:effectExtent l="76200" t="19050" r="19050" b="53340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41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7EC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0" o:spid="_x0000_s1026" type="#_x0000_t32" style="position:absolute;margin-left:375.5pt;margin-top:22.35pt;width:12pt;height:3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" strokecolor="#936" strokeweight="2.25pt">
                <v:stroke endarrow="open"/>
              </v:shape>
            </w:pict>
          </mc:Fallback>
        </mc:AlternateContent>
      </w:r>
      <w:r w:rsidR="00CF287B">
        <w:t>Um die Menüleiste zu öffnen, t</w:t>
      </w:r>
      <w:r w:rsidR="00947474">
        <w:t xml:space="preserve">ippen Sie </w:t>
      </w:r>
      <w:r w:rsidR="00CF287B">
        <w:t>zuerst rechts oben auf die eckige Klammer</w:t>
      </w:r>
      <w:r w:rsidR="00275B5F">
        <w:t>, die</w:t>
      </w:r>
      <w:r w:rsidR="00CF287B">
        <w:t xml:space="preserve"> nach unten</w:t>
      </w:r>
      <w:r w:rsidR="00275B5F">
        <w:t xml:space="preserve"> zeigt</w:t>
      </w:r>
      <w:r w:rsidR="00947474">
        <w:t xml:space="preserve">: </w:t>
      </w:r>
    </w:p>
    <w:p w14:paraId="7D48AFC5" w14:textId="77777777" w:rsidR="00947474" w:rsidRDefault="00CF287B" w:rsidP="00947474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0C4420" wp14:editId="2B9E38B9">
                <wp:simplePos x="0" y="0"/>
                <wp:positionH relativeFrom="column">
                  <wp:posOffset>974090</wp:posOffset>
                </wp:positionH>
                <wp:positionV relativeFrom="paragraph">
                  <wp:posOffset>318770</wp:posOffset>
                </wp:positionV>
                <wp:extent cx="3794760" cy="21336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4717F" id="Rechteck 2" o:spid="_x0000_s1026" style="position:absolute;margin-left:76.7pt;margin-top:25.1pt;width:298.8pt;height:1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" fillcolor="white [3212]" stroked="f" strokeweight="2pt"/>
            </w:pict>
          </mc:Fallback>
        </mc:AlternateContent>
      </w:r>
      <w:r w:rsidR="00947474">
        <w:rPr>
          <w:noProof/>
          <w:lang w:val="de-AT" w:eastAsia="de-AT"/>
        </w:rPr>
        <w:drawing>
          <wp:inline distT="0" distB="0" distL="0" distR="0" wp14:anchorId="6FF2D46B" wp14:editId="51CBFB17">
            <wp:extent cx="3864693" cy="2415540"/>
            <wp:effectExtent l="19050" t="19050" r="21590" b="2286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-kopiespeicher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841" cy="2415007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688C09A2" w14:textId="77777777" w:rsidR="00CF287B" w:rsidRDefault="00CF287B" w:rsidP="00947474">
      <w:pPr>
        <w:jc w:val="center"/>
      </w:pPr>
    </w:p>
    <w:p w14:paraId="5F5A696F" w14:textId="77777777" w:rsidR="00CF287B" w:rsidRDefault="00CF287B" w:rsidP="00CF287B">
      <w:r>
        <w:t>Sie sehen nun oben die Word-Menüleiste zum Bearbeiten.</w:t>
      </w:r>
    </w:p>
    <w:p w14:paraId="2A8BC282" w14:textId="77777777" w:rsidR="006C6F94" w:rsidRDefault="006C6F94" w:rsidP="006C6F94">
      <w:pPr>
        <w:keepNext/>
        <w:keepLines/>
      </w:pPr>
      <w:r>
        <w:t>Zum Speichern tippen Sie in der blauen Leiste oben links auf „Datei“.</w:t>
      </w:r>
    </w:p>
    <w:p w14:paraId="4EB1C061" w14:textId="77777777" w:rsidR="006C6F94" w:rsidRDefault="006C6F94" w:rsidP="006C6F94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6C82B1" wp14:editId="72DE71E7">
                <wp:simplePos x="0" y="0"/>
                <wp:positionH relativeFrom="column">
                  <wp:posOffset>1400810</wp:posOffset>
                </wp:positionH>
                <wp:positionV relativeFrom="paragraph">
                  <wp:posOffset>15240</wp:posOffset>
                </wp:positionV>
                <wp:extent cx="2678430" cy="525780"/>
                <wp:effectExtent l="38100" t="19050" r="7620" b="10287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8430" cy="5257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3D22D" id="Gerade Verbindung mit Pfeil 24" o:spid="_x0000_s1026" type="#_x0000_t32" style="position:absolute;margin-left:110.3pt;margin-top:1.2pt;width:210.9pt;height:41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" strokecolor="#936" strokeweight="2.25pt">
                <v:stroke endarrow="open"/>
              </v:shape>
            </w:pict>
          </mc:Fallback>
        </mc:AlternateContent>
      </w:r>
    </w:p>
    <w:p w14:paraId="142E2A33" w14:textId="77777777" w:rsidR="006C6F94" w:rsidRDefault="006C6F94" w:rsidP="006C6F94">
      <w:pPr>
        <w:keepNext/>
        <w:keepLines/>
        <w:jc w:val="center"/>
      </w:pPr>
      <w:r>
        <w:rPr>
          <w:noProof/>
          <w:lang w:val="de-AT" w:eastAsia="de-AT"/>
        </w:rPr>
        <w:drawing>
          <wp:inline distT="0" distB="0" distL="0" distR="0" wp14:anchorId="5AC48E32" wp14:editId="45653B4E">
            <wp:extent cx="3344568" cy="2090449"/>
            <wp:effectExtent l="19050" t="19050" r="27305" b="2413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earbeiten_Office Mobi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343" cy="2107184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4A159BA7" w14:textId="77777777" w:rsidR="006C6F94" w:rsidRDefault="006C6F94" w:rsidP="006C6F94"/>
    <w:p w14:paraId="3A012731" w14:textId="77777777" w:rsidR="006C6F94" w:rsidRDefault="006C6F94" w:rsidP="006C6F94"/>
    <w:p w14:paraId="59494E41" w14:textId="77777777" w:rsidR="006C6F94" w:rsidRDefault="006C6F94" w:rsidP="006C6F94"/>
    <w:p w14:paraId="6C4BEA14" w14:textId="77777777" w:rsidR="006C6F94" w:rsidRDefault="006C6F94" w:rsidP="006C6F94">
      <w:pPr>
        <w:keepNext/>
        <w:keepLines/>
      </w:pPr>
      <w:r>
        <w:lastRenderedPageBreak/>
        <w:t xml:space="preserve">Es öffnet sich ein neuer Bildschirm mit einer blauen Leiste links. </w:t>
      </w:r>
    </w:p>
    <w:p w14:paraId="375FF2A2" w14:textId="77777777" w:rsidR="006C6F94" w:rsidRDefault="006C6F94" w:rsidP="006C6F94">
      <w:pPr>
        <w:keepNext/>
        <w:keepLines/>
      </w:pPr>
      <w:r>
        <w:t>Tippen Sie auf „Speichern unter“.</w:t>
      </w:r>
    </w:p>
    <w:p w14:paraId="76EC03F2" w14:textId="77777777" w:rsidR="006C6F94" w:rsidRDefault="006C6F94" w:rsidP="006C6F94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D014A" wp14:editId="357746D4">
                <wp:simplePos x="0" y="0"/>
                <wp:positionH relativeFrom="column">
                  <wp:posOffset>701675</wp:posOffset>
                </wp:positionH>
                <wp:positionV relativeFrom="paragraph">
                  <wp:posOffset>26035</wp:posOffset>
                </wp:positionV>
                <wp:extent cx="1149985" cy="876300"/>
                <wp:effectExtent l="38100" t="19050" r="12065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98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EFC2E" id="Gerade Verbindung mit Pfeil 10" o:spid="_x0000_s1026" type="#_x0000_t32" style="position:absolute;margin-left:55.25pt;margin-top:2.05pt;width:90.55pt;height:6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" strokecolor="#936" strokeweight="2.25pt">
                <v:stroke endarrow="open"/>
              </v:shape>
            </w:pict>
          </mc:Fallback>
        </mc:AlternateContent>
      </w:r>
    </w:p>
    <w:p w14:paraId="5760459C" w14:textId="77777777" w:rsidR="006C6F94" w:rsidRDefault="006C6F94" w:rsidP="006C6F94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2272" behindDoc="0" locked="0" layoutInCell="1" allowOverlap="1" wp14:anchorId="3BE50FC7" wp14:editId="5D9B1A2F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4038422" cy="2524125"/>
            <wp:effectExtent l="19050" t="19050" r="19685" b="952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cherfenster_Office Mobi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22" cy="252412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B64B0" w14:textId="77777777" w:rsidR="006C6F94" w:rsidRDefault="006C6F94" w:rsidP="006C6F94">
      <w:pPr>
        <w:keepNext/>
        <w:keepLines/>
      </w:pPr>
    </w:p>
    <w:p w14:paraId="043286D0" w14:textId="77777777" w:rsidR="006C6F94" w:rsidRDefault="006C6F94" w:rsidP="006C6F94">
      <w:pPr>
        <w:keepNext/>
        <w:keepLines/>
      </w:pPr>
    </w:p>
    <w:p w14:paraId="216A88FF" w14:textId="77777777" w:rsidR="006C6F94" w:rsidRDefault="006C6F94" w:rsidP="006C6F94">
      <w:pPr>
        <w:keepNext/>
        <w:keepLines/>
      </w:pPr>
    </w:p>
    <w:p w14:paraId="0F16514B" w14:textId="77777777" w:rsidR="006C6F94" w:rsidRDefault="006C6F94" w:rsidP="006C6F94">
      <w:pPr>
        <w:keepNext/>
        <w:keepLines/>
      </w:pPr>
    </w:p>
    <w:p w14:paraId="663955A1" w14:textId="77777777" w:rsidR="006C6F94" w:rsidRDefault="006C6F94" w:rsidP="006C6F94">
      <w:pPr>
        <w:keepNext/>
        <w:keepLines/>
      </w:pPr>
    </w:p>
    <w:p w14:paraId="4096E1D9" w14:textId="77777777" w:rsidR="006C6F94" w:rsidRDefault="006C6F94" w:rsidP="006C6F94">
      <w:pPr>
        <w:keepNext/>
        <w:keepLines/>
      </w:pPr>
    </w:p>
    <w:p w14:paraId="77630BEF" w14:textId="77777777" w:rsidR="006C6F94" w:rsidRDefault="006C6F94" w:rsidP="006C6F94">
      <w:pPr>
        <w:keepNext/>
        <w:keepLines/>
      </w:pPr>
    </w:p>
    <w:p w14:paraId="2DCDC251" w14:textId="77777777" w:rsidR="006C6F94" w:rsidRDefault="006C6F94" w:rsidP="006C6F94">
      <w:pPr>
        <w:keepNext/>
        <w:keepLines/>
      </w:pPr>
    </w:p>
    <w:p w14:paraId="49A465E2" w14:textId="77777777" w:rsidR="006C6F94" w:rsidRDefault="006C6F94" w:rsidP="006C6F94">
      <w:pPr>
        <w:keepNext/>
        <w:keepLines/>
      </w:pPr>
    </w:p>
    <w:p w14:paraId="42E55B61" w14:textId="77777777" w:rsidR="006C6F94" w:rsidRDefault="006C6F94" w:rsidP="006C6F94"/>
    <w:p w14:paraId="73EF6EA1" w14:textId="77777777" w:rsidR="006C6F94" w:rsidRDefault="006C6F94" w:rsidP="006C6F94">
      <w:r>
        <w:t xml:space="preserve">Sie müssen nun festlegen, wo Sie die Datei abspeichern möchten.  </w:t>
      </w:r>
    </w:p>
    <w:p w14:paraId="437400E3" w14:textId="3FAFBE81" w:rsidR="006C6F94" w:rsidRDefault="00275B5F" w:rsidP="006C6F94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908B1" wp14:editId="12769AA0">
                <wp:simplePos x="0" y="0"/>
                <wp:positionH relativeFrom="column">
                  <wp:posOffset>3991610</wp:posOffset>
                </wp:positionH>
                <wp:positionV relativeFrom="paragraph">
                  <wp:posOffset>447040</wp:posOffset>
                </wp:positionV>
                <wp:extent cx="1940560" cy="712470"/>
                <wp:effectExtent l="0" t="0" r="21590" b="11430"/>
                <wp:wrapNone/>
                <wp:docPr id="25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1247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99110" w14:textId="77777777" w:rsidR="00275B5F" w:rsidRPr="00907FFE" w:rsidRDefault="00275B5F" w:rsidP="00275B5F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908B1" id="Diagonal liegende Ecken des Rechtecks abrunden 3" o:spid="_x0000_s1026" style="position:absolute;margin-left:314.3pt;margin-top:35.2pt;width:152.8pt;height:5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0560,712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" adj="-11796480,,5400" path="m175745,l1940560,r,l1940560,536725v,97061,-78684,175745,-175745,175745l,712470r,l,175745c,78684,78684,,175745,xe" filled="f" strokecolor="#936" strokeweight="2pt">
                <v:stroke joinstyle="miter"/>
                <v:formulas/>
                <v:path arrowok="t" o:connecttype="custom" o:connectlocs="175745,0;1940560,0;1940560,0;1940560,536725;1764815,712470;0,712470;0,712470;0,175745;175745,0" o:connectangles="0,0,0,0,0,0,0,0,0" textboxrect="0,0,1940560,712470"/>
                <v:textbox inset="1mm,0,0,0">
                  <w:txbxContent>
                    <w:p w14:paraId="42399110" w14:textId="77777777" w:rsidR="00275B5F" w:rsidRPr="00907FFE" w:rsidRDefault="00275B5F" w:rsidP="00275B5F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0B9E2" wp14:editId="0B5527D4">
                <wp:simplePos x="0" y="0"/>
                <wp:positionH relativeFrom="column">
                  <wp:posOffset>1096010</wp:posOffset>
                </wp:positionH>
                <wp:positionV relativeFrom="paragraph">
                  <wp:posOffset>816610</wp:posOffset>
                </wp:positionV>
                <wp:extent cx="2895600" cy="495300"/>
                <wp:effectExtent l="38100" t="19050" r="19050" b="762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9D09F" id="Gerade Verbindung mit Pfeil 11" o:spid="_x0000_s1026" type="#_x0000_t32" style="position:absolute;margin-left:86.3pt;margin-top:64.3pt;width:228pt;height:3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" strokecolor="#936" strokeweight="2.25pt">
                <v:stroke endarrow="open"/>
              </v:shape>
            </w:pict>
          </mc:Fallback>
        </mc:AlternateContent>
      </w:r>
      <w:r w:rsidR="006C6F9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87590" wp14:editId="5E0461FE">
                <wp:simplePos x="0" y="0"/>
                <wp:positionH relativeFrom="column">
                  <wp:posOffset>4057015</wp:posOffset>
                </wp:positionH>
                <wp:positionV relativeFrom="paragraph">
                  <wp:posOffset>488315</wp:posOffset>
                </wp:positionV>
                <wp:extent cx="1767840" cy="674370"/>
                <wp:effectExtent l="0" t="0" r="381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F4FF" w14:textId="77777777" w:rsidR="006C6F94" w:rsidRDefault="006C6F94" w:rsidP="006C6F94">
                            <w:r>
                              <w:t>Tippen Sie auf „Dieses Gerät“.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4875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19.45pt;margin-top:38.45pt;width:139.2pt;height:5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" stroked="f">
                <v:textbox>
                  <w:txbxContent>
                    <w:p w14:paraId="5E67F4FF" w14:textId="77777777" w:rsidR="006C6F94" w:rsidRDefault="006C6F94" w:rsidP="006C6F94">
                      <w:r>
                        <w:t>Tippen Sie auf „Dieses Gerät“.</w:t>
                      </w:r>
                    </w:p>
                  </w:txbxContent>
                </v:textbox>
              </v:shape>
            </w:pict>
          </mc:Fallback>
        </mc:AlternateContent>
      </w:r>
      <w:r w:rsidR="006C6F94">
        <w:rPr>
          <w:noProof/>
          <w:lang w:val="de-AT" w:eastAsia="de-AT"/>
        </w:rPr>
        <w:drawing>
          <wp:inline distT="0" distB="0" distL="0" distR="0" wp14:anchorId="11937FA9" wp14:editId="6295285F">
            <wp:extent cx="3652157" cy="2492829"/>
            <wp:effectExtent l="19050" t="19050" r="24765" b="222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2157" cy="2492829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5452DB9B" w14:textId="57694000" w:rsidR="006C6F94" w:rsidRDefault="006C6F94" w:rsidP="006C6F94"/>
    <w:p w14:paraId="09BFACAB" w14:textId="33A56A8F" w:rsidR="006C6F94" w:rsidRDefault="006C6F94" w:rsidP="006C6F94"/>
    <w:p w14:paraId="194FCA0E" w14:textId="77777777" w:rsidR="006C6F94" w:rsidRDefault="006C6F94" w:rsidP="006C6F94">
      <w:pPr>
        <w:keepNext/>
        <w:keepLines/>
      </w:pPr>
      <w:r>
        <w:lastRenderedPageBreak/>
        <w:t>Nun gilt es, den richtigen Ordner am Tablet auszuwählen.</w:t>
      </w:r>
    </w:p>
    <w:p w14:paraId="25073BD3" w14:textId="52F9CB1C" w:rsidR="006C6F94" w:rsidRDefault="00275B5F" w:rsidP="006C6F94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1E456" wp14:editId="75633724">
                <wp:simplePos x="0" y="0"/>
                <wp:positionH relativeFrom="column">
                  <wp:posOffset>3314065</wp:posOffset>
                </wp:positionH>
                <wp:positionV relativeFrom="paragraph">
                  <wp:posOffset>266700</wp:posOffset>
                </wp:positionV>
                <wp:extent cx="2590800" cy="419100"/>
                <wp:effectExtent l="0" t="0" r="19050" b="19050"/>
                <wp:wrapNone/>
                <wp:docPr id="26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9270E" w14:textId="77777777" w:rsidR="00275B5F" w:rsidRPr="00907FFE" w:rsidRDefault="00275B5F" w:rsidP="00275B5F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1E456" id="_x0000_s1028" style="position:absolute;margin-left:260.95pt;margin-top:21pt;width:204pt;height:3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90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" adj="-11796480,,5400" path="m103379,l2590800,r,l2590800,315721v,57095,-46284,103379,-103379,103379l,419100r,l,103379c,46284,46284,,103379,xe" filled="f" strokecolor="#936" strokeweight="2pt">
                <v:stroke joinstyle="miter"/>
                <v:formulas/>
                <v:path arrowok="t" o:connecttype="custom" o:connectlocs="103379,0;2590800,0;2590800,0;2590800,315721;2487421,419100;0,419100;0,419100;0,103379;103379,0" o:connectangles="0,0,0,0,0,0,0,0,0" textboxrect="0,0,2590800,419100"/>
                <v:textbox inset="1mm,0,0,0">
                  <w:txbxContent>
                    <w:p w14:paraId="69C9270E" w14:textId="77777777" w:rsidR="00275B5F" w:rsidRPr="00907FFE" w:rsidRDefault="00275B5F" w:rsidP="00275B5F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F9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AA446" wp14:editId="57BCCA26">
                <wp:simplePos x="0" y="0"/>
                <wp:positionH relativeFrom="column">
                  <wp:posOffset>1201420</wp:posOffset>
                </wp:positionH>
                <wp:positionV relativeFrom="paragraph">
                  <wp:posOffset>442595</wp:posOffset>
                </wp:positionV>
                <wp:extent cx="2111828" cy="445498"/>
                <wp:effectExtent l="38100" t="19050" r="22225" b="10731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1828" cy="4454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B406A0" id="Gerade Verbindung mit Pfeil 27" o:spid="_x0000_s1026" type="#_x0000_t32" style="position:absolute;margin-left:94.6pt;margin-top:34.85pt;width:166.3pt;height:35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" strokecolor="#936" strokeweight="2.25pt">
                <v:stroke endarrow="open"/>
              </v:shape>
            </w:pict>
          </mc:Fallback>
        </mc:AlternateContent>
      </w:r>
      <w:r w:rsidR="006C6F9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400E8" wp14:editId="2CE02554">
                <wp:simplePos x="0" y="0"/>
                <wp:positionH relativeFrom="column">
                  <wp:posOffset>3357880</wp:posOffset>
                </wp:positionH>
                <wp:positionV relativeFrom="paragraph">
                  <wp:posOffset>257810</wp:posOffset>
                </wp:positionV>
                <wp:extent cx="2374265" cy="1403985"/>
                <wp:effectExtent l="0" t="0" r="1270" b="317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1553" w14:textId="77777777" w:rsidR="006C6F94" w:rsidRDefault="006C6F94" w:rsidP="006C6F94">
                            <w:r>
                              <w:t>Tippen Sie auf „Documents“.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400E8" id="_x0000_s1029" type="#_x0000_t202" style="position:absolute;margin-left:264.4pt;margin-top:20.3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" stroked="f">
                <v:textbox style="mso-fit-shape-to-text:t">
                  <w:txbxContent>
                    <w:p w14:paraId="7C8F1553" w14:textId="77777777" w:rsidR="006C6F94" w:rsidRDefault="006C6F94" w:rsidP="006C6F94">
                      <w:r>
                        <w:t>Tippen Sie auf „</w:t>
                      </w:r>
                      <w:proofErr w:type="spellStart"/>
                      <w:r>
                        <w:t>Documents</w:t>
                      </w:r>
                      <w:proofErr w:type="spellEnd"/>
                      <w:r>
                        <w:t>“.</w:t>
                      </w:r>
                    </w:p>
                  </w:txbxContent>
                </v:textbox>
              </v:shape>
            </w:pict>
          </mc:Fallback>
        </mc:AlternateContent>
      </w:r>
      <w:r w:rsidR="006C6F94">
        <w:rPr>
          <w:noProof/>
          <w:lang w:val="de-AT" w:eastAsia="de-AT"/>
        </w:rPr>
        <w:drawing>
          <wp:inline distT="0" distB="0" distL="0" distR="0" wp14:anchorId="18C84254" wp14:editId="55A5576F">
            <wp:extent cx="3072613" cy="2103120"/>
            <wp:effectExtent l="19050" t="19050" r="13970" b="1143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627" t="2646"/>
                    <a:stretch/>
                  </pic:blipFill>
                  <pic:spPr bwMode="auto">
                    <a:xfrm>
                      <a:off x="0" y="0"/>
                      <a:ext cx="3073387" cy="210365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EE519" w14:textId="77777777" w:rsidR="006C6F94" w:rsidRDefault="006C6F94" w:rsidP="006C6F94"/>
    <w:p w14:paraId="01F7A296" w14:textId="77777777" w:rsidR="00CF287B" w:rsidRDefault="00CF287B" w:rsidP="00CF287B"/>
    <w:p w14:paraId="1425184E" w14:textId="77777777" w:rsidR="006C6F94" w:rsidRDefault="006C6F94" w:rsidP="0034444C">
      <w:pPr>
        <w:keepNext/>
        <w:keepLines/>
      </w:pPr>
      <w:r>
        <w:t>Am unteren Bildschirmrand erscheint eine neue Zeile</w:t>
      </w:r>
      <w:r w:rsidR="0034444C">
        <w:t xml:space="preserve"> mit einem Dateinamen, an den viele Buchstaben und Zahlen gehängt sind.</w:t>
      </w:r>
    </w:p>
    <w:p w14:paraId="6E222A93" w14:textId="77777777" w:rsidR="006C6F94" w:rsidRDefault="006C6F94" w:rsidP="0034444C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43182763" wp14:editId="10ABCBE5">
            <wp:extent cx="4381500" cy="542626"/>
            <wp:effectExtent l="19050" t="19050" r="19050" b="1016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4139" cy="54914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FC829C3" w14:textId="77777777" w:rsidR="006C6F94" w:rsidRDefault="006C6F94" w:rsidP="00947474"/>
    <w:p w14:paraId="2CF6E818" w14:textId="77777777" w:rsidR="006C6F94" w:rsidRDefault="0034444C" w:rsidP="0034444C">
      <w:pPr>
        <w:keepNext/>
        <w:keepLines/>
      </w:pPr>
      <w:r>
        <w:t>Tippen Sie in der weißen Zeile hinter das letzte Zeichen, damit sich die Tastatur öffnet.</w:t>
      </w:r>
    </w:p>
    <w:p w14:paraId="1732BAC9" w14:textId="77777777" w:rsidR="006C6F94" w:rsidRDefault="006909A1" w:rsidP="0034444C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B9DC3F" wp14:editId="5A431E5F">
                <wp:simplePos x="0" y="0"/>
                <wp:positionH relativeFrom="column">
                  <wp:posOffset>3290570</wp:posOffset>
                </wp:positionH>
                <wp:positionV relativeFrom="paragraph">
                  <wp:posOffset>666115</wp:posOffset>
                </wp:positionV>
                <wp:extent cx="1310640" cy="254635"/>
                <wp:effectExtent l="38100" t="19050" r="3810" b="10731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254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FAB03" id="Gerade Verbindung mit Pfeil 16" o:spid="_x0000_s1026" type="#_x0000_t32" style="position:absolute;margin-left:259.1pt;margin-top:52.45pt;width:103.2pt;height:20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" strokecolor="#936" strokeweight="2.25pt">
                <v:stroke endarrow="open"/>
              </v:shape>
            </w:pict>
          </mc:Fallback>
        </mc:AlternateContent>
      </w:r>
      <w:r w:rsidR="0034444C">
        <w:rPr>
          <w:noProof/>
          <w:lang w:val="de-AT" w:eastAsia="de-AT"/>
        </w:rPr>
        <w:drawing>
          <wp:anchor distT="0" distB="0" distL="114300" distR="114300" simplePos="0" relativeHeight="251706368" behindDoc="0" locked="0" layoutInCell="1" allowOverlap="1" wp14:anchorId="5BF11946" wp14:editId="4B636872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385185" cy="2034540"/>
            <wp:effectExtent l="19050" t="19050" r="24765" b="2286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" t="1455" r="1402" b="1818"/>
                    <a:stretch/>
                  </pic:blipFill>
                  <pic:spPr bwMode="auto">
                    <a:xfrm>
                      <a:off x="0" y="0"/>
                      <a:ext cx="3385185" cy="203454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4C">
        <w:t xml:space="preserve">Mit der Löschen-Taste können Sie alle überflüssigen Buchstaben und Zahlen löschen. </w:t>
      </w:r>
    </w:p>
    <w:p w14:paraId="1034713C" w14:textId="77777777" w:rsidR="0034444C" w:rsidRDefault="006909A1" w:rsidP="0034444C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ACB56" wp14:editId="164767A1">
                <wp:simplePos x="0" y="0"/>
                <wp:positionH relativeFrom="column">
                  <wp:posOffset>2871470</wp:posOffset>
                </wp:positionH>
                <wp:positionV relativeFrom="paragraph">
                  <wp:posOffset>24130</wp:posOffset>
                </wp:positionV>
                <wp:extent cx="640080" cy="335280"/>
                <wp:effectExtent l="0" t="0" r="26670" b="26670"/>
                <wp:wrapSquare wrapText="bothSides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979250" id="Ellipse 15" o:spid="_x0000_s1026" style="position:absolute;margin-left:226.1pt;margin-top:1.9pt;width:50.4pt;height:2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" filled="f" strokecolor="#936" strokeweight="2pt">
                <w10:wrap type="square"/>
              </v:oval>
            </w:pict>
          </mc:Fallback>
        </mc:AlternateContent>
      </w:r>
    </w:p>
    <w:p w14:paraId="46E8D7D3" w14:textId="265E8279" w:rsidR="0034444C" w:rsidRDefault="0034444C" w:rsidP="0034444C">
      <w:pPr>
        <w:keepNext/>
        <w:keepLines/>
      </w:pPr>
      <w:bookmarkStart w:id="0" w:name="_GoBack"/>
      <w:bookmarkEnd w:id="0"/>
      <w:r>
        <w:t xml:space="preserve">Sie können auch alle Zeichen löschen. </w:t>
      </w:r>
      <w:r>
        <w:br/>
        <w:t>Geben Sie dann der Datei einen Namen, der für Sie passender ist.</w:t>
      </w:r>
    </w:p>
    <w:p w14:paraId="6DAC8900" w14:textId="77777777" w:rsidR="0034444C" w:rsidRDefault="0034444C" w:rsidP="00947474"/>
    <w:p w14:paraId="0F10AC8E" w14:textId="77777777" w:rsidR="0034444C" w:rsidRDefault="0034444C" w:rsidP="00947474"/>
    <w:p w14:paraId="0DB87844" w14:textId="77777777" w:rsidR="006909A1" w:rsidRDefault="006909A1" w:rsidP="006909A1">
      <w:pPr>
        <w:keepNext/>
        <w:keepLines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F469B" wp14:editId="7E248E35">
                <wp:simplePos x="0" y="0"/>
                <wp:positionH relativeFrom="column">
                  <wp:posOffset>2383790</wp:posOffset>
                </wp:positionH>
                <wp:positionV relativeFrom="paragraph">
                  <wp:posOffset>278765</wp:posOffset>
                </wp:positionV>
                <wp:extent cx="1935480" cy="441960"/>
                <wp:effectExtent l="19050" t="19050" r="26670" b="9144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4419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7FAE89" id="Gerade Verbindung mit Pfeil 18" o:spid="_x0000_s1026" type="#_x0000_t32" style="position:absolute;margin-left:187.7pt;margin-top:21.95pt;width:152.4pt;height:3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" strokecolor="#936" strokeweight="2.25pt">
                <v:stroke endarrow="open"/>
              </v:shape>
            </w:pict>
          </mc:Fallback>
        </mc:AlternateContent>
      </w:r>
      <w:r>
        <w:t>Tippen Sie zum Abschluss auf „Speichern“:</w:t>
      </w:r>
    </w:p>
    <w:p w14:paraId="78EA7069" w14:textId="77777777" w:rsidR="006909A1" w:rsidRDefault="006909A1" w:rsidP="006909A1">
      <w:pPr>
        <w:keepNext/>
        <w:keepLines/>
      </w:pPr>
    </w:p>
    <w:p w14:paraId="54E776B0" w14:textId="77777777" w:rsidR="006909A1" w:rsidRDefault="006909A1" w:rsidP="006909A1">
      <w:pPr>
        <w:keepNext/>
        <w:keepLines/>
        <w:jc w:val="both"/>
      </w:pPr>
      <w:r>
        <w:rPr>
          <w:noProof/>
          <w:lang w:val="de-AT" w:eastAsia="de-AT"/>
        </w:rPr>
        <w:drawing>
          <wp:inline distT="0" distB="0" distL="0" distR="0" wp14:anchorId="5B7088A7" wp14:editId="0737632F">
            <wp:extent cx="4991100" cy="274320"/>
            <wp:effectExtent l="19050" t="19050" r="19050" b="1143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00" t="6487" r="1500" b="15675"/>
                    <a:stretch/>
                  </pic:blipFill>
                  <pic:spPr bwMode="auto">
                    <a:xfrm>
                      <a:off x="0" y="0"/>
                      <a:ext cx="4991100" cy="27432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1123B" w14:textId="77777777" w:rsidR="0034444C" w:rsidRDefault="0034444C" w:rsidP="00947474"/>
    <w:p w14:paraId="5FE54889" w14:textId="77777777" w:rsidR="006909A1" w:rsidRDefault="006909A1" w:rsidP="00947474"/>
    <w:p w14:paraId="7A1C8735" w14:textId="77777777" w:rsidR="0034444C" w:rsidRDefault="006909A1" w:rsidP="0086336D">
      <w:pPr>
        <w:keepNext/>
        <w:keepLines/>
      </w:pPr>
      <w:r>
        <w:t>Damit kehren Sie wieder</w:t>
      </w:r>
      <w:r w:rsidR="0086336D">
        <w:t xml:space="preserve"> zur</w:t>
      </w:r>
      <w:r>
        <w:t xml:space="preserve"> Word-Datei zurück und können </w:t>
      </w:r>
      <w:r w:rsidR="0086336D">
        <w:t>diese bearbeiten.</w:t>
      </w:r>
    </w:p>
    <w:p w14:paraId="337BFB7C" w14:textId="77777777" w:rsidR="006909A1" w:rsidRDefault="006909A1" w:rsidP="0086336D">
      <w:pPr>
        <w:keepNext/>
        <w:keepLines/>
      </w:pPr>
      <w:r>
        <w:t>In der oberen blauen Leiste sehen Sie den Dateinamen, wie Sie ihn auf Ihrem Gerät gespeichert haben. Daneben steht zusätzlich noch „Gespeichert“:</w:t>
      </w:r>
    </w:p>
    <w:p w14:paraId="366B8802" w14:textId="77777777" w:rsidR="006909A1" w:rsidRDefault="006909A1" w:rsidP="0086336D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60287" behindDoc="0" locked="0" layoutInCell="1" allowOverlap="1" wp14:anchorId="72E4C6DB" wp14:editId="4DADB605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5128260" cy="1051560"/>
            <wp:effectExtent l="19050" t="19050" r="15240" b="1524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" t="2222" r="592" b="21111"/>
                    <a:stretch/>
                  </pic:blipFill>
                  <pic:spPr bwMode="auto">
                    <a:xfrm>
                      <a:off x="0" y="0"/>
                      <a:ext cx="5128260" cy="105156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84E6" w14:textId="77777777" w:rsidR="006909A1" w:rsidRDefault="006909A1" w:rsidP="0086336D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2CBE67" wp14:editId="7B912E0F">
                <wp:simplePos x="0" y="0"/>
                <wp:positionH relativeFrom="column">
                  <wp:posOffset>1316990</wp:posOffset>
                </wp:positionH>
                <wp:positionV relativeFrom="paragraph">
                  <wp:posOffset>183515</wp:posOffset>
                </wp:positionV>
                <wp:extent cx="1569720" cy="403860"/>
                <wp:effectExtent l="0" t="0" r="11430" b="15240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83BA9A" id="Ellipse 23" o:spid="_x0000_s1026" style="position:absolute;margin-left:103.7pt;margin-top:14.45pt;width:123.6pt;height:3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" filled="f" strokecolor="#936" strokeweight="2pt">
                <w10:wrap type="square"/>
              </v:oval>
            </w:pict>
          </mc:Fallback>
        </mc:AlternateContent>
      </w:r>
    </w:p>
    <w:p w14:paraId="76F05307" w14:textId="77777777" w:rsidR="0034444C" w:rsidRDefault="0034444C" w:rsidP="00947474"/>
    <w:p w14:paraId="7CAE2DD3" w14:textId="77777777" w:rsidR="0034444C" w:rsidRDefault="0034444C" w:rsidP="00947474"/>
    <w:p w14:paraId="4120E247" w14:textId="77777777" w:rsidR="0034444C" w:rsidRDefault="0034444C" w:rsidP="00947474"/>
    <w:p w14:paraId="2595838E" w14:textId="77777777" w:rsidR="006C6F94" w:rsidRDefault="006C6F94" w:rsidP="00947474"/>
    <w:p w14:paraId="73E4962E" w14:textId="77777777" w:rsidR="00947474" w:rsidRDefault="00947474" w:rsidP="00947474">
      <w:pPr>
        <w:jc w:val="center"/>
      </w:pPr>
    </w:p>
    <w:sectPr w:rsidR="00947474" w:rsidSect="000C3ADB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EC06" w14:textId="77777777" w:rsidR="00912908" w:rsidRDefault="00912908" w:rsidP="00F759F3">
      <w:r>
        <w:separator/>
      </w:r>
    </w:p>
  </w:endnote>
  <w:endnote w:type="continuationSeparator" w:id="0">
    <w:p w14:paraId="27315F5B" w14:textId="77777777" w:rsidR="00912908" w:rsidRDefault="00912908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7B12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1890486" wp14:editId="307F82AA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1A05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1DD224AF" w14:textId="70AD3ECC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719A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719A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890486" id="Gruppieren 241" o:spid="_x0000_s1030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6E6B1A05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1DD224AF" w14:textId="70AD3ECC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719A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719A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2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6C3F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23772F" wp14:editId="1FA02995">
              <wp:simplePos x="0" y="0"/>
              <wp:positionH relativeFrom="margin">
                <wp:posOffset>113030</wp:posOffset>
              </wp:positionH>
              <wp:positionV relativeFrom="paragraph">
                <wp:posOffset>-7971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C322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BB1C37F" w14:textId="268C154A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719A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F719A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C41A8" w14:textId="77777777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947474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Stiftinger</w:t>
                              </w:r>
                              <w:r w:rsidR="00947474">
                                <w:rPr>
                                  <w:sz w:val="16"/>
                                  <w:szCs w:val="16"/>
                                </w:rPr>
                                <w:t>, C. Voetter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A8FA227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3772F" id="Gruppieren 232" o:spid="_x0000_s1033" style="position:absolute;margin-left:8.9pt;margin-top:-.6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42CIZ3wAAAAk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2C93C322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BB1C37F" w14:textId="268C154A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719A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F719A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5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036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99C41A8" w14:textId="77777777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 w:rsidR="00947474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Stiftinger</w:t>
                        </w:r>
                        <w:r w:rsidR="00947474">
                          <w:rPr>
                            <w:sz w:val="16"/>
                            <w:szCs w:val="16"/>
                          </w:rPr>
                          <w:t>, C. Voetter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8FA227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7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8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9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445800F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F449" w14:textId="77777777" w:rsidR="00912908" w:rsidRDefault="00912908" w:rsidP="00F759F3">
      <w:r>
        <w:separator/>
      </w:r>
    </w:p>
  </w:footnote>
  <w:footnote w:type="continuationSeparator" w:id="0">
    <w:p w14:paraId="7BB6773A" w14:textId="77777777" w:rsidR="00912908" w:rsidRDefault="00912908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E597" w14:textId="77777777" w:rsidR="005B71B6" w:rsidRDefault="005B71B6" w:rsidP="00577103">
    <w:pPr>
      <w:pStyle w:val="KeinLeerraum"/>
      <w:tabs>
        <w:tab w:val="left" w:pos="9356"/>
      </w:tabs>
    </w:pPr>
  </w:p>
  <w:p w14:paraId="419095E4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A904B30" wp14:editId="1CA142B6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D322F8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9304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26C48282" wp14:editId="5BCF8B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7FFAE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67F8A062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46F20D5"/>
    <w:multiLevelType w:val="hybridMultilevel"/>
    <w:tmpl w:val="7708C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05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0E2D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4D99"/>
    <w:rsid w:val="0016663C"/>
    <w:rsid w:val="00175C9D"/>
    <w:rsid w:val="00181EF6"/>
    <w:rsid w:val="001849DA"/>
    <w:rsid w:val="001850E9"/>
    <w:rsid w:val="0018604E"/>
    <w:rsid w:val="0018789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C2C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5B5F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19A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444C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64C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075C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0A4F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1705"/>
    <w:rsid w:val="006624BC"/>
    <w:rsid w:val="00662B6A"/>
    <w:rsid w:val="00664F33"/>
    <w:rsid w:val="006660B4"/>
    <w:rsid w:val="006807C6"/>
    <w:rsid w:val="006822ED"/>
    <w:rsid w:val="00682BCE"/>
    <w:rsid w:val="006900FD"/>
    <w:rsid w:val="006909A1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C6F94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6E99"/>
    <w:rsid w:val="00837301"/>
    <w:rsid w:val="00837593"/>
    <w:rsid w:val="00841D63"/>
    <w:rsid w:val="00842601"/>
    <w:rsid w:val="00842ABF"/>
    <w:rsid w:val="00843978"/>
    <w:rsid w:val="00843DE9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36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12AC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2908"/>
    <w:rsid w:val="00914D28"/>
    <w:rsid w:val="009178CE"/>
    <w:rsid w:val="00926E08"/>
    <w:rsid w:val="00931904"/>
    <w:rsid w:val="0093792F"/>
    <w:rsid w:val="00937A0A"/>
    <w:rsid w:val="009438BC"/>
    <w:rsid w:val="00947474"/>
    <w:rsid w:val="00951EA0"/>
    <w:rsid w:val="0096059C"/>
    <w:rsid w:val="00961335"/>
    <w:rsid w:val="00961A2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2D78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C5878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6E1A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2B44"/>
    <w:rsid w:val="00CE6D17"/>
    <w:rsid w:val="00CE7100"/>
    <w:rsid w:val="00CF136D"/>
    <w:rsid w:val="00CF1B94"/>
    <w:rsid w:val="00CF287B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25B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D66C2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ormatvorlage2">
    <w:name w:val="Formatvorlage2"/>
    <w:basedOn w:val="Standard"/>
    <w:link w:val="Formatvorlage2Zchn"/>
    <w:qFormat/>
    <w:rsid w:val="00947474"/>
    <w:pPr>
      <w:spacing w:after="120"/>
    </w:pPr>
    <w:rPr>
      <w:rFonts w:eastAsia="Arial"/>
      <w:b/>
      <w:bCs/>
      <w:iCs/>
      <w:color w:val="993366"/>
      <w:sz w:val="28"/>
      <w:szCs w:val="28"/>
      <w:lang w:val="de-AT" w:eastAsia="de-AT"/>
    </w:rPr>
  </w:style>
  <w:style w:type="character" w:customStyle="1" w:styleId="Formatvorlage2Zchn">
    <w:name w:val="Formatvorlage2 Zchn"/>
    <w:basedOn w:val="Absatz-Standardschriftart"/>
    <w:link w:val="Formatvorlage2"/>
    <w:rsid w:val="00947474"/>
    <w:rPr>
      <w:rFonts w:ascii="Arial" w:eastAsia="Arial" w:hAnsi="Arial" w:cs="Arial"/>
      <w:b/>
      <w:bCs/>
      <w:iCs/>
      <w:color w:val="9933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3A29-DC47-4426-B22D-8B56C018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6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2022-01-19T12:18:00Z</dcterms:created>
  <dcterms:modified xsi:type="dcterms:W3CDTF">2022-01-19T12:18:00Z</dcterms:modified>
</cp:coreProperties>
</file>