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800AA2" w14:textId="77777777" w:rsidR="000E4FF2" w:rsidRDefault="005F0A4F" w:rsidP="0012219C">
      <w:pPr>
        <w:pStyle w:val="berschrift1"/>
      </w:pPr>
      <w:r>
        <w:t>Anleitung: Dateien speichern und neu öffnen in der App Word am Tablet</w:t>
      </w:r>
    </w:p>
    <w:p w14:paraId="65A9F958" w14:textId="77777777" w:rsidR="00947474" w:rsidRPr="00947474" w:rsidRDefault="00947474" w:rsidP="00947474">
      <w:r>
        <w:t xml:space="preserve">In dieser Anleitung erfahren Sie, wie </w:t>
      </w:r>
      <w:r w:rsidR="007332A2">
        <w:t>S</w:t>
      </w:r>
      <w:r>
        <w:t xml:space="preserve">ie Texte, die </w:t>
      </w:r>
      <w:r w:rsidR="007332A2">
        <w:t>S</w:t>
      </w:r>
      <w:r>
        <w:t xml:space="preserve">ie mit der App Word geschrieben haben, so abspeichern, dass </w:t>
      </w:r>
      <w:r w:rsidR="007332A2">
        <w:t>Sie diese</w:t>
      </w:r>
      <w:r>
        <w:t xml:space="preserve"> wieder finden und weiterschreiben können.</w:t>
      </w:r>
    </w:p>
    <w:p w14:paraId="67E4757F" w14:textId="77777777" w:rsidR="00947474" w:rsidRDefault="00947474" w:rsidP="00947474">
      <w:pPr>
        <w:pStyle w:val="berschrift2"/>
      </w:pPr>
      <w:r>
        <w:t>Eine neue Datei in Word am richtigen Ort speichern</w:t>
      </w:r>
    </w:p>
    <w:p w14:paraId="427C842B" w14:textId="67062F3B" w:rsidR="00947474" w:rsidRDefault="00947474" w:rsidP="00947474">
      <w:r>
        <w:t xml:space="preserve">Wenn Sie einen Text </w:t>
      </w:r>
      <w:r w:rsidR="00A00B64">
        <w:t xml:space="preserve">in Word </w:t>
      </w:r>
      <w:r>
        <w:t>geschrieben haben, müssen Sie diesen als Datei speichern und der Datei einen Namen geben.</w:t>
      </w:r>
    </w:p>
    <w:p w14:paraId="3DE74934" w14:textId="7DDE4BA1" w:rsidR="00947474" w:rsidRDefault="00947474" w:rsidP="007332A2">
      <w:pPr>
        <w:keepNext/>
        <w:keepLines/>
      </w:pPr>
      <w:r>
        <w:t>Dazu gehen Sie so vor: Tippen Sie in der blauen Leiste oben links auf „Datei“.</w:t>
      </w:r>
    </w:p>
    <w:p w14:paraId="510B444F" w14:textId="55B59E09" w:rsidR="00947474" w:rsidRDefault="00A00B64" w:rsidP="00A00B64">
      <w:pPr>
        <w:keepNext/>
        <w:keepLines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44CCB5" wp14:editId="6EE8EF19">
                <wp:simplePos x="0" y="0"/>
                <wp:positionH relativeFrom="column">
                  <wp:posOffset>2741930</wp:posOffset>
                </wp:positionH>
                <wp:positionV relativeFrom="paragraph">
                  <wp:posOffset>21591</wp:posOffset>
                </wp:positionV>
                <wp:extent cx="2076450" cy="300990"/>
                <wp:effectExtent l="38100" t="19050" r="19050" b="80010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6450" cy="3009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65384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4" o:spid="_x0000_s1026" type="#_x0000_t32" style="position:absolute;margin-left:215.9pt;margin-top:1.7pt;width:163.5pt;height:23.7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" strokecolor="#936" strokeweight="2.25pt">
                <v:stroke endarrow="open"/>
              </v:shape>
            </w:pict>
          </mc:Fallback>
        </mc:AlternateContent>
      </w:r>
      <w:r>
        <w:rPr>
          <w:noProof/>
          <w:lang w:val="de-AT" w:eastAsia="de-AT"/>
        </w:rPr>
        <w:drawing>
          <wp:anchor distT="0" distB="0" distL="114300" distR="114300" simplePos="0" relativeHeight="251718656" behindDoc="0" locked="0" layoutInCell="1" allowOverlap="1" wp14:anchorId="383C5A05" wp14:editId="2D9A17A3">
            <wp:simplePos x="0" y="0"/>
            <wp:positionH relativeFrom="margin">
              <wp:posOffset>2543810</wp:posOffset>
            </wp:positionH>
            <wp:positionV relativeFrom="margin">
              <wp:posOffset>3165475</wp:posOffset>
            </wp:positionV>
            <wp:extent cx="2324100" cy="1452245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-bearbeiten_Office Mobi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452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86357" w14:textId="77777777" w:rsidR="00947474" w:rsidRDefault="00947474" w:rsidP="00947474"/>
    <w:p w14:paraId="4C17D5E0" w14:textId="77777777" w:rsidR="007332A2" w:rsidRDefault="007332A2" w:rsidP="00947474"/>
    <w:p w14:paraId="4974C0F9" w14:textId="7636B379" w:rsidR="007332A2" w:rsidRDefault="007332A2" w:rsidP="00947474"/>
    <w:p w14:paraId="2B90251D" w14:textId="651E9057" w:rsidR="00A00B64" w:rsidRDefault="00A00B64" w:rsidP="00947474"/>
    <w:p w14:paraId="60944A72" w14:textId="77777777" w:rsidR="00A00B64" w:rsidRDefault="00A00B64" w:rsidP="00947474"/>
    <w:p w14:paraId="1F1BFF0E" w14:textId="77777777" w:rsidR="007332A2" w:rsidRDefault="007332A2" w:rsidP="00947474"/>
    <w:p w14:paraId="10147376" w14:textId="17F1F7C2" w:rsidR="007332A2" w:rsidRDefault="00947474" w:rsidP="007332A2">
      <w:pPr>
        <w:keepNext/>
        <w:keepLines/>
      </w:pPr>
      <w:r>
        <w:t>Es öffnet sich ein neuer Bildschir</w:t>
      </w:r>
      <w:r w:rsidR="007332A2">
        <w:t xml:space="preserve">m mit einer blauen Leiste </w:t>
      </w:r>
      <w:r w:rsidR="00A00B64">
        <w:t xml:space="preserve">am </w:t>
      </w:r>
      <w:r w:rsidR="007332A2">
        <w:t>link</w:t>
      </w:r>
      <w:r w:rsidR="00A00B64">
        <w:t>en Rand</w:t>
      </w:r>
      <w:r w:rsidR="007332A2">
        <w:t>.</w:t>
      </w:r>
      <w:r>
        <w:t xml:space="preserve"> </w:t>
      </w:r>
    </w:p>
    <w:p w14:paraId="7B9E3242" w14:textId="77777777" w:rsidR="00947474" w:rsidRDefault="007332A2" w:rsidP="007332A2">
      <w:pPr>
        <w:keepNext/>
        <w:keepLines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2E175E" wp14:editId="0CC818A7">
                <wp:simplePos x="0" y="0"/>
                <wp:positionH relativeFrom="column">
                  <wp:posOffset>753109</wp:posOffset>
                </wp:positionH>
                <wp:positionV relativeFrom="paragraph">
                  <wp:posOffset>276225</wp:posOffset>
                </wp:positionV>
                <wp:extent cx="1195705" cy="628650"/>
                <wp:effectExtent l="38100" t="19050" r="23495" b="57150"/>
                <wp:wrapNone/>
                <wp:docPr id="5" name="Gerade Verbindung mit Pfei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95705" cy="6286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DDA121" id="Gerade Verbindung mit Pfeil 5" o:spid="_x0000_s1026" type="#_x0000_t32" style="position:absolute;margin-left:59.3pt;margin-top:21.75pt;width:94.15pt;height:49.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" strokecolor="#936" strokeweight="2.25pt">
                <v:stroke endarrow="open"/>
              </v:shape>
            </w:pict>
          </mc:Fallback>
        </mc:AlternateContent>
      </w:r>
      <w:r w:rsidR="00947474">
        <w:t>Tippen Sie auf „Speichern unter“</w:t>
      </w:r>
      <w:r>
        <w:t>.</w:t>
      </w:r>
    </w:p>
    <w:p w14:paraId="7CEC3407" w14:textId="77777777" w:rsidR="007332A2" w:rsidRDefault="007332A2" w:rsidP="007332A2">
      <w:pPr>
        <w:keepNext/>
        <w:keepLines/>
      </w:pPr>
      <w:r>
        <w:rPr>
          <w:noProof/>
          <w:lang w:val="de-AT" w:eastAsia="de-AT"/>
        </w:rPr>
        <w:drawing>
          <wp:anchor distT="0" distB="0" distL="114300" distR="114300" simplePos="0" relativeHeight="251691008" behindDoc="0" locked="0" layoutInCell="1" allowOverlap="1" wp14:anchorId="160E2FB1" wp14:editId="39484DD4">
            <wp:simplePos x="0" y="0"/>
            <wp:positionH relativeFrom="column">
              <wp:posOffset>20320</wp:posOffset>
            </wp:positionH>
            <wp:positionV relativeFrom="paragraph">
              <wp:posOffset>19050</wp:posOffset>
            </wp:positionV>
            <wp:extent cx="4038422" cy="2524125"/>
            <wp:effectExtent l="19050" t="19050" r="19685" b="9525"/>
            <wp:wrapSquare wrapText="bothSides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icherfenster_Office Mob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422" cy="2524125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4F266" w14:textId="77777777" w:rsidR="007332A2" w:rsidRDefault="007332A2" w:rsidP="007332A2">
      <w:pPr>
        <w:keepNext/>
        <w:keepLines/>
      </w:pPr>
    </w:p>
    <w:p w14:paraId="4923DE4A" w14:textId="77777777" w:rsidR="007332A2" w:rsidRDefault="007332A2" w:rsidP="007332A2">
      <w:pPr>
        <w:keepNext/>
        <w:keepLines/>
      </w:pPr>
    </w:p>
    <w:p w14:paraId="00138F4F" w14:textId="77777777" w:rsidR="007332A2" w:rsidRDefault="007332A2" w:rsidP="007332A2">
      <w:pPr>
        <w:keepNext/>
        <w:keepLines/>
      </w:pPr>
    </w:p>
    <w:p w14:paraId="096D75B0" w14:textId="77777777" w:rsidR="007332A2" w:rsidRDefault="007332A2" w:rsidP="007332A2">
      <w:pPr>
        <w:keepNext/>
        <w:keepLines/>
      </w:pPr>
    </w:p>
    <w:p w14:paraId="474885F4" w14:textId="77777777" w:rsidR="007332A2" w:rsidRDefault="007332A2" w:rsidP="007332A2">
      <w:pPr>
        <w:keepNext/>
        <w:keepLines/>
      </w:pPr>
    </w:p>
    <w:p w14:paraId="4447BECC" w14:textId="77777777" w:rsidR="007332A2" w:rsidRDefault="007332A2" w:rsidP="007332A2">
      <w:pPr>
        <w:keepNext/>
        <w:keepLines/>
      </w:pPr>
    </w:p>
    <w:p w14:paraId="0F6F619E" w14:textId="77777777" w:rsidR="007332A2" w:rsidRDefault="007332A2" w:rsidP="007332A2">
      <w:pPr>
        <w:keepNext/>
        <w:keepLines/>
      </w:pPr>
    </w:p>
    <w:p w14:paraId="3F00A525" w14:textId="77777777" w:rsidR="007332A2" w:rsidRDefault="007332A2" w:rsidP="007332A2">
      <w:pPr>
        <w:keepNext/>
        <w:keepLines/>
      </w:pPr>
    </w:p>
    <w:p w14:paraId="16CC3F81" w14:textId="77777777" w:rsidR="007332A2" w:rsidRDefault="007332A2" w:rsidP="007332A2">
      <w:pPr>
        <w:keepNext/>
        <w:keepLines/>
      </w:pPr>
    </w:p>
    <w:p w14:paraId="34AD0125" w14:textId="77777777" w:rsidR="007332A2" w:rsidRDefault="007332A2" w:rsidP="00947474"/>
    <w:p w14:paraId="6C11B4A4" w14:textId="77777777" w:rsidR="00947474" w:rsidRDefault="007332A2" w:rsidP="00947474">
      <w:r>
        <w:lastRenderedPageBreak/>
        <w:t>Sie</w:t>
      </w:r>
      <w:r w:rsidR="00947474">
        <w:t xml:space="preserve"> müssen </w:t>
      </w:r>
      <w:r>
        <w:t>nun festlegen</w:t>
      </w:r>
      <w:r w:rsidR="00947474">
        <w:t xml:space="preserve">, wo Sie die Datei abspeichern möchten.  </w:t>
      </w:r>
    </w:p>
    <w:p w14:paraId="7E4BED5D" w14:textId="44C64EAF" w:rsidR="00947474" w:rsidRDefault="00B027BB" w:rsidP="00947474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C39654" wp14:editId="429196A7">
                <wp:simplePos x="0" y="0"/>
                <wp:positionH relativeFrom="column">
                  <wp:posOffset>1096010</wp:posOffset>
                </wp:positionH>
                <wp:positionV relativeFrom="paragraph">
                  <wp:posOffset>819150</wp:posOffset>
                </wp:positionV>
                <wp:extent cx="2964180" cy="495300"/>
                <wp:effectExtent l="38100" t="19050" r="7620" b="76200"/>
                <wp:wrapNone/>
                <wp:docPr id="6" name="Gerade Verbindung mit Pfei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64180" cy="4953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D293E7" id="Gerade Verbindung mit Pfeil 6" o:spid="_x0000_s1026" type="#_x0000_t32" style="position:absolute;margin-left:86.3pt;margin-top:64.5pt;width:233.4pt;height:39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" strokecolor="#936" strokeweight="2.25pt">
                <v:stroke endarrow="open"/>
              </v:shape>
            </w:pict>
          </mc:Fallback>
        </mc:AlternateContent>
      </w:r>
      <w:r w:rsidR="00A00B64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DE7E28" wp14:editId="3BA6B943">
                <wp:simplePos x="0" y="0"/>
                <wp:positionH relativeFrom="column">
                  <wp:posOffset>4128770</wp:posOffset>
                </wp:positionH>
                <wp:positionV relativeFrom="paragraph">
                  <wp:posOffset>487680</wp:posOffset>
                </wp:positionV>
                <wp:extent cx="1517650" cy="632460"/>
                <wp:effectExtent l="0" t="0" r="6350" b="0"/>
                <wp:wrapNone/>
                <wp:docPr id="28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65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791FD" w14:textId="77777777" w:rsidR="00190F95" w:rsidRDefault="00190F95" w:rsidP="00190F95">
                            <w:r>
                              <w:t>Tippen Sie auf „Dieses Gerät“.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DE7E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5.1pt;margin-top:38.4pt;width:119.5pt;height:4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" stroked="f">
                <v:textbox>
                  <w:txbxContent>
                    <w:p w14:paraId="2B7791FD" w14:textId="77777777" w:rsidR="00190F95" w:rsidRDefault="00190F95" w:rsidP="00190F95">
                      <w:r>
                        <w:t>Tippen Sie auf „Dieses Gerät“.</w:t>
                      </w:r>
                    </w:p>
                  </w:txbxContent>
                </v:textbox>
              </v:shape>
            </w:pict>
          </mc:Fallback>
        </mc:AlternateContent>
      </w:r>
      <w:r w:rsidR="00A00B64"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0EB372A0" wp14:editId="4A946B0C">
                <wp:simplePos x="0" y="0"/>
                <wp:positionH relativeFrom="column">
                  <wp:posOffset>4060190</wp:posOffset>
                </wp:positionH>
                <wp:positionV relativeFrom="paragraph">
                  <wp:posOffset>411480</wp:posOffset>
                </wp:positionV>
                <wp:extent cx="1767840" cy="781050"/>
                <wp:effectExtent l="0" t="0" r="22860" b="19050"/>
                <wp:wrapNone/>
                <wp:docPr id="18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8105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AFB2E" w14:textId="77777777" w:rsidR="00A00B64" w:rsidRPr="00907FFE" w:rsidRDefault="00A00B64" w:rsidP="00A00B64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EB372A0" id="Diagonal liegende Ecken des Rechtecks abrunden 3" o:spid="_x0000_s1027" style="position:absolute;margin-left:319.7pt;margin-top:32.4pt;width:139.2pt;height:61.5pt;z-index:25166131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67840,781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" adj="-11796480,,5400" path="m192662,l1767840,r,l1767840,588388v,106404,-86258,192662,-192662,192662l,781050r,l,192662c,86258,86258,,192662,xe" fillcolor="white [3212]" strokecolor="#936" strokeweight="2pt">
                <v:stroke joinstyle="miter"/>
                <v:formulas/>
                <v:path arrowok="t" o:connecttype="custom" o:connectlocs="192662,0;1767840,0;1767840,0;1767840,588388;1575178,781050;0,781050;0,781050;0,192662;192662,0" o:connectangles="0,0,0,0,0,0,0,0,0" textboxrect="0,0,1767840,781050"/>
                <v:textbox inset="1mm,0,0,0">
                  <w:txbxContent>
                    <w:p w14:paraId="6B9AFB2E" w14:textId="77777777" w:rsidR="00A00B64" w:rsidRPr="00907FFE" w:rsidRDefault="00A00B64" w:rsidP="00A00B64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7474">
        <w:rPr>
          <w:noProof/>
          <w:lang w:val="de-AT" w:eastAsia="de-AT"/>
        </w:rPr>
        <w:drawing>
          <wp:inline distT="0" distB="0" distL="0" distR="0" wp14:anchorId="2986D5ED" wp14:editId="34C9B9D8">
            <wp:extent cx="3652157" cy="2492829"/>
            <wp:effectExtent l="19050" t="19050" r="24765" b="2222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2157" cy="2492829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</wp:inline>
        </w:drawing>
      </w:r>
    </w:p>
    <w:p w14:paraId="41DDF74E" w14:textId="13541728" w:rsidR="007332A2" w:rsidRDefault="007332A2" w:rsidP="00947474"/>
    <w:p w14:paraId="76A8A631" w14:textId="523AEF4D" w:rsidR="007332A2" w:rsidRDefault="007332A2" w:rsidP="007312C3">
      <w:pPr>
        <w:keepNext/>
        <w:keepLines/>
      </w:pPr>
      <w:r>
        <w:t>Nun gilt es, den richtigen Ordner am Tablet auszuwählen.</w:t>
      </w:r>
    </w:p>
    <w:p w14:paraId="3EFC8ABB" w14:textId="020E04DD" w:rsidR="00947474" w:rsidRDefault="00B027BB" w:rsidP="007312C3">
      <w:pPr>
        <w:keepNext/>
        <w:keepLines/>
      </w:pP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60286" behindDoc="0" locked="0" layoutInCell="1" allowOverlap="1" wp14:anchorId="2D79EF3C" wp14:editId="4909896B">
                <wp:simplePos x="0" y="0"/>
                <wp:positionH relativeFrom="column">
                  <wp:posOffset>4057650</wp:posOffset>
                </wp:positionH>
                <wp:positionV relativeFrom="paragraph">
                  <wp:posOffset>95885</wp:posOffset>
                </wp:positionV>
                <wp:extent cx="1767840" cy="781050"/>
                <wp:effectExtent l="0" t="0" r="22860" b="19050"/>
                <wp:wrapNone/>
                <wp:docPr id="22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8105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5C4D2" w14:textId="77777777" w:rsidR="00B027BB" w:rsidRPr="00907FFE" w:rsidRDefault="00B027BB" w:rsidP="00B027BB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79EF3C" id="_x0000_s1028" style="position:absolute;margin-left:319.5pt;margin-top:7.55pt;width:139.2pt;height:61.5pt;z-index:25166028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67840,781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" adj="-11796480,,5400" path="m192662,l1767840,r,l1767840,588388v,106404,-86258,192662,-192662,192662l,781050r,l,192662c,86258,86258,,192662,xe" fillcolor="white [3212]" strokecolor="#936" strokeweight="2pt">
                <v:stroke joinstyle="miter"/>
                <v:formulas/>
                <v:path arrowok="t" o:connecttype="custom" o:connectlocs="192662,0;1767840,0;1767840,0;1767840,588388;1575178,781050;0,781050;0,781050;0,192662;192662,0" o:connectangles="0,0,0,0,0,0,0,0,0" textboxrect="0,0,1767840,781050"/>
                <v:textbox inset="1mm,0,0,0">
                  <w:txbxContent>
                    <w:p w14:paraId="56B5C4D2" w14:textId="77777777" w:rsidR="00B027BB" w:rsidRPr="00907FFE" w:rsidRDefault="00B027BB" w:rsidP="00B027BB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EB57A7" wp14:editId="32FD88D2">
                <wp:simplePos x="0" y="0"/>
                <wp:positionH relativeFrom="column">
                  <wp:posOffset>1202689</wp:posOffset>
                </wp:positionH>
                <wp:positionV relativeFrom="paragraph">
                  <wp:posOffset>438785</wp:posOffset>
                </wp:positionV>
                <wp:extent cx="2857500" cy="487045"/>
                <wp:effectExtent l="38100" t="19050" r="19050" b="84455"/>
                <wp:wrapNone/>
                <wp:docPr id="27" name="Gerade Verbindung mit Pfe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0" cy="48704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75910E4" id="Gerade Verbindung mit Pfeil 27" o:spid="_x0000_s1026" type="#_x0000_t32" style="position:absolute;margin-left:94.7pt;margin-top:34.55pt;width:225pt;height:38.3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" strokecolor="#936" strokeweight="2.25pt">
                <v:stroke endarrow="open"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D42880" wp14:editId="17AF387B">
                <wp:simplePos x="0" y="0"/>
                <wp:positionH relativeFrom="column">
                  <wp:posOffset>4183380</wp:posOffset>
                </wp:positionH>
                <wp:positionV relativeFrom="paragraph">
                  <wp:posOffset>168275</wp:posOffset>
                </wp:positionV>
                <wp:extent cx="1463040" cy="1403985"/>
                <wp:effectExtent l="0" t="0" r="3810" b="0"/>
                <wp:wrapNone/>
                <wp:docPr id="28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3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CF162" w14:textId="22403A4C" w:rsidR="00947474" w:rsidRDefault="007332A2" w:rsidP="00947474">
                            <w:r>
                              <w:t>Tippen Sie auf „Documents“.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AD42880" id="_x0000_s1029" type="#_x0000_t202" style="position:absolute;margin-left:329.4pt;margin-top:13.25pt;width:115.2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" stroked="f">
                <v:textbox style="mso-fit-shape-to-text:t">
                  <w:txbxContent>
                    <w:p w14:paraId="1A9CF162" w14:textId="22403A4C" w:rsidR="00947474" w:rsidRDefault="007332A2" w:rsidP="00947474">
                      <w:r>
                        <w:t>Tippen Sie auf „Documents“.</w:t>
                      </w:r>
                    </w:p>
                  </w:txbxContent>
                </v:textbox>
              </v:shape>
            </w:pict>
          </mc:Fallback>
        </mc:AlternateContent>
      </w:r>
      <w:r w:rsidR="00947474">
        <w:rPr>
          <w:noProof/>
          <w:lang w:val="de-AT" w:eastAsia="de-AT"/>
        </w:rPr>
        <w:drawing>
          <wp:inline distT="0" distB="0" distL="0" distR="0" wp14:anchorId="6050338D" wp14:editId="7FD6A354">
            <wp:extent cx="3072613" cy="2103120"/>
            <wp:effectExtent l="19050" t="19050" r="13970" b="1143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627" t="2646"/>
                    <a:stretch/>
                  </pic:blipFill>
                  <pic:spPr bwMode="auto">
                    <a:xfrm>
                      <a:off x="0" y="0"/>
                      <a:ext cx="3073387" cy="2103650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62F52E" w14:textId="77777777" w:rsidR="00947474" w:rsidRDefault="00947474" w:rsidP="00947474"/>
    <w:p w14:paraId="0F64A1DB" w14:textId="5615179F" w:rsidR="007312C3" w:rsidRDefault="007312C3" w:rsidP="007312C3">
      <w:pPr>
        <w:keepNext/>
        <w:keepLines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844B810" wp14:editId="7892D6A3">
                <wp:simplePos x="0" y="0"/>
                <wp:positionH relativeFrom="column">
                  <wp:posOffset>3112771</wp:posOffset>
                </wp:positionH>
                <wp:positionV relativeFrom="paragraph">
                  <wp:posOffset>428625</wp:posOffset>
                </wp:positionV>
                <wp:extent cx="768350" cy="520700"/>
                <wp:effectExtent l="19050" t="19050" r="69850" b="50800"/>
                <wp:wrapNone/>
                <wp:docPr id="7" name="Gerade Verbindung mit Pfei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8350" cy="520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A8B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" o:spid="_x0000_s1026" type="#_x0000_t32" style="position:absolute;margin-left:245.1pt;margin-top:33.75pt;width:60.5pt;height:4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" strokecolor="#936" strokeweight="2.25pt">
                <v:stroke endarrow="open"/>
              </v:shape>
            </w:pict>
          </mc:Fallback>
        </mc:AlternateContent>
      </w:r>
      <w:r>
        <w:t>Am unteren Bildschirmrand erscheint eine neue Zeile, in der Sie den Dateinamen eintragen können. Tippen Sie zuerst auf das „X“, um den bestehen</w:t>
      </w:r>
      <w:r w:rsidR="00F15C1B">
        <w:t>den</w:t>
      </w:r>
      <w:r>
        <w:t xml:space="preserve"> Text zu löschen.</w:t>
      </w:r>
    </w:p>
    <w:p w14:paraId="3E9EE923" w14:textId="77777777" w:rsidR="00947474" w:rsidRDefault="007D495F" w:rsidP="007312C3">
      <w:pPr>
        <w:keepNext/>
        <w:keepLines/>
      </w:pPr>
      <w:r>
        <w:rPr>
          <w:noProof/>
          <w:lang w:val="de-AT" w:eastAsia="de-AT"/>
        </w:rPr>
        <w:drawing>
          <wp:inline distT="0" distB="0" distL="0" distR="0" wp14:anchorId="168B1FAF" wp14:editId="724B495F">
            <wp:extent cx="5105400" cy="638175"/>
            <wp:effectExtent l="19050" t="19050" r="19050" b="2857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638175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</wp:inline>
        </w:drawing>
      </w:r>
    </w:p>
    <w:p w14:paraId="7162B96E" w14:textId="77777777" w:rsidR="007D495F" w:rsidRDefault="007D495F" w:rsidP="00947474"/>
    <w:p w14:paraId="441E7774" w14:textId="77777777" w:rsidR="007312C3" w:rsidRDefault="00EB1B79" w:rsidP="00947474">
      <w:r>
        <w:t>Überlegen</w:t>
      </w:r>
      <w:r w:rsidR="007312C3">
        <w:t xml:space="preserve"> Sie einen Namen</w:t>
      </w:r>
      <w:r>
        <w:t xml:space="preserve"> für die Datei</w:t>
      </w:r>
      <w:r w:rsidR="007312C3">
        <w:t xml:space="preserve">, der Ihnen später dabei hilft, </w:t>
      </w:r>
      <w:r>
        <w:t>sich daran zu erinnern, was in dieser Datei steht.</w:t>
      </w:r>
    </w:p>
    <w:p w14:paraId="5FD9842A" w14:textId="77777777" w:rsidR="00EB1B79" w:rsidRDefault="00EB1B79" w:rsidP="00EB1B79">
      <w:pPr>
        <w:keepNext/>
        <w:keepLines/>
      </w:pPr>
      <w:r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4AC8AF" wp14:editId="1CFDA9E2">
                <wp:simplePos x="0" y="0"/>
                <wp:positionH relativeFrom="column">
                  <wp:posOffset>1423670</wp:posOffset>
                </wp:positionH>
                <wp:positionV relativeFrom="paragraph">
                  <wp:posOffset>212725</wp:posOffset>
                </wp:positionV>
                <wp:extent cx="248920" cy="453390"/>
                <wp:effectExtent l="38100" t="19050" r="17780" b="41910"/>
                <wp:wrapNone/>
                <wp:docPr id="9" name="Gerade Verbindung mit Pfe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8920" cy="4533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2C0DBD" id="Gerade Verbindung mit Pfeil 9" o:spid="_x0000_s1026" type="#_x0000_t32" style="position:absolute;margin-left:112.1pt;margin-top:16.75pt;width:19.6pt;height:35.7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" strokecolor="#936" strokeweight="2.25pt">
                <v:stroke endarrow="open"/>
              </v:shape>
            </w:pict>
          </mc:Fallback>
        </mc:AlternateContent>
      </w:r>
      <w:r>
        <w:t xml:space="preserve">Tippen Sie </w:t>
      </w:r>
      <w:r w:rsidR="00764195">
        <w:t xml:space="preserve">dann </w:t>
      </w:r>
      <w:r>
        <w:t xml:space="preserve">in die weiße Zeile. Die Tastatur erscheint und Sie können den Dateinamen eingeben. </w:t>
      </w:r>
    </w:p>
    <w:p w14:paraId="211813B5" w14:textId="77777777" w:rsidR="00947474" w:rsidRDefault="007D495F" w:rsidP="00EB1B79">
      <w:pPr>
        <w:keepNext/>
        <w:keepLines/>
      </w:pPr>
      <w:r>
        <w:rPr>
          <w:noProof/>
          <w:lang w:val="de-AT" w:eastAsia="de-AT"/>
        </w:rPr>
        <w:drawing>
          <wp:inline distT="0" distB="0" distL="0" distR="0" wp14:anchorId="60A83863" wp14:editId="30881F08">
            <wp:extent cx="5133975" cy="657225"/>
            <wp:effectExtent l="19050" t="19050" r="28575" b="285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657225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</wp:inline>
        </w:drawing>
      </w:r>
    </w:p>
    <w:p w14:paraId="33B8CA31" w14:textId="77777777" w:rsidR="00947474" w:rsidRDefault="00947474" w:rsidP="00947474"/>
    <w:p w14:paraId="53317F8F" w14:textId="3BE8E0BC" w:rsidR="003A0E73" w:rsidRDefault="00EB1B79" w:rsidP="00947474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1B536A" wp14:editId="00E227D2">
                <wp:simplePos x="0" y="0"/>
                <wp:positionH relativeFrom="column">
                  <wp:posOffset>3379470</wp:posOffset>
                </wp:positionH>
                <wp:positionV relativeFrom="paragraph">
                  <wp:posOffset>3265805</wp:posOffset>
                </wp:positionV>
                <wp:extent cx="1727200" cy="647700"/>
                <wp:effectExtent l="19050" t="76200" r="0" b="19050"/>
                <wp:wrapNone/>
                <wp:docPr id="10" name="Gerade Verbindung mit Pfe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7200" cy="6477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D5E47" id="Gerade Verbindung mit Pfeil 10" o:spid="_x0000_s1026" type="#_x0000_t32" style="position:absolute;margin-left:266.1pt;margin-top:257.15pt;width:136pt;height:51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" strokecolor="#936" strokeweight="2.25pt">
                <v:stroke endarrow="open"/>
              </v:shape>
            </w:pict>
          </mc:Fallback>
        </mc:AlternateContent>
      </w:r>
      <w:r w:rsidR="00947474">
        <w:rPr>
          <w:noProof/>
          <w:lang w:val="de-AT" w:eastAsia="de-AT"/>
        </w:rPr>
        <w:drawing>
          <wp:inline distT="0" distB="0" distL="0" distR="0" wp14:anchorId="6725E59A" wp14:editId="70027199">
            <wp:extent cx="5480050" cy="3448050"/>
            <wp:effectExtent l="19050" t="19050" r="25400" b="1905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1654" r="3184" b="3842"/>
                    <a:stretch/>
                  </pic:blipFill>
                  <pic:spPr bwMode="auto">
                    <a:xfrm>
                      <a:off x="0" y="0"/>
                      <a:ext cx="5480804" cy="3448524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F76EE9" w14:textId="77777777" w:rsidR="003A0E73" w:rsidRDefault="003A0E73" w:rsidP="00947474"/>
    <w:p w14:paraId="2FB7DEBE" w14:textId="553C2B01" w:rsidR="00B027BB" w:rsidRDefault="00B027BB" w:rsidP="00B027BB">
      <w:r>
        <w:t>Sobald Sie zu schreiben beginnen, ändert „Speichern“ die Farbe. Nachdem Sie den Dateinamen fertiggeschrieben haben, tippen Sie auf „Speichern“.</w:t>
      </w:r>
    </w:p>
    <w:p w14:paraId="2B66B1F1" w14:textId="77777777" w:rsidR="003A0E73" w:rsidRDefault="003A0E73" w:rsidP="00947474"/>
    <w:p w14:paraId="43914C9E" w14:textId="4CD49481" w:rsidR="003A0E73" w:rsidRDefault="00B027BB" w:rsidP="00947474">
      <w:r>
        <w:t>Kehren</w:t>
      </w:r>
      <w:r w:rsidR="003A0E73">
        <w:t xml:space="preserve"> Sie wieder zu Ihrem Text zurück</w:t>
      </w:r>
      <w:r w:rsidR="000138C7">
        <w:t>, Sie</w:t>
      </w:r>
      <w:r w:rsidR="003A0E73">
        <w:t xml:space="preserve"> können ihn </w:t>
      </w:r>
      <w:r w:rsidR="000138C7">
        <w:t xml:space="preserve">jetzt </w:t>
      </w:r>
      <w:r w:rsidR="0000759E">
        <w:t>weiterbearbeiten</w:t>
      </w:r>
      <w:r w:rsidR="003A0E73">
        <w:t>.</w:t>
      </w:r>
    </w:p>
    <w:p w14:paraId="3835263C" w14:textId="77777777" w:rsidR="00947474" w:rsidRDefault="00947474" w:rsidP="00947474">
      <w:r>
        <w:br w:type="page"/>
      </w:r>
    </w:p>
    <w:p w14:paraId="6A08A7A8" w14:textId="77777777" w:rsidR="00947474" w:rsidRDefault="00514D38" w:rsidP="00514D38">
      <w:pPr>
        <w:pStyle w:val="berschrift2"/>
      </w:pPr>
      <w:r>
        <w:lastRenderedPageBreak/>
        <w:t>E</w:t>
      </w:r>
      <w:r w:rsidR="00947474">
        <w:t xml:space="preserve">ine Word-Datei zum </w:t>
      </w:r>
      <w:r>
        <w:t>Be</w:t>
      </w:r>
      <w:r w:rsidR="00947474">
        <w:t>arbeiten öffnen</w:t>
      </w:r>
    </w:p>
    <w:p w14:paraId="6914CC65" w14:textId="2E0B60AD" w:rsidR="00947474" w:rsidRDefault="00947474" w:rsidP="00514D38">
      <w:pPr>
        <w:keepNext/>
        <w:keepLines/>
      </w:pPr>
      <w:r>
        <w:t xml:space="preserve">Starten Sie die Office-App und tippen Sie </w:t>
      </w:r>
      <w:r w:rsidR="000138C7">
        <w:t xml:space="preserve">rechts oben </w:t>
      </w:r>
      <w:r>
        <w:t>auf das Ordner-Symbol.</w:t>
      </w:r>
      <w:r w:rsidR="00514D38" w:rsidRPr="00514D38">
        <w:rPr>
          <w:noProof/>
          <w:color w:val="993366"/>
          <w:lang w:val="de-AT" w:eastAsia="de-AT"/>
        </w:rPr>
        <w:t xml:space="preserve"> </w:t>
      </w:r>
    </w:p>
    <w:p w14:paraId="5DF21BE7" w14:textId="195D7C6B" w:rsidR="00947474" w:rsidRPr="00E63909" w:rsidRDefault="00C326C1" w:rsidP="00514D38">
      <w:pPr>
        <w:keepNext/>
        <w:keepLines/>
      </w:pP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1DA0D6" wp14:editId="3D6EDD35">
                <wp:simplePos x="0" y="0"/>
                <wp:positionH relativeFrom="column">
                  <wp:posOffset>3601720</wp:posOffset>
                </wp:positionH>
                <wp:positionV relativeFrom="paragraph">
                  <wp:posOffset>3810</wp:posOffset>
                </wp:positionV>
                <wp:extent cx="226060" cy="342900"/>
                <wp:effectExtent l="38100" t="19050" r="21590" b="3810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6060" cy="3429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DBE46" id="Gerade Verbindung mit Pfeil 11" o:spid="_x0000_s1026" type="#_x0000_t32" style="position:absolute;margin-left:283.6pt;margin-top:.3pt;width:17.8pt;height:27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" strokecolor="#936" strokeweight="2.25pt">
                <v:stroke endarrow="block"/>
              </v:shape>
            </w:pict>
          </mc:Fallback>
        </mc:AlternateContent>
      </w:r>
      <w:r w:rsidR="000138C7">
        <w:rPr>
          <w:noProof/>
          <w:lang w:val="de-AT" w:eastAsia="de-AT"/>
        </w:rPr>
        <w:drawing>
          <wp:anchor distT="0" distB="0" distL="114300" distR="114300" simplePos="0" relativeHeight="251678720" behindDoc="1" locked="0" layoutInCell="1" allowOverlap="1" wp14:anchorId="1AC4CFCC" wp14:editId="604D45FF">
            <wp:simplePos x="0" y="0"/>
            <wp:positionH relativeFrom="column">
              <wp:posOffset>3004820</wp:posOffset>
            </wp:positionH>
            <wp:positionV relativeFrom="paragraph">
              <wp:posOffset>90170</wp:posOffset>
            </wp:positionV>
            <wp:extent cx="1060450" cy="495300"/>
            <wp:effectExtent l="0" t="0" r="6350" b="0"/>
            <wp:wrapTight wrapText="bothSides">
              <wp:wrapPolygon edited="0">
                <wp:start x="0" y="0"/>
                <wp:lineTo x="0" y="20769"/>
                <wp:lineTo x="21341" y="20769"/>
                <wp:lineTo x="21341" y="0"/>
                <wp:lineTo x="0" y="0"/>
              </wp:wrapPolygon>
            </wp:wrapTight>
            <wp:docPr id="320" name="Grafik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90" b="22848"/>
                    <a:stretch/>
                  </pic:blipFill>
                  <pic:spPr bwMode="auto">
                    <a:xfrm>
                      <a:off x="0" y="0"/>
                      <a:ext cx="1060450" cy="49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54543" w14:textId="77777777" w:rsidR="00947474" w:rsidRDefault="00947474" w:rsidP="00514D38">
      <w:pPr>
        <w:keepNext/>
        <w:keepLines/>
        <w:jc w:val="both"/>
      </w:pPr>
    </w:p>
    <w:p w14:paraId="2CDED4BD" w14:textId="77777777" w:rsidR="00947474" w:rsidRDefault="00947474" w:rsidP="00947474">
      <w:pPr>
        <w:jc w:val="both"/>
      </w:pPr>
      <w:bookmarkStart w:id="0" w:name="_GoBack"/>
      <w:bookmarkEnd w:id="0"/>
    </w:p>
    <w:p w14:paraId="0EEA4DB4" w14:textId="2156AB56" w:rsidR="00947474" w:rsidRDefault="00514D38" w:rsidP="00190F95">
      <w:pPr>
        <w:keepNext/>
        <w:keepLines/>
        <w:jc w:val="both"/>
      </w:pPr>
      <w:r>
        <w:t>Es öffnet sich</w:t>
      </w:r>
      <w:r w:rsidR="00947474">
        <w:t xml:space="preserve"> ein Fenster mit dem Titel „Durchsuchen“. Darunter finden Sie die </w:t>
      </w:r>
      <w:r>
        <w:t xml:space="preserve">verschiedenen </w:t>
      </w:r>
      <w:r w:rsidR="00947474">
        <w:t>Speichermöglichkeiten:</w:t>
      </w:r>
    </w:p>
    <w:p w14:paraId="4DB3B48D" w14:textId="130797B3" w:rsidR="00514D38" w:rsidRDefault="00947474" w:rsidP="00190F95">
      <w:pPr>
        <w:keepNext/>
        <w:keepLines/>
        <w:jc w:val="both"/>
        <w:rPr>
          <w:noProof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704320" behindDoc="0" locked="0" layoutInCell="1" allowOverlap="1" wp14:anchorId="29223C47" wp14:editId="4F6604DC">
            <wp:simplePos x="0" y="0"/>
            <wp:positionH relativeFrom="column">
              <wp:posOffset>55880</wp:posOffset>
            </wp:positionH>
            <wp:positionV relativeFrom="paragraph">
              <wp:posOffset>99060</wp:posOffset>
            </wp:positionV>
            <wp:extent cx="2727960" cy="2213610"/>
            <wp:effectExtent l="19050" t="19050" r="15240" b="15240"/>
            <wp:wrapSquare wrapText="bothSides"/>
            <wp:docPr id="321" name="Grafik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37"/>
                    <a:stretch/>
                  </pic:blipFill>
                  <pic:spPr bwMode="auto">
                    <a:xfrm>
                      <a:off x="0" y="0"/>
                      <a:ext cx="2727960" cy="221361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993366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26DFA" w14:textId="29F9ED7E" w:rsidR="00514D38" w:rsidRDefault="00EC6F53" w:rsidP="00190F95">
      <w:pPr>
        <w:keepNext/>
        <w:keepLines/>
        <w:jc w:val="both"/>
        <w:rPr>
          <w:noProof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229E2E6" wp14:editId="7EAB0EA6">
                <wp:simplePos x="0" y="0"/>
                <wp:positionH relativeFrom="column">
                  <wp:posOffset>4029710</wp:posOffset>
                </wp:positionH>
                <wp:positionV relativeFrom="paragraph">
                  <wp:posOffset>110490</wp:posOffset>
                </wp:positionV>
                <wp:extent cx="1524000" cy="674370"/>
                <wp:effectExtent l="0" t="0" r="0" b="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74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736F6" w14:textId="77777777" w:rsidR="00190F95" w:rsidRDefault="00190F95" w:rsidP="00190F95">
                            <w:r>
                              <w:t>Tippen Sie auf „Dieses Gerät“.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229E2E6" id="_x0000_s1030" type="#_x0000_t202" style="position:absolute;left:0;text-align:left;margin-left:317.3pt;margin-top:8.7pt;width:120pt;height:53.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" stroked="f">
                <v:textbox>
                  <w:txbxContent>
                    <w:p w14:paraId="125736F6" w14:textId="77777777" w:rsidR="00190F95" w:rsidRDefault="00190F95" w:rsidP="00190F95">
                      <w:r>
                        <w:t>Tippen Sie auf „Dieses Gerät“.</w:t>
                      </w:r>
                    </w:p>
                  </w:txbxContent>
                </v:textbox>
              </v:shape>
            </w:pict>
          </mc:Fallback>
        </mc:AlternateContent>
      </w: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59261" behindDoc="0" locked="0" layoutInCell="1" allowOverlap="1" wp14:anchorId="4EB0FAD2" wp14:editId="2458EF24">
                <wp:simplePos x="0" y="0"/>
                <wp:positionH relativeFrom="column">
                  <wp:posOffset>3876040</wp:posOffset>
                </wp:positionH>
                <wp:positionV relativeFrom="paragraph">
                  <wp:posOffset>46990</wp:posOffset>
                </wp:positionV>
                <wp:extent cx="1767840" cy="781050"/>
                <wp:effectExtent l="0" t="0" r="22860" b="19050"/>
                <wp:wrapNone/>
                <wp:docPr id="23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8105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019ED" w14:textId="77777777" w:rsidR="000138C7" w:rsidRPr="00907FFE" w:rsidRDefault="000138C7" w:rsidP="000138C7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EB0FAD2" id="_x0000_s1031" style="position:absolute;left:0;text-align:left;margin-left:305.2pt;margin-top:3.7pt;width:139.2pt;height:61.5pt;z-index:25165926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67840,781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" adj="-11796480,,5400" path="m192662,l1767840,r,l1767840,588388v,106404,-86258,192662,-192662,192662l,781050r,l,192662c,86258,86258,,192662,xe" fillcolor="white [3212]" strokecolor="#936" strokeweight="2pt">
                <v:stroke joinstyle="miter"/>
                <v:formulas/>
                <v:path arrowok="t" o:connecttype="custom" o:connectlocs="192662,0;1767840,0;1767840,0;1767840,588388;1575178,781050;0,781050;0,781050;0,192662;192662,0" o:connectangles="0,0,0,0,0,0,0,0,0" textboxrect="0,0,1767840,781050"/>
                <v:textbox inset="1mm,0,0,0">
                  <w:txbxContent>
                    <w:p w14:paraId="3E9019ED" w14:textId="77777777" w:rsidR="000138C7" w:rsidRPr="00907FFE" w:rsidRDefault="000138C7" w:rsidP="000138C7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E1C0BF" w14:textId="66A1EE81" w:rsidR="00514D38" w:rsidRDefault="00190F95" w:rsidP="00190F95">
      <w:pPr>
        <w:keepNext/>
        <w:keepLines/>
        <w:jc w:val="both"/>
        <w:rPr>
          <w:noProof/>
        </w:rPr>
      </w:pP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3FB129" wp14:editId="75772628">
                <wp:simplePos x="0" y="0"/>
                <wp:positionH relativeFrom="column">
                  <wp:posOffset>1217930</wp:posOffset>
                </wp:positionH>
                <wp:positionV relativeFrom="paragraph">
                  <wp:posOffset>156845</wp:posOffset>
                </wp:positionV>
                <wp:extent cx="2659380" cy="610235"/>
                <wp:effectExtent l="38100" t="19050" r="7620" b="75565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9380" cy="6102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6EE8C5A" id="Gerade Verbindung mit Pfeil 12" o:spid="_x0000_s1026" type="#_x0000_t32" style="position:absolute;margin-left:95.9pt;margin-top:12.35pt;width:209.4pt;height:48.0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" strokecolor="#936" strokeweight="2.25pt">
                <v:stroke endarrow="block"/>
              </v:shape>
            </w:pict>
          </mc:Fallback>
        </mc:AlternateContent>
      </w:r>
    </w:p>
    <w:p w14:paraId="58AC50AE" w14:textId="45BE2B8A" w:rsidR="00514D38" w:rsidRDefault="00514D38" w:rsidP="00190F95">
      <w:pPr>
        <w:keepNext/>
        <w:keepLines/>
        <w:jc w:val="both"/>
        <w:rPr>
          <w:noProof/>
        </w:rPr>
      </w:pPr>
    </w:p>
    <w:p w14:paraId="65A00657" w14:textId="1D9C2A07" w:rsidR="00514D38" w:rsidRDefault="00514D38" w:rsidP="00947474">
      <w:pPr>
        <w:keepLines/>
        <w:jc w:val="both"/>
        <w:rPr>
          <w:noProof/>
        </w:rPr>
      </w:pPr>
    </w:p>
    <w:p w14:paraId="47201D5C" w14:textId="33CC1EC7" w:rsidR="00514D38" w:rsidRDefault="00514D38" w:rsidP="00947474">
      <w:pPr>
        <w:keepLines/>
        <w:jc w:val="both"/>
        <w:rPr>
          <w:noProof/>
        </w:rPr>
      </w:pPr>
    </w:p>
    <w:p w14:paraId="36131F86" w14:textId="24E63CA2" w:rsidR="00514D38" w:rsidRDefault="00514D38" w:rsidP="00947474">
      <w:pPr>
        <w:keepLines/>
        <w:jc w:val="both"/>
        <w:rPr>
          <w:noProof/>
        </w:rPr>
      </w:pPr>
    </w:p>
    <w:p w14:paraId="16AD2E00" w14:textId="59DECFA3" w:rsidR="00514D38" w:rsidRDefault="00514D38" w:rsidP="00947474">
      <w:pPr>
        <w:keepLines/>
        <w:jc w:val="both"/>
        <w:rPr>
          <w:noProof/>
        </w:rPr>
      </w:pPr>
    </w:p>
    <w:p w14:paraId="07DB61AC" w14:textId="4898F135" w:rsidR="00514D38" w:rsidRDefault="00514D38" w:rsidP="00947474">
      <w:pPr>
        <w:jc w:val="both"/>
      </w:pPr>
    </w:p>
    <w:p w14:paraId="2EB03088" w14:textId="3FFCBF5A" w:rsidR="00514D38" w:rsidRDefault="00EC6F53" w:rsidP="00190F95">
      <w:pPr>
        <w:keepNext/>
        <w:keepLines/>
        <w:jc w:val="both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20902B" wp14:editId="4CB5E9BB">
                <wp:simplePos x="0" y="0"/>
                <wp:positionH relativeFrom="column">
                  <wp:posOffset>3877310</wp:posOffset>
                </wp:positionH>
                <wp:positionV relativeFrom="paragraph">
                  <wp:posOffset>198755</wp:posOffset>
                </wp:positionV>
                <wp:extent cx="1676400" cy="601980"/>
                <wp:effectExtent l="0" t="0" r="0" b="7620"/>
                <wp:wrapNone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5AA13" w14:textId="77777777" w:rsidR="00190F95" w:rsidRDefault="00190F95" w:rsidP="00190F95">
                            <w:r>
                              <w:t>Tippen Sie dann auf „Documents“.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20902B" id="_x0000_s1032" type="#_x0000_t202" style="position:absolute;left:0;text-align:left;margin-left:305.3pt;margin-top:15.65pt;width:132pt;height:47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" stroked="f">
                <v:textbox>
                  <w:txbxContent>
                    <w:p w14:paraId="6D55AA13" w14:textId="77777777" w:rsidR="00190F95" w:rsidRDefault="00190F95" w:rsidP="00190F95">
                      <w:r>
                        <w:t>Tippen Sie dann auf „Documents“.</w:t>
                      </w:r>
                    </w:p>
                  </w:txbxContent>
                </v:textbox>
              </v:shape>
            </w:pict>
          </mc:Fallback>
        </mc:AlternateContent>
      </w: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658236" behindDoc="0" locked="0" layoutInCell="1" allowOverlap="1" wp14:anchorId="4352B3DC" wp14:editId="6587D178">
                <wp:simplePos x="0" y="0"/>
                <wp:positionH relativeFrom="column">
                  <wp:posOffset>3826510</wp:posOffset>
                </wp:positionH>
                <wp:positionV relativeFrom="paragraph">
                  <wp:posOffset>95885</wp:posOffset>
                </wp:positionV>
                <wp:extent cx="1767840" cy="781050"/>
                <wp:effectExtent l="0" t="0" r="22860" b="19050"/>
                <wp:wrapNone/>
                <wp:docPr id="25" name="Diagonal liegende Ecken des Rechtecks abrund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781050"/>
                        </a:xfrm>
                        <a:prstGeom prst="round2DiagRect">
                          <a:avLst>
                            <a:gd name="adj1" fmla="val 24667"/>
                            <a:gd name="adj2" fmla="val 0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9933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3BBD22" w14:textId="77777777" w:rsidR="00EC6F53" w:rsidRPr="00907FFE" w:rsidRDefault="00EC6F53" w:rsidP="00EC6F53">
                            <w:pPr>
                              <w:jc w:val="both"/>
                              <w:rPr>
                                <w:color w:val="000000" w:themeColor="text1"/>
                                <w:lang w:val="de-A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352B3DC" id="_x0000_s1033" style="position:absolute;left:0;text-align:left;margin-left:301.3pt;margin-top:7.55pt;width:139.2pt;height:61.5pt;z-index:2516582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767840,781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" adj="-11796480,,5400" path="m192662,l1767840,r,l1767840,588388v,106404,-86258,192662,-192662,192662l,781050r,l,192662c,86258,86258,,192662,xe" fillcolor="white [3212]" strokecolor="#936" strokeweight="2pt">
                <v:stroke joinstyle="miter"/>
                <v:formulas/>
                <v:path arrowok="t" o:connecttype="custom" o:connectlocs="192662,0;1767840,0;1767840,0;1767840,588388;1575178,781050;0,781050;0,781050;0,192662;192662,0" o:connectangles="0,0,0,0,0,0,0,0,0" textboxrect="0,0,1767840,781050"/>
                <v:textbox inset="1mm,0,0,0">
                  <w:txbxContent>
                    <w:p w14:paraId="5A3BBD22" w14:textId="77777777" w:rsidR="00EC6F53" w:rsidRPr="00907FFE" w:rsidRDefault="00EC6F53" w:rsidP="00EC6F53">
                      <w:pPr>
                        <w:jc w:val="both"/>
                        <w:rPr>
                          <w:color w:val="000000" w:themeColor="text1"/>
                          <w:lang w:val="de-A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4D38">
        <w:rPr>
          <w:noProof/>
          <w:lang w:val="de-AT" w:eastAsia="de-AT"/>
        </w:rPr>
        <w:drawing>
          <wp:anchor distT="0" distB="0" distL="114300" distR="114300" simplePos="0" relativeHeight="251713536" behindDoc="0" locked="0" layoutInCell="1" allowOverlap="1" wp14:anchorId="52A7B2A5" wp14:editId="067D41E8">
            <wp:simplePos x="0" y="0"/>
            <wp:positionH relativeFrom="column">
              <wp:posOffset>20320</wp:posOffset>
            </wp:positionH>
            <wp:positionV relativeFrom="paragraph">
              <wp:posOffset>92710</wp:posOffset>
            </wp:positionV>
            <wp:extent cx="1409700" cy="1714500"/>
            <wp:effectExtent l="19050" t="19050" r="19050" b="19050"/>
            <wp:wrapSquare wrapText="bothSides"/>
            <wp:docPr id="322" name="Grafik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714500"/>
                    </a:xfrm>
                    <a:prstGeom prst="rect">
                      <a:avLst/>
                    </a:prstGeom>
                    <a:ln>
                      <a:solidFill>
                        <a:srgbClr val="993366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42A6FA" w14:textId="327FBA68" w:rsidR="00190F95" w:rsidRDefault="00EC6F53" w:rsidP="00190F95">
      <w:pPr>
        <w:keepNext/>
        <w:keepLines/>
        <w:jc w:val="both"/>
      </w:pPr>
      <w:r w:rsidRPr="00907FFE">
        <w:rPr>
          <w:noProof/>
          <w:color w:val="993366"/>
          <w:lang w:val="de-AT" w:eastAsia="de-A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E560C38" wp14:editId="6B4C6684">
                <wp:simplePos x="0" y="0"/>
                <wp:positionH relativeFrom="column">
                  <wp:posOffset>966470</wp:posOffset>
                </wp:positionH>
                <wp:positionV relativeFrom="paragraph">
                  <wp:posOffset>210820</wp:posOffset>
                </wp:positionV>
                <wp:extent cx="2857500" cy="412750"/>
                <wp:effectExtent l="38100" t="19050" r="19050" b="82550"/>
                <wp:wrapNone/>
                <wp:docPr id="16" name="Gerade Verbindung mit Pfe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0" cy="4127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295AA56" id="Gerade Verbindung mit Pfeil 16" o:spid="_x0000_s1026" type="#_x0000_t32" style="position:absolute;margin-left:76.1pt;margin-top:16.6pt;width:225pt;height:32.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" strokecolor="#936" strokeweight="2.25pt">
                <v:stroke endarrow="block"/>
              </v:shape>
            </w:pict>
          </mc:Fallback>
        </mc:AlternateContent>
      </w:r>
    </w:p>
    <w:p w14:paraId="700C88ED" w14:textId="4437FA07" w:rsidR="00190F95" w:rsidRDefault="00190F95" w:rsidP="00190F95">
      <w:pPr>
        <w:keepNext/>
        <w:keepLines/>
        <w:jc w:val="both"/>
      </w:pPr>
    </w:p>
    <w:p w14:paraId="2BEDF093" w14:textId="77777777" w:rsidR="00190F95" w:rsidRDefault="00190F95" w:rsidP="00190F95">
      <w:pPr>
        <w:keepNext/>
        <w:keepLines/>
        <w:jc w:val="both"/>
      </w:pPr>
    </w:p>
    <w:p w14:paraId="6232F045" w14:textId="77777777" w:rsidR="00190F95" w:rsidRDefault="00190F95" w:rsidP="00190F95">
      <w:pPr>
        <w:keepNext/>
        <w:keepLines/>
        <w:jc w:val="both"/>
      </w:pPr>
    </w:p>
    <w:p w14:paraId="57388219" w14:textId="77777777" w:rsidR="00190F95" w:rsidRDefault="00190F95" w:rsidP="00190F95">
      <w:pPr>
        <w:keepNext/>
        <w:keepLines/>
        <w:jc w:val="both"/>
      </w:pPr>
    </w:p>
    <w:p w14:paraId="2DE3DCAA" w14:textId="77777777" w:rsidR="00190F95" w:rsidRDefault="00190F95" w:rsidP="00190F95">
      <w:pPr>
        <w:keepNext/>
        <w:keepLines/>
        <w:jc w:val="both"/>
      </w:pPr>
    </w:p>
    <w:p w14:paraId="125DD358" w14:textId="6B9D1E9D" w:rsidR="00190F95" w:rsidRDefault="00190F95" w:rsidP="00D01029">
      <w:pPr>
        <w:keepNext/>
        <w:keepLines/>
        <w:jc w:val="both"/>
      </w:pPr>
      <w:r>
        <w:t>Dort ist Ihre Datei gespeichert. Tippen Sie auf den Dateinamen.</w:t>
      </w:r>
      <w:r w:rsidR="00D01029">
        <w:t xml:space="preserve"> </w:t>
      </w:r>
      <w:r>
        <w:t xml:space="preserve">Die App Word öffnet Ihre Datei. </w:t>
      </w:r>
    </w:p>
    <w:p w14:paraId="34818354" w14:textId="05AC5C9B" w:rsidR="00947474" w:rsidRDefault="00947474" w:rsidP="00190F95">
      <w:pPr>
        <w:keepNext/>
        <w:keepLines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020EBA8" wp14:editId="19FD7C47">
                <wp:simplePos x="0" y="0"/>
                <wp:positionH relativeFrom="column">
                  <wp:posOffset>4738370</wp:posOffset>
                </wp:positionH>
                <wp:positionV relativeFrom="paragraph">
                  <wp:posOffset>501651</wp:posOffset>
                </wp:positionV>
                <wp:extent cx="603250" cy="431800"/>
                <wp:effectExtent l="38100" t="19050" r="25400" b="44450"/>
                <wp:wrapNone/>
                <wp:docPr id="319" name="Gerade Verbindung mit Pfeil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250" cy="4318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993366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A7B73E4" id="Gerade Verbindung mit Pfeil 319" o:spid="_x0000_s1026" type="#_x0000_t32" style="position:absolute;margin-left:373.1pt;margin-top:39.5pt;width:47.5pt;height:34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" strokecolor="#936" strokeweight="2.25pt">
                <v:stroke endarrow="open"/>
              </v:shape>
            </w:pict>
          </mc:Fallback>
        </mc:AlternateContent>
      </w:r>
      <w:r>
        <w:t xml:space="preserve">Damit Sie in dieser Datei </w:t>
      </w:r>
      <w:r w:rsidR="00190F95">
        <w:t>weiterschreiben oder sie bearbeiten</w:t>
      </w:r>
      <w:r>
        <w:t xml:space="preserve"> können, müssen Sie die Menüleiste aktivieren. Tippen Sie dazu </w:t>
      </w:r>
      <w:r w:rsidR="00190F95">
        <w:t>oben in der blauen Leist</w:t>
      </w:r>
      <w:r w:rsidR="00D01029">
        <w:t>e</w:t>
      </w:r>
      <w:r w:rsidR="00190F95">
        <w:t xml:space="preserve"> </w:t>
      </w:r>
      <w:r>
        <w:t xml:space="preserve">auf den kleinen </w:t>
      </w:r>
      <w:r w:rsidR="00190F95">
        <w:t>Haken nach unten</w:t>
      </w:r>
      <w:r>
        <w:t xml:space="preserve">. </w:t>
      </w:r>
    </w:p>
    <w:p w14:paraId="6797F55F" w14:textId="77777777" w:rsidR="00947474" w:rsidRDefault="00947474" w:rsidP="00190F95">
      <w:pPr>
        <w:keepNext/>
        <w:keepLines/>
      </w:pPr>
      <w:r>
        <w:rPr>
          <w:noProof/>
          <w:lang w:val="de-AT" w:eastAsia="de-AT"/>
        </w:rPr>
        <w:drawing>
          <wp:inline distT="0" distB="0" distL="0" distR="0" wp14:anchorId="2C956704" wp14:editId="7A9DD945">
            <wp:extent cx="4743450" cy="273050"/>
            <wp:effectExtent l="0" t="0" r="0" b="0"/>
            <wp:docPr id="323" name="Grafik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-vorbearbeiten.jpg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7" b="90821"/>
                    <a:stretch/>
                  </pic:blipFill>
                  <pic:spPr bwMode="auto">
                    <a:xfrm>
                      <a:off x="0" y="0"/>
                      <a:ext cx="4746434" cy="2732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BAD1EC5" w14:textId="77777777" w:rsidR="00947474" w:rsidRDefault="00947474" w:rsidP="00947474">
      <w:pPr>
        <w:jc w:val="both"/>
      </w:pPr>
    </w:p>
    <w:p w14:paraId="487E046E" w14:textId="40696B9E" w:rsidR="00A51340" w:rsidRDefault="00190F95" w:rsidP="00AA485C">
      <w:pPr>
        <w:jc w:val="both"/>
      </w:pPr>
      <w:r>
        <w:t>Nun können Sie mit dieser Datei weiterarbeiten.</w:t>
      </w:r>
    </w:p>
    <w:sectPr w:rsidR="00A51340" w:rsidSect="000C3ADB">
      <w:headerReference w:type="default" r:id="rId19"/>
      <w:footerReference w:type="default" r:id="rId20"/>
      <w:headerReference w:type="first" r:id="rId21"/>
      <w:footerReference w:type="first" r:id="rId22"/>
      <w:pgSz w:w="11906" w:h="16838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27843" w14:textId="77777777" w:rsidR="00C32330" w:rsidRDefault="00C32330" w:rsidP="00F759F3">
      <w:r>
        <w:separator/>
      </w:r>
    </w:p>
  </w:endnote>
  <w:endnote w:type="continuationSeparator" w:id="0">
    <w:p w14:paraId="099C169F" w14:textId="77777777" w:rsidR="00C32330" w:rsidRDefault="00C32330" w:rsidP="00F75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FBA26" w14:textId="77777777" w:rsidR="005B71B6" w:rsidRPr="00DC18C9" w:rsidRDefault="005B71B6" w:rsidP="00F759F3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147C9C9" wp14:editId="4A15099F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3C3DA" w14:textId="77777777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2B0D7D74" w14:textId="7A56C1BB" w:rsidR="005B71B6" w:rsidRPr="00F759F3" w:rsidRDefault="005B71B6" w:rsidP="00F759F3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326C1">
                              <w:rPr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326C1">
                              <w:rPr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147C9C9" id="Gruppieren 241" o:spid="_x0000_s1034" style="position:absolute;margin-left:421.1pt;margin-top:-20.5pt;width:42.65pt;height:52.1pt;z-index:251656704" coordsize="5416,66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666;top:1809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 filled="f" stroked="f">
                <v:textbox inset="0,0,0,0">
                  <w:txbxContent>
                    <w:p w14:paraId="64D3C3DA" w14:textId="77777777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2B0D7D74" w14:textId="7A56C1BB" w:rsidR="005B71B6" w:rsidRPr="00F759F3" w:rsidRDefault="005B71B6" w:rsidP="00F759F3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C326C1">
                        <w:rPr>
                          <w:noProof/>
                          <w:sz w:val="18"/>
                          <w:szCs w:val="18"/>
                        </w:rPr>
                        <w:t>4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C326C1">
                        <w:rPr>
                          <w:noProof/>
                          <w:sz w:val="18"/>
                          <w:szCs w:val="18"/>
                        </w:rPr>
                        <w:t>4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o:spid="_x0000_s1036" style="position:absolute;flip:y;visibility:visible;mso-wrap-style:square" from="0,0" to="0,66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 strokecolor="#a5a5a5 [2092]" strokeweight="1pt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F858D" w14:textId="77777777" w:rsidR="005B71B6" w:rsidRPr="00DC18C9" w:rsidRDefault="005B71B6" w:rsidP="000C3ADB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10B40BB" wp14:editId="67BF283D">
              <wp:simplePos x="0" y="0"/>
              <wp:positionH relativeFrom="margin">
                <wp:posOffset>113030</wp:posOffset>
              </wp:positionH>
              <wp:positionV relativeFrom="paragraph">
                <wp:posOffset>-7971</wp:posOffset>
              </wp:positionV>
              <wp:extent cx="5892368" cy="662571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571"/>
                        <a:chOff x="0" y="34506"/>
                        <a:chExt cx="5892368" cy="662571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7F02C" w14:textId="77777777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14:paraId="23B5CA36" w14:textId="22562A3D" w:rsidR="005B71B6" w:rsidRPr="00F759F3" w:rsidRDefault="005B71B6" w:rsidP="000C3ADB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326C1"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 w:rsidR="00C326C1">
                              <w:rPr>
                                <w:noProof/>
                                <w:sz w:val="18"/>
                                <w:szCs w:val="18"/>
                              </w:rPr>
                              <w:t>4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437"/>
                          <a:ext cx="5115607" cy="343640"/>
                          <a:chOff x="53163" y="10384"/>
                          <a:chExt cx="5115832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8046" y="10384"/>
                            <a:ext cx="4360949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9D155B" w14:textId="77777777" w:rsidR="00252271" w:rsidRPr="00F759F3" w:rsidRDefault="00252271" w:rsidP="00252271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721AF">
                                <w:rPr>
                                  <w:sz w:val="16"/>
                                  <w:szCs w:val="16"/>
                                </w:rPr>
                                <w:t>A</w:t>
                              </w:r>
                              <w:r w:rsidR="00947474">
                                <w:rPr>
                                  <w:sz w:val="16"/>
                                  <w:szCs w:val="16"/>
                                </w:rPr>
                                <w:t xml:space="preserve">. </w:t>
                              </w:r>
                              <w:r w:rsidRPr="00C721AF">
                                <w:rPr>
                                  <w:sz w:val="16"/>
                                  <w:szCs w:val="16"/>
                                </w:rPr>
                                <w:t>Stiftinger</w:t>
                              </w:r>
                              <w:r w:rsidR="00947474">
                                <w:rPr>
                                  <w:sz w:val="16"/>
                                  <w:szCs w:val="16"/>
                                </w:rPr>
                                <w:t>, C. Voetter</w:t>
                              </w:r>
                              <w:r w:rsidRPr="00C721AF">
                                <w:rPr>
                                  <w:sz w:val="16"/>
                                  <w:szCs w:val="16"/>
                                </w:rPr>
                                <w:t>/Bildungszentrum Saalfelden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r:id="rId1" w:history="1">
                                <w:r w:rsidRPr="002F3F24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P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r:id="rId2" w:history="1">
                                <w:r w:rsidRP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Pr="00F759F3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0248EDCC" w14:textId="77777777" w:rsidR="005B71B6" w:rsidRPr="00F759F3" w:rsidRDefault="005B71B6" w:rsidP="008F317E">
                              <w:pPr>
                                <w:spacing w:before="0" w:line="240" w:lineRule="auto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0B40BB" id="Gruppieren 232" o:spid="_x0000_s1037" style="position:absolute;margin-left:8.9pt;margin-top:-.65pt;width:463.95pt;height:52.15pt;z-index:251657728;mso-position-horizontal-relative:margin;mso-width-relative:margin;mso-height-relative:margin" coordorigin=",345" coordsize="58923,66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54173;top:2156;width:4750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 filled="f" stroked="f">
                <v:textbox inset="0,0,0,0">
                  <w:txbxContent>
                    <w:p w14:paraId="76A7F02C" w14:textId="77777777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14:paraId="23B5CA36" w14:textId="22562A3D" w:rsidR="005B71B6" w:rsidRPr="00F759F3" w:rsidRDefault="005B71B6" w:rsidP="000C3ADB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C326C1"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 w:rsidR="00C326C1">
                        <w:rPr>
                          <w:noProof/>
                          <w:sz w:val="18"/>
                          <w:szCs w:val="18"/>
                        </w:rPr>
                        <w:t>4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o:spid="_x0000_s1039" style="position:absolute;left:431;top:3534;width:51156;height:3436" coordorigin="531,103" coordsize="51158,3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_x0000_s1040" type="#_x0000_t202" style="position:absolute;left:8080;top:103;width:43609;height:3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 filled="f" stroked="f">
                  <v:textbox inset="1mm,1mm,1mm,1mm">
                    <w:txbxContent>
                      <w:p w14:paraId="019D155B" w14:textId="77777777" w:rsidR="00252271" w:rsidRPr="00F759F3" w:rsidRDefault="00252271" w:rsidP="00252271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  <w:r w:rsidRPr="00C721AF">
                          <w:rPr>
                            <w:sz w:val="16"/>
                            <w:szCs w:val="16"/>
                          </w:rPr>
                          <w:t>A</w:t>
                        </w:r>
                        <w:r w:rsidR="00947474">
                          <w:rPr>
                            <w:sz w:val="16"/>
                            <w:szCs w:val="16"/>
                          </w:rPr>
                          <w:t xml:space="preserve">. </w:t>
                        </w:r>
                        <w:r w:rsidRPr="00C721AF">
                          <w:rPr>
                            <w:sz w:val="16"/>
                            <w:szCs w:val="16"/>
                          </w:rPr>
                          <w:t>Stiftinger</w:t>
                        </w:r>
                        <w:r w:rsidR="00947474">
                          <w:rPr>
                            <w:sz w:val="16"/>
                            <w:szCs w:val="16"/>
                          </w:rPr>
                          <w:t>, C. Voetter</w:t>
                        </w:r>
                        <w:r w:rsidRPr="00C721AF">
                          <w:rPr>
                            <w:sz w:val="16"/>
                            <w:szCs w:val="16"/>
                          </w:rPr>
                          <w:t>/Bildungszentrum Saalfelden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r:id="rId4" w:history="1">
                          <w:r w:rsidRPr="002F3F24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Pr="006852D5">
                          <w:rPr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P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r:id="rId5" w:history="1">
                          <w:r w:rsidRP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Pr="00F759F3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248EDCC" w14:textId="77777777" w:rsidR="005B71B6" w:rsidRPr="00F759F3" w:rsidRDefault="005B71B6" w:rsidP="008F317E">
                        <w:pPr>
                          <w:spacing w:before="0" w:line="240" w:lineRule="auto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36" o:spid="_x0000_s1041" type="#_x0000_t75" style="position:absolute;left:531;top:637;width:7144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">
                  <v:imagedata r:id="rId6" o:title=""/>
                  <v:path arrowok="t"/>
                </v:shape>
              </v:group>
              <v:line id="Gerader Verbinder 238" o:spid="_x0000_s1042" style="position:absolute;flip:y;visibility:visible;mso-wrap-style:square" from="53483,345" to="53483,69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 strokecolor="#a5a5a5 [2092]" strokeweight="1pt"/>
              <v:line id="Gerader Verbinder 239" o:spid="_x0000_s1043" style="position:absolute;visibility:visible;mso-wrap-style:square" from="0,3364" to="52705,33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 strokecolor="#d8d8d8 [2732]" strokeweight="1.5pt"/>
              <w10:wrap anchorx="margin"/>
            </v:group>
          </w:pict>
        </mc:Fallback>
      </mc:AlternateContent>
    </w:r>
  </w:p>
  <w:p w14:paraId="72B359EC" w14:textId="77777777" w:rsidR="005B71B6" w:rsidRDefault="005B71B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384FC" w14:textId="77777777" w:rsidR="00C32330" w:rsidRDefault="00C32330" w:rsidP="00F759F3">
      <w:r>
        <w:separator/>
      </w:r>
    </w:p>
  </w:footnote>
  <w:footnote w:type="continuationSeparator" w:id="0">
    <w:p w14:paraId="0C8D8A7F" w14:textId="77777777" w:rsidR="00C32330" w:rsidRDefault="00C32330" w:rsidP="00F759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487D0" w14:textId="77777777" w:rsidR="005B71B6" w:rsidRDefault="005B71B6" w:rsidP="00577103">
    <w:pPr>
      <w:pStyle w:val="KeinLeerraum"/>
      <w:tabs>
        <w:tab w:val="left" w:pos="9356"/>
      </w:tabs>
    </w:pPr>
  </w:p>
  <w:p w14:paraId="7C5B127F" w14:textId="77777777" w:rsidR="005B71B6" w:rsidRDefault="005B71B6" w:rsidP="00C41016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7A730D4B" wp14:editId="2AD1E4EB">
          <wp:extent cx="987425" cy="219710"/>
          <wp:effectExtent l="0" t="0" r="3175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CE18D78" w14:textId="77777777" w:rsidR="005B71B6" w:rsidRDefault="005B71B6" w:rsidP="00C41016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BBE84" w14:textId="77777777" w:rsidR="005B71B6" w:rsidRDefault="0054164C" w:rsidP="008A016E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241EFE4B" wp14:editId="540E3B7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48A000" w14:textId="77777777" w:rsidR="005B71B6" w:rsidRDefault="005B71B6" w:rsidP="000C3ADB">
    <w:pPr>
      <w:pStyle w:val="KeinLeerraum"/>
      <w:tabs>
        <w:tab w:val="left" w:pos="9356"/>
      </w:tabs>
      <w:jc w:val="right"/>
    </w:pPr>
  </w:p>
  <w:p w14:paraId="6B2EF5DE" w14:textId="77777777" w:rsidR="005B71B6" w:rsidRPr="000C3ADB" w:rsidRDefault="005B71B6" w:rsidP="000C3AD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ascii="Symbol" w:eastAsia="Times New Roman" w:hAnsi="Symbol" w:cs="Times New Roman" w:hint="default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16"/>
  </w:num>
  <w:num w:numId="5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0"/>
  </w:num>
  <w:num w:numId="8">
    <w:abstractNumId w:val="12"/>
  </w:num>
  <w:num w:numId="9">
    <w:abstractNumId w:val="17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05"/>
    <w:rsid w:val="00000E64"/>
    <w:rsid w:val="000020BB"/>
    <w:rsid w:val="00005F40"/>
    <w:rsid w:val="000069A9"/>
    <w:rsid w:val="0000759E"/>
    <w:rsid w:val="000138C7"/>
    <w:rsid w:val="00014C1A"/>
    <w:rsid w:val="000163DA"/>
    <w:rsid w:val="00022130"/>
    <w:rsid w:val="00022F27"/>
    <w:rsid w:val="000235CC"/>
    <w:rsid w:val="00023910"/>
    <w:rsid w:val="00023E66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6C7E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E71DF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87B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0F95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02B4"/>
    <w:rsid w:val="00252271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877F2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0E73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3297"/>
    <w:rsid w:val="003D42C2"/>
    <w:rsid w:val="003D53D1"/>
    <w:rsid w:val="003D5CBD"/>
    <w:rsid w:val="003D5E9B"/>
    <w:rsid w:val="003D6C95"/>
    <w:rsid w:val="003D7CE6"/>
    <w:rsid w:val="003E077F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6EC8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4153"/>
    <w:rsid w:val="004F5A54"/>
    <w:rsid w:val="00501DFC"/>
    <w:rsid w:val="00504491"/>
    <w:rsid w:val="005050B1"/>
    <w:rsid w:val="005127CA"/>
    <w:rsid w:val="00514861"/>
    <w:rsid w:val="00514950"/>
    <w:rsid w:val="00514D38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0A4F"/>
    <w:rsid w:val="005F127D"/>
    <w:rsid w:val="005F47D0"/>
    <w:rsid w:val="006059A3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42CD"/>
    <w:rsid w:val="00636B73"/>
    <w:rsid w:val="006437DE"/>
    <w:rsid w:val="00643C3C"/>
    <w:rsid w:val="00644EA4"/>
    <w:rsid w:val="00646918"/>
    <w:rsid w:val="0064744B"/>
    <w:rsid w:val="00652668"/>
    <w:rsid w:val="00653B4C"/>
    <w:rsid w:val="00654C32"/>
    <w:rsid w:val="006560D7"/>
    <w:rsid w:val="00656A19"/>
    <w:rsid w:val="00660C26"/>
    <w:rsid w:val="0066142D"/>
    <w:rsid w:val="00661705"/>
    <w:rsid w:val="006624BC"/>
    <w:rsid w:val="00662B6A"/>
    <w:rsid w:val="00664F33"/>
    <w:rsid w:val="006660B4"/>
    <w:rsid w:val="006807C6"/>
    <w:rsid w:val="006822ED"/>
    <w:rsid w:val="00682BCE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07E6"/>
    <w:rsid w:val="007312C3"/>
    <w:rsid w:val="007332A2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195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95F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467"/>
    <w:rsid w:val="00841D63"/>
    <w:rsid w:val="00842155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00E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2DE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47474"/>
    <w:rsid w:val="00951EA0"/>
    <w:rsid w:val="0096059C"/>
    <w:rsid w:val="00961335"/>
    <w:rsid w:val="00961B09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0B64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75098"/>
    <w:rsid w:val="00A76603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27BB"/>
    <w:rsid w:val="00B045F8"/>
    <w:rsid w:val="00B125F4"/>
    <w:rsid w:val="00B14F01"/>
    <w:rsid w:val="00B15679"/>
    <w:rsid w:val="00B1623B"/>
    <w:rsid w:val="00B21103"/>
    <w:rsid w:val="00B25EB2"/>
    <w:rsid w:val="00B30CF4"/>
    <w:rsid w:val="00B311D2"/>
    <w:rsid w:val="00B31858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6537E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2330"/>
    <w:rsid w:val="00C326C1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0AAF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1029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764D8"/>
    <w:rsid w:val="00E801AE"/>
    <w:rsid w:val="00E80DCC"/>
    <w:rsid w:val="00E824BB"/>
    <w:rsid w:val="00E84F03"/>
    <w:rsid w:val="00E86C47"/>
    <w:rsid w:val="00E87AD6"/>
    <w:rsid w:val="00E91395"/>
    <w:rsid w:val="00E9289D"/>
    <w:rsid w:val="00E96068"/>
    <w:rsid w:val="00EA3EE1"/>
    <w:rsid w:val="00EA4CAC"/>
    <w:rsid w:val="00EA5656"/>
    <w:rsid w:val="00EA615A"/>
    <w:rsid w:val="00EB1645"/>
    <w:rsid w:val="00EB1B79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C6F53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1DC4"/>
    <w:rsid w:val="00F03FC2"/>
    <w:rsid w:val="00F10ACD"/>
    <w:rsid w:val="00F11151"/>
    <w:rsid w:val="00F11B72"/>
    <w:rsid w:val="00F11D7F"/>
    <w:rsid w:val="00F15454"/>
    <w:rsid w:val="00F15C1B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89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60B4"/>
    <w:pPr>
      <w:spacing w:before="120" w:after="0"/>
    </w:pPr>
    <w:rPr>
      <w:rFonts w:ascii="Arial" w:eastAsia="Times New Roman" w:hAnsi="Arial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219C"/>
    <w:rPr>
      <w:rFonts w:ascii="Arial" w:eastAsia="Arial" w:hAnsi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660B4"/>
    <w:rPr>
      <w:rFonts w:ascii="Arial" w:eastAsia="Arial" w:hAnsi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customStyle="1" w:styleId="Text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eastAsia="Arial Unicode MS" w:hAnsi="Arial Unicode MS" w:cs="Arial Unicode MS"/>
      <w:color w:val="000000"/>
      <w:bdr w:val="nil"/>
      <w:lang w:val="de-DE"/>
    </w:rPr>
  </w:style>
  <w:style w:type="numbering" w:customStyle="1" w:styleId="Strich">
    <w:name w:val="Strich"/>
    <w:rsid w:val="00145AD6"/>
    <w:pPr>
      <w:numPr>
        <w:numId w:val="1"/>
      </w:numPr>
    </w:pPr>
  </w:style>
  <w:style w:type="numbering" w:customStyle="1" w:styleId="List0">
    <w:name w:val="List 0"/>
    <w:basedOn w:val="KeineListe"/>
    <w:rsid w:val="00E60AAE"/>
    <w:pPr>
      <w:numPr>
        <w:numId w:val="2"/>
      </w:numPr>
    </w:pPr>
  </w:style>
  <w:style w:type="table" w:customStyle="1" w:styleId="TableNormal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ummeriert">
    <w:name w:val="Nummeriert"/>
    <w:rsid w:val="00D86367"/>
    <w:pPr>
      <w:numPr>
        <w:numId w:val="4"/>
      </w:numPr>
    </w:pPr>
  </w:style>
  <w:style w:type="numbering" w:customStyle="1" w:styleId="List1">
    <w:name w:val="List 1"/>
    <w:basedOn w:val="KeineListe"/>
    <w:rsid w:val="00D86367"/>
    <w:pPr>
      <w:numPr>
        <w:numId w:val="3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7A3F28"/>
    <w:rPr>
      <w:rFonts w:ascii="Arial" w:eastAsia="Arial" w:hAnsi="Arial" w:cs="Arial"/>
      <w:b/>
      <w:bCs/>
      <w:iCs/>
      <w:color w:val="993366"/>
      <w:sz w:val="32"/>
      <w:szCs w:val="36"/>
      <w:lang w:val="de-DE" w:eastAsia="de-DE"/>
    </w:rPr>
  </w:style>
  <w:style w:type="paragraph" w:customStyle="1" w:styleId="Standard-zentriert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customStyle="1" w:styleId="StandardFett">
    <w:name w:val="Standard Fett"/>
    <w:rsid w:val="00EE6A1B"/>
    <w:rPr>
      <w:rFonts w:ascii="Arial" w:hAnsi="Arial" w:cs="Arial" w:hint="default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eastAsiaTheme="minorHAns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customStyle="1" w:styleId="Gitternetztabelle5dunkelAkzent21">
    <w:name w:val="Gitternetztabelle 5 dunkel  – Akzent 21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itternetztabelle4Akzent21">
    <w:name w:val="Gitternetztabelle 4 – Akzent 21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Formatvorlage2">
    <w:name w:val="Formatvorlage2"/>
    <w:basedOn w:val="Standard"/>
    <w:link w:val="Formatvorlage2Zchn"/>
    <w:qFormat/>
    <w:rsid w:val="00947474"/>
    <w:pPr>
      <w:spacing w:after="120"/>
    </w:pPr>
    <w:rPr>
      <w:rFonts w:eastAsia="Arial"/>
      <w:b/>
      <w:bCs/>
      <w:iCs/>
      <w:color w:val="993366"/>
      <w:sz w:val="28"/>
      <w:szCs w:val="28"/>
      <w:lang w:val="de-AT" w:eastAsia="de-AT"/>
    </w:rPr>
  </w:style>
  <w:style w:type="character" w:customStyle="1" w:styleId="Formatvorlage2Zchn">
    <w:name w:val="Formatvorlage2 Zchn"/>
    <w:basedOn w:val="Absatz-Standardschriftart"/>
    <w:link w:val="Formatvorlage2"/>
    <w:rsid w:val="00947474"/>
    <w:rPr>
      <w:rFonts w:ascii="Arial" w:eastAsia="Arial" w:hAnsi="Arial" w:cs="Arial"/>
      <w:b/>
      <w:bCs/>
      <w:iCs/>
      <w:color w:val="993366"/>
      <w:sz w:val="28"/>
      <w:szCs w:val="28"/>
    </w:rPr>
  </w:style>
  <w:style w:type="paragraph" w:styleId="berarbeitung">
    <w:name w:val="Revision"/>
    <w:hidden/>
    <w:uiPriority w:val="99"/>
    <w:semiHidden/>
    <w:rsid w:val="00A00B64"/>
    <w:pPr>
      <w:spacing w:after="0" w:line="240" w:lineRule="auto"/>
    </w:pPr>
    <w:rPr>
      <w:rFonts w:ascii="Arial" w:eastAsia="Times New Roman" w:hAnsi="Arial" w:cs="Arial"/>
      <w:sz w:val="24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15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s\Nextcloud\Vorlagen\lfe-uebungsblat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EFA64-ADBB-4BB0-9CB6-0EEC94CA3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lfe-uebungsblatt.dotx</Template>
  <TotalTime>0</TotalTime>
  <Pages>4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2022-01-21T18:07:00Z</dcterms:created>
  <dcterms:modified xsi:type="dcterms:W3CDTF">2022-01-21T18:08:00Z</dcterms:modified>
</cp:coreProperties>
</file>