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F3172" w14:textId="77777777" w:rsidR="000E4FF2" w:rsidRDefault="00C0149F" w:rsidP="0012219C">
      <w:pPr>
        <w:pStyle w:val="berschrift1"/>
      </w:pPr>
      <w:r>
        <w:t>Anleitung für Trainer*in</w:t>
      </w:r>
      <w:r w:rsidR="00B02277">
        <w:t>nen</w:t>
      </w:r>
      <w:r>
        <w:t>: Aussagen über das Lernen</w:t>
      </w:r>
    </w:p>
    <w:p w14:paraId="41E8CAF0" w14:textId="77777777" w:rsidR="00B02277" w:rsidRDefault="00B02277" w:rsidP="00B02277"/>
    <w:p w14:paraId="1ABE41F1" w14:textId="77777777" w:rsidR="00B02277" w:rsidRPr="00D87B04" w:rsidRDefault="00B02277" w:rsidP="00B02277">
      <w:pPr>
        <w:rPr>
          <w:b/>
        </w:rPr>
      </w:pPr>
      <w:r w:rsidRPr="00D87B04">
        <w:rPr>
          <w:b/>
        </w:rPr>
        <w:t xml:space="preserve">Ziele der Übung: </w:t>
      </w:r>
    </w:p>
    <w:p w14:paraId="0FF46B7B" w14:textId="77777777" w:rsidR="00B02277" w:rsidRDefault="00B02277" w:rsidP="00B02277">
      <w:pPr>
        <w:pStyle w:val="Listenabsatz"/>
        <w:numPr>
          <w:ilvl w:val="0"/>
          <w:numId w:val="24"/>
        </w:numPr>
      </w:pPr>
      <w:r>
        <w:t xml:space="preserve">Sensibilisierung dafür, dass Lernen überall </w:t>
      </w:r>
      <w:r w:rsidR="00D87B04">
        <w:t xml:space="preserve">und mit vielen Medien </w:t>
      </w:r>
      <w:r>
        <w:t>stattfindet</w:t>
      </w:r>
    </w:p>
    <w:p w14:paraId="2ECC189D" w14:textId="596CF6A2" w:rsidR="00D87B04" w:rsidRDefault="00D87B04" w:rsidP="00D87B04">
      <w:pPr>
        <w:pStyle w:val="Listenabsatz"/>
        <w:numPr>
          <w:ilvl w:val="0"/>
          <w:numId w:val="24"/>
        </w:numPr>
      </w:pPr>
      <w:r>
        <w:t xml:space="preserve">Sensibilisierung dafür, dass es unterschiedliche Lerngewohnheiten, -stile und </w:t>
      </w:r>
      <w:r w:rsidR="005E4AAE">
        <w:t>-</w:t>
      </w:r>
      <w:r>
        <w:t>vorlieben gibt</w:t>
      </w:r>
    </w:p>
    <w:p w14:paraId="66D90B16" w14:textId="77777777" w:rsidR="00D87B04" w:rsidRPr="00B02277" w:rsidRDefault="00D87B04" w:rsidP="00D87B04">
      <w:pPr>
        <w:ind w:left="360"/>
      </w:pPr>
    </w:p>
    <w:p w14:paraId="0A2A58DF" w14:textId="77777777" w:rsidR="00C0149F" w:rsidRPr="00D87B04" w:rsidRDefault="00C0149F" w:rsidP="00C0149F">
      <w:pPr>
        <w:rPr>
          <w:b/>
        </w:rPr>
      </w:pPr>
      <w:r w:rsidRPr="00D87B04">
        <w:rPr>
          <w:b/>
        </w:rPr>
        <w:t>Vorbereitung:</w:t>
      </w:r>
    </w:p>
    <w:p w14:paraId="15A012AB" w14:textId="77777777" w:rsidR="00C0149F" w:rsidRDefault="00C0149F" w:rsidP="00C0149F">
      <w:r>
        <w:t xml:space="preserve">Drucken Sie Aussagen zum Lernen </w:t>
      </w:r>
      <w:r w:rsidR="00544530">
        <w:t xml:space="preserve">– es können auch Ihre eigenen sein – </w:t>
      </w:r>
      <w:r>
        <w:t xml:space="preserve">mehrfach auf dickerem Papier aus und schneiden diese einzeln aus. Legen Sie </w:t>
      </w:r>
      <w:r w:rsidR="00D87B04">
        <w:t>Stapel mit unterschiedlichen Aussagen zusammen.</w:t>
      </w:r>
    </w:p>
    <w:p w14:paraId="38F8F1AE" w14:textId="77777777" w:rsidR="00C0149F" w:rsidRDefault="00C0149F" w:rsidP="00C0149F">
      <w:r>
        <w:t>Drucken Sie die Seite mit „Ja“ und „Nein“ ebenfalls auf dickerem Papier mit dem Farbdrucker aus und schneiden Sie die Aussagen aus.</w:t>
      </w:r>
    </w:p>
    <w:p w14:paraId="415C6598" w14:textId="77777777" w:rsidR="00C0149F" w:rsidRDefault="00C0149F" w:rsidP="00C0149F"/>
    <w:p w14:paraId="10B259B4" w14:textId="77777777" w:rsidR="00C0149F" w:rsidRPr="00D87B04" w:rsidRDefault="00B02277" w:rsidP="00C0149F">
      <w:r w:rsidRPr="00D87B04">
        <w:rPr>
          <w:b/>
        </w:rPr>
        <w:t xml:space="preserve">Mögliche </w:t>
      </w:r>
      <w:r w:rsidR="00C0149F" w:rsidRPr="00D87B04">
        <w:rPr>
          <w:b/>
        </w:rPr>
        <w:t>Umsetzung:</w:t>
      </w:r>
      <w:r w:rsidR="00C0149F" w:rsidRPr="00D87B04">
        <w:t xml:space="preserve"> </w:t>
      </w:r>
    </w:p>
    <w:p w14:paraId="25280DEF" w14:textId="77777777" w:rsidR="00C0149F" w:rsidRDefault="00C0149F" w:rsidP="00C0149F">
      <w:r>
        <w:t xml:space="preserve">Lassen Sie die Teilnehmenden Gruppen Zweier-Gruppen bilden. Jede Gruppe erhält einen Stapel Aussagen </w:t>
      </w:r>
      <w:r w:rsidR="00544530">
        <w:t xml:space="preserve">zum Lernen </w:t>
      </w:r>
      <w:r>
        <w:t xml:space="preserve">und </w:t>
      </w:r>
      <w:r w:rsidR="00544530">
        <w:t>je eine Ja- und eine Nein-Karte.</w:t>
      </w:r>
    </w:p>
    <w:p w14:paraId="0CAB3E81" w14:textId="7C7183B4" w:rsidR="00C0149F" w:rsidRDefault="00C0149F" w:rsidP="00C0149F">
      <w:r>
        <w:t xml:space="preserve">Die Gruppen </w:t>
      </w:r>
      <w:r w:rsidR="00851E6E">
        <w:t xml:space="preserve">legen </w:t>
      </w:r>
      <w:r>
        <w:t xml:space="preserve">die Ja-Nein-Karten vor sich hin. Anschließend wird über jede Aussage diskutiert, ob sie dieser Aussage zustimmen oder nicht. Die Karte wird dann auf dem Ja- oder Nein-Stapel abgelegt. </w:t>
      </w:r>
    </w:p>
    <w:p w14:paraId="20898294" w14:textId="38A8940F" w:rsidR="00C0149F" w:rsidRDefault="00C0149F" w:rsidP="00C0149F">
      <w:r>
        <w:t xml:space="preserve">Zuletzt werden die „Zuordnungen“ </w:t>
      </w:r>
      <w:r w:rsidR="00B02277">
        <w:t>in der Großgruppe besprochen. Die Ergebnisse werden sehr unterschiedlich ausfallen. So wird sichtbar, dass es unterschiedliche Le</w:t>
      </w:r>
      <w:r w:rsidR="005E4AAE">
        <w:t>rngewohnheiten, -vorlieben und -</w:t>
      </w:r>
      <w:bookmarkStart w:id="0" w:name="_GoBack"/>
      <w:bookmarkEnd w:id="0"/>
      <w:r w:rsidR="00B02277">
        <w:t xml:space="preserve">stile gibt. </w:t>
      </w:r>
      <w:r w:rsidR="00544530">
        <w:t>Und dass Lernen auf vielfältige Weise und an vielfältigen Orten passiert.</w:t>
      </w:r>
    </w:p>
    <w:p w14:paraId="56632595" w14:textId="77777777" w:rsidR="00B02277" w:rsidRDefault="00B02277" w:rsidP="00C0149F"/>
    <w:p w14:paraId="34A59959" w14:textId="77777777" w:rsidR="00C0149F" w:rsidRDefault="00C0149F" w:rsidP="00C0149F"/>
    <w:p w14:paraId="1CC67FC5" w14:textId="77777777" w:rsidR="00851E6E" w:rsidRDefault="00851E6E">
      <w:pPr>
        <w:spacing w:before="0" w:after="200"/>
        <w:rPr>
          <w:rFonts w:eastAsiaTheme="minorHAnsi"/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4FF8CB77" w14:textId="23981767" w:rsidR="00C0149F" w:rsidRDefault="00C0149F" w:rsidP="00C0149F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Aussagen zum Ausschneiden</w:t>
      </w:r>
      <w:r w:rsidRPr="004F6AA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149F" w:rsidRPr="00F84629" w14:paraId="70A7973C" w14:textId="77777777" w:rsidTr="00B12EE1">
        <w:tc>
          <w:tcPr>
            <w:tcW w:w="9060" w:type="dxa"/>
            <w:vAlign w:val="center"/>
          </w:tcPr>
          <w:p w14:paraId="16A26FCC" w14:textId="77777777" w:rsidR="00C0149F" w:rsidRPr="00F84629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4629">
              <w:rPr>
                <w:rFonts w:ascii="Arial" w:hAnsi="Arial" w:cs="Arial"/>
                <w:color w:val="000000"/>
                <w:sz w:val="28"/>
                <w:szCs w:val="28"/>
              </w:rPr>
              <w:t>Wenn man schnell lernt, lernt man viel.</w:t>
            </w:r>
          </w:p>
        </w:tc>
      </w:tr>
      <w:tr w:rsidR="00C0149F" w:rsidRPr="00F84629" w14:paraId="0A08A69E" w14:textId="77777777" w:rsidTr="00B12EE1">
        <w:tc>
          <w:tcPr>
            <w:tcW w:w="9060" w:type="dxa"/>
            <w:vAlign w:val="center"/>
          </w:tcPr>
          <w:p w14:paraId="6861C67D" w14:textId="3535F133" w:rsidR="00C0149F" w:rsidRPr="00F84629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Lernen macht glücklich.</w:t>
            </w:r>
          </w:p>
        </w:tc>
      </w:tr>
      <w:tr w:rsidR="00C0149F" w:rsidRPr="00F84629" w14:paraId="7DFD1683" w14:textId="77777777" w:rsidTr="00B12EE1">
        <w:tc>
          <w:tcPr>
            <w:tcW w:w="9060" w:type="dxa"/>
            <w:vAlign w:val="center"/>
          </w:tcPr>
          <w:p w14:paraId="08ECC2E2" w14:textId="77777777" w:rsidR="00C0149F" w:rsidRPr="00F84629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84629">
              <w:rPr>
                <w:rFonts w:ascii="Arial" w:hAnsi="Arial" w:cs="Arial"/>
                <w:color w:val="000000"/>
                <w:sz w:val="28"/>
                <w:szCs w:val="28"/>
              </w:rPr>
              <w:t>Im Kurs sollte es ganz leise sein.</w:t>
            </w:r>
          </w:p>
        </w:tc>
      </w:tr>
      <w:tr w:rsidR="00C0149F" w:rsidRPr="00F84629" w14:paraId="7EA34C1C" w14:textId="77777777" w:rsidTr="00B12EE1">
        <w:tc>
          <w:tcPr>
            <w:tcW w:w="9060" w:type="dxa"/>
            <w:vAlign w:val="center"/>
          </w:tcPr>
          <w:p w14:paraId="7155AB8E" w14:textId="77777777" w:rsidR="00C0149F" w:rsidRPr="00F84629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Zuhause kann man gut lernen.</w:t>
            </w:r>
          </w:p>
        </w:tc>
      </w:tr>
      <w:tr w:rsidR="00C0149F" w:rsidRPr="00F84629" w14:paraId="2FD10259" w14:textId="77777777" w:rsidTr="00B12EE1">
        <w:tc>
          <w:tcPr>
            <w:tcW w:w="9060" w:type="dxa"/>
            <w:vAlign w:val="center"/>
          </w:tcPr>
          <w:p w14:paraId="59ABD32B" w14:textId="77777777" w:rsidR="00C0149F" w:rsidRPr="00F84629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Alleine 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>kann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gut 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>gelernt werden.</w:t>
            </w:r>
          </w:p>
        </w:tc>
      </w:tr>
      <w:tr w:rsidR="00C0149F" w:rsidRPr="00F84629" w14:paraId="2A3DBA58" w14:textId="77777777" w:rsidTr="00B12EE1">
        <w:tc>
          <w:tcPr>
            <w:tcW w:w="9060" w:type="dxa"/>
            <w:vAlign w:val="center"/>
          </w:tcPr>
          <w:p w14:paraId="0053CF20" w14:textId="77777777" w:rsidR="00C0149F" w:rsidRPr="00F84629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Zu zweit oder in einer Gruppe macht das Lernen Spaß.</w:t>
            </w:r>
          </w:p>
        </w:tc>
      </w:tr>
      <w:tr w:rsidR="00C0149F" w:rsidRPr="00F84629" w14:paraId="526A23A5" w14:textId="77777777" w:rsidTr="00B12EE1">
        <w:tc>
          <w:tcPr>
            <w:tcW w:w="9060" w:type="dxa"/>
            <w:vAlign w:val="center"/>
          </w:tcPr>
          <w:p w14:paraId="1D2292E5" w14:textId="77777777" w:rsidR="00C0149F" w:rsidRPr="00F84629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Im Kurs soll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>te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es 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>auch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lustig sein.</w:t>
            </w:r>
          </w:p>
        </w:tc>
      </w:tr>
      <w:tr w:rsidR="00C0149F" w:rsidRPr="00F84629" w14:paraId="3D872186" w14:textId="77777777" w:rsidTr="00B12EE1">
        <w:tc>
          <w:tcPr>
            <w:tcW w:w="9060" w:type="dxa"/>
            <w:vAlign w:val="center"/>
          </w:tcPr>
          <w:p w14:paraId="4CE66395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Menschen sollten sich kennenlernen, bevor sie zusammen lernen.</w:t>
            </w:r>
          </w:p>
        </w:tc>
      </w:tr>
      <w:tr w:rsidR="00C0149F" w:rsidRPr="00F84629" w14:paraId="079CA4A0" w14:textId="77777777" w:rsidTr="00B12EE1">
        <w:tc>
          <w:tcPr>
            <w:tcW w:w="9060" w:type="dxa"/>
            <w:vAlign w:val="center"/>
          </w:tcPr>
          <w:p w14:paraId="041DD5B8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Man sollte immer ganz genau lernen.</w:t>
            </w:r>
          </w:p>
        </w:tc>
      </w:tr>
      <w:tr w:rsidR="00C0149F" w:rsidRPr="00F84629" w14:paraId="65A29231" w14:textId="77777777" w:rsidTr="00B12EE1">
        <w:tc>
          <w:tcPr>
            <w:tcW w:w="9060" w:type="dxa"/>
            <w:vAlign w:val="center"/>
          </w:tcPr>
          <w:p w14:paraId="1F644B1E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Beim Lernen 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>ist stillsitzen wichtig.</w:t>
            </w:r>
          </w:p>
        </w:tc>
      </w:tr>
      <w:tr w:rsidR="00C0149F" w:rsidRPr="00F84629" w14:paraId="332C9D5C" w14:textId="77777777" w:rsidTr="00B12EE1">
        <w:tc>
          <w:tcPr>
            <w:tcW w:w="9060" w:type="dxa"/>
            <w:vAlign w:val="center"/>
          </w:tcPr>
          <w:p w14:paraId="28CF48E7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Beim Lernen ist es besser, wenn das Handy ausgeschaltet ist.</w:t>
            </w:r>
          </w:p>
        </w:tc>
      </w:tr>
      <w:tr w:rsidR="00C0149F" w:rsidRPr="00F84629" w14:paraId="28C0F9B2" w14:textId="77777777" w:rsidTr="00B12EE1">
        <w:tc>
          <w:tcPr>
            <w:tcW w:w="9060" w:type="dxa"/>
            <w:vAlign w:val="center"/>
          </w:tcPr>
          <w:p w14:paraId="519DAB49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Langsam lernen ist besser als schnell lernen.</w:t>
            </w:r>
          </w:p>
        </w:tc>
      </w:tr>
      <w:tr w:rsidR="00C0149F" w:rsidRPr="00F84629" w14:paraId="112EDE47" w14:textId="77777777" w:rsidTr="00B12EE1">
        <w:tc>
          <w:tcPr>
            <w:tcW w:w="9060" w:type="dxa"/>
            <w:vAlign w:val="center"/>
          </w:tcPr>
          <w:p w14:paraId="0E37E3E7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Mit dem Handy 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>lässt es sich nicht gut lernen.</w:t>
            </w:r>
          </w:p>
        </w:tc>
      </w:tr>
      <w:tr w:rsidR="00C0149F" w:rsidRPr="00F84629" w14:paraId="222E3D40" w14:textId="77777777" w:rsidTr="00B12EE1">
        <w:tc>
          <w:tcPr>
            <w:tcW w:w="9060" w:type="dxa"/>
            <w:vAlign w:val="center"/>
          </w:tcPr>
          <w:p w14:paraId="4E11F699" w14:textId="77777777" w:rsidR="00C0149F" w:rsidRDefault="00D87B04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Aus einem Zeitungsartikel kann auch gelernt werden.</w:t>
            </w:r>
          </w:p>
        </w:tc>
      </w:tr>
      <w:tr w:rsidR="00C0149F" w:rsidRPr="00F84629" w14:paraId="40BC33E7" w14:textId="77777777" w:rsidTr="00B12EE1">
        <w:tc>
          <w:tcPr>
            <w:tcW w:w="9060" w:type="dxa"/>
            <w:vAlign w:val="center"/>
          </w:tcPr>
          <w:p w14:paraId="62F088C7" w14:textId="77777777" w:rsidR="00C0149F" w:rsidRDefault="00D87B04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Mit Spaß lernt es sich leichter.</w:t>
            </w:r>
          </w:p>
        </w:tc>
      </w:tr>
      <w:tr w:rsidR="00C0149F" w:rsidRPr="00F84629" w14:paraId="585AD736" w14:textId="77777777" w:rsidTr="00B12EE1">
        <w:tc>
          <w:tcPr>
            <w:tcW w:w="9060" w:type="dxa"/>
            <w:vAlign w:val="center"/>
          </w:tcPr>
          <w:p w14:paraId="0F1FF731" w14:textId="77777777" w:rsidR="00C0149F" w:rsidRDefault="00D87B04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Wenn die Dinge interessant sind, lässt es sich leichter lernen.</w:t>
            </w:r>
          </w:p>
        </w:tc>
      </w:tr>
      <w:tr w:rsidR="00C0149F" w:rsidRPr="00F84629" w14:paraId="659F20E8" w14:textId="77777777" w:rsidTr="00B12EE1">
        <w:tc>
          <w:tcPr>
            <w:tcW w:w="9060" w:type="dxa"/>
            <w:vAlign w:val="center"/>
          </w:tcPr>
          <w:p w14:paraId="2FFF063D" w14:textId="77777777" w:rsidR="00C0149F" w:rsidRDefault="00D87B04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Häufige Wiederholung hilft beim Lernen.</w:t>
            </w:r>
          </w:p>
        </w:tc>
      </w:tr>
      <w:tr w:rsidR="00C0149F" w:rsidRPr="00F84629" w14:paraId="3694E10E" w14:textId="77777777" w:rsidTr="00B12EE1">
        <w:tc>
          <w:tcPr>
            <w:tcW w:w="9060" w:type="dxa"/>
            <w:vAlign w:val="center"/>
          </w:tcPr>
          <w:p w14:paraId="24BE60D0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>r nur schnell auswendig lernt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vergisst 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 xml:space="preserve">beim Lernen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schnell wieder.</w:t>
            </w:r>
          </w:p>
        </w:tc>
      </w:tr>
      <w:tr w:rsidR="00C0149F" w:rsidRPr="00F84629" w14:paraId="4CFEB816" w14:textId="77777777" w:rsidTr="00B12EE1">
        <w:tc>
          <w:tcPr>
            <w:tcW w:w="9060" w:type="dxa"/>
            <w:vAlign w:val="center"/>
          </w:tcPr>
          <w:p w14:paraId="088AB998" w14:textId="410979F2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Selber ausprobieren ist beim Lernen besser</w:t>
            </w:r>
            <w:r w:rsidR="00851E6E"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als zuschauen.</w:t>
            </w:r>
          </w:p>
        </w:tc>
      </w:tr>
      <w:tr w:rsidR="00C0149F" w:rsidRPr="00F84629" w14:paraId="201F3D63" w14:textId="77777777" w:rsidTr="00B12EE1">
        <w:tc>
          <w:tcPr>
            <w:tcW w:w="9060" w:type="dxa"/>
            <w:vAlign w:val="center"/>
          </w:tcPr>
          <w:p w14:paraId="62E902D9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Videos 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 xml:space="preserve">und Filme eignen sich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super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 xml:space="preserve"> zum Lerne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n.</w:t>
            </w:r>
          </w:p>
        </w:tc>
      </w:tr>
      <w:tr w:rsidR="00C0149F" w:rsidRPr="00F84629" w14:paraId="5A909658" w14:textId="77777777" w:rsidTr="00B12EE1">
        <w:tc>
          <w:tcPr>
            <w:tcW w:w="9060" w:type="dxa"/>
            <w:vAlign w:val="center"/>
          </w:tcPr>
          <w:p w14:paraId="6982D0C9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Auch </w:t>
            </w:r>
            <w:r w:rsidR="00D87B04">
              <w:rPr>
                <w:rFonts w:ascii="Arial" w:hAnsi="Arial" w:cs="Arial"/>
                <w:color w:val="000000"/>
                <w:sz w:val="28"/>
                <w:szCs w:val="28"/>
              </w:rPr>
              <w:t>Erwachsene können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noch viel lernen.</w:t>
            </w:r>
          </w:p>
        </w:tc>
      </w:tr>
      <w:tr w:rsidR="00C0149F" w:rsidRPr="00F84629" w14:paraId="1800E1EE" w14:textId="77777777" w:rsidTr="00B12EE1">
        <w:tc>
          <w:tcPr>
            <w:tcW w:w="9060" w:type="dxa"/>
            <w:vAlign w:val="center"/>
          </w:tcPr>
          <w:p w14:paraId="77E49A50" w14:textId="7172F5AC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Das Lernen ist heute wichtiger als früher.</w:t>
            </w:r>
          </w:p>
        </w:tc>
      </w:tr>
      <w:tr w:rsidR="00C0149F" w:rsidRPr="00F84629" w14:paraId="09FEDC9A" w14:textId="77777777" w:rsidTr="00B12EE1">
        <w:tc>
          <w:tcPr>
            <w:tcW w:w="9060" w:type="dxa"/>
            <w:vAlign w:val="center"/>
          </w:tcPr>
          <w:p w14:paraId="74E82C78" w14:textId="77777777" w:rsidR="00C0149F" w:rsidRDefault="00C0149F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Beim Fernsehen lernt man nur Blödsinn.</w:t>
            </w:r>
          </w:p>
        </w:tc>
      </w:tr>
      <w:tr w:rsidR="00C0149F" w:rsidRPr="00F84629" w14:paraId="6B5291BC" w14:textId="77777777" w:rsidTr="00B12EE1">
        <w:tc>
          <w:tcPr>
            <w:tcW w:w="9060" w:type="dxa"/>
            <w:vAlign w:val="center"/>
          </w:tcPr>
          <w:p w14:paraId="1161ADBB" w14:textId="77777777" w:rsidR="00C0149F" w:rsidRDefault="00D87B04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Von Radiosendungen lässt sich viel lernen.</w:t>
            </w:r>
          </w:p>
        </w:tc>
      </w:tr>
      <w:tr w:rsidR="00544530" w:rsidRPr="00F84629" w14:paraId="789E4D5F" w14:textId="77777777" w:rsidTr="00B12EE1">
        <w:tc>
          <w:tcPr>
            <w:tcW w:w="9060" w:type="dxa"/>
            <w:vAlign w:val="center"/>
          </w:tcPr>
          <w:p w14:paraId="59ADB8FB" w14:textId="77777777" w:rsidR="00544530" w:rsidRDefault="00544530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Übung macht die Meisterin/den Meister beim Lernen.</w:t>
            </w:r>
          </w:p>
        </w:tc>
      </w:tr>
      <w:tr w:rsidR="000038EA" w:rsidRPr="00F84629" w14:paraId="03E4ECFF" w14:textId="77777777" w:rsidTr="00B12EE1">
        <w:tc>
          <w:tcPr>
            <w:tcW w:w="9060" w:type="dxa"/>
            <w:vAlign w:val="center"/>
          </w:tcPr>
          <w:p w14:paraId="6C0B2DB2" w14:textId="77777777" w:rsidR="000038EA" w:rsidRDefault="000038EA" w:rsidP="00B12EE1">
            <w:pPr>
              <w:pStyle w:val="StandardWeb"/>
              <w:spacing w:before="240" w:beforeAutospacing="0" w:after="240" w:afterAutospacing="0" w:line="331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Bücher sind sehr hilfreich für das Lernen.</w:t>
            </w:r>
          </w:p>
        </w:tc>
      </w:tr>
    </w:tbl>
    <w:p w14:paraId="00649256" w14:textId="77777777" w:rsidR="00C0149F" w:rsidRDefault="00C0149F" w:rsidP="00C0149F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2D4E9A5A" w14:textId="77777777" w:rsidR="00C0149F" w:rsidRDefault="00C0149F" w:rsidP="00C0149F">
      <w:pPr>
        <w:rPr>
          <w:rFonts w:eastAsiaTheme="minorHAnsi"/>
        </w:rPr>
      </w:pPr>
      <w:r>
        <w:br w:type="page"/>
      </w:r>
    </w:p>
    <w:p w14:paraId="3B842F83" w14:textId="77777777" w:rsidR="00C0149F" w:rsidRPr="004F6AA9" w:rsidRDefault="00C0149F" w:rsidP="00C0149F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591F7B05" w14:textId="77777777" w:rsidR="00C0149F" w:rsidRDefault="00C0149F" w:rsidP="00C0149F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FF28" wp14:editId="68B45B39">
                <wp:simplePos x="0" y="0"/>
                <wp:positionH relativeFrom="column">
                  <wp:posOffset>-221900</wp:posOffset>
                </wp:positionH>
                <wp:positionV relativeFrom="paragraph">
                  <wp:posOffset>363395</wp:posOffset>
                </wp:positionV>
                <wp:extent cx="6093562" cy="3869741"/>
                <wp:effectExtent l="0" t="0" r="21590" b="1651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562" cy="3869741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FD15E79" id="Ellipse 1" o:spid="_x0000_s1026" style="position:absolute;margin-left:-17.45pt;margin-top:28.6pt;width:479.8pt;height:30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" fillcolor="#9bbb59 [3206]" strokecolor="#974706 [1609]" strokeweight="2pt"/>
            </w:pict>
          </mc:Fallback>
        </mc:AlternateContent>
      </w:r>
    </w:p>
    <w:p w14:paraId="27BF6521" w14:textId="77777777" w:rsidR="00C0149F" w:rsidRDefault="00C0149F" w:rsidP="00C0149F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2"/>
          <w:szCs w:val="22"/>
        </w:rPr>
      </w:pPr>
    </w:p>
    <w:p w14:paraId="7497758E" w14:textId="77777777" w:rsidR="00C0149F" w:rsidRDefault="00C0149F" w:rsidP="00C0149F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2"/>
          <w:szCs w:val="22"/>
        </w:rPr>
      </w:pPr>
    </w:p>
    <w:p w14:paraId="7185CF3B" w14:textId="77777777" w:rsidR="00C0149F" w:rsidRDefault="00C0149F" w:rsidP="00C0149F">
      <w:pPr>
        <w:pStyle w:val="StandardWeb"/>
        <w:spacing w:before="240" w:beforeAutospacing="0" w:after="24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C94AA" wp14:editId="65801A5E">
                <wp:simplePos x="0" y="0"/>
                <wp:positionH relativeFrom="column">
                  <wp:posOffset>1310614</wp:posOffset>
                </wp:positionH>
                <wp:positionV relativeFrom="paragraph">
                  <wp:posOffset>280013</wp:posOffset>
                </wp:positionV>
                <wp:extent cx="2794407" cy="1645920"/>
                <wp:effectExtent l="0" t="0" r="635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07" cy="16459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0ABD03" w14:textId="77777777" w:rsidR="00C0149F" w:rsidRPr="00E24704" w:rsidRDefault="00C0149F" w:rsidP="00C0149F">
                            <w:pPr>
                              <w:jc w:val="center"/>
                              <w:rPr>
                                <w:rFonts w:ascii="Century Gothic" w:hAnsi="Century Gothic"/>
                                <w:sz w:val="200"/>
                                <w:szCs w:val="200"/>
                              </w:rPr>
                            </w:pPr>
                            <w:r w:rsidRPr="00E24704">
                              <w:rPr>
                                <w:rFonts w:ascii="Century Gothic" w:hAnsi="Century Gothic"/>
                                <w:sz w:val="200"/>
                                <w:szCs w:val="200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A1C94A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03.2pt;margin-top:22.05pt;width:220.05pt;height:1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" fillcolor="#9bbb59 [3206]" stroked="f" strokeweight=".5pt">
                <v:textbox>
                  <w:txbxContent>
                    <w:p w14:paraId="170ABD03" w14:textId="77777777" w:rsidR="00C0149F" w:rsidRPr="00E24704" w:rsidRDefault="00C0149F" w:rsidP="00C0149F">
                      <w:pPr>
                        <w:jc w:val="center"/>
                        <w:rPr>
                          <w:rFonts w:ascii="Century Gothic" w:hAnsi="Century Gothic"/>
                          <w:sz w:val="200"/>
                          <w:szCs w:val="200"/>
                        </w:rPr>
                      </w:pPr>
                      <w:r w:rsidRPr="00E24704">
                        <w:rPr>
                          <w:rFonts w:ascii="Century Gothic" w:hAnsi="Century Gothic"/>
                          <w:sz w:val="200"/>
                          <w:szCs w:val="200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14:paraId="356BF402" w14:textId="77777777" w:rsidR="00C0149F" w:rsidRDefault="00C0149F" w:rsidP="00C0149F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07577" wp14:editId="212756F6">
                <wp:simplePos x="0" y="0"/>
                <wp:positionH relativeFrom="column">
                  <wp:posOffset>1240768</wp:posOffset>
                </wp:positionH>
                <wp:positionV relativeFrom="paragraph">
                  <wp:posOffset>4017907</wp:posOffset>
                </wp:positionV>
                <wp:extent cx="3235434" cy="1645920"/>
                <wp:effectExtent l="0" t="0" r="317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434" cy="1645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0F2E" w14:textId="77777777" w:rsidR="00C0149F" w:rsidRPr="00E24704" w:rsidRDefault="00C0149F" w:rsidP="00C0149F">
                            <w:pPr>
                              <w:jc w:val="center"/>
                              <w:rPr>
                                <w:rFonts w:ascii="Century Gothic" w:hAnsi="Century Gothic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0"/>
                                <w:szCs w:val="200"/>
                              </w:rPr>
                              <w:t>Nein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807577" id="Textfeld 4" o:spid="_x0000_s1027" type="#_x0000_t202" style="position:absolute;margin-left:97.7pt;margin-top:316.35pt;width:254.75pt;height:129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" fillcolor="red" stroked="f" strokeweight=".5pt">
                <v:textbox>
                  <w:txbxContent>
                    <w:p w14:paraId="6BEC0F2E" w14:textId="77777777" w:rsidR="00C0149F" w:rsidRPr="00E24704" w:rsidRDefault="00C0149F" w:rsidP="00C0149F">
                      <w:pPr>
                        <w:jc w:val="center"/>
                        <w:rPr>
                          <w:rFonts w:ascii="Century Gothic" w:hAnsi="Century Gothic"/>
                          <w:sz w:val="200"/>
                          <w:szCs w:val="200"/>
                        </w:rPr>
                      </w:pPr>
                      <w:r>
                        <w:rPr>
                          <w:rFonts w:ascii="Century Gothic" w:hAnsi="Century Gothic"/>
                          <w:sz w:val="200"/>
                          <w:szCs w:val="200"/>
                        </w:rP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FD13D" wp14:editId="144B0201">
                <wp:simplePos x="0" y="0"/>
                <wp:positionH relativeFrom="column">
                  <wp:posOffset>-228053</wp:posOffset>
                </wp:positionH>
                <wp:positionV relativeFrom="paragraph">
                  <wp:posOffset>3035694</wp:posOffset>
                </wp:positionV>
                <wp:extent cx="6093562" cy="3869741"/>
                <wp:effectExtent l="0" t="0" r="21590" b="1651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562" cy="386974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5165CE7" id="Ellipse 6" o:spid="_x0000_s1026" style="position:absolute;margin-left:-17.95pt;margin-top:239.05pt;width:479.8pt;height:30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" fillcolor="red" strokecolor="#974706 [1609]" strokeweight="2pt"/>
            </w:pict>
          </mc:Fallback>
        </mc:AlternateContent>
      </w:r>
    </w:p>
    <w:p w14:paraId="097CC806" w14:textId="77777777" w:rsidR="005D71C2" w:rsidRDefault="005D71C2" w:rsidP="00AA485C">
      <w:pPr>
        <w:jc w:val="both"/>
      </w:pPr>
    </w:p>
    <w:p w14:paraId="131232BF" w14:textId="77777777" w:rsidR="00A51340" w:rsidRDefault="00A51340" w:rsidP="00AA485C">
      <w:pPr>
        <w:jc w:val="both"/>
      </w:pPr>
    </w:p>
    <w:p w14:paraId="3C319571" w14:textId="77777777" w:rsidR="00A51340" w:rsidRDefault="00A51340" w:rsidP="00AA485C">
      <w:pPr>
        <w:jc w:val="both"/>
      </w:pPr>
    </w:p>
    <w:p w14:paraId="553ED18A" w14:textId="77777777" w:rsidR="00A51340" w:rsidRDefault="00A51340" w:rsidP="00AA485C">
      <w:pPr>
        <w:jc w:val="both"/>
      </w:pPr>
    </w:p>
    <w:p w14:paraId="65F96B87" w14:textId="77777777" w:rsidR="00A51340" w:rsidRDefault="00A51340" w:rsidP="00AA485C">
      <w:pPr>
        <w:jc w:val="both"/>
      </w:pPr>
    </w:p>
    <w:p w14:paraId="2C9F166D" w14:textId="77777777" w:rsidR="00A51340" w:rsidRDefault="00A51340" w:rsidP="00AA485C">
      <w:pPr>
        <w:jc w:val="both"/>
      </w:pPr>
    </w:p>
    <w:p w14:paraId="6E2C1B27" w14:textId="77777777" w:rsidR="00A51340" w:rsidRDefault="00A51340" w:rsidP="00AA485C">
      <w:pPr>
        <w:jc w:val="both"/>
      </w:pPr>
    </w:p>
    <w:p w14:paraId="2D1A92EB" w14:textId="77777777" w:rsidR="00A51340" w:rsidRDefault="00A51340" w:rsidP="00AA485C">
      <w:pPr>
        <w:jc w:val="both"/>
      </w:pPr>
    </w:p>
    <w:p w14:paraId="6F82FCA3" w14:textId="77777777" w:rsidR="00A51340" w:rsidRDefault="00A51340" w:rsidP="00AA485C">
      <w:pPr>
        <w:jc w:val="both"/>
      </w:pPr>
    </w:p>
    <w:p w14:paraId="0F22ED0F" w14:textId="77777777" w:rsidR="00A51340" w:rsidRDefault="00A51340" w:rsidP="00AA485C">
      <w:pPr>
        <w:jc w:val="both"/>
      </w:pPr>
    </w:p>
    <w:p w14:paraId="49ED0508" w14:textId="77777777" w:rsidR="00A51340" w:rsidRDefault="00A51340" w:rsidP="00AA485C">
      <w:pPr>
        <w:jc w:val="both"/>
      </w:pPr>
    </w:p>
    <w:p w14:paraId="24E6E0AB" w14:textId="77777777" w:rsidR="00393B0D" w:rsidRPr="005D71C2" w:rsidRDefault="00393B0D" w:rsidP="00AA485C">
      <w:pPr>
        <w:jc w:val="both"/>
      </w:pPr>
    </w:p>
    <w:p w14:paraId="4845D504" w14:textId="77777777" w:rsidR="00393B0D" w:rsidRPr="005D71C2" w:rsidRDefault="00393B0D" w:rsidP="00AA485C">
      <w:pPr>
        <w:jc w:val="both"/>
      </w:pPr>
    </w:p>
    <w:p w14:paraId="3A09CC93" w14:textId="77777777" w:rsidR="00393B0D" w:rsidRDefault="00393B0D" w:rsidP="00AA485C">
      <w:pPr>
        <w:jc w:val="both"/>
      </w:pPr>
    </w:p>
    <w:p w14:paraId="24FA003E" w14:textId="77777777" w:rsidR="00011628" w:rsidRDefault="00011628" w:rsidP="00AA485C">
      <w:pPr>
        <w:jc w:val="both"/>
      </w:pPr>
    </w:p>
    <w:p w14:paraId="25E80006" w14:textId="77777777" w:rsidR="00011628" w:rsidRPr="00072927" w:rsidRDefault="00011628" w:rsidP="00072927">
      <w:pPr>
        <w:pStyle w:val="berschrift3"/>
      </w:pPr>
    </w:p>
    <w:p w14:paraId="5055B42E" w14:textId="77777777" w:rsidR="00011628" w:rsidRDefault="00011628" w:rsidP="00AA485C">
      <w:pPr>
        <w:jc w:val="both"/>
      </w:pPr>
    </w:p>
    <w:p w14:paraId="02EE25ED" w14:textId="77777777" w:rsidR="00011628" w:rsidRDefault="00011628" w:rsidP="00AA485C">
      <w:pPr>
        <w:jc w:val="both"/>
      </w:pPr>
    </w:p>
    <w:p w14:paraId="0531A714" w14:textId="77777777" w:rsidR="00011628" w:rsidRDefault="00011628" w:rsidP="00AA485C">
      <w:pPr>
        <w:jc w:val="both"/>
      </w:pPr>
    </w:p>
    <w:p w14:paraId="5CE363A9" w14:textId="77777777" w:rsidR="00011628" w:rsidRDefault="00011628" w:rsidP="00AA485C">
      <w:pPr>
        <w:jc w:val="both"/>
      </w:pPr>
    </w:p>
    <w:p w14:paraId="1A73407A" w14:textId="77777777" w:rsidR="00011628" w:rsidRDefault="00011628" w:rsidP="00AA485C">
      <w:pPr>
        <w:jc w:val="both"/>
      </w:pPr>
    </w:p>
    <w:p w14:paraId="527D36B3" w14:textId="77777777" w:rsidR="00011628" w:rsidRDefault="00011628" w:rsidP="00AA485C">
      <w:pPr>
        <w:jc w:val="both"/>
      </w:pPr>
    </w:p>
    <w:p w14:paraId="423578CC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BE21" w14:textId="77777777" w:rsidR="001D784E" w:rsidRDefault="001D784E" w:rsidP="00F759F3">
      <w:r>
        <w:separator/>
      </w:r>
    </w:p>
  </w:endnote>
  <w:endnote w:type="continuationSeparator" w:id="0">
    <w:p w14:paraId="76316EE1" w14:textId="77777777" w:rsidR="001D784E" w:rsidRDefault="001D784E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4E245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77714E2" wp14:editId="0E690E74">
              <wp:simplePos x="0" y="0"/>
              <wp:positionH relativeFrom="column">
                <wp:posOffset>5347970</wp:posOffset>
              </wp:positionH>
              <wp:positionV relativeFrom="paragraph">
                <wp:posOffset>-257175</wp:posOffset>
              </wp:positionV>
              <wp:extent cx="68580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3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103F2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9811953" w14:textId="099FCB6D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E4AAE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E4AAE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77714E2" id="Gruppieren 241" o:spid="_x0000_s1028" style="position:absolute;margin-left:421.1pt;margin-top:-20.25pt;width:54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666;top:1808;width:475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1D8103F2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9811953" w14:textId="099FCB6D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E4AAE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E4AAE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0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9D28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552D164" wp14:editId="1537C199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6076950" cy="713105"/>
              <wp:effectExtent l="0" t="0" r="0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713105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0"/>
                          <a:ext cx="474980" cy="37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D116E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6E26127" w14:textId="29A0F58F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E4AAE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E4AAE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22" y="10256"/>
                            <a:ext cx="442031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1E000" w14:textId="77777777" w:rsidR="005B71B6" w:rsidRPr="00072927" w:rsidRDefault="00BE275F" w:rsidP="00072927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C. Voetter</w:t>
                              </w:r>
                              <w:r w:rsidR="00072927">
                                <w:rPr>
                                  <w:sz w:val="16"/>
                                  <w:szCs w:val="16"/>
                                </w:rPr>
                                <w:t>, A. Stiftinger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Bildungszentrum Saalfelden</w:t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" w:history="1">
                                <w:r w:rsidR="006852D5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52D164" id="Gruppieren 232" o:spid="_x0000_s1031" style="position:absolute;margin-left:0;margin-top:-4.45pt;width:478.5pt;height:56.15pt;z-index:251657728;mso-position-horizontal:left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2" type="#_x0000_t202" style="position:absolute;left:54173;top:2156;width:4750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188D116E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6E26127" w14:textId="29A0F58F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E4AAE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E4AAE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3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4" type="#_x0000_t202" style="position:absolute;left:8782;top:102;width:442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16B1E000" w14:textId="77777777" w:rsidR="005B71B6" w:rsidRPr="00072927" w:rsidRDefault="00BE275F" w:rsidP="0007292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072927">
                          <w:rPr>
                            <w:sz w:val="16"/>
                            <w:szCs w:val="16"/>
                          </w:rPr>
                          <w:t>C. Voetter</w:t>
                        </w:r>
                        <w:r w:rsidR="00072927">
                          <w:rPr>
                            <w:sz w:val="16"/>
                            <w:szCs w:val="16"/>
                          </w:rPr>
                          <w:t>, A. Stiftinger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t>Bildungszentrum Saalfelden</w:t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hyperlink r:id="rId4" w:history="1">
                          <w:r w:rsidR="006852D5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072927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5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6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7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E8BEB0A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39001" w14:textId="77777777" w:rsidR="001D784E" w:rsidRDefault="001D784E" w:rsidP="00F759F3">
      <w:r>
        <w:separator/>
      </w:r>
    </w:p>
  </w:footnote>
  <w:footnote w:type="continuationSeparator" w:id="0">
    <w:p w14:paraId="0CCA4A0D" w14:textId="77777777" w:rsidR="001D784E" w:rsidRDefault="001D784E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B153A" w14:textId="77777777" w:rsidR="005B71B6" w:rsidRDefault="005B71B6" w:rsidP="00577103">
    <w:pPr>
      <w:pStyle w:val="KeinLeerraum"/>
      <w:tabs>
        <w:tab w:val="left" w:pos="9356"/>
      </w:tabs>
    </w:pPr>
  </w:p>
  <w:p w14:paraId="1EBA03AD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45BC449D" wp14:editId="62A10CDB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2BC0C3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15EF4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6F5C1E47" wp14:editId="3C0275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348F0F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24610133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0B32"/>
    <w:multiLevelType w:val="hybridMultilevel"/>
    <w:tmpl w:val="A322F1D8"/>
    <w:lvl w:ilvl="0" w:tplc="212E2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4A1F"/>
    <w:multiLevelType w:val="hybridMultilevel"/>
    <w:tmpl w:val="4AD2C392"/>
    <w:lvl w:ilvl="0" w:tplc="4732C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814"/>
    <w:multiLevelType w:val="hybridMultilevel"/>
    <w:tmpl w:val="2F145696"/>
    <w:lvl w:ilvl="0" w:tplc="EC7CF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A2A7978"/>
    <w:multiLevelType w:val="hybridMultilevel"/>
    <w:tmpl w:val="85082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12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6"/>
  </w:num>
  <w:num w:numId="23">
    <w:abstractNumId w:val="13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9F"/>
    <w:rsid w:val="00000E64"/>
    <w:rsid w:val="000020BB"/>
    <w:rsid w:val="000038EA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1417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927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0A46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D784E"/>
    <w:rsid w:val="001E28FB"/>
    <w:rsid w:val="001E399F"/>
    <w:rsid w:val="001E3AFB"/>
    <w:rsid w:val="001F24E4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492D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8B1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4530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AAE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6DFA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1E6E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94C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2277"/>
    <w:rsid w:val="00B045F8"/>
    <w:rsid w:val="00B125F4"/>
    <w:rsid w:val="00B12EE1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275F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149F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87B04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6B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53048"/>
  <w15:docId w15:val="{B3CAB438-8D1A-4B73-B842-F92C4C35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927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72927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927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927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51E6E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8A6F2-AD11-4C45-A04A-88DB0AE2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4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stiftinger</dc:creator>
  <cp:lastModifiedBy>anna stiftinger</cp:lastModifiedBy>
  <cp:revision>3</cp:revision>
  <cp:lastPrinted>2019-08-20T13:21:00Z</cp:lastPrinted>
  <dcterms:created xsi:type="dcterms:W3CDTF">2022-01-27T12:50:00Z</dcterms:created>
  <dcterms:modified xsi:type="dcterms:W3CDTF">2022-01-27T12:51:00Z</dcterms:modified>
</cp:coreProperties>
</file>