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CB31D" w14:textId="41C72AC5" w:rsidR="008F7D35" w:rsidRPr="005C3175" w:rsidRDefault="00033BE7" w:rsidP="008F7D35">
      <w:pPr>
        <w:pStyle w:val="berschrift1"/>
        <w:rPr>
          <w:lang w:val="de-AT" w:eastAsia="de-AT"/>
        </w:rPr>
      </w:pPr>
      <w:r>
        <w:rPr>
          <w:lang w:val="de-AT" w:eastAsia="de-AT"/>
        </w:rPr>
        <w:t>Anleitung für d</w:t>
      </w:r>
      <w:r w:rsidR="004B69C1">
        <w:rPr>
          <w:lang w:val="de-AT" w:eastAsia="de-AT"/>
        </w:rPr>
        <w:t>en/d</w:t>
      </w:r>
      <w:r>
        <w:rPr>
          <w:lang w:val="de-AT" w:eastAsia="de-AT"/>
        </w:rPr>
        <w:t>ie Trainer</w:t>
      </w:r>
      <w:r w:rsidR="004B69C1">
        <w:rPr>
          <w:lang w:val="de-AT" w:eastAsia="de-AT"/>
        </w:rPr>
        <w:t>*</w:t>
      </w:r>
      <w:r>
        <w:rPr>
          <w:lang w:val="de-AT" w:eastAsia="de-AT"/>
        </w:rPr>
        <w:t>in</w:t>
      </w:r>
      <w:r w:rsidR="008F7D35">
        <w:rPr>
          <w:lang w:val="de-AT" w:eastAsia="de-AT"/>
        </w:rPr>
        <w:t xml:space="preserve">: Das </w:t>
      </w:r>
      <w:r w:rsidR="00F71675">
        <w:rPr>
          <w:lang w:val="de-AT" w:eastAsia="de-AT"/>
        </w:rPr>
        <w:t>F</w:t>
      </w:r>
      <w:r w:rsidR="008F7D35">
        <w:rPr>
          <w:lang w:val="de-AT" w:eastAsia="de-AT"/>
        </w:rPr>
        <w:t xml:space="preserve">orum </w:t>
      </w:r>
      <w:r w:rsidR="00590B28">
        <w:rPr>
          <w:lang w:val="de-AT" w:eastAsia="de-AT"/>
        </w:rPr>
        <w:t>in der</w:t>
      </w:r>
      <w:r w:rsidR="008F7D35">
        <w:rPr>
          <w:lang w:val="de-AT" w:eastAsia="de-AT"/>
        </w:rPr>
        <w:t xml:space="preserve"> </w:t>
      </w:r>
      <w:proofErr w:type="spellStart"/>
      <w:r w:rsidR="008F7D35">
        <w:rPr>
          <w:lang w:val="de-AT" w:eastAsia="de-AT"/>
        </w:rPr>
        <w:t>Moodle</w:t>
      </w:r>
      <w:proofErr w:type="spellEnd"/>
      <w:r w:rsidR="008F7D35">
        <w:rPr>
          <w:lang w:val="de-AT" w:eastAsia="de-AT"/>
        </w:rPr>
        <w:t xml:space="preserve"> </w:t>
      </w:r>
      <w:r w:rsidR="00590B28">
        <w:rPr>
          <w:lang w:val="de-AT" w:eastAsia="de-AT"/>
        </w:rPr>
        <w:t xml:space="preserve">App </w:t>
      </w:r>
      <w:bookmarkStart w:id="0" w:name="_GoBack"/>
      <w:bookmarkEnd w:id="0"/>
      <w:r w:rsidR="008F7D35">
        <w:rPr>
          <w:lang w:val="de-AT" w:eastAsia="de-AT"/>
        </w:rPr>
        <w:t>nutzen</w:t>
      </w:r>
    </w:p>
    <w:p w14:paraId="78203F37" w14:textId="77777777" w:rsidR="008F7D35" w:rsidRPr="00646C81" w:rsidRDefault="008F7D35" w:rsidP="008F7D35">
      <w:pPr>
        <w:pBdr>
          <w:bottom w:val="single" w:sz="4" w:space="1" w:color="BFBFBF" w:themeColor="background1" w:themeShade="BF"/>
        </w:pBdr>
      </w:pPr>
    </w:p>
    <w:p w14:paraId="08261F77" w14:textId="77777777" w:rsidR="008F7D35" w:rsidRPr="00C74AB9" w:rsidRDefault="008F7D35" w:rsidP="008F7D3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7404"/>
      </w:tblGrid>
      <w:tr w:rsidR="008F7D35" w:rsidRPr="00C74AB9" w14:paraId="64C92EAB" w14:textId="77777777" w:rsidTr="00A51A5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991BCB9" w14:textId="77777777" w:rsidR="008F7D35" w:rsidRPr="00C74AB9" w:rsidRDefault="008F7D35" w:rsidP="00A51A54">
            <w:pPr>
              <w:spacing w:line="276" w:lineRule="auto"/>
            </w:pPr>
            <w:r w:rsidRPr="00C74AB9">
              <w:rPr>
                <w:noProof/>
                <w:lang w:val="de-AT" w:eastAsia="de-AT"/>
              </w:rPr>
              <w:drawing>
                <wp:inline distT="0" distB="0" distL="0" distR="0" wp14:anchorId="10C487CE" wp14:editId="5E9A99F0">
                  <wp:extent cx="876300" cy="581025"/>
                  <wp:effectExtent l="0" t="0" r="0" b="9525"/>
                  <wp:docPr id="4" name="Grafik 4" descr="V:\Projekte\P_aktuell\LFE_2019-2021\AP1\Pakete\Texte gestalten mit Word\ergänzendes Material\target-1955257_1920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rojekte\P_aktuell\LFE_2019-2021\AP1\Pakete\Texte gestalten mit Word\ergänzendes Material\target-1955257_1920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14:paraId="2701CA4B" w14:textId="77777777" w:rsidR="008F7D35" w:rsidRPr="00C74AB9" w:rsidRDefault="008F7D35" w:rsidP="00A51A54">
            <w:pPr>
              <w:spacing w:line="276" w:lineRule="auto"/>
              <w:ind w:left="175"/>
              <w:rPr>
                <w:b/>
              </w:rPr>
            </w:pPr>
            <w:r w:rsidRPr="00C74AB9">
              <w:rPr>
                <w:b/>
              </w:rPr>
              <w:t>Lernziel</w:t>
            </w:r>
            <w:r>
              <w:rPr>
                <w:b/>
              </w:rPr>
              <w:t>e</w:t>
            </w:r>
            <w:r w:rsidRPr="00C74AB9">
              <w:rPr>
                <w:b/>
              </w:rPr>
              <w:t>:</w:t>
            </w:r>
          </w:p>
          <w:p w14:paraId="0ABA64DC" w14:textId="77777777" w:rsidR="008F7D35" w:rsidRDefault="008F7D35" w:rsidP="008F7D35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460" w:hanging="284"/>
              <w:contextualSpacing w:val="0"/>
            </w:pPr>
            <w:r>
              <w:t xml:space="preserve">Mit einem Forum in der </w:t>
            </w:r>
            <w:proofErr w:type="spellStart"/>
            <w:r>
              <w:t>Moodle</w:t>
            </w:r>
            <w:proofErr w:type="spellEnd"/>
            <w:r>
              <w:t xml:space="preserve"> App umgehen können</w:t>
            </w:r>
          </w:p>
          <w:p w14:paraId="2BBBF595" w14:textId="77777777" w:rsidR="008F7D35" w:rsidRPr="00C74AB9" w:rsidRDefault="008F7D35" w:rsidP="008F7D35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460" w:hanging="284"/>
              <w:contextualSpacing w:val="0"/>
            </w:pPr>
            <w:r>
              <w:t>Wissen, was ein Internet-Forum ist</w:t>
            </w:r>
          </w:p>
        </w:tc>
      </w:tr>
    </w:tbl>
    <w:p w14:paraId="15103249" w14:textId="77777777" w:rsidR="008F7D35" w:rsidRPr="00C74AB9" w:rsidRDefault="008F7D35" w:rsidP="008F7D35">
      <w:pPr>
        <w:pBdr>
          <w:bottom w:val="single" w:sz="4" w:space="1" w:color="BFBFBF" w:themeColor="background1" w:themeShade="BF"/>
        </w:pBdr>
      </w:pPr>
    </w:p>
    <w:p w14:paraId="2965DE08" w14:textId="27845AFE" w:rsidR="008F7D35" w:rsidRPr="00E006E7" w:rsidRDefault="008F7D35" w:rsidP="00E006E7">
      <w:pPr>
        <w:pStyle w:val="berschrift2"/>
      </w:pPr>
      <w:r w:rsidRPr="00E006E7">
        <w:t>Anleitung</w:t>
      </w:r>
      <w:r w:rsidR="00E006E7" w:rsidRPr="00E006E7">
        <w:t xml:space="preserve"> für d</w:t>
      </w:r>
      <w:r w:rsidR="008E6D06">
        <w:t>en/d</w:t>
      </w:r>
      <w:r w:rsidR="00E006E7" w:rsidRPr="00E006E7">
        <w:t>ie Trainer</w:t>
      </w:r>
      <w:r w:rsidR="008E6D06">
        <w:t>*</w:t>
      </w:r>
      <w:r w:rsidR="00E006E7" w:rsidRPr="00E006E7">
        <w:t>in</w:t>
      </w:r>
    </w:p>
    <w:p w14:paraId="4403A5A2" w14:textId="77777777" w:rsidR="004C10D1" w:rsidRDefault="00E006E7" w:rsidP="00E006E7">
      <w:r>
        <w:t xml:space="preserve">In dieser Übung sollen die Teilnehmer*innen üben, das </w:t>
      </w:r>
      <w:proofErr w:type="spellStart"/>
      <w:r>
        <w:t>Moodle</w:t>
      </w:r>
      <w:proofErr w:type="spellEnd"/>
      <w:r>
        <w:t xml:space="preserve"> Forum in der App zu nutzen. Dabei soll(en)</w:t>
      </w:r>
    </w:p>
    <w:p w14:paraId="5AF611B0" w14:textId="77777777" w:rsidR="00E006E7" w:rsidRDefault="00E006E7" w:rsidP="00E006E7">
      <w:pPr>
        <w:pStyle w:val="Listenabsatz"/>
        <w:numPr>
          <w:ilvl w:val="0"/>
          <w:numId w:val="22"/>
        </w:numPr>
      </w:pPr>
      <w:r>
        <w:t xml:space="preserve">selbst ein Beitrag in der </w:t>
      </w:r>
      <w:proofErr w:type="spellStart"/>
      <w:r>
        <w:t>Moodle</w:t>
      </w:r>
      <w:proofErr w:type="spellEnd"/>
      <w:r>
        <w:t xml:space="preserve"> App erstellt werden,</w:t>
      </w:r>
    </w:p>
    <w:p w14:paraId="2D1184F9" w14:textId="77777777" w:rsidR="00E006E7" w:rsidRDefault="00E006E7" w:rsidP="00E006E7">
      <w:pPr>
        <w:pStyle w:val="Listenabsatz"/>
        <w:numPr>
          <w:ilvl w:val="0"/>
          <w:numId w:val="22"/>
        </w:numPr>
      </w:pPr>
      <w:r>
        <w:t>die Beiträge von anderen Kursteilnehmer*innen gelesen werden und</w:t>
      </w:r>
    </w:p>
    <w:p w14:paraId="14271DD9" w14:textId="77777777" w:rsidR="00E006E7" w:rsidRDefault="00E006E7" w:rsidP="00E006E7">
      <w:pPr>
        <w:pStyle w:val="Listenabsatz"/>
        <w:numPr>
          <w:ilvl w:val="0"/>
          <w:numId w:val="22"/>
        </w:numPr>
      </w:pPr>
      <w:r>
        <w:t>auf Beiträge im Forum geantwortet werden.</w:t>
      </w:r>
    </w:p>
    <w:p w14:paraId="3BB0DC0F" w14:textId="77777777" w:rsidR="00E006E7" w:rsidRDefault="00E006E7" w:rsidP="00E006E7"/>
    <w:p w14:paraId="0AF6F735" w14:textId="77777777" w:rsidR="00E006E7" w:rsidRDefault="00E006E7" w:rsidP="00E006E7">
      <w:r>
        <w:t xml:space="preserve">Dazu ist es nötig, entsprechend Ihrer Kursstruktur ein Internet-Forum auf </w:t>
      </w:r>
      <w:proofErr w:type="spellStart"/>
      <w:r>
        <w:t>Moodle</w:t>
      </w:r>
      <w:proofErr w:type="spellEnd"/>
      <w:r>
        <w:t xml:space="preserve"> einzurichten.</w:t>
      </w:r>
    </w:p>
    <w:p w14:paraId="3F7651DE" w14:textId="77777777" w:rsidR="00E006E7" w:rsidRDefault="00E006E7" w:rsidP="00E006E7">
      <w:r>
        <w:t xml:space="preserve">Den Teilnehmer*innen muss außerdem mitgeteilt werden, wie der Name des Forums lautet und wo im Kurs es zu finden ist. </w:t>
      </w:r>
    </w:p>
    <w:p w14:paraId="392F9288" w14:textId="77777777" w:rsidR="0050424A" w:rsidRDefault="0050424A" w:rsidP="00E006E7">
      <w:r>
        <w:t xml:space="preserve">Anschließend kann mit den Übungen aus dem Arbeitsblatt „Das Internetforum auf </w:t>
      </w:r>
      <w:proofErr w:type="spellStart"/>
      <w:r>
        <w:t>Moodle</w:t>
      </w:r>
      <w:proofErr w:type="spellEnd"/>
      <w:r>
        <w:t xml:space="preserve"> nutzen“ begonnen werden.</w:t>
      </w:r>
    </w:p>
    <w:p w14:paraId="71153FEC" w14:textId="77777777" w:rsidR="0050424A" w:rsidRDefault="0050424A" w:rsidP="00E006E7"/>
    <w:p w14:paraId="57423CBD" w14:textId="77777777" w:rsidR="0050424A" w:rsidRDefault="0050424A" w:rsidP="00E006E7">
      <w:r>
        <w:t>Optional kann</w:t>
      </w:r>
      <w:r w:rsidR="00995C86">
        <w:t xml:space="preserve">, je nach Wissensstand und Kompetenzen der Teilnehmer*innen, </w:t>
      </w:r>
      <w:r>
        <w:t>eine weitere Aufgabenstellung gegeben werden:</w:t>
      </w:r>
    </w:p>
    <w:p w14:paraId="2321102E" w14:textId="77777777" w:rsidR="00E006E7" w:rsidRDefault="00E006E7" w:rsidP="00E006E7"/>
    <w:p w14:paraId="46766F4E" w14:textId="77777777" w:rsidR="0070513C" w:rsidRPr="008E5D9D" w:rsidRDefault="00995C86" w:rsidP="0070513C">
      <w:pPr>
        <w:jc w:val="both"/>
        <w:rPr>
          <w:rFonts w:eastAsia="Arial"/>
          <w:b/>
          <w:bCs/>
          <w:iCs/>
          <w:color w:val="993366"/>
          <w:sz w:val="32"/>
          <w:szCs w:val="36"/>
          <w:lang w:val="de-AT" w:eastAsia="de-AT"/>
        </w:rPr>
      </w:pPr>
      <w:r>
        <w:rPr>
          <w:rFonts w:eastAsia="Arial"/>
          <w:b/>
          <w:bCs/>
          <w:iCs/>
          <w:color w:val="993366"/>
          <w:sz w:val="32"/>
          <w:szCs w:val="36"/>
          <w:lang w:val="de-AT" w:eastAsia="de-AT"/>
        </w:rPr>
        <w:t xml:space="preserve">Optionale </w:t>
      </w:r>
      <w:r w:rsidR="0070513C" w:rsidRPr="008E5D9D">
        <w:rPr>
          <w:rFonts w:eastAsia="Arial"/>
          <w:b/>
          <w:bCs/>
          <w:iCs/>
          <w:color w:val="993366"/>
          <w:sz w:val="32"/>
          <w:szCs w:val="36"/>
          <w:lang w:val="de-AT" w:eastAsia="de-AT"/>
        </w:rPr>
        <w:t>Aufgabe</w:t>
      </w:r>
      <w:r w:rsidR="0070513C">
        <w:rPr>
          <w:rFonts w:eastAsia="Arial"/>
          <w:b/>
          <w:bCs/>
          <w:iCs/>
          <w:color w:val="993366"/>
          <w:sz w:val="32"/>
          <w:szCs w:val="36"/>
          <w:lang w:val="de-AT" w:eastAsia="de-AT"/>
        </w:rPr>
        <w:t>: Internet-Recherche</w:t>
      </w:r>
    </w:p>
    <w:p w14:paraId="4898DED3" w14:textId="77777777" w:rsidR="0070513C" w:rsidRDefault="0070513C" w:rsidP="0070513C">
      <w:pPr>
        <w:jc w:val="both"/>
      </w:pPr>
      <w:r>
        <w:t>Was ist eigentlich ein Internetforum?</w:t>
      </w:r>
    </w:p>
    <w:p w14:paraId="2BA9162D" w14:textId="77777777" w:rsidR="00E13971" w:rsidRPr="00E13971" w:rsidRDefault="0070513C" w:rsidP="00803566">
      <w:pPr>
        <w:jc w:val="both"/>
      </w:pPr>
      <w:r>
        <w:t>Recherchieren Sie im Internet (z.B. bei Wikipedia) und notieren Sie Ihre Ergebnisse in einer neuen Samsung Notes Notiz.</w:t>
      </w:r>
    </w:p>
    <w:sectPr w:rsidR="00E13971" w:rsidRPr="00E13971" w:rsidSect="000C3A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C9548" w14:textId="77777777" w:rsidR="00E13971" w:rsidRDefault="00E13971" w:rsidP="00F759F3">
      <w:r>
        <w:separator/>
      </w:r>
    </w:p>
  </w:endnote>
  <w:endnote w:type="continuationSeparator" w:id="0">
    <w:p w14:paraId="19695F6F" w14:textId="77777777" w:rsidR="00E13971" w:rsidRDefault="00E13971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37B36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DE5C694" wp14:editId="62FFD4DC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9F363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17AF0E2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86913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E8A3705" wp14:editId="276D8AFE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DBD41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0DA23DC2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73E7E4" w14:textId="77777777" w:rsidR="005B71B6" w:rsidRPr="006852D5" w:rsidRDefault="0014493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4pt;margin-top:-.7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50;top:3532;width:53137;height:3436" coordorigin="150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7698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6852D5" w:rsidRDefault="00144933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7AF3D1AB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07D8D" w14:textId="77777777" w:rsidR="00E13971" w:rsidRDefault="00E13971" w:rsidP="00F759F3">
      <w:r>
        <w:separator/>
      </w:r>
    </w:p>
  </w:footnote>
  <w:footnote w:type="continuationSeparator" w:id="0">
    <w:p w14:paraId="4E9EB50A" w14:textId="77777777" w:rsidR="00E13971" w:rsidRDefault="00E13971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7F8E" w14:textId="77777777" w:rsidR="005B71B6" w:rsidRDefault="005B71B6" w:rsidP="00577103">
    <w:pPr>
      <w:pStyle w:val="KeinLeerraum"/>
      <w:tabs>
        <w:tab w:val="left" w:pos="9356"/>
      </w:tabs>
    </w:pPr>
  </w:p>
  <w:p w14:paraId="08EF64CC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6BF461D5" wp14:editId="195A07B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FAA379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18DE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B95E580" wp14:editId="109210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D4CC85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3CB6FC48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79176B3"/>
    <w:multiLevelType w:val="hybridMultilevel"/>
    <w:tmpl w:val="E7D6B6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8"/>
  </w:num>
  <w:num w:numId="5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3"/>
  </w:num>
  <w:num w:numId="9">
    <w:abstractNumId w:val="19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71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3BE7"/>
    <w:rsid w:val="00037AFE"/>
    <w:rsid w:val="00044431"/>
    <w:rsid w:val="00052228"/>
    <w:rsid w:val="00055C28"/>
    <w:rsid w:val="00056788"/>
    <w:rsid w:val="00057BCB"/>
    <w:rsid w:val="00061FBF"/>
    <w:rsid w:val="00065DFC"/>
    <w:rsid w:val="00067E33"/>
    <w:rsid w:val="000715F1"/>
    <w:rsid w:val="00071683"/>
    <w:rsid w:val="00071B5E"/>
    <w:rsid w:val="000800ED"/>
    <w:rsid w:val="00080B84"/>
    <w:rsid w:val="00083701"/>
    <w:rsid w:val="0008403F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49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46BA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0F4A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69C1"/>
    <w:rsid w:val="004B77F8"/>
    <w:rsid w:val="004C10D1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24A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B28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3F94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C6D14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513C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3566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E6D06"/>
    <w:rsid w:val="008F017B"/>
    <w:rsid w:val="008F317E"/>
    <w:rsid w:val="008F7D35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95C86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3F6D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E3411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3749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06E7"/>
    <w:rsid w:val="00E07A3F"/>
    <w:rsid w:val="00E116F4"/>
    <w:rsid w:val="00E13971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46EC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43596"/>
    <w:rsid w:val="00F502D0"/>
    <w:rsid w:val="00F57922"/>
    <w:rsid w:val="00F60240"/>
    <w:rsid w:val="00F606E5"/>
    <w:rsid w:val="00F614CB"/>
    <w:rsid w:val="00F6225C"/>
    <w:rsid w:val="00F63AA8"/>
    <w:rsid w:val="00F71675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656DE2"/>
  <w15:docId w15:val="{3886D3FD-52EA-4F7D-98F0-D31E8C07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8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Info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F732-0402-4ED3-8FF6-18AB3C32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Infoblatt 03.08.dotx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 für die Trainerin: Das Internetforum auf Moodle nutzen</vt:lpstr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für die Trainerin: Das Internetforum auf Moodle nutzen</dc:title>
  <dc:creator>Dipl.-Ing.in (FH) Eva Brenner MSc/akzente</dc:creator>
  <cp:lastModifiedBy>Eva Brenner - akzente</cp:lastModifiedBy>
  <cp:revision>22</cp:revision>
  <cp:lastPrinted>2022-02-23T10:36:00Z</cp:lastPrinted>
  <dcterms:created xsi:type="dcterms:W3CDTF">2021-10-04T09:46:00Z</dcterms:created>
  <dcterms:modified xsi:type="dcterms:W3CDTF">2022-04-07T06:17:00Z</dcterms:modified>
</cp:coreProperties>
</file>