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FF2" w:rsidRDefault="00831A58" w:rsidP="0012219C">
      <w:pPr>
        <w:pStyle w:val="berschrift1"/>
      </w:pPr>
      <w:bookmarkStart w:id="0" w:name="_GoBack"/>
      <w:bookmarkEnd w:id="0"/>
      <w:r>
        <w:t>Anleitung</w:t>
      </w:r>
      <w:r w:rsidR="0024163B">
        <w:t>:</w:t>
      </w:r>
      <w:r w:rsidR="00354A01">
        <w:t xml:space="preserve"> Das Profil </w:t>
      </w:r>
      <w:r w:rsidR="0024163B">
        <w:t xml:space="preserve">in der </w:t>
      </w:r>
      <w:proofErr w:type="spellStart"/>
      <w:r w:rsidR="0024163B">
        <w:t>Moodle</w:t>
      </w:r>
      <w:proofErr w:type="spellEnd"/>
      <w:r w:rsidR="0024163B">
        <w:t xml:space="preserve"> App</w:t>
      </w:r>
    </w:p>
    <w:p w:rsidR="00354A01" w:rsidRDefault="00354A01" w:rsidP="0024163B"/>
    <w:p w:rsidR="00354A01" w:rsidRDefault="00354A01" w:rsidP="00354A01">
      <w:r>
        <w:t>Das Profil enthält die Informationen, die in Ihrem Benutzer*innen-Konto gespeichert sind</w:t>
      </w:r>
      <w:r w:rsidR="005476D7">
        <w:t>. Andere Kursteilnehmer*innen erfahren so ein wenig über Sie.</w:t>
      </w:r>
    </w:p>
    <w:p w:rsidR="00B82523" w:rsidRDefault="00B82523" w:rsidP="00B82523">
      <w:pPr>
        <w:pStyle w:val="berschrift2"/>
      </w:pPr>
      <w:r>
        <w:t>Zum Profil gelangen</w:t>
      </w:r>
    </w:p>
    <w:p w:rsidR="00B82523" w:rsidRDefault="00B82523" w:rsidP="00B82523">
      <w:r>
        <w:t xml:space="preserve">Stellen Sie sicher, dass Ihr Tablet mit dem WLAN verbunden ist. </w:t>
      </w:r>
    </w:p>
    <w:p w:rsidR="0024163B" w:rsidRDefault="00B82523" w:rsidP="00B82523">
      <w:r>
        <w:rPr>
          <w:noProof/>
          <w:lang w:val="de-AT" w:eastAsia="de-AT"/>
        </w:rPr>
        <w:drawing>
          <wp:anchor distT="0" distB="0" distL="114300" distR="114300" simplePos="0" relativeHeight="251712512" behindDoc="0" locked="0" layoutInCell="1" allowOverlap="1" wp14:anchorId="635A6D23" wp14:editId="1F19B3F4">
            <wp:simplePos x="0" y="0"/>
            <wp:positionH relativeFrom="column">
              <wp:posOffset>1290366</wp:posOffset>
            </wp:positionH>
            <wp:positionV relativeFrom="paragraph">
              <wp:posOffset>277495</wp:posOffset>
            </wp:positionV>
            <wp:extent cx="569595" cy="361950"/>
            <wp:effectExtent l="0" t="0" r="1905" b="0"/>
            <wp:wrapThrough wrapText="bothSides">
              <wp:wrapPolygon edited="0">
                <wp:start x="0" y="0"/>
                <wp:lineTo x="0" y="20463"/>
                <wp:lineTo x="20950" y="20463"/>
                <wp:lineTo x="20950" y="3411"/>
                <wp:lineTo x="20227" y="0"/>
                <wp:lineTo x="0" y="0"/>
              </wp:wrapPolygon>
            </wp:wrapThrough>
            <wp:docPr id="26" name="Grafik 26" descr="V:\Projekte\P_aktuell\LFE_2019-2021\AP1\Pakete\Moodle\Moodle 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V:\Projekte\P_aktuell\LFE_2019-2021\AP1\Pakete\Moodle\Moodle Symbol.jpg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95" b="18059"/>
                    <a:stretch/>
                  </pic:blipFill>
                  <pic:spPr bwMode="auto">
                    <a:xfrm>
                      <a:off x="0" y="0"/>
                      <a:ext cx="56959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Starten Sie anschließend die </w:t>
      </w:r>
      <w:proofErr w:type="spellStart"/>
      <w:r>
        <w:t>Moodle</w:t>
      </w:r>
      <w:proofErr w:type="spellEnd"/>
      <w:r>
        <w:t xml:space="preserve"> App: Tippen Sie dazu auf das </w:t>
      </w:r>
      <w:proofErr w:type="spellStart"/>
      <w:r>
        <w:t>Moodle</w:t>
      </w:r>
      <w:proofErr w:type="spellEnd"/>
      <w:r>
        <w:t>-Symbol auf Ihrem Tablet.</w:t>
      </w:r>
    </w:p>
    <w:p w:rsidR="0024163B" w:rsidRDefault="0024163B" w:rsidP="0024163B"/>
    <w:p w:rsidR="0024163B" w:rsidRDefault="0024163B" w:rsidP="0024163B">
      <w:pPr>
        <w:jc w:val="center"/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AC6553A" wp14:editId="05C082FE">
                <wp:simplePos x="0" y="0"/>
                <wp:positionH relativeFrom="column">
                  <wp:posOffset>4445</wp:posOffset>
                </wp:positionH>
                <wp:positionV relativeFrom="paragraph">
                  <wp:posOffset>90805</wp:posOffset>
                </wp:positionV>
                <wp:extent cx="3947160" cy="3419475"/>
                <wp:effectExtent l="0" t="19050" r="15240" b="28575"/>
                <wp:wrapNone/>
                <wp:docPr id="260" name="Gruppieren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7160" cy="3419475"/>
                          <a:chOff x="0" y="0"/>
                          <a:chExt cx="3947160" cy="3419475"/>
                        </a:xfrm>
                      </wpg:grpSpPr>
                      <pic:pic xmlns:pic="http://schemas.openxmlformats.org/drawingml/2006/picture">
                        <pic:nvPicPr>
                          <pic:cNvPr id="215" name="Grafik 215" descr="C:\Users\admin\AppData\Local\Microsoft\Windows\INetCache\Content.Word\Screenshot_20191018-145851_Moodle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750" y="0"/>
                            <a:ext cx="2137410" cy="34194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27" name="Pfeil nach rechts 227"/>
                        <wps:cNvSpPr/>
                        <wps:spPr>
                          <a:xfrm rot="2828123">
                            <a:off x="1171575" y="2705100"/>
                            <a:ext cx="774825" cy="90000"/>
                          </a:xfrm>
                          <a:prstGeom prst="rightArrow">
                            <a:avLst/>
                          </a:prstGeom>
                          <a:solidFill>
                            <a:srgbClr val="993366"/>
                          </a:solidFill>
                          <a:ln>
                            <a:solidFill>
                              <a:srgbClr val="99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57350"/>
                            <a:ext cx="2114550" cy="814181"/>
                          </a:xfrm>
                          <a:prstGeom prst="round2DiagRect">
                            <a:avLst>
                              <a:gd name="adj1" fmla="val 0"/>
                              <a:gd name="adj2" fmla="val 28281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163B" w:rsidRPr="00046DFD" w:rsidRDefault="0024163B" w:rsidP="00B82523">
                              <w:pPr>
                                <w:spacing w:before="0"/>
                                <w:rPr>
                                  <w:lang w:val="de-AT"/>
                                </w:rPr>
                              </w:pPr>
                              <w:r>
                                <w:rPr>
                                  <w:lang w:val="de-AT"/>
                                </w:rPr>
                                <w:t>Tippen Sie in der Menüleiste ganz unten auf die drei Striche.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9" name="Grafik 25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9750" y="3067050"/>
                            <a:ext cx="143510" cy="1308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AC6553A" id="Gruppieren 260" o:spid="_x0000_s1026" style="position:absolute;left:0;text-align:left;margin-left:.35pt;margin-top:7.15pt;width:310.8pt;height:269.25pt;z-index:251681792" coordsize="39471,341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15" o:spid="_x0000_s1027" type="#_x0000_t75" style="position:absolute;left:18097;width:21374;height:34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" stroked="t" strokecolor="black [3213]">
                  <v:imagedata r:id="rId11" o:title="Screenshot_20191018-145851_Moodle"/>
                  <v:path arrowok="t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feil nach rechts 227" o:spid="_x0000_s1028" type="#_x0000_t13" style="position:absolute;left:11714;top:27051;width:7749;height:900;rotation:30890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" adj="20346" fillcolor="#936" strokecolor="#936" strokeweight="2pt"/>
                <v:shape id="_x0000_s1029" style="position:absolute;top:16573;width:21145;height:8142;visibility:visible;mso-wrap-style:square;v-text-anchor:middle" coordsize="2114550,8141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" adj="-11796480,,5400" path="m,l1884291,v127169,,230259,103090,230259,230259l2114550,814181r,l230259,814181c103090,814181,,711091,,583922l,,,xe" strokecolor="#936" strokeweight="1.5pt">
                  <v:stroke joinstyle="miter"/>
                  <v:formulas/>
                  <v:path o:connecttype="custom" o:connectlocs="0,0;1884291,0;2114550,230259;2114550,814181;2114550,814181;230259,814181;0,583922;0,0;0,0" o:connectangles="0,0,0,0,0,0,0,0,0" textboxrect="0,0,2114550,814181"/>
                  <v:textbox inset="1mm,1mm,1mm,1mm">
                    <w:txbxContent>
                      <w:p w:rsidR="0024163B" w:rsidRPr="00046DFD" w:rsidRDefault="0024163B" w:rsidP="00B82523">
                        <w:pPr>
                          <w:spacing w:before="0"/>
                          <w:rPr>
                            <w:lang w:val="de-AT"/>
                          </w:rPr>
                        </w:pPr>
                        <w:r>
                          <w:rPr>
                            <w:lang w:val="de-AT"/>
                          </w:rPr>
                          <w:t>Tippen Sie in der Menüleiste ganz unten auf die drei Striche.</w:t>
                        </w:r>
                      </w:p>
                    </w:txbxContent>
                  </v:textbox>
                </v:shape>
                <v:shape id="Grafik 259" o:spid="_x0000_s1030" type="#_x0000_t75" style="position:absolute;left:18097;top:30670;width:1435;height:1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">
                  <v:imagedata r:id="rId12" o:title=""/>
                </v:shape>
              </v:group>
            </w:pict>
          </mc:Fallback>
        </mc:AlternateContent>
      </w:r>
    </w:p>
    <w:p w:rsidR="0024163B" w:rsidRDefault="0024163B" w:rsidP="0024163B">
      <w:pPr>
        <w:jc w:val="center"/>
      </w:pPr>
    </w:p>
    <w:p w:rsidR="0024163B" w:rsidRDefault="0024163B" w:rsidP="0024163B">
      <w:pPr>
        <w:jc w:val="center"/>
      </w:pPr>
    </w:p>
    <w:p w:rsidR="0024163B" w:rsidRDefault="0024163B" w:rsidP="0024163B">
      <w:pPr>
        <w:jc w:val="center"/>
      </w:pPr>
    </w:p>
    <w:p w:rsidR="0024163B" w:rsidRDefault="0024163B" w:rsidP="0024163B">
      <w:pPr>
        <w:rPr>
          <w:rFonts w:eastAsia="Arial"/>
          <w:lang w:val="de-AT" w:eastAsia="de-AT"/>
        </w:rPr>
      </w:pPr>
    </w:p>
    <w:p w:rsidR="0024163B" w:rsidRDefault="0024163B" w:rsidP="0024163B">
      <w:pPr>
        <w:rPr>
          <w:rFonts w:eastAsia="Arial"/>
          <w:lang w:val="de-AT" w:eastAsia="de-AT"/>
        </w:rPr>
      </w:pPr>
    </w:p>
    <w:p w:rsidR="0024163B" w:rsidRDefault="0024163B" w:rsidP="0024163B">
      <w:pPr>
        <w:rPr>
          <w:rFonts w:eastAsia="Arial"/>
          <w:lang w:val="de-AT" w:eastAsia="de-AT"/>
        </w:rPr>
      </w:pPr>
    </w:p>
    <w:p w:rsidR="0024163B" w:rsidRDefault="0024163B" w:rsidP="0024163B">
      <w:pPr>
        <w:rPr>
          <w:rFonts w:eastAsia="Arial"/>
          <w:lang w:val="de-AT" w:eastAsia="de-AT"/>
        </w:rPr>
      </w:pPr>
    </w:p>
    <w:p w:rsidR="0024163B" w:rsidRDefault="0024163B" w:rsidP="0024163B">
      <w:pPr>
        <w:rPr>
          <w:rFonts w:eastAsia="Arial"/>
          <w:lang w:val="de-AT" w:eastAsia="de-AT"/>
        </w:rPr>
      </w:pPr>
    </w:p>
    <w:p w:rsidR="0024163B" w:rsidRDefault="0024163B" w:rsidP="0024163B">
      <w:pPr>
        <w:rPr>
          <w:rFonts w:eastAsia="Arial"/>
          <w:lang w:val="de-AT" w:eastAsia="de-AT"/>
        </w:rPr>
      </w:pPr>
    </w:p>
    <w:p w:rsidR="0024163B" w:rsidRDefault="0024163B" w:rsidP="0024163B">
      <w:pPr>
        <w:rPr>
          <w:rFonts w:eastAsia="Arial"/>
          <w:lang w:val="de-AT" w:eastAsia="de-AT"/>
        </w:rPr>
      </w:pPr>
    </w:p>
    <w:p w:rsidR="0024163B" w:rsidRDefault="0024163B" w:rsidP="0024163B">
      <w:pPr>
        <w:rPr>
          <w:rFonts w:eastAsia="Arial"/>
          <w:lang w:val="de-AT" w:eastAsia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6DF37C" wp14:editId="2622B224">
                <wp:simplePos x="0" y="0"/>
                <wp:positionH relativeFrom="column">
                  <wp:posOffset>1736725</wp:posOffset>
                </wp:positionH>
                <wp:positionV relativeFrom="paragraph">
                  <wp:posOffset>36830</wp:posOffset>
                </wp:positionV>
                <wp:extent cx="306070" cy="297815"/>
                <wp:effectExtent l="0" t="0" r="17780" b="26035"/>
                <wp:wrapNone/>
                <wp:docPr id="226" name="Ellips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" cy="2978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75BF42" id="Ellipse 226" o:spid="_x0000_s1026" style="position:absolute;margin-left:136.75pt;margin-top:2.9pt;width:24.1pt;height:23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" filled="f" strokecolor="#936" strokeweight="2pt"/>
            </w:pict>
          </mc:Fallback>
        </mc:AlternateContent>
      </w:r>
    </w:p>
    <w:p w:rsidR="0024163B" w:rsidRDefault="0024163B" w:rsidP="0024163B">
      <w:pPr>
        <w:rPr>
          <w:rFonts w:eastAsia="Arial"/>
          <w:lang w:val="de-AT" w:eastAsia="de-AT"/>
        </w:rPr>
      </w:pPr>
    </w:p>
    <w:p w:rsidR="0024163B" w:rsidRDefault="0024163B" w:rsidP="0024163B">
      <w:r>
        <w:rPr>
          <w:noProof/>
          <w:lang w:val="de-AT" w:eastAsia="de-AT"/>
        </w:rPr>
        <w:drawing>
          <wp:anchor distT="0" distB="0" distL="114300" distR="114300" simplePos="0" relativeHeight="251679744" behindDoc="0" locked="0" layoutInCell="1" allowOverlap="1" wp14:anchorId="1C18DD9B" wp14:editId="00FA4493">
            <wp:simplePos x="0" y="0"/>
            <wp:positionH relativeFrom="margin">
              <wp:align>left</wp:align>
            </wp:positionH>
            <wp:positionV relativeFrom="paragraph">
              <wp:posOffset>207645</wp:posOffset>
            </wp:positionV>
            <wp:extent cx="3024000" cy="1478622"/>
            <wp:effectExtent l="19050" t="19050" r="24130" b="26670"/>
            <wp:wrapNone/>
            <wp:docPr id="247" name="Grafik 247" descr="V:\Projekte\P_aktuell\LFE_2019-2021\AP1\Pakete\Moodle\Screenshots\Screenshot_20191018-160453_Moo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Grafik 247" descr="V:\Projekte\P_aktuell\LFE_2019-2021\AP1\Pakete\Moodle\Screenshots\Screenshot_20191018-160453_Moodle.jpg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24000" cy="1478622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163B" w:rsidRDefault="00E94FF5" w:rsidP="0024163B"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50800</wp:posOffset>
                </wp:positionV>
                <wp:extent cx="5179076" cy="574115"/>
                <wp:effectExtent l="0" t="0" r="21590" b="16510"/>
                <wp:wrapNone/>
                <wp:docPr id="28" name="Gruppieren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9076" cy="574115"/>
                          <a:chOff x="0" y="76078"/>
                          <a:chExt cx="5179076" cy="574675"/>
                        </a:xfrm>
                      </wpg:grpSpPr>
                      <wps:wsp>
                        <wps:cNvPr id="234" name="Ellipse 234"/>
                        <wps:cNvSpPr/>
                        <wps:spPr>
                          <a:xfrm>
                            <a:off x="0" y="123825"/>
                            <a:ext cx="1150620" cy="4095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99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Pfeil nach rechts 261"/>
                        <wps:cNvSpPr/>
                        <wps:spPr>
                          <a:xfrm rot="10800000">
                            <a:off x="1171575" y="295275"/>
                            <a:ext cx="2520000" cy="89535"/>
                          </a:xfrm>
                          <a:prstGeom prst="rightArrow">
                            <a:avLst/>
                          </a:prstGeom>
                          <a:solidFill>
                            <a:srgbClr val="993366"/>
                          </a:solidFill>
                          <a:ln>
                            <a:solidFill>
                              <a:srgbClr val="99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76078"/>
                            <a:ext cx="1692926" cy="574675"/>
                          </a:xfrm>
                          <a:prstGeom prst="round2DiagRect">
                            <a:avLst>
                              <a:gd name="adj1" fmla="val 0"/>
                              <a:gd name="adj2" fmla="val 33864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163B" w:rsidRPr="00046DFD" w:rsidRDefault="0024163B" w:rsidP="00E94FF5">
                              <w:pPr>
                                <w:spacing w:before="0"/>
                                <w:rPr>
                                  <w:lang w:val="de-AT"/>
                                </w:rPr>
                              </w:pPr>
                              <w:r>
                                <w:rPr>
                                  <w:lang w:val="de-AT"/>
                                </w:rPr>
                                <w:t>Tippen Sie auf Ihren Namen…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8" o:spid="_x0000_s1031" style="position:absolute;margin-left:18.35pt;margin-top:4pt;width:407.8pt;height:45.2pt;z-index:251689984;mso-width-relative:margin;mso-height-relative:margin" coordorigin=",760" coordsize="51790,5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">
                <v:oval id="Ellipse 234" o:spid="_x0000_s1032" style="position:absolute;top:1238;width:11506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" filled="f" strokecolor="#936" strokeweight="2pt"/>
                <v:shape id="Pfeil nach rechts 261" o:spid="_x0000_s1033" type="#_x0000_t13" style="position:absolute;left:11715;top:2952;width:25200;height:89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" adj="21216" fillcolor="#936" strokecolor="#936" strokeweight="2pt"/>
                <v:shape id="_x0000_s1034" style="position:absolute;left:34861;top:760;width:16929;height:5747;visibility:visible;mso-wrap-style:square;v-text-anchor:middle" coordsize="1692926,5746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" adj="-11796480,,5400" path="m,l1498318,v107479,,194608,87129,194608,194608l1692926,574675r,l194608,574675c87129,574675,,487546,,380067l,,,xe" strokecolor="#936" strokeweight="1.5pt">
                  <v:stroke joinstyle="miter"/>
                  <v:formulas/>
                  <v:path o:connecttype="custom" o:connectlocs="0,0;1498318,0;1692926,194608;1692926,574675;1692926,574675;194608,574675;0,380067;0,0;0,0" o:connectangles="0,0,0,0,0,0,0,0,0" textboxrect="0,0,1692926,574675"/>
                  <v:textbox inset="1mm,1mm,1mm,1mm">
                    <w:txbxContent>
                      <w:p w:rsidR="0024163B" w:rsidRPr="00046DFD" w:rsidRDefault="0024163B" w:rsidP="00E94FF5">
                        <w:pPr>
                          <w:spacing w:before="0"/>
                          <w:rPr>
                            <w:lang w:val="de-AT"/>
                          </w:rPr>
                        </w:pPr>
                        <w:r>
                          <w:rPr>
                            <w:lang w:val="de-AT"/>
                          </w:rPr>
                          <w:t>Tippen Sie auf Ihren Namen…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4163B" w:rsidRDefault="0024163B" w:rsidP="0024163B"/>
    <w:p w:rsidR="0024163B" w:rsidRDefault="0024163B" w:rsidP="0024163B"/>
    <w:p w:rsidR="0024163B" w:rsidRDefault="0024163B" w:rsidP="0024163B"/>
    <w:p w:rsidR="0024163B" w:rsidRDefault="0024163B" w:rsidP="0024163B"/>
    <w:p w:rsidR="0024163B" w:rsidRDefault="0024163B" w:rsidP="0024163B"/>
    <w:p w:rsidR="00947BFE" w:rsidRDefault="00E94FF5" w:rsidP="00E94FF5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638F4D41" wp14:editId="0B9392DB">
                <wp:simplePos x="0" y="0"/>
                <wp:positionH relativeFrom="column">
                  <wp:posOffset>156845</wp:posOffset>
                </wp:positionH>
                <wp:positionV relativeFrom="paragraph">
                  <wp:posOffset>877570</wp:posOffset>
                </wp:positionV>
                <wp:extent cx="5240655" cy="469979"/>
                <wp:effectExtent l="0" t="0" r="17145" b="25400"/>
                <wp:wrapNone/>
                <wp:docPr id="263" name="Gruppieren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0655" cy="469979"/>
                          <a:chOff x="104775" y="66596"/>
                          <a:chExt cx="5240655" cy="469979"/>
                        </a:xfrm>
                      </wpg:grpSpPr>
                      <wps:wsp>
                        <wps:cNvPr id="270" name="Pfeil nach rechts 270"/>
                        <wps:cNvSpPr/>
                        <wps:spPr>
                          <a:xfrm rot="10800000">
                            <a:off x="1009650" y="171450"/>
                            <a:ext cx="2519680" cy="89535"/>
                          </a:xfrm>
                          <a:prstGeom prst="rightArrow">
                            <a:avLst/>
                          </a:prstGeom>
                          <a:solidFill>
                            <a:srgbClr val="993366"/>
                          </a:solidFill>
                          <a:ln>
                            <a:solidFill>
                              <a:srgbClr val="99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457575" y="66675"/>
                            <a:ext cx="1887855" cy="469900"/>
                          </a:xfrm>
                          <a:prstGeom prst="round2DiagRect">
                            <a:avLst>
                              <a:gd name="adj1" fmla="val 0"/>
                              <a:gd name="adj2" fmla="val 33864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4FF5" w:rsidRPr="00046DFD" w:rsidRDefault="00E94FF5" w:rsidP="00E94FF5">
                              <w:pPr>
                                <w:spacing w:before="0"/>
                                <w:rPr>
                                  <w:lang w:val="de-AT"/>
                                </w:rPr>
                              </w:pPr>
                              <w:r>
                                <w:rPr>
                                  <w:lang w:val="de-AT"/>
                                </w:rPr>
                                <w:t xml:space="preserve">… und auf Details.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>
                          <a:noAutofit/>
                        </wps:bodyPr>
                      </wps:wsp>
                      <wps:wsp>
                        <wps:cNvPr id="271" name="Ellipse 271"/>
                        <wps:cNvSpPr/>
                        <wps:spPr>
                          <a:xfrm>
                            <a:off x="104775" y="66596"/>
                            <a:ext cx="866775" cy="3238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99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8F4D41" id="Gruppieren 263" o:spid="_x0000_s1035" style="position:absolute;margin-left:12.35pt;margin-top:69.1pt;width:412.65pt;height:37pt;z-index:251714560;mso-width-relative:margin;mso-height-relative:margin" coordorigin="1047,665" coordsize="52406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">
                <v:shape id="Pfeil nach rechts 270" o:spid="_x0000_s1036" type="#_x0000_t13" style="position:absolute;left:10096;top:1714;width:25197;height:89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" adj="21216" fillcolor="#936" strokecolor="#936" strokeweight="2pt"/>
                <v:shape id="_x0000_s1037" style="position:absolute;left:34575;top:666;width:18879;height:4699;visibility:visible;mso-wrap-style:square;v-text-anchor:middle" coordsize="1887855,4699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" adj="-11796480,,5400" path="m,l1728728,v87883,,159127,71244,159127,159127l1887855,469900r,l159127,469900c71244,469900,,398656,,310773l,,,xe" strokecolor="#936" strokeweight="1.5pt">
                  <v:stroke joinstyle="miter"/>
                  <v:formulas/>
                  <v:path o:connecttype="custom" o:connectlocs="0,0;1728728,0;1887855,159127;1887855,469900;1887855,469900;159127,469900;0,310773;0,0;0,0" o:connectangles="0,0,0,0,0,0,0,0,0" textboxrect="0,0,1887855,469900"/>
                  <v:textbox inset="1mm,1mm,1mm,1mm">
                    <w:txbxContent>
                      <w:p w:rsidR="00E94FF5" w:rsidRPr="00046DFD" w:rsidRDefault="00E94FF5" w:rsidP="00E94FF5">
                        <w:pPr>
                          <w:spacing w:before="0"/>
                          <w:rPr>
                            <w:lang w:val="de-AT"/>
                          </w:rPr>
                        </w:pPr>
                        <w:r>
                          <w:rPr>
                            <w:lang w:val="de-AT"/>
                          </w:rPr>
                          <w:t xml:space="preserve">… und auf Details. </w:t>
                        </w:r>
                      </w:p>
                    </w:txbxContent>
                  </v:textbox>
                </v:shape>
                <v:oval id="Ellipse 271" o:spid="_x0000_s1038" style="position:absolute;left:1047;top:665;width:8668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" filled="f" strokecolor="#936" strokeweight="2pt"/>
              </v:group>
            </w:pict>
          </mc:Fallback>
        </mc:AlternateContent>
      </w:r>
      <w:r w:rsidR="0024163B">
        <w:rPr>
          <w:noProof/>
          <w:lang w:val="de-AT" w:eastAsia="de-AT"/>
        </w:rPr>
        <w:drawing>
          <wp:inline distT="0" distB="0" distL="0" distR="0" wp14:anchorId="48620656" wp14:editId="7399EFCD">
            <wp:extent cx="3024000" cy="1524139"/>
            <wp:effectExtent l="19050" t="19050" r="24130" b="19050"/>
            <wp:docPr id="252" name="Grafik 252" descr="V:\Projekte\P_aktuell\LFE_2019-2021\AP1\Pakete\Moodle\Screenshots\Screenshot_20191018-161615_Moo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:\Projekte\P_aktuell\LFE_2019-2021\AP1\Pakete\Moodle\Screenshots\Screenshot_20191018-161615_Mood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24000" cy="1524139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163B" w:rsidRDefault="0024163B" w:rsidP="0024163B"/>
    <w:p w:rsidR="0024163B" w:rsidRDefault="0024163B" w:rsidP="00B87EA0">
      <w:pPr>
        <w:rPr>
          <w:lang w:val="de-AT"/>
        </w:rPr>
      </w:pPr>
      <w:r>
        <w:rPr>
          <w:lang w:val="de-AT"/>
        </w:rPr>
        <w:t xml:space="preserve">Sie sehen hier jene Informationen, die von Ihnen in </w:t>
      </w:r>
      <w:proofErr w:type="spellStart"/>
      <w:r>
        <w:rPr>
          <w:lang w:val="de-AT"/>
        </w:rPr>
        <w:t>Moodle</w:t>
      </w:r>
      <w:proofErr w:type="spellEnd"/>
      <w:r>
        <w:rPr>
          <w:lang w:val="de-AT"/>
        </w:rPr>
        <w:t xml:space="preserve"> gespeichert sind. </w:t>
      </w:r>
    </w:p>
    <w:p w:rsidR="0024163B" w:rsidRPr="00046DFD" w:rsidRDefault="0024163B" w:rsidP="00B87EA0">
      <w:pPr>
        <w:rPr>
          <w:lang w:val="de-AT"/>
        </w:rPr>
      </w:pPr>
      <w:r>
        <w:rPr>
          <w:lang w:val="de-AT"/>
        </w:rPr>
        <w:t xml:space="preserve">Änderungen sind jedoch nur über die Internetseite von </w:t>
      </w:r>
      <w:proofErr w:type="spellStart"/>
      <w:r>
        <w:rPr>
          <w:lang w:val="de-AT"/>
        </w:rPr>
        <w:t>Moodle</w:t>
      </w:r>
      <w:proofErr w:type="spellEnd"/>
      <w:r>
        <w:rPr>
          <w:lang w:val="de-AT"/>
        </w:rPr>
        <w:t xml:space="preserve"> möglich!</w:t>
      </w:r>
    </w:p>
    <w:p w:rsidR="0024163B" w:rsidRPr="001A75B0" w:rsidRDefault="0024163B" w:rsidP="00B87EA0"/>
    <w:p w:rsidR="0024163B" w:rsidRDefault="0024163B" w:rsidP="0024163B">
      <w:pPr>
        <w:jc w:val="center"/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5F0D7BA" wp14:editId="6390F7D9">
                <wp:simplePos x="0" y="0"/>
                <wp:positionH relativeFrom="column">
                  <wp:posOffset>1395095</wp:posOffset>
                </wp:positionH>
                <wp:positionV relativeFrom="paragraph">
                  <wp:posOffset>178435</wp:posOffset>
                </wp:positionV>
                <wp:extent cx="3571875" cy="1044970"/>
                <wp:effectExtent l="0" t="0" r="28575" b="22225"/>
                <wp:wrapNone/>
                <wp:docPr id="254" name="Gruppieren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1875" cy="1044970"/>
                          <a:chOff x="1800225" y="9525"/>
                          <a:chExt cx="3571875" cy="1044970"/>
                        </a:xfrm>
                      </wpg:grpSpPr>
                      <wps:wsp>
                        <wps:cNvPr id="237" name="Pfeil nach rechts 237"/>
                        <wps:cNvSpPr/>
                        <wps:spPr>
                          <a:xfrm rot="11627278">
                            <a:off x="2080052" y="371476"/>
                            <a:ext cx="1282065" cy="89535"/>
                          </a:xfrm>
                          <a:prstGeom prst="rightArrow">
                            <a:avLst/>
                          </a:prstGeom>
                          <a:solidFill>
                            <a:srgbClr val="993366"/>
                          </a:solidFill>
                          <a:ln>
                            <a:solidFill>
                              <a:srgbClr val="99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Ellipse 238"/>
                        <wps:cNvSpPr/>
                        <wps:spPr>
                          <a:xfrm>
                            <a:off x="1800225" y="9525"/>
                            <a:ext cx="287655" cy="29781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99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343207" y="142694"/>
                            <a:ext cx="2028893" cy="911801"/>
                          </a:xfrm>
                          <a:prstGeom prst="round2DiagRect">
                            <a:avLst>
                              <a:gd name="adj1" fmla="val 0"/>
                              <a:gd name="adj2" fmla="val 23419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163B" w:rsidRPr="00046DFD" w:rsidRDefault="0024163B" w:rsidP="00EA186C">
                              <w:pPr>
                                <w:spacing w:before="0"/>
                                <w:rPr>
                                  <w:lang w:val="de-AT"/>
                                </w:rPr>
                              </w:pPr>
                              <w:r>
                                <w:rPr>
                                  <w:lang w:val="de-AT"/>
                                </w:rPr>
                                <w:t>Mit dem Pfeil kommen Sie wieder zurück zum letzten Bildschirm.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F0D7BA" id="Gruppieren 254" o:spid="_x0000_s1039" style="position:absolute;left:0;text-align:left;margin-left:109.85pt;margin-top:14.05pt;width:281.25pt;height:82.3pt;z-index:251673600;mso-width-relative:margin;mso-height-relative:margin" coordorigin="18002,95" coordsize="35718,10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">
                <v:shape id="Pfeil nach rechts 237" o:spid="_x0000_s1040" type="#_x0000_t13" style="position:absolute;left:20800;top:3714;width:12821;height:896;rotation:-1089287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" adj="20846" fillcolor="#936" strokecolor="#936" strokeweight="2pt"/>
                <v:oval id="Ellipse 238" o:spid="_x0000_s1041" style="position:absolute;left:18002;top:95;width:2876;height:2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" filled="f" strokecolor="#936" strokeweight="2pt"/>
                <v:shape id="_x0000_s1042" style="position:absolute;left:33432;top:1426;width:20289;height:9118;visibility:visible;mso-wrap-style:square;v-text-anchor:middle" coordsize="2028893,9118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" adj="-11796480,,5400" path="m,l1815358,v117932,,213535,95603,213535,213535l2028893,911801r,l213535,911801c95603,911801,,816198,,698266l,,,xe" strokecolor="#936" strokeweight="1.5pt">
                  <v:stroke joinstyle="miter"/>
                  <v:formulas/>
                  <v:path o:connecttype="custom" o:connectlocs="0,0;1815358,0;2028893,213535;2028893,911801;2028893,911801;213535,911801;0,698266;0,0;0,0" o:connectangles="0,0,0,0,0,0,0,0,0" textboxrect="0,0,2028893,911801"/>
                  <v:textbox inset="1mm,1mm,1mm,1mm">
                    <w:txbxContent>
                      <w:p w:rsidR="0024163B" w:rsidRPr="00046DFD" w:rsidRDefault="0024163B" w:rsidP="00EA186C">
                        <w:pPr>
                          <w:spacing w:before="0"/>
                          <w:rPr>
                            <w:lang w:val="de-AT"/>
                          </w:rPr>
                        </w:pPr>
                        <w:r>
                          <w:rPr>
                            <w:lang w:val="de-AT"/>
                          </w:rPr>
                          <w:t>Mit dem Pfeil kommen Sie wieder zurück zum letzten Bildschirm.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de-AT" w:eastAsia="de-AT"/>
        </w:rPr>
        <w:drawing>
          <wp:inline distT="0" distB="0" distL="0" distR="0" wp14:anchorId="4B8134A5" wp14:editId="36CD7E9A">
            <wp:extent cx="3502595" cy="1980000"/>
            <wp:effectExtent l="19050" t="19050" r="22225" b="20320"/>
            <wp:docPr id="253" name="Grafik 253" descr="V:\Projekte\P_aktuell\LFE_2019-2021\AP1\Pakete\Moodle\Screenshots\Screenshot_20191018-160613_Moo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:\Projekte\P_aktuell\LFE_2019-2021\AP1\Pakete\Moodle\Screenshots\Screenshot_20191018-160613_Mood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02595" cy="19800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163B" w:rsidRDefault="0093168C" w:rsidP="0024163B">
      <w:pPr>
        <w:pStyle w:val="berschrift2"/>
        <w:rPr>
          <w:lang w:val="de-AT" w:eastAsia="de-AT"/>
        </w:rPr>
      </w:pPr>
      <w:r>
        <w:rPr>
          <w:lang w:val="de-AT" w:eastAsia="de-AT"/>
        </w:rPr>
        <w:t xml:space="preserve">Das </w:t>
      </w:r>
      <w:r w:rsidR="0024163B">
        <w:rPr>
          <w:lang w:val="de-AT" w:eastAsia="de-AT"/>
        </w:rPr>
        <w:t>Profilbild ändern</w:t>
      </w:r>
    </w:p>
    <w:p w:rsidR="0024163B" w:rsidRDefault="0024163B" w:rsidP="00B87EA0">
      <w:r w:rsidRPr="00F63777">
        <w:t xml:space="preserve">Sie können ein </w:t>
      </w:r>
      <w:r>
        <w:t xml:space="preserve">Bild von </w:t>
      </w:r>
      <w:r w:rsidR="00BA36E6">
        <w:t>sich</w:t>
      </w:r>
      <w:r>
        <w:t xml:space="preserve"> in Ihrem Profil </w:t>
      </w:r>
      <w:r w:rsidRPr="00F63777">
        <w:t>speichern</w:t>
      </w:r>
      <w:r>
        <w:t>. So sehen andere Kursteilnehmer</w:t>
      </w:r>
      <w:r w:rsidR="00B01FCA">
        <w:t>*</w:t>
      </w:r>
      <w:r>
        <w:t>innen, wie Sie aussehen</w:t>
      </w:r>
      <w:r w:rsidR="00957810">
        <w:t>. D</w:t>
      </w:r>
      <w:r>
        <w:t>as erleichtert ein gemeinsames Arbeiten.</w:t>
      </w:r>
    </w:p>
    <w:p w:rsidR="00F9092E" w:rsidRPr="00F63777" w:rsidRDefault="00F9092E" w:rsidP="00B87EA0"/>
    <w:p w:rsidR="0024163B" w:rsidRDefault="0024163B" w:rsidP="00B87EA0">
      <w:pPr>
        <w:jc w:val="center"/>
      </w:pPr>
      <w:r>
        <w:rPr>
          <w:rFonts w:ascii="Times New Roman" w:hAnsi="Times New Roman" w:cs="Times New Roman"/>
          <w:noProof/>
          <w:lang w:val="de-AT" w:eastAsia="de-AT"/>
        </w:rPr>
        <w:drawing>
          <wp:anchor distT="0" distB="0" distL="114300" distR="114300" simplePos="0" relativeHeight="251677696" behindDoc="0" locked="0" layoutInCell="1" allowOverlap="1" wp14:anchorId="047E9990" wp14:editId="07D5E4F6">
            <wp:simplePos x="0" y="0"/>
            <wp:positionH relativeFrom="rightMargin">
              <wp:posOffset>-161925</wp:posOffset>
            </wp:positionH>
            <wp:positionV relativeFrom="paragraph">
              <wp:posOffset>1361440</wp:posOffset>
            </wp:positionV>
            <wp:extent cx="252095" cy="288290"/>
            <wp:effectExtent l="0" t="0" r="0" b="0"/>
            <wp:wrapNone/>
            <wp:docPr id="298" name="Grafik 298" descr="Blei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eistif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"/>
          <w:b/>
          <w:bCs/>
          <w:iCs/>
          <w:noProof/>
          <w:color w:val="993366"/>
          <w:sz w:val="32"/>
          <w:szCs w:val="36"/>
          <w:lang w:val="de-AT" w:eastAsia="de-AT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3BD54F6" wp14:editId="01711F90">
                <wp:simplePos x="0" y="0"/>
                <wp:positionH relativeFrom="margin">
                  <wp:posOffset>3023870</wp:posOffset>
                </wp:positionH>
                <wp:positionV relativeFrom="paragraph">
                  <wp:posOffset>725805</wp:posOffset>
                </wp:positionV>
                <wp:extent cx="2991485" cy="1018540"/>
                <wp:effectExtent l="0" t="0" r="18415" b="10160"/>
                <wp:wrapNone/>
                <wp:docPr id="243" name="Gruppieren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1485" cy="1018540"/>
                          <a:chOff x="1033685" y="-139149"/>
                          <a:chExt cx="2991678" cy="1019703"/>
                        </a:xfrm>
                      </wpg:grpSpPr>
                      <wps:wsp>
                        <wps:cNvPr id="244" name="Pfeil nach rechts 244"/>
                        <wps:cNvSpPr/>
                        <wps:spPr>
                          <a:xfrm rot="12849286">
                            <a:off x="1229298" y="200331"/>
                            <a:ext cx="648275" cy="81904"/>
                          </a:xfrm>
                          <a:prstGeom prst="rightArrow">
                            <a:avLst/>
                          </a:prstGeom>
                          <a:solidFill>
                            <a:srgbClr val="993366"/>
                          </a:solidFill>
                          <a:ln>
                            <a:solidFill>
                              <a:srgbClr val="99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Ellipse 245"/>
                        <wps:cNvSpPr/>
                        <wps:spPr>
                          <a:xfrm>
                            <a:off x="1033685" y="-139149"/>
                            <a:ext cx="268362" cy="25841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99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759226" y="327991"/>
                            <a:ext cx="2266137" cy="552563"/>
                          </a:xfrm>
                          <a:prstGeom prst="round2DiagRect">
                            <a:avLst>
                              <a:gd name="adj1" fmla="val 0"/>
                              <a:gd name="adj2" fmla="val 33864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163B" w:rsidRPr="00046DFD" w:rsidRDefault="0024163B" w:rsidP="0024163B">
                              <w:pPr>
                                <w:rPr>
                                  <w:lang w:val="de-AT"/>
                                </w:rPr>
                              </w:pPr>
                              <w:r>
                                <w:rPr>
                                  <w:lang w:val="de-AT"/>
                                </w:rPr>
                                <w:t>Tippen Sie auf den Stift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BD54F6" id="Gruppieren 243" o:spid="_x0000_s1043" style="position:absolute;left:0;text-align:left;margin-left:238.1pt;margin-top:57.15pt;width:235.55pt;height:80.2pt;z-index:251674624;mso-position-horizontal-relative:margin;mso-width-relative:margin;mso-height-relative:margin" coordorigin="10336,-1391" coordsize="29916,10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">
                <v:shape id="Pfeil nach rechts 244" o:spid="_x0000_s1044" type="#_x0000_t13" style="position:absolute;left:12292;top:2003;width:6483;height:819;rotation:-955811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" adj="20236" fillcolor="#936" strokecolor="#936" strokeweight="2pt"/>
                <v:oval id="Ellipse 245" o:spid="_x0000_s1045" style="position:absolute;left:10336;top:-1391;width:2684;height:2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" filled="f" strokecolor="#936" strokeweight="2pt"/>
                <v:shape id="_x0000_s1046" style="position:absolute;left:17592;top:3279;width:22661;height:5526;visibility:visible;mso-wrap-style:square;v-text-anchor:middle" coordsize="2266137,5525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" adj="-11796480,,5400" path="m,l2079017,v103344,,187120,83776,187120,187120l2266137,552563r,l187120,552563c83776,552563,,468787,,365443l,,,xe" strokecolor="#936" strokeweight="1.5pt">
                  <v:stroke joinstyle="miter"/>
                  <v:formulas/>
                  <v:path o:connecttype="custom" o:connectlocs="0,0;2079017,0;2266137,187120;2266137,552563;2266137,552563;187120,552563;0,365443;0,0;0,0" o:connectangles="0,0,0,0,0,0,0,0,0" textboxrect="0,0,2266137,552563"/>
                  <v:textbox inset="1mm,1mm,1mm,1mm">
                    <w:txbxContent>
                      <w:p w:rsidR="0024163B" w:rsidRPr="00046DFD" w:rsidRDefault="0024163B" w:rsidP="0024163B">
                        <w:pPr>
                          <w:rPr>
                            <w:lang w:val="de-AT"/>
                          </w:rPr>
                        </w:pPr>
                        <w:r>
                          <w:rPr>
                            <w:lang w:val="de-AT"/>
                          </w:rPr>
                          <w:t>Tippen Sie auf den Stift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val="de-AT" w:eastAsia="de-AT"/>
        </w:rPr>
        <w:drawing>
          <wp:inline distT="0" distB="0" distL="0" distR="0" wp14:anchorId="6BD481A5" wp14:editId="527E88D5">
            <wp:extent cx="3724035" cy="1980000"/>
            <wp:effectExtent l="19050" t="19050" r="10160" b="20320"/>
            <wp:docPr id="248" name="Grafik 248" descr="C:\Users\admin\AppData\Local\Microsoft\Windows\INetCache\Content.Word\Screenshot_20191018-161615_Moo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admin\AppData\Local\Microsoft\Windows\INetCache\Content.Word\Screenshot_20191018-161615_Mood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24035" cy="19800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163B" w:rsidRDefault="0024163B" w:rsidP="00B87EA0"/>
    <w:p w:rsidR="0024163B" w:rsidRDefault="00417822" w:rsidP="00B87EA0"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543C5A" wp14:editId="499C34E4">
                <wp:simplePos x="0" y="0"/>
                <wp:positionH relativeFrom="column">
                  <wp:posOffset>3595370</wp:posOffset>
                </wp:positionH>
                <wp:positionV relativeFrom="paragraph">
                  <wp:posOffset>194945</wp:posOffset>
                </wp:positionV>
                <wp:extent cx="2265680" cy="1598295"/>
                <wp:effectExtent l="0" t="0" r="20320" b="20955"/>
                <wp:wrapNone/>
                <wp:docPr id="24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1598295"/>
                        </a:xfrm>
                        <a:prstGeom prst="round2DiagRect">
                          <a:avLst>
                            <a:gd name="adj1" fmla="val 0"/>
                            <a:gd name="adj2" fmla="val 18955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63B" w:rsidRDefault="0024163B" w:rsidP="0024163B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>Wenn Sie ein Foto neu aufnehmen wollen, tippen Sie auf "Kamera".</w:t>
                            </w:r>
                          </w:p>
                          <w:p w:rsidR="0024163B" w:rsidRPr="00046DFD" w:rsidRDefault="0024163B" w:rsidP="0024163B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 xml:space="preserve">Wenn Sie schon ein Foto </w:t>
                            </w:r>
                            <w:r w:rsidR="00BA36E6">
                              <w:rPr>
                                <w:lang w:val="de-AT"/>
                              </w:rPr>
                              <w:t>abgespeichert</w:t>
                            </w:r>
                            <w:r>
                              <w:rPr>
                                <w:lang w:val="de-AT"/>
                              </w:rPr>
                              <w:t xml:space="preserve"> haben, tippen Sie auf "Fotoalbum".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43C5A" id="Textfeld 2" o:spid="_x0000_s1047" style="position:absolute;margin-left:283.1pt;margin-top:15.35pt;width:178.4pt;height:125.8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65680,15982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" adj="-11796480,,5400" path="m,l1962723,v167319,,302957,135638,302957,302957l2265680,1598295r,l302957,1598295c135638,1598295,,1462657,,1295338l,,,xe" strokecolor="#936" strokeweight="1.5pt">
                <v:stroke joinstyle="miter"/>
                <v:formulas/>
                <v:path o:connecttype="custom" o:connectlocs="0,0;1962723,0;2265680,302957;2265680,1598295;2265680,1598295;302957,1598295;0,1295338;0,0;0,0" o:connectangles="0,0,0,0,0,0,0,0,0" textboxrect="0,0,2265680,1598295"/>
                <v:textbox inset="1mm,1mm,1mm,1mm">
                  <w:txbxContent>
                    <w:p w:rsidR="0024163B" w:rsidRDefault="0024163B" w:rsidP="0024163B">
                      <w:pPr>
                        <w:rPr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>Wenn Sie ein Foto neu aufnehmen wollen, tippen Sie auf "Kamera".</w:t>
                      </w:r>
                    </w:p>
                    <w:p w:rsidR="0024163B" w:rsidRPr="00046DFD" w:rsidRDefault="0024163B" w:rsidP="0024163B">
                      <w:pPr>
                        <w:rPr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 xml:space="preserve">Wenn Sie schon ein Foto </w:t>
                      </w:r>
                      <w:r w:rsidR="00BA36E6">
                        <w:rPr>
                          <w:lang w:val="de-AT"/>
                        </w:rPr>
                        <w:t>abgespeichert</w:t>
                      </w:r>
                      <w:r>
                        <w:rPr>
                          <w:lang w:val="de-AT"/>
                        </w:rPr>
                        <w:t xml:space="preserve"> haben, tippen Sie auf "Fotoalbum".</w:t>
                      </w:r>
                    </w:p>
                  </w:txbxContent>
                </v:textbox>
              </v:shape>
            </w:pict>
          </mc:Fallback>
        </mc:AlternateContent>
      </w:r>
      <w:r w:rsidR="0024163B">
        <w:rPr>
          <w:noProof/>
          <w:lang w:val="de-AT" w:eastAsia="de-AT"/>
        </w:rPr>
        <w:drawing>
          <wp:inline distT="0" distB="0" distL="0" distR="0" wp14:anchorId="08A5F3C3" wp14:editId="618526A7">
            <wp:extent cx="3419475" cy="1979295"/>
            <wp:effectExtent l="19050" t="19050" r="28575" b="20955"/>
            <wp:docPr id="255" name="Grafik 255" descr="V:\Projekte\P_aktuell\LFE_2019-2021\AP1\Pakete\Moodle\Screenshots\Screenshot_20191018-160638_Moo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:\Projekte\P_aktuell\LFE_2019-2021\AP1\Pakete\Moodle\Screenshots\Screenshot_20191018-160638_Mood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20693" cy="19800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163B" w:rsidRPr="009466AC" w:rsidRDefault="0024163B" w:rsidP="0024163B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28B1F4" wp14:editId="503FBCF3">
                <wp:simplePos x="0" y="0"/>
                <wp:positionH relativeFrom="column">
                  <wp:posOffset>3599815</wp:posOffset>
                </wp:positionH>
                <wp:positionV relativeFrom="paragraph">
                  <wp:posOffset>325929</wp:posOffset>
                </wp:positionV>
                <wp:extent cx="2220686" cy="922811"/>
                <wp:effectExtent l="0" t="0" r="27305" b="10795"/>
                <wp:wrapNone/>
                <wp:docPr id="25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686" cy="922811"/>
                        </a:xfrm>
                        <a:prstGeom prst="round2DiagRect">
                          <a:avLst>
                            <a:gd name="adj1" fmla="val 0"/>
                            <a:gd name="adj2" fmla="val 1231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63B" w:rsidRDefault="0024163B" w:rsidP="0024163B">
                            <w:pPr>
                              <w:spacing w:before="0"/>
                              <w:rPr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 xml:space="preserve">Beim ersten </w:t>
                            </w:r>
                            <w:r w:rsidR="00BA36E6">
                              <w:rPr>
                                <w:lang w:val="de-AT"/>
                              </w:rPr>
                              <w:t>Mal</w:t>
                            </w:r>
                            <w:r>
                              <w:rPr>
                                <w:lang w:val="de-AT"/>
                              </w:rPr>
                              <w:t xml:space="preserve"> wird nach Berechtigungen gefragt.</w:t>
                            </w:r>
                          </w:p>
                          <w:p w:rsidR="0024163B" w:rsidRPr="00046DFD" w:rsidRDefault="0024163B" w:rsidP="0024163B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>Tippen Sie auf "Zulassen".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8B1F4" id="_x0000_s1048" style="position:absolute;margin-left:283.45pt;margin-top:25.65pt;width:174.85pt;height:7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0686,9228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" adj="-11796480,,5400" path="m,l2107005,v62784,,113681,50897,113681,113681l2220686,922811r,l113681,922811c50897,922811,,871914,,809130l,,,xe" strokecolor="#936" strokeweight="1.5pt">
                <v:stroke joinstyle="miter"/>
                <v:formulas/>
                <v:path o:connecttype="custom" o:connectlocs="0,0;2107005,0;2220686,113681;2220686,922811;2220686,922811;113681,922811;0,809130;0,0;0,0" o:connectangles="0,0,0,0,0,0,0,0,0" textboxrect="0,0,2220686,922811"/>
                <v:textbox inset="1mm,1mm,1mm,1mm">
                  <w:txbxContent>
                    <w:p w:rsidR="0024163B" w:rsidRDefault="0024163B" w:rsidP="0024163B">
                      <w:pPr>
                        <w:spacing w:before="0"/>
                        <w:rPr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 xml:space="preserve">Beim ersten </w:t>
                      </w:r>
                      <w:r w:rsidR="00BA36E6">
                        <w:rPr>
                          <w:lang w:val="de-AT"/>
                        </w:rPr>
                        <w:t>Mal</w:t>
                      </w:r>
                      <w:r>
                        <w:rPr>
                          <w:lang w:val="de-AT"/>
                        </w:rPr>
                        <w:t xml:space="preserve"> wird nach Berechtigungen gefragt.</w:t>
                      </w:r>
                    </w:p>
                    <w:p w:rsidR="0024163B" w:rsidRPr="00046DFD" w:rsidRDefault="0024163B" w:rsidP="0024163B">
                      <w:pPr>
                        <w:rPr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>Tippen Sie auf "Zulassen".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w:drawing>
          <wp:inline distT="0" distB="0" distL="0" distR="0" wp14:anchorId="384091EA" wp14:editId="202A9D78">
            <wp:extent cx="3420000" cy="1571373"/>
            <wp:effectExtent l="19050" t="19050" r="9525" b="10160"/>
            <wp:docPr id="202" name="Grafik 202" descr="V:\Projekte\P_aktuell\LFE_2019-2021\AP1\Pakete\Moodle\Screenshots\Screenshot_20191018-160655_Package inst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:\Projekte\P_aktuell\LFE_2019-2021\AP1\Pakete\Moodle\Screenshots\Screenshot_20191018-160655_Package install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20000" cy="1571373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163B" w:rsidRDefault="0024163B" w:rsidP="0024163B">
      <w:pPr>
        <w:jc w:val="center"/>
      </w:pPr>
    </w:p>
    <w:p w:rsidR="0024163B" w:rsidRDefault="0024163B" w:rsidP="00B87EA0">
      <w:pPr>
        <w:rPr>
          <w:lang w:val="de-AT"/>
        </w:rPr>
      </w:pPr>
      <w:r>
        <w:rPr>
          <w:lang w:val="de-AT"/>
        </w:rPr>
        <w:t>Wählen Sie ein Bild von Ihrem Gerät aus oder nehmen Sie eines mit der Kamera auf!</w:t>
      </w:r>
    </w:p>
    <w:p w:rsidR="0024163B" w:rsidRDefault="0024163B" w:rsidP="00B87EA0">
      <w:pPr>
        <w:rPr>
          <w:lang w:val="de-AT"/>
        </w:rPr>
      </w:pPr>
      <w:r w:rsidRPr="007613C4">
        <w:rPr>
          <w:b/>
          <w:noProof/>
          <w:lang w:val="de-AT" w:eastAsia="de-AT"/>
        </w:rPr>
        <w:drawing>
          <wp:anchor distT="0" distB="0" distL="114300" distR="114300" simplePos="0" relativeHeight="251694080" behindDoc="1" locked="0" layoutInCell="1" allowOverlap="1" wp14:anchorId="1DE7C7CF" wp14:editId="5FE9010D">
            <wp:simplePos x="0" y="0"/>
            <wp:positionH relativeFrom="margin">
              <wp:posOffset>0</wp:posOffset>
            </wp:positionH>
            <wp:positionV relativeFrom="paragraph">
              <wp:posOffset>236855</wp:posOffset>
            </wp:positionV>
            <wp:extent cx="415925" cy="533400"/>
            <wp:effectExtent l="0" t="0" r="3175" b="0"/>
            <wp:wrapSquare wrapText="bothSides"/>
            <wp:docPr id="19" name="Grafik 19" descr="V:\Projekte\P_aktuell\LFE_2019-2021\AP1_Materialentwicklung\Pakete\y Entwicklungszubehör\Glühbir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Projekte\P_aktuell\LFE_2019-2021\AP1_Materialentwicklung\Pakete\y Entwicklungszubehör\Glühbirn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163B" w:rsidRDefault="0024163B" w:rsidP="00B87EA0">
      <w:pPr>
        <w:rPr>
          <w:lang w:val="de-AT"/>
        </w:rPr>
      </w:pPr>
      <w:r w:rsidRPr="007613C4">
        <w:rPr>
          <w:b/>
          <w:lang w:val="de-AT"/>
        </w:rPr>
        <w:t>Hinweis:</w:t>
      </w:r>
      <w:r>
        <w:rPr>
          <w:lang w:val="de-AT"/>
        </w:rPr>
        <w:t xml:space="preserve"> Zur Benutzung der Kamera-App und der Galerie-App erfahren Sie mehr im Kurs.</w:t>
      </w:r>
    </w:p>
    <w:p w:rsidR="008635B7" w:rsidRPr="001A75B0" w:rsidRDefault="008635B7" w:rsidP="008635B7"/>
    <w:p w:rsidR="008635B7" w:rsidRDefault="003A420E" w:rsidP="008635B7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4821382" cy="2398815"/>
                <wp:effectExtent l="0" t="19050" r="17780" b="20955"/>
                <wp:docPr id="251" name="Gruppieren 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1382" cy="2398815"/>
                          <a:chOff x="0" y="0"/>
                          <a:chExt cx="4821382" cy="2398815"/>
                        </a:xfrm>
                      </wpg:grpSpPr>
                      <pic:pic xmlns:pic="http://schemas.openxmlformats.org/drawingml/2006/picture">
                        <pic:nvPicPr>
                          <pic:cNvPr id="27" name="Grafik 27" descr="V:\Projekte\P_aktuell\LFE_2019-2021\AP1\Pakete\Moodle\Screenshots\Screenshot_20191018-160613_Moodle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187533" y="0"/>
                            <a:ext cx="3502025" cy="197993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3" name="Gruppieren 3"/>
                        <wpg:cNvGrpSpPr/>
                        <wpg:grpSpPr>
                          <a:xfrm>
                            <a:off x="1448790" y="71252"/>
                            <a:ext cx="3372592" cy="985520"/>
                            <a:chOff x="1800225" y="9525"/>
                            <a:chExt cx="3372637" cy="985652"/>
                          </a:xfrm>
                        </wpg:grpSpPr>
                        <wps:wsp>
                          <wps:cNvPr id="7" name="Pfeil nach rechts 7"/>
                          <wps:cNvSpPr/>
                          <wps:spPr>
                            <a:xfrm rot="11627278">
                              <a:off x="2080052" y="371476"/>
                              <a:ext cx="1282065" cy="89535"/>
                            </a:xfrm>
                            <a:prstGeom prst="rightArrow">
                              <a:avLst/>
                            </a:prstGeom>
                            <a:solidFill>
                              <a:srgbClr val="993366"/>
                            </a:solidFill>
                            <a:ln>
                              <a:solidFill>
                                <a:srgbClr val="9933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Ellipse 21"/>
                          <wps:cNvSpPr/>
                          <wps:spPr>
                            <a:xfrm>
                              <a:off x="1800225" y="9525"/>
                              <a:ext cx="287655" cy="29781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9933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43239" y="142810"/>
                              <a:ext cx="1829623" cy="852367"/>
                            </a:xfrm>
                            <a:prstGeom prst="round2DiagRect">
                              <a:avLst>
                                <a:gd name="adj1" fmla="val 0"/>
                                <a:gd name="adj2" fmla="val 23209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99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35B7" w:rsidRPr="00046DFD" w:rsidRDefault="008635B7" w:rsidP="00515657">
                                <w:pPr>
                                  <w:spacing w:before="0"/>
                                  <w:rPr>
                                    <w:lang w:val="de-AT"/>
                                  </w:rPr>
                                </w:pPr>
                                <w:r>
                                  <w:rPr>
                                    <w:lang w:val="de-AT"/>
                                  </w:rPr>
                                  <w:t>Mit dem Pfeil kommen Sie wieder zurück zum letzten Bildschirm.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>
                            <a:noAutofit/>
                          </wps:bodyPr>
                        </wps:wsp>
                      </wpg:grpSp>
                      <wps:wsp>
                        <wps:cNvPr id="20" name="Pfeil nach rechts 7"/>
                        <wps:cNvSpPr/>
                        <wps:spPr>
                          <a:xfrm rot="17445429">
                            <a:off x="314696" y="1086592"/>
                            <a:ext cx="1282007" cy="89523"/>
                          </a:xfrm>
                          <a:prstGeom prst="rightArrow">
                            <a:avLst/>
                          </a:prstGeom>
                          <a:solidFill>
                            <a:srgbClr val="993366"/>
                          </a:solidFill>
                          <a:ln>
                            <a:solidFill>
                              <a:srgbClr val="99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Ellipse 25"/>
                        <wps:cNvSpPr/>
                        <wps:spPr>
                          <a:xfrm>
                            <a:off x="1175657" y="285008"/>
                            <a:ext cx="276283" cy="296883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99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48789"/>
                            <a:ext cx="2541320" cy="950026"/>
                          </a:xfrm>
                          <a:prstGeom prst="round2DiagRect">
                            <a:avLst>
                              <a:gd name="adj1" fmla="val 0"/>
                              <a:gd name="adj2" fmla="val 23209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D4E" w:rsidRPr="00046DFD" w:rsidRDefault="00F53D4E" w:rsidP="00F53D4E">
                              <w:pPr>
                                <w:spacing w:before="0"/>
                                <w:rPr>
                                  <w:lang w:val="de-AT"/>
                                </w:rPr>
                              </w:pPr>
                              <w:r>
                                <w:rPr>
                                  <w:lang w:val="de-AT"/>
                                </w:rPr>
                                <w:t>Tippen Sie auf das Haus-Symbol, um wieder zu</w:t>
                              </w:r>
                              <w:r w:rsidR="00EB548F">
                                <w:rPr>
                                  <w:lang w:val="de-AT"/>
                                </w:rPr>
                                <w:t>r Startseite, dem</w:t>
                              </w:r>
                              <w:r>
                                <w:rPr>
                                  <w:lang w:val="de-AT"/>
                                </w:rPr>
                                <w:t xml:space="preserve"> Dashboard</w:t>
                              </w:r>
                              <w:r w:rsidR="002C6B7E">
                                <w:rPr>
                                  <w:lang w:val="de-AT"/>
                                </w:rPr>
                                <w:t>,</w:t>
                              </w:r>
                              <w:r>
                                <w:rPr>
                                  <w:lang w:val="de-AT"/>
                                </w:rPr>
                                <w:t xml:space="preserve"> zu gelangen.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251" o:spid="_x0000_s1086" style="width:379.65pt;height:188.9pt;mso-position-horizontal-relative:char;mso-position-vertical-relative:line" coordsize="48213,239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/njooooAKKK+prH/gkp8QLqzikfWvCkDSIGMbTzlkJHQkREcexoA+WaK+rP&#10;+HR3j7/oPeEf+/1x/wDGq8P/AGiP2eNc/Zp8dRaDrstjcXFxaJeQy2jl45I2Zl/iAIIZGGCO3vQB&#10;wdd5+yx/yc58Of8AsaNM/wDSuKuDrvP2WP8Ak5z4c/8AY0aZ/wClcVAH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">
                <v:shape id="Grafik 27" o:spid="_x0000_s1087" type="#_x0000_t75" style="position:absolute;left:11875;width:35020;height:19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" stroked="t" strokecolor="windowText">
                  <v:stroke joinstyle="round"/>
                  <v:imagedata r:id="rId42" o:title="Screenshot_20191018-160613_Moodle"/>
                  <v:path arrowok="t"/>
                </v:shape>
                <v:group id="Gruppieren 3" o:spid="_x0000_s1088" style="position:absolute;left:14487;top:712;width:33726;height:9855" coordorigin="18002,95" coordsize="33726,9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Pfeil nach rechts 7" o:spid="_x0000_s1089" type="#_x0000_t13" style="position:absolute;left:20800;top:3714;width:12821;height:896;rotation:-1089287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" adj="20846" fillcolor="#936" strokecolor="#936" strokeweight="2pt"/>
                  <v:oval id="Ellipse 21" o:spid="_x0000_s1090" style="position:absolute;left:18002;top:95;width:2876;height:2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" filled="f" strokecolor="#936" strokeweight="2pt"/>
                  <v:shape id="_x0000_s1091" style="position:absolute;left:33432;top:1428;width:18296;height:8523;visibility:visible;mso-wrap-style:square;v-text-anchor:middle" coordsize="1829623,8523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" adj="-11796480,,5400" path="m,l1631797,v109256,,197826,88570,197826,197826l1829623,852367r,l197826,852367c88570,852367,,763797,,654541l,,,xe" strokecolor="#936" strokeweight="1.5pt">
                    <v:stroke joinstyle="miter"/>
                    <v:formulas/>
                    <v:path o:connecttype="custom" o:connectlocs="0,0;1631797,0;1829623,197826;1829623,852367;1829623,852367;197826,852367;0,654541;0,0;0,0" o:connectangles="0,0,0,0,0,0,0,0,0" textboxrect="0,0,1829623,852367"/>
                    <v:textbox inset="1mm,1mm,1mm,1mm">
                      <w:txbxContent>
                        <w:p w:rsidR="008635B7" w:rsidRPr="00046DFD" w:rsidRDefault="008635B7" w:rsidP="00515657">
                          <w:pPr>
                            <w:spacing w:before="0"/>
                            <w:rPr>
                              <w:lang w:val="de-AT"/>
                            </w:rPr>
                          </w:pPr>
                          <w:r>
                            <w:rPr>
                              <w:lang w:val="de-AT"/>
                            </w:rPr>
                            <w:t>Mit dem Pfeil kommen Sie wieder zurück zum letzten Bildschirm.</w:t>
                          </w:r>
                        </w:p>
                      </w:txbxContent>
                    </v:textbox>
                  </v:shape>
                </v:group>
                <v:shape id="Pfeil nach rechts 7" o:spid="_x0000_s1092" type="#_x0000_t13" style="position:absolute;left:3147;top:10865;width:12820;height:895;rotation:-453789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" adj="20846" fillcolor="#936" strokecolor="#936" strokeweight="2pt"/>
                <v:oval id="Ellipse 25" o:spid="_x0000_s1093" style="position:absolute;left:11756;top:2850;width:2763;height:2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" filled="f" strokecolor="#936" strokeweight="2.25pt"/>
                <v:shape id="_x0000_s1094" style="position:absolute;top:14487;width:25413;height:9501;visibility:visible;mso-wrap-style:square;v-text-anchor:middle" coordsize="2541320,950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" adj="-11796480,,5400" path="m,l2320828,v121774,,220492,98718,220492,220492l2541320,950026r,l220492,950026c98718,950026,,851308,,729534l,,,xe" strokecolor="#936" strokeweight="1.5pt">
                  <v:stroke joinstyle="miter"/>
                  <v:formulas/>
                  <v:path o:connecttype="custom" o:connectlocs="0,0;2320828,0;2541320,220492;2541320,950026;2541320,950026;220492,950026;0,729534;0,0;0,0" o:connectangles="0,0,0,0,0,0,0,0,0" textboxrect="0,0,2541320,950026"/>
                  <v:textbox inset="1mm,1mm,1mm,1mm">
                    <w:txbxContent>
                      <w:p w:rsidR="00F53D4E" w:rsidRPr="00046DFD" w:rsidRDefault="00F53D4E" w:rsidP="00F53D4E">
                        <w:pPr>
                          <w:spacing w:before="0"/>
                          <w:rPr>
                            <w:lang w:val="de-AT"/>
                          </w:rPr>
                        </w:pPr>
                        <w:r>
                          <w:rPr>
                            <w:lang w:val="de-AT"/>
                          </w:rPr>
                          <w:t>Tippen Sie auf das Haus-Symbol, um wieder zu</w:t>
                        </w:r>
                        <w:r w:rsidR="00EB548F">
                          <w:rPr>
                            <w:lang w:val="de-AT"/>
                          </w:rPr>
                          <w:t>r Startseite, dem</w:t>
                        </w:r>
                        <w:r>
                          <w:rPr>
                            <w:lang w:val="de-AT"/>
                          </w:rPr>
                          <w:t xml:space="preserve"> Dashboard</w:t>
                        </w:r>
                        <w:r w:rsidR="002C6B7E">
                          <w:rPr>
                            <w:lang w:val="de-AT"/>
                          </w:rPr>
                          <w:t>,</w:t>
                        </w:r>
                        <w:r>
                          <w:rPr>
                            <w:lang w:val="de-AT"/>
                          </w:rPr>
                          <w:t xml:space="preserve"> zu gelangen.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635B7" w:rsidRDefault="008635B7" w:rsidP="008635B7"/>
    <w:p w:rsidR="008635B7" w:rsidRDefault="008635B7" w:rsidP="00FF5FFB">
      <w:r w:rsidRPr="00FF5FFB">
        <w:t xml:space="preserve">Nun haben Sie Ihr Profilbild geändert. </w:t>
      </w:r>
    </w:p>
    <w:p w:rsidR="003A420E" w:rsidRDefault="00FF5FFB" w:rsidP="003A420E">
      <w:r>
        <w:lastRenderedPageBreak/>
        <w:t>Welche</w:t>
      </w:r>
      <w:r w:rsidR="008635B7" w:rsidRPr="00FF5FFB">
        <w:t xml:space="preserve"> Profilbilder </w:t>
      </w:r>
      <w:r>
        <w:t xml:space="preserve">haben die anderen Kursteilnehmer*innen </w:t>
      </w:r>
      <w:r w:rsidR="008635B7" w:rsidRPr="00FF5FFB">
        <w:t>gewählt?</w:t>
      </w:r>
      <w:r w:rsidR="00367713">
        <w:t xml:space="preserve"> </w:t>
      </w:r>
    </w:p>
    <w:p w:rsidR="003A420E" w:rsidRDefault="003A420E" w:rsidP="003A420E"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2159445</wp:posOffset>
                </wp:positionH>
                <wp:positionV relativeFrom="paragraph">
                  <wp:posOffset>368300</wp:posOffset>
                </wp:positionV>
                <wp:extent cx="3833495" cy="1068705"/>
                <wp:effectExtent l="0" t="19050" r="0" b="0"/>
                <wp:wrapTight wrapText="bothSides">
                  <wp:wrapPolygon edited="0">
                    <wp:start x="0" y="-385"/>
                    <wp:lineTo x="0" y="770"/>
                    <wp:lineTo x="2683" y="5775"/>
                    <wp:lineTo x="2683" y="21176"/>
                    <wp:lineTo x="21468" y="21176"/>
                    <wp:lineTo x="21468" y="-385"/>
                    <wp:lineTo x="537" y="-385"/>
                    <wp:lineTo x="0" y="-385"/>
                  </wp:wrapPolygon>
                </wp:wrapTight>
                <wp:docPr id="258" name="Gruppieren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3495" cy="1068705"/>
                          <a:chOff x="0" y="0"/>
                          <a:chExt cx="3834039" cy="1068705"/>
                        </a:xfrm>
                      </wpg:grpSpPr>
                      <pic:pic xmlns:pic="http://schemas.openxmlformats.org/drawingml/2006/picture">
                        <pic:nvPicPr>
                          <pic:cNvPr id="224" name="Grafik 224"/>
                          <pic:cNvPicPr>
                            <a:picLocks noChangeAspect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2514" y="0"/>
                            <a:ext cx="3311525" cy="10687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1" name="Ellipse 231"/>
                        <wps:cNvSpPr/>
                        <wps:spPr>
                          <a:xfrm>
                            <a:off x="2030680" y="451262"/>
                            <a:ext cx="842645" cy="2603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99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Pfeil nach rechts 244"/>
                        <wps:cNvSpPr/>
                        <wps:spPr>
                          <a:xfrm rot="867059" flipV="1">
                            <a:off x="0" y="237506"/>
                            <a:ext cx="2052000" cy="72000"/>
                          </a:xfrm>
                          <a:prstGeom prst="rightArrow">
                            <a:avLst/>
                          </a:prstGeom>
                          <a:solidFill>
                            <a:srgbClr val="993366"/>
                          </a:solidFill>
                          <a:ln>
                            <a:solidFill>
                              <a:srgbClr val="99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546154" id="Gruppieren 258" o:spid="_x0000_s1026" style="position:absolute;margin-left:170.05pt;margin-top:29pt;width:301.85pt;height:84.15pt;z-index:-251606016" coordsize="38340,10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">
                <v:shape id="Grafik 224" o:spid="_x0000_s1027" type="#_x0000_t75" style="position:absolute;left:5225;width:33115;height:10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">
                  <v:imagedata r:id="rId44" o:title=""/>
                </v:shape>
                <v:oval id="Ellipse 231" o:spid="_x0000_s1028" style="position:absolute;left:20306;top:4512;width:8427;height:2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" filled="f" strokecolor="#936" strokeweight="2pt"/>
                <v:shape id="Pfeil nach rechts 244" o:spid="_x0000_s1029" type="#_x0000_t13" style="position:absolute;top:2375;width:20520;height:720;rotation:-947060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" adj="21221" fillcolor="#936" strokecolor="#936" strokeweight="2pt"/>
                <w10:wrap type="tight"/>
              </v:group>
            </w:pict>
          </mc:Fallback>
        </mc:AlternateContent>
      </w:r>
      <w:r w:rsidR="00367713">
        <w:t xml:space="preserve">Um das anzusehen, öffnen Sie Ihren Kurs. </w:t>
      </w:r>
      <w:r>
        <w:t xml:space="preserve">Tippen Sie anschließend oben in der Leiste auf </w:t>
      </w:r>
      <w:r w:rsidR="008635B7" w:rsidRPr="00FF5FFB">
        <w:t>„Teilnehmer/innen“.</w:t>
      </w:r>
      <w:r>
        <w:t xml:space="preserve"> </w:t>
      </w:r>
    </w:p>
    <w:p w:rsidR="003A420E" w:rsidRDefault="003A420E" w:rsidP="003A420E"/>
    <w:p w:rsidR="008635B7" w:rsidRPr="00FF5FFB" w:rsidRDefault="003A420E" w:rsidP="003A420E">
      <w:r>
        <w:t xml:space="preserve">Schon sehen Sie eine Liste aller Personen, die </w:t>
      </w:r>
      <w:r w:rsidR="00150EC9">
        <w:t>auch</w:t>
      </w:r>
      <w:r>
        <w:t xml:space="preserve"> diesen Kurs machen!</w:t>
      </w:r>
    </w:p>
    <w:sectPr w:rsidR="008635B7" w:rsidRPr="00FF5FFB" w:rsidSect="000C3ADB">
      <w:headerReference w:type="default" r:id="rId45"/>
      <w:footerReference w:type="default" r:id="rId46"/>
      <w:headerReference w:type="first" r:id="rId47"/>
      <w:footerReference w:type="first" r:id="rId48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63B" w:rsidRDefault="0024163B" w:rsidP="00F759F3">
      <w:r>
        <w:separator/>
      </w:r>
    </w:p>
  </w:endnote>
  <w:endnote w:type="continuationSeparator" w:id="0">
    <w:p w:rsidR="0024163B" w:rsidRDefault="0024163B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5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95" style="position:absolute;margin-left:421.1pt;margin-top:-20.5pt;width:42.65pt;height:52.1pt;z-index:251656704;mso-position-horizontal-relative:text;mso-position-vertical-relative:text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96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97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25916F6E">
              <wp:simplePos x="0" y="0"/>
              <wp:positionH relativeFrom="margin">
                <wp:posOffset>-5080</wp:posOffset>
              </wp:positionH>
              <wp:positionV relativeFrom="paragraph">
                <wp:posOffset>-8890</wp:posOffset>
              </wp:positionV>
              <wp:extent cx="5892368" cy="662342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42"/>
                        <a:chOff x="0" y="34506"/>
                        <a:chExt cx="5892368" cy="662342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144933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8" name="Gruppieren 234"/>
                      <wpg:cNvGrpSpPr/>
                      <wpg:grpSpPr>
                        <a:xfrm>
                          <a:off x="5032" y="353208"/>
                          <a:ext cx="5265287" cy="343640"/>
                          <a:chOff x="15063" y="10155"/>
                          <a:chExt cx="5265518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769867" y="10155"/>
                            <a:ext cx="4510714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71B6" w:rsidRPr="006852D5" w:rsidRDefault="00144933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Dipl.-Ing.</w:t>
                              </w:r>
                              <w:r w:rsidRPr="00144933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in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(FH) Eva Brenner,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MSc</w:t>
                              </w:r>
                              <w:proofErr w:type="spellEnd"/>
                              <w:r w:rsidR="006A5C42">
                                <w:rPr>
                                  <w:sz w:val="16"/>
                                  <w:szCs w:val="16"/>
                                </w:rPr>
                                <w:t xml:space="preserve"> &amp; </w:t>
                              </w:r>
                              <w:proofErr w:type="spellStart"/>
                              <w:r w:rsidR="006A5C42">
                                <w:rPr>
                                  <w:sz w:val="16"/>
                                  <w:szCs w:val="16"/>
                                </w:rPr>
                                <w:t>Mag.</w:t>
                              </w:r>
                              <w:r w:rsidR="006A5C42" w:rsidRPr="006A5C42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a</w:t>
                              </w:r>
                              <w:proofErr w:type="spellEnd"/>
                              <w:r w:rsidR="006A5C42">
                                <w:rPr>
                                  <w:sz w:val="16"/>
                                  <w:szCs w:val="16"/>
                                </w:rPr>
                                <w:t xml:space="preserve"> Susanne </w:t>
                              </w:r>
                              <w:proofErr w:type="spellStart"/>
                              <w:r w:rsidR="006A5C42">
                                <w:rPr>
                                  <w:sz w:val="16"/>
                                  <w:szCs w:val="16"/>
                                </w:rPr>
                                <w:t>Gaulhofer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>/akzente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AD1A84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98" style="position:absolute;margin-left:-.4pt;margin-top:-.7pt;width:463.95pt;height:52.15pt;z-index:251657728;mso-position-horizontal-relative:margin;mso-position-vertical-relative:text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99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4493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14493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14493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Pr="00144933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14493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14493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100" style="position:absolute;left:50;top:3532;width:52653;height:3436" coordorigin="150,101" coordsize="52655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_x0000_s1101" type="#_x0000_t202" style="position:absolute;left:7698;top:101;width:45107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:rsidR="005B71B6" w:rsidRPr="006852D5" w:rsidRDefault="00144933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Dipl.-Ing.</w:t>
                        </w:r>
                        <w:r w:rsidRPr="00144933">
                          <w:rPr>
                            <w:sz w:val="16"/>
                            <w:szCs w:val="16"/>
                            <w:vertAlign w:val="superscript"/>
                          </w:rPr>
                          <w:t>in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(FH) Eva Brenner,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MSc</w:t>
                        </w:r>
                        <w:proofErr w:type="spellEnd"/>
                        <w:r w:rsidR="006A5C42">
                          <w:rPr>
                            <w:sz w:val="16"/>
                            <w:szCs w:val="16"/>
                          </w:rPr>
                          <w:t xml:space="preserve"> &amp; </w:t>
                        </w:r>
                        <w:proofErr w:type="spellStart"/>
                        <w:r w:rsidR="006A5C42">
                          <w:rPr>
                            <w:sz w:val="16"/>
                            <w:szCs w:val="16"/>
                          </w:rPr>
                          <w:t>Mag.</w:t>
                        </w:r>
                        <w:r w:rsidR="006A5C42" w:rsidRPr="006A5C42">
                          <w:rPr>
                            <w:sz w:val="16"/>
                            <w:szCs w:val="16"/>
                            <w:vertAlign w:val="superscript"/>
                          </w:rPr>
                          <w:t>a</w:t>
                        </w:r>
                        <w:proofErr w:type="spellEnd"/>
                        <w:r w:rsidR="006A5C42">
                          <w:rPr>
                            <w:sz w:val="16"/>
                            <w:szCs w:val="16"/>
                          </w:rPr>
                          <w:t xml:space="preserve"> Susanne </w:t>
                        </w:r>
                        <w:proofErr w:type="spellStart"/>
                        <w:r w:rsidR="006A5C42">
                          <w:rPr>
                            <w:sz w:val="16"/>
                            <w:szCs w:val="16"/>
                          </w:rPr>
                          <w:t>Gaulhofer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/akzente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AD1A84">
                          <w:rPr>
                            <w:sz w:val="16"/>
                            <w:szCs w:val="16"/>
                          </w:rPr>
                          <w:br/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102" type="#_x0000_t75" style="position:absolute;left:150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">
                  <v:imagedata r:id="rId6" o:title=""/>
                </v:shape>
              </v:group>
              <v:line id="Gerader Verbinder 238" o:spid="_x0000_s1103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" strokecolor="#a5a5a5 [2092]" strokeweight="1pt"/>
              <v:line id="Gerader Verbinder 239" o:spid="_x0000_s1104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63B" w:rsidRDefault="0024163B" w:rsidP="00F759F3">
      <w:r>
        <w:separator/>
      </w:r>
    </w:p>
  </w:footnote>
  <w:footnote w:type="continuationSeparator" w:id="0">
    <w:p w:rsidR="0024163B" w:rsidRDefault="0024163B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Default="005B71B6" w:rsidP="00577103">
    <w:pPr>
      <w:pStyle w:val="KeinLeerraum"/>
      <w:tabs>
        <w:tab w:val="left" w:pos="9356"/>
      </w:tabs>
    </w:pPr>
  </w:p>
  <w:p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71B6" w:rsidRDefault="005B71B6" w:rsidP="000C3ADB">
    <w:pPr>
      <w:pStyle w:val="KeinLeerraum"/>
      <w:tabs>
        <w:tab w:val="left" w:pos="9356"/>
      </w:tabs>
      <w:jc w:val="right"/>
    </w:pPr>
  </w:p>
  <w:p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629D9"/>
    <w:multiLevelType w:val="hybridMultilevel"/>
    <w:tmpl w:val="667869B8"/>
    <w:lvl w:ilvl="0" w:tplc="70C840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7"/>
  </w:num>
  <w:num w:numId="5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</w:num>
  <w:num w:numId="8">
    <w:abstractNumId w:val="12"/>
  </w:num>
  <w:num w:numId="9">
    <w:abstractNumId w:val="18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63B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0F6D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12F0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4933"/>
    <w:rsid w:val="00145AD6"/>
    <w:rsid w:val="00150EC9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A74FA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25A7"/>
    <w:rsid w:val="001F40E8"/>
    <w:rsid w:val="001F61CE"/>
    <w:rsid w:val="001F622A"/>
    <w:rsid w:val="001F645D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37C7"/>
    <w:rsid w:val="002249F7"/>
    <w:rsid w:val="0022525B"/>
    <w:rsid w:val="0022624F"/>
    <w:rsid w:val="00227375"/>
    <w:rsid w:val="00231C45"/>
    <w:rsid w:val="00233B9C"/>
    <w:rsid w:val="002354F5"/>
    <w:rsid w:val="0024163B"/>
    <w:rsid w:val="00241EAA"/>
    <w:rsid w:val="00242F0E"/>
    <w:rsid w:val="002439B1"/>
    <w:rsid w:val="00243FCB"/>
    <w:rsid w:val="00244906"/>
    <w:rsid w:val="00244A2F"/>
    <w:rsid w:val="002528E5"/>
    <w:rsid w:val="00252B42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B7E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25E3A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4A01"/>
    <w:rsid w:val="00356995"/>
    <w:rsid w:val="00361EBB"/>
    <w:rsid w:val="00363566"/>
    <w:rsid w:val="003667AB"/>
    <w:rsid w:val="003667C1"/>
    <w:rsid w:val="00367713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20E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822"/>
    <w:rsid w:val="004179EF"/>
    <w:rsid w:val="0042219A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76C63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B7B1F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4E6A"/>
    <w:rsid w:val="004F5A54"/>
    <w:rsid w:val="00501DFC"/>
    <w:rsid w:val="00504491"/>
    <w:rsid w:val="005050B1"/>
    <w:rsid w:val="005127CA"/>
    <w:rsid w:val="00514861"/>
    <w:rsid w:val="00514950"/>
    <w:rsid w:val="00515657"/>
    <w:rsid w:val="00516AA8"/>
    <w:rsid w:val="00517270"/>
    <w:rsid w:val="00517B3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476D7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630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686D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5C42"/>
    <w:rsid w:val="006A63E9"/>
    <w:rsid w:val="006A7A0A"/>
    <w:rsid w:val="006A7D0B"/>
    <w:rsid w:val="006B19A8"/>
    <w:rsid w:val="006B67C7"/>
    <w:rsid w:val="006C1C3B"/>
    <w:rsid w:val="006C32B4"/>
    <w:rsid w:val="006C5782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7F6C73"/>
    <w:rsid w:val="00802031"/>
    <w:rsid w:val="0080747F"/>
    <w:rsid w:val="00807AD8"/>
    <w:rsid w:val="00813771"/>
    <w:rsid w:val="00814776"/>
    <w:rsid w:val="008147F6"/>
    <w:rsid w:val="00816E8D"/>
    <w:rsid w:val="00821AB1"/>
    <w:rsid w:val="0082275C"/>
    <w:rsid w:val="00825531"/>
    <w:rsid w:val="0082679B"/>
    <w:rsid w:val="008319A6"/>
    <w:rsid w:val="00831A58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5B7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7C4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20D81"/>
    <w:rsid w:val="0093168C"/>
    <w:rsid w:val="00931904"/>
    <w:rsid w:val="00937A0A"/>
    <w:rsid w:val="009438BC"/>
    <w:rsid w:val="00947BFE"/>
    <w:rsid w:val="00951EA0"/>
    <w:rsid w:val="00957810"/>
    <w:rsid w:val="0096059C"/>
    <w:rsid w:val="00961335"/>
    <w:rsid w:val="00962B28"/>
    <w:rsid w:val="00964B5A"/>
    <w:rsid w:val="009667A5"/>
    <w:rsid w:val="00967FB9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5459"/>
    <w:rsid w:val="009B7CD1"/>
    <w:rsid w:val="009C2F57"/>
    <w:rsid w:val="009C42DD"/>
    <w:rsid w:val="009C4E36"/>
    <w:rsid w:val="009C559B"/>
    <w:rsid w:val="009D4A34"/>
    <w:rsid w:val="009D4CE1"/>
    <w:rsid w:val="009D63C2"/>
    <w:rsid w:val="009D7C42"/>
    <w:rsid w:val="009E1E4B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22E0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1A84"/>
    <w:rsid w:val="00AD27A3"/>
    <w:rsid w:val="00AD5B90"/>
    <w:rsid w:val="00AD5DA4"/>
    <w:rsid w:val="00AE03AD"/>
    <w:rsid w:val="00AE1ADD"/>
    <w:rsid w:val="00AF62D9"/>
    <w:rsid w:val="00B0061B"/>
    <w:rsid w:val="00B01FCA"/>
    <w:rsid w:val="00B045F8"/>
    <w:rsid w:val="00B125F4"/>
    <w:rsid w:val="00B14F01"/>
    <w:rsid w:val="00B15679"/>
    <w:rsid w:val="00B1623B"/>
    <w:rsid w:val="00B20E77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82523"/>
    <w:rsid w:val="00B87EA0"/>
    <w:rsid w:val="00B90497"/>
    <w:rsid w:val="00B93C25"/>
    <w:rsid w:val="00B941E7"/>
    <w:rsid w:val="00B9444F"/>
    <w:rsid w:val="00B954A3"/>
    <w:rsid w:val="00B95B1C"/>
    <w:rsid w:val="00B964D1"/>
    <w:rsid w:val="00BA1F3C"/>
    <w:rsid w:val="00BA36E6"/>
    <w:rsid w:val="00BA3DE7"/>
    <w:rsid w:val="00BA3FF1"/>
    <w:rsid w:val="00BA4DB7"/>
    <w:rsid w:val="00BA5E50"/>
    <w:rsid w:val="00BA6C26"/>
    <w:rsid w:val="00BB1108"/>
    <w:rsid w:val="00BB25FB"/>
    <w:rsid w:val="00BB2677"/>
    <w:rsid w:val="00BB6449"/>
    <w:rsid w:val="00BC075C"/>
    <w:rsid w:val="00BC0813"/>
    <w:rsid w:val="00BC27A5"/>
    <w:rsid w:val="00BC47F1"/>
    <w:rsid w:val="00BC5B42"/>
    <w:rsid w:val="00BC6A48"/>
    <w:rsid w:val="00BD4F7F"/>
    <w:rsid w:val="00BD7757"/>
    <w:rsid w:val="00BE0004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33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3248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77F1E"/>
    <w:rsid w:val="00C83951"/>
    <w:rsid w:val="00C83E4F"/>
    <w:rsid w:val="00C85DF9"/>
    <w:rsid w:val="00C90A81"/>
    <w:rsid w:val="00C91BDB"/>
    <w:rsid w:val="00C9346B"/>
    <w:rsid w:val="00C937BD"/>
    <w:rsid w:val="00C94A92"/>
    <w:rsid w:val="00C97620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3B8"/>
    <w:rsid w:val="00D15B38"/>
    <w:rsid w:val="00D212AA"/>
    <w:rsid w:val="00D259F2"/>
    <w:rsid w:val="00D3115C"/>
    <w:rsid w:val="00D34F0A"/>
    <w:rsid w:val="00D41747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4FF5"/>
    <w:rsid w:val="00E96068"/>
    <w:rsid w:val="00EA186C"/>
    <w:rsid w:val="00EA3EE1"/>
    <w:rsid w:val="00EA4CAC"/>
    <w:rsid w:val="00EA615A"/>
    <w:rsid w:val="00EB1645"/>
    <w:rsid w:val="00EB3620"/>
    <w:rsid w:val="00EB3A45"/>
    <w:rsid w:val="00EB548F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6797"/>
    <w:rsid w:val="00F37EB3"/>
    <w:rsid w:val="00F502D0"/>
    <w:rsid w:val="00F53D4E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092E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5FFB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59A0EE6-EE6D-48B7-9D91-9F16E7CD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2416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42" Type="http://schemas.openxmlformats.org/officeDocument/2006/relationships/image" Target="media/image35.jpeg"/><Relationship Id="rId47" Type="http://schemas.openxmlformats.org/officeDocument/2006/relationships/header" Target="header2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49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4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43" Type="http://schemas.openxmlformats.org/officeDocument/2006/relationships/image" Target="media/image13.png"/><Relationship Id="rId48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41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1_Auftr&#228;ge\A_aktuell\LFE_2019-2021\Vorlagen\Vorlagen%20f&#252;r%20Materialentwicklung\_Vorlage%20Infoblatt%2003.0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57508-0089-4801-B48C-62421C6B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_Vorlage Infoblatt 03.08.dotx</Template>
  <TotalTime>0</TotalTime>
  <Pages>4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Anleitung: Anmeldung in der Moodle-App</vt:lpstr>
    </vt:vector>
  </TitlesOfParts>
  <Company>Hewlett-Packard Company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Anleitung: Das Profil in der Moodle-App</dc:title>
  <dc:creator>Dipl.-Ing.in (FH) Eva Brenner MSc/akzente;Mag.a Susanne Gaulhofer/akzente</dc:creator>
  <cp:lastModifiedBy>Eva Brenner - akzente</cp:lastModifiedBy>
  <cp:revision>65</cp:revision>
  <cp:lastPrinted>2019-08-20T13:21:00Z</cp:lastPrinted>
  <dcterms:created xsi:type="dcterms:W3CDTF">2021-09-27T12:07:00Z</dcterms:created>
  <dcterms:modified xsi:type="dcterms:W3CDTF">2021-10-04T09:21:00Z</dcterms:modified>
</cp:coreProperties>
</file>