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A38E" w14:textId="77777777" w:rsidR="003E28B9" w:rsidRPr="00291232" w:rsidRDefault="003E28B9" w:rsidP="00291232">
      <w:pPr>
        <w:pStyle w:val="berschrift1"/>
      </w:pPr>
      <w:bookmarkStart w:id="0" w:name="_Hlk85701752"/>
      <w:bookmarkEnd w:id="0"/>
      <w:r w:rsidRPr="00291232">
        <w:t xml:space="preserve">Anleitung: Anmeldung bei </w:t>
      </w:r>
      <w:proofErr w:type="spellStart"/>
      <w:r w:rsidRPr="00291232">
        <w:t>Moodle</w:t>
      </w:r>
      <w:proofErr w:type="spellEnd"/>
      <w:r w:rsidRPr="00291232">
        <w:t xml:space="preserve"> </w:t>
      </w:r>
      <w:r w:rsidR="008C2B00">
        <w:t>im Web Browser</w:t>
      </w:r>
    </w:p>
    <w:p w14:paraId="0796755A" w14:textId="77777777" w:rsidR="00A94955" w:rsidRPr="00FD36A1" w:rsidRDefault="00A94955" w:rsidP="00FD36A1">
      <w:proofErr w:type="spellStart"/>
      <w:r w:rsidRPr="00FD36A1">
        <w:t>Moodle</w:t>
      </w:r>
      <w:proofErr w:type="spellEnd"/>
      <w:r w:rsidRPr="00FD36A1">
        <w:t xml:space="preserve"> ist eine Lernplattform, mit der Online-Kurse durchgeführt werden können. Dort werden „Kursräume“ angelegt, in denen etwa Lernmaterialien bereitgestellt oder Mitteilungen verschickt werden können.</w:t>
      </w:r>
    </w:p>
    <w:p w14:paraId="3220AD6D" w14:textId="77777777" w:rsidR="00554CEC" w:rsidRPr="00FD36A1" w:rsidRDefault="00A94955" w:rsidP="00FD36A1">
      <w:r w:rsidRPr="00FD36A1">
        <w:t>Wie alles, das im Internet verfügbar ist, kann au</w:t>
      </w:r>
      <w:r w:rsidR="00B518F5" w:rsidRPr="00FD36A1">
        <w:t>f</w:t>
      </w:r>
      <w:r w:rsidRPr="00FD36A1">
        <w:t xml:space="preserve"> </w:t>
      </w:r>
      <w:proofErr w:type="spellStart"/>
      <w:r w:rsidRPr="00FD36A1">
        <w:t>Moodle</w:t>
      </w:r>
      <w:proofErr w:type="spellEnd"/>
      <w:r w:rsidRPr="00FD36A1">
        <w:t xml:space="preserve"> von unterschiedlichen Endgeräten </w:t>
      </w:r>
      <w:r w:rsidR="00B518F5" w:rsidRPr="00FD36A1">
        <w:t>zugegriffen</w:t>
      </w:r>
      <w:r w:rsidRPr="00FD36A1">
        <w:t xml:space="preserve"> werden. </w:t>
      </w:r>
    </w:p>
    <w:p w14:paraId="2AA9FD20" w14:textId="77777777" w:rsidR="00A94955" w:rsidRPr="00FD36A1" w:rsidRDefault="00A94955" w:rsidP="00FD36A1">
      <w:r w:rsidRPr="00FD36A1">
        <w:t xml:space="preserve">Für die Verwendung auf Smartphone oder Tablet </w:t>
      </w:r>
      <w:r w:rsidR="00554CEC" w:rsidRPr="00FD36A1">
        <w:t>eignet sich</w:t>
      </w:r>
      <w:r w:rsidRPr="00FD36A1">
        <w:t xml:space="preserve"> die </w:t>
      </w:r>
      <w:proofErr w:type="spellStart"/>
      <w:r w:rsidRPr="00FD36A1">
        <w:t>Moodle</w:t>
      </w:r>
      <w:proofErr w:type="spellEnd"/>
      <w:r w:rsidRPr="00FD36A1">
        <w:t xml:space="preserve"> App. </w:t>
      </w:r>
      <w:r w:rsidR="00C02A34" w:rsidRPr="00FD36A1">
        <w:t xml:space="preserve">Wenn </w:t>
      </w:r>
      <w:r w:rsidRPr="00FD36A1">
        <w:t>Sie am Computer arbeiten, müssen Sie über einen Web-Browser auf den Kurs zugreifen.</w:t>
      </w:r>
      <w:r w:rsidR="0066209F">
        <w:t xml:space="preserve"> </w:t>
      </w:r>
      <w:r w:rsidR="00855835">
        <w:t xml:space="preserve">Das </w:t>
      </w:r>
      <w:r w:rsidR="00B40C4A">
        <w:t>ist</w:t>
      </w:r>
      <w:r w:rsidR="00855835">
        <w:t xml:space="preserve"> natürlich auch auf Smartphone oder Tablet</w:t>
      </w:r>
      <w:r w:rsidR="00B40C4A">
        <w:t xml:space="preserve"> möglich</w:t>
      </w:r>
      <w:r w:rsidR="00C95FA1">
        <w:t>; im Folgenden konzentrieren wir uns aber auf die Anwendung auf einem Computer.</w:t>
      </w:r>
    </w:p>
    <w:p w14:paraId="566075E3" w14:textId="77777777" w:rsidR="00A94955" w:rsidRPr="00FD36A1" w:rsidRDefault="00A94955" w:rsidP="00FD36A1"/>
    <w:p w14:paraId="4D976752" w14:textId="77777777" w:rsidR="00A94955" w:rsidRPr="00FD36A1" w:rsidRDefault="00A94955" w:rsidP="00FD36A1">
      <w:r w:rsidRPr="00FD36A1">
        <w:t xml:space="preserve">Nur Personen, die an einem Kurs teilnehmen, können darauf zugreifen. Dafür ist eine Anmeldung bei </w:t>
      </w:r>
      <w:proofErr w:type="spellStart"/>
      <w:r w:rsidRPr="00FD36A1">
        <w:t>Moodle</w:t>
      </w:r>
      <w:proofErr w:type="spellEnd"/>
      <w:r w:rsidRPr="00FD36A1">
        <w:t xml:space="preserve"> nötig. </w:t>
      </w:r>
    </w:p>
    <w:p w14:paraId="4463972C" w14:textId="77777777" w:rsidR="00A94955" w:rsidRPr="00FD36A1" w:rsidRDefault="00A94955" w:rsidP="00FD36A1">
      <w:r w:rsidRPr="00FD36A1">
        <w:t xml:space="preserve">Im Folgenden erfahren Sie, wie Sie sich in der </w:t>
      </w:r>
      <w:proofErr w:type="spellStart"/>
      <w:r w:rsidRPr="00FD36A1">
        <w:t>Moodle</w:t>
      </w:r>
      <w:proofErr w:type="spellEnd"/>
      <w:r w:rsidRPr="00FD36A1">
        <w:t xml:space="preserve"> App bei Ihrem Kurs anmelden können und wie die Oberfläche der App aufgebaut ist. Voraussetzung dafür ist, dass die </w:t>
      </w:r>
      <w:proofErr w:type="spellStart"/>
      <w:r w:rsidRPr="00FD36A1">
        <w:t>Moodle</w:t>
      </w:r>
      <w:proofErr w:type="spellEnd"/>
      <w:r w:rsidRPr="00FD36A1">
        <w:t xml:space="preserve"> App bereits auf Ihrem Gerät installiert ist!</w:t>
      </w:r>
    </w:p>
    <w:p w14:paraId="3BAB396B" w14:textId="77777777" w:rsidR="00916E19" w:rsidRPr="00FD36A1" w:rsidRDefault="00916E19" w:rsidP="00FD36A1"/>
    <w:p w14:paraId="32C68DD2" w14:textId="77777777" w:rsidR="00B75BEE" w:rsidRPr="00FD36A1" w:rsidRDefault="003E28B9" w:rsidP="00FD36A1">
      <w:r w:rsidRPr="00FD36A1">
        <w:t>Öffnen Sie einen Browser Ihrer Wahl:</w:t>
      </w:r>
      <w:r w:rsidR="00B75BEE" w:rsidRPr="00FD36A1">
        <w:t xml:space="preserve"> </w:t>
      </w:r>
    </w:p>
    <w:p w14:paraId="063B83DD" w14:textId="77777777" w:rsidR="00B75BEE" w:rsidRDefault="00B75BEE" w:rsidP="00B75BEE">
      <w:pPr>
        <w:tabs>
          <w:tab w:val="center" w:pos="2552"/>
          <w:tab w:val="left" w:pos="4395"/>
        </w:tabs>
        <w:ind w:firstLine="567"/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04FDEC53" wp14:editId="1C5FD285">
            <wp:extent cx="360000" cy="360000"/>
            <wp:effectExtent l="0" t="0" r="2540" b="2540"/>
            <wp:docPr id="16" name="Grafik 16" descr="Google chrome Kostenlos Symbol von Soci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chrome Kostenlos Symbol von Social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AT"/>
        </w:rPr>
        <w:tab/>
      </w:r>
      <w:r>
        <w:rPr>
          <w:noProof/>
          <w:lang w:val="de-AT" w:eastAsia="de-AT"/>
        </w:rPr>
        <w:drawing>
          <wp:inline distT="0" distB="0" distL="0" distR="0" wp14:anchorId="231BEBCB" wp14:editId="01319C6C">
            <wp:extent cx="363462" cy="360000"/>
            <wp:effectExtent l="0" t="0" r="0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6704" r="5123" b="6146"/>
                    <a:stretch/>
                  </pic:blipFill>
                  <pic:spPr bwMode="auto">
                    <a:xfrm>
                      <a:off x="0" y="0"/>
                      <a:ext cx="363462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de-AT"/>
        </w:rPr>
        <w:tab/>
      </w:r>
      <w:r>
        <w:rPr>
          <w:noProof/>
          <w:lang w:val="de-AT" w:eastAsia="de-AT"/>
        </w:rPr>
        <w:drawing>
          <wp:inline distT="0" distB="0" distL="0" distR="0" wp14:anchorId="674A8E42" wp14:editId="32406E91">
            <wp:extent cx="363220" cy="359410"/>
            <wp:effectExtent l="0" t="0" r="0" b="2540"/>
            <wp:docPr id="26" name="Grafik 26" descr="https://www.chip.de/ii/1/1/7/7/5/1/7/9/9/85bb43db485a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p.de/ii/1/1/7/7/5/1/7/9/9/85bb43db485a66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6F35" w14:textId="77777777" w:rsidR="003E28B9" w:rsidRPr="00A92556" w:rsidRDefault="00B75BEE" w:rsidP="003E28B9">
      <w:pPr>
        <w:rPr>
          <w:lang w:val="de-AT"/>
        </w:rPr>
      </w:pPr>
      <w:r>
        <w:rPr>
          <w:lang w:val="de-AT"/>
        </w:rPr>
        <w:t xml:space="preserve">Google Chrome, Mozilla Firefox oder Microsoft Edge </w:t>
      </w:r>
    </w:p>
    <w:p w14:paraId="5A3D0763" w14:textId="77777777" w:rsidR="003E28B9" w:rsidRDefault="003E28B9" w:rsidP="003E28B9">
      <w:pPr>
        <w:tabs>
          <w:tab w:val="left" w:pos="709"/>
        </w:tabs>
        <w:rPr>
          <w:lang w:val="en-GB"/>
        </w:rPr>
      </w:pPr>
    </w:p>
    <w:p w14:paraId="72515793" w14:textId="77777777" w:rsidR="003E28B9" w:rsidRDefault="003E28B9" w:rsidP="003E28B9"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CDE87E4" wp14:editId="30102027">
                <wp:simplePos x="0" y="0"/>
                <wp:positionH relativeFrom="column">
                  <wp:posOffset>2614295</wp:posOffset>
                </wp:positionH>
                <wp:positionV relativeFrom="paragraph">
                  <wp:posOffset>208280</wp:posOffset>
                </wp:positionV>
                <wp:extent cx="3486150" cy="1457325"/>
                <wp:effectExtent l="19050" t="0" r="19050" b="285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1457325"/>
                          <a:chOff x="-47625" y="-123825"/>
                          <a:chExt cx="3486150" cy="1457325"/>
                        </a:xfrm>
                      </wpg:grpSpPr>
                      <wps:wsp>
                        <wps:cNvPr id="4" name="Pfeil nach rechts 15"/>
                        <wps:cNvSpPr/>
                        <wps:spPr>
                          <a:xfrm flipH="1">
                            <a:off x="-47625" y="285750"/>
                            <a:ext cx="1228725" cy="114300"/>
                          </a:xfrm>
                          <a:prstGeom prst="rightArrow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iagonal liegende Ecken des Rechtecks abrunden 20"/>
                        <wps:cNvSpPr/>
                        <wps:spPr>
                          <a:xfrm>
                            <a:off x="628506" y="-123825"/>
                            <a:ext cx="2810019" cy="1457325"/>
                          </a:xfrm>
                          <a:prstGeom prst="round2DiagRect">
                            <a:avLst>
                              <a:gd name="adj1" fmla="val 15101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874898" w14:textId="77777777" w:rsidR="00FD36A1" w:rsidRPr="00FD36A1" w:rsidRDefault="00FD36A1" w:rsidP="00FD36A1">
                              <w:pPr>
                                <w:spacing w:before="0"/>
                                <w:rPr>
                                  <w:color w:val="000000" w:themeColor="text1"/>
                                  <w:lang w:val="de-AT"/>
                                </w:rPr>
                              </w:pPr>
                              <w:r w:rsidRPr="00FD36A1">
                                <w:rPr>
                                  <w:color w:val="000000" w:themeColor="text1"/>
                                  <w:lang w:val="de-AT"/>
                                </w:rPr>
                                <w:t xml:space="preserve">Tippen Sie die Adresse des Kurses </w:t>
                              </w:r>
                              <w:r>
                                <w:rPr>
                                  <w:color w:val="000000" w:themeColor="text1"/>
                                  <w:lang w:val="de-AT"/>
                                </w:rPr>
                                <w:t>im Adressfeld ein.</w:t>
                              </w:r>
                            </w:p>
                            <w:p w14:paraId="60F8973B" w14:textId="77777777" w:rsidR="00FD36A1" w:rsidRPr="00FD36A1" w:rsidRDefault="00FD36A1" w:rsidP="00FD36A1">
                              <w:pPr>
                                <w:spacing w:before="0"/>
                                <w:rPr>
                                  <w:color w:val="000000" w:themeColor="text1"/>
                                  <w:lang w:val="de-AT"/>
                                </w:rPr>
                              </w:pPr>
                              <w:r w:rsidRPr="00FD36A1">
                                <w:rPr>
                                  <w:color w:val="000000" w:themeColor="text1"/>
                                  <w:lang w:val="de-AT"/>
                                </w:rPr>
                                <w:t>Sie erhalten diese von Ihrem/Ihrer Trainer*in!</w:t>
                              </w:r>
                            </w:p>
                            <w:p w14:paraId="3BCE8C20" w14:textId="77777777" w:rsidR="003E28B9" w:rsidRPr="0007125D" w:rsidRDefault="00FD36A1" w:rsidP="003E28B9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</w:t>
                              </w:r>
                              <w:r w:rsidR="003E28B9" w:rsidRPr="0007125D">
                                <w:rPr>
                                  <w:color w:val="000000" w:themeColor="text1"/>
                                </w:rPr>
                                <w:t>estätigen Sie mit der Enter-Taste.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E87E4" id="Gruppieren 1" o:spid="_x0000_s1026" style="position:absolute;margin-left:205.85pt;margin-top:16.4pt;width:274.5pt;height:114.75pt;z-index:251673600;mso-width-relative:margin;mso-height-relative:margin" coordorigin="-476,-1238" coordsize="34861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5" o:spid="_x0000_s1027" type="#_x0000_t13" style="position:absolute;left:-476;top:2857;width:12287;height:11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" adj="20595" fillcolor="#936" strokecolor="#936" strokeweight="2pt"/>
                <v:shape id="Diagonal liegende Ecken des Rechtecks abrunden 20" o:spid="_x0000_s1028" style="position:absolute;left:6285;top:-1238;width:28100;height:14573;visibility:visible;mso-wrap-style:square;v-text-anchor:middle" coordsize="2810019,1457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" adj="-11796480,,5400" path="m220071,l2810019,r,l2810019,1237254v,121542,-98529,220071,-220071,220071l,1457325r,l,220071c,98529,98529,,220071,xe" fillcolor="white [3212]" strokecolor="#936" strokeweight="2pt">
                  <v:stroke joinstyle="miter"/>
                  <v:formulas/>
                  <v:path arrowok="t" o:connecttype="custom" o:connectlocs="220071,0;2810019,0;2810019,0;2810019,1237254;2589948,1457325;0,1457325;0,1457325;0,220071;220071,0" o:connectangles="0,0,0,0,0,0,0,0,0" textboxrect="0,0,2810019,1457325"/>
                  <v:textbox inset="1mm,0,0,0">
                    <w:txbxContent>
                      <w:p w14:paraId="00874898" w14:textId="77777777" w:rsidR="00FD36A1" w:rsidRPr="00FD36A1" w:rsidRDefault="00FD36A1" w:rsidP="00FD36A1">
                        <w:pPr>
                          <w:spacing w:before="0"/>
                          <w:rPr>
                            <w:color w:val="000000" w:themeColor="text1"/>
                            <w:lang w:val="de-AT"/>
                          </w:rPr>
                        </w:pPr>
                        <w:r w:rsidRPr="00FD36A1">
                          <w:rPr>
                            <w:color w:val="000000" w:themeColor="text1"/>
                            <w:lang w:val="de-AT"/>
                          </w:rPr>
                          <w:t xml:space="preserve">Tippen Sie die Adresse des Kurses </w:t>
                        </w:r>
                        <w:r>
                          <w:rPr>
                            <w:color w:val="000000" w:themeColor="text1"/>
                            <w:lang w:val="de-AT"/>
                          </w:rPr>
                          <w:t>im Adressfeld ein.</w:t>
                        </w:r>
                      </w:p>
                      <w:p w14:paraId="60F8973B" w14:textId="77777777" w:rsidR="00FD36A1" w:rsidRPr="00FD36A1" w:rsidRDefault="00FD36A1" w:rsidP="00FD36A1">
                        <w:pPr>
                          <w:spacing w:before="0"/>
                          <w:rPr>
                            <w:color w:val="000000" w:themeColor="text1"/>
                            <w:lang w:val="de-AT"/>
                          </w:rPr>
                        </w:pPr>
                        <w:r w:rsidRPr="00FD36A1">
                          <w:rPr>
                            <w:color w:val="000000" w:themeColor="text1"/>
                            <w:lang w:val="de-AT"/>
                          </w:rPr>
                          <w:t>Sie erhalten diese von Ihrem/Ihrer Trainer*in!</w:t>
                        </w:r>
                      </w:p>
                      <w:p w14:paraId="3BCE8C20" w14:textId="77777777" w:rsidR="003E28B9" w:rsidRPr="0007125D" w:rsidRDefault="00FD36A1" w:rsidP="003E28B9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</w:t>
                        </w:r>
                        <w:r w:rsidR="003E28B9" w:rsidRPr="0007125D">
                          <w:rPr>
                            <w:color w:val="000000" w:themeColor="text1"/>
                          </w:rPr>
                          <w:t>estätigen Sie mit der Enter-Taste.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75AE486A" wp14:editId="3A1CF8F4">
            <wp:extent cx="3997817" cy="1419225"/>
            <wp:effectExtent l="0" t="0" r="317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66924" b="78397"/>
                    <a:stretch/>
                  </pic:blipFill>
                  <pic:spPr bwMode="auto">
                    <a:xfrm>
                      <a:off x="0" y="0"/>
                      <a:ext cx="4003741" cy="1421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9990D9" w14:textId="77777777" w:rsidR="003E28B9" w:rsidRDefault="003E28B9" w:rsidP="003E28B9"/>
    <w:p w14:paraId="5F56A4C7" w14:textId="77777777" w:rsidR="00FD36A1" w:rsidRDefault="00FD36A1" w:rsidP="003E28B9">
      <w:r>
        <w:t xml:space="preserve">Es öffnet sich die Internet-Seite Ihres Kurses. </w:t>
      </w:r>
    </w:p>
    <w:p w14:paraId="19FC5F3B" w14:textId="77777777" w:rsidR="00FD36A1" w:rsidRDefault="00FD36A1" w:rsidP="003E28B9"/>
    <w:p w14:paraId="01DE145B" w14:textId="77777777" w:rsidR="00FD36A1" w:rsidRPr="00A92556" w:rsidRDefault="00FD36A1" w:rsidP="003E28B9">
      <w:r>
        <w:lastRenderedPageBreak/>
        <w:t xml:space="preserve">Sie müssen sich nun bei </w:t>
      </w:r>
      <w:proofErr w:type="spellStart"/>
      <w:r>
        <w:t>Moodle</w:t>
      </w:r>
      <w:proofErr w:type="spellEnd"/>
      <w:r>
        <w:t xml:space="preserve"> anmelden:</w:t>
      </w:r>
    </w:p>
    <w:p w14:paraId="3FBFAA32" w14:textId="77777777" w:rsidR="003E28B9" w:rsidRPr="00A92556" w:rsidRDefault="003E28B9" w:rsidP="003E28B9"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877898" wp14:editId="5C2A0B6D">
                <wp:simplePos x="0" y="0"/>
                <wp:positionH relativeFrom="column">
                  <wp:posOffset>1499870</wp:posOffset>
                </wp:positionH>
                <wp:positionV relativeFrom="paragraph">
                  <wp:posOffset>952500</wp:posOffset>
                </wp:positionV>
                <wp:extent cx="3743325" cy="781050"/>
                <wp:effectExtent l="0" t="0" r="28575" b="1905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781050"/>
                          <a:chOff x="0" y="161925"/>
                          <a:chExt cx="3743325" cy="781050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685800" y="161925"/>
                            <a:ext cx="3057525" cy="781050"/>
                            <a:chOff x="66675" y="76200"/>
                            <a:chExt cx="3057525" cy="781050"/>
                          </a:xfrm>
                        </wpg:grpSpPr>
                        <wps:wsp>
                          <wps:cNvPr id="11" name="Pfeil nach rechts 12"/>
                          <wps:cNvSpPr/>
                          <wps:spPr>
                            <a:xfrm flipH="1">
                              <a:off x="66675" y="552450"/>
                              <a:ext cx="1228725" cy="114300"/>
                            </a:xfrm>
                            <a:prstGeom prst="rightArrow">
                              <a:avLst/>
                            </a:prstGeom>
                            <a:solidFill>
                              <a:srgbClr val="993366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Diagonal liegende Ecken des Rechtecks abrunden 19"/>
                          <wps:cNvSpPr/>
                          <wps:spPr>
                            <a:xfrm>
                              <a:off x="533400" y="76200"/>
                              <a:ext cx="2590800" cy="781050"/>
                            </a:xfrm>
                            <a:prstGeom prst="round2DiagRect">
                              <a:avLst>
                                <a:gd name="adj1" fmla="val 2466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F55644" w14:textId="77777777" w:rsidR="003E28B9" w:rsidRPr="0007125D" w:rsidRDefault="003E28B9" w:rsidP="003E28B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Klicken Sie auf der </w:t>
                                </w:r>
                                <w:r w:rsidR="00FD36A1">
                                  <w:rPr>
                                    <w:color w:val="000000" w:themeColor="text1"/>
                                  </w:rPr>
                                  <w:t>Internet-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Seite ganz rechts oben auf "Login".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Ellipse 13"/>
                        <wps:cNvSpPr/>
                        <wps:spPr>
                          <a:xfrm>
                            <a:off x="0" y="523875"/>
                            <a:ext cx="647700" cy="3524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77898" id="Gruppieren 9" o:spid="_x0000_s1029" style="position:absolute;margin-left:118.1pt;margin-top:75pt;width:294.75pt;height:61.5pt;z-index:251674624;mso-width-relative:margin;mso-height-relative:margin" coordorigin=",1619" coordsize="3743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">
                <v:group id="Gruppieren 10" o:spid="_x0000_s1030" style="position:absolute;left:6858;top:1619;width:30575;height:7810" coordorigin="666,762" coordsize="30575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feil nach rechts 12" o:spid="_x0000_s1031" type="#_x0000_t13" style="position:absolute;left:666;top:5524;width:12288;height:11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" adj="20595" fillcolor="#936" strokecolor="#936" strokeweight="2pt"/>
                  <v:shape id="Diagonal liegende Ecken des Rechtecks abrunden 19" o:spid="_x0000_s1032" style="position:absolute;left:5334;top:762;width:25908;height:7810;visibility:visible;mso-wrap-style:square;v-text-anchor:middle" coordsize="259080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" adj="-11796480,,5400" path="m192662,l2590800,r,l2590800,588388v,106404,-86258,192662,-192662,192662l,781050r,l,192662c,86258,86258,,192662,xe" fillcolor="white [3212]" strokecolor="#936" strokeweight="2pt">
                    <v:stroke joinstyle="miter"/>
                    <v:formulas/>
                    <v:path arrowok="t" o:connecttype="custom" o:connectlocs="192662,0;2590800,0;2590800,0;2590800,588388;2398138,781050;0,781050;0,781050;0,192662;192662,0" o:connectangles="0,0,0,0,0,0,0,0,0" textboxrect="0,0,2590800,781050"/>
                    <v:textbox inset="1mm,0,0,0">
                      <w:txbxContent>
                        <w:p w14:paraId="73F55644" w14:textId="77777777" w:rsidR="003E28B9" w:rsidRPr="0007125D" w:rsidRDefault="003E28B9" w:rsidP="003E28B9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Klicken Sie auf der </w:t>
                          </w:r>
                          <w:r w:rsidR="00FD36A1">
                            <w:rPr>
                              <w:color w:val="000000" w:themeColor="text1"/>
                            </w:rPr>
                            <w:t>Internet-</w:t>
                          </w:r>
                          <w:r>
                            <w:rPr>
                              <w:color w:val="000000" w:themeColor="text1"/>
                            </w:rPr>
                            <w:t>Seite ganz rechts oben auf "Login".</w:t>
                          </w:r>
                        </w:p>
                      </w:txbxContent>
                    </v:textbox>
                  </v:shape>
                </v:group>
                <v:oval id="Ellipse 13" o:spid="_x0000_s1033" style="position:absolute;top:5238;width:6477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" filled="f" strokecolor="#936" strokeweight="2pt"/>
              </v:group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540534E1" wp14:editId="66CA853C">
            <wp:extent cx="2136790" cy="181927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0002" cy="182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1106A" w14:textId="77777777" w:rsidR="003E28B9" w:rsidRDefault="003E28B9" w:rsidP="003E28B9"/>
    <w:p w14:paraId="590F9197" w14:textId="77777777" w:rsidR="003E28B9" w:rsidRDefault="003E28B9" w:rsidP="003E28B9">
      <w:r w:rsidRPr="00A92556">
        <w:t xml:space="preserve">Geben Sie </w:t>
      </w:r>
      <w:r w:rsidRPr="00A92556">
        <w:rPr>
          <w:b/>
          <w:bCs/>
          <w:iCs/>
        </w:rPr>
        <w:t>Anmeldename</w:t>
      </w:r>
      <w:r w:rsidRPr="00A92556">
        <w:t xml:space="preserve"> und </w:t>
      </w:r>
      <w:r w:rsidRPr="00A92556">
        <w:rPr>
          <w:b/>
          <w:bCs/>
          <w:iCs/>
        </w:rPr>
        <w:t>Kennwort</w:t>
      </w:r>
      <w:r>
        <w:t xml:space="preserve"> ein (Sie haben beides von Ihre</w:t>
      </w:r>
      <w:r w:rsidR="00177385">
        <w:t>m/Ihrer</w:t>
      </w:r>
      <w:r>
        <w:t xml:space="preserve"> Trainer</w:t>
      </w:r>
      <w:r w:rsidR="00177385">
        <w:t>*</w:t>
      </w:r>
      <w:r>
        <w:t xml:space="preserve">in erhalten): </w:t>
      </w:r>
    </w:p>
    <w:p w14:paraId="45513AF3" w14:textId="77777777" w:rsidR="003E28B9" w:rsidRPr="00A92556" w:rsidRDefault="003E28B9" w:rsidP="003E28B9"/>
    <w:p w14:paraId="584F6819" w14:textId="77777777" w:rsidR="003E28B9" w:rsidRDefault="003E28B9" w:rsidP="009642B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6456A" wp14:editId="2881953A">
                <wp:simplePos x="0" y="0"/>
                <wp:positionH relativeFrom="column">
                  <wp:posOffset>1414145</wp:posOffset>
                </wp:positionH>
                <wp:positionV relativeFrom="paragraph">
                  <wp:posOffset>1339215</wp:posOffset>
                </wp:positionV>
                <wp:extent cx="1000125" cy="314325"/>
                <wp:effectExtent l="19050" t="19050" r="285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BA19C" id="Ellipse 18" o:spid="_x0000_s1026" style="position:absolute;margin-left:111.35pt;margin-top:105.45pt;width:78.75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" filled="f" strokecolor="#936" strokeweight="2.25pt"/>
            </w:pict>
          </mc:Fallback>
        </mc:AlternateContent>
      </w:r>
      <w:r w:rsidRPr="00A92556">
        <w:rPr>
          <w:noProof/>
          <w:lang w:val="de-AT" w:eastAsia="de-AT"/>
        </w:rPr>
        <w:drawing>
          <wp:inline distT="0" distB="0" distL="0" distR="0" wp14:anchorId="0E46A1E0" wp14:editId="46BCC3A6">
            <wp:extent cx="4810125" cy="1631836"/>
            <wp:effectExtent l="0" t="0" r="0" b="698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5588" cy="163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96F87" w14:textId="77777777" w:rsidR="003E28B9" w:rsidRPr="00A92556" w:rsidRDefault="003E28B9" w:rsidP="003E28B9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A96C3" wp14:editId="7566A069">
                <wp:simplePos x="0" y="0"/>
                <wp:positionH relativeFrom="column">
                  <wp:posOffset>1085215</wp:posOffset>
                </wp:positionH>
                <wp:positionV relativeFrom="paragraph">
                  <wp:posOffset>62604</wp:posOffset>
                </wp:positionV>
                <wp:extent cx="540000" cy="114300"/>
                <wp:effectExtent l="117475" t="0" r="130175" b="0"/>
                <wp:wrapNone/>
                <wp:docPr id="27" name="Pfeil nach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65862" flipH="1">
                          <a:off x="0" y="0"/>
                          <a:ext cx="540000" cy="114300"/>
                        </a:xfrm>
                        <a:prstGeom prst="rightArrow">
                          <a:avLst/>
                        </a:prstGeom>
                        <a:solidFill>
                          <a:srgbClr val="993366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63418" id="Pfeil nach rechts 27" o:spid="_x0000_s1026" type="#_x0000_t13" style="position:absolute;margin-left:85.45pt;margin-top:4.95pt;width:42.5pt;height:9pt;rotation:-8045486fd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" adj="19314" fillcolor="#936" strokecolor="#936" strokeweight="2pt"/>
            </w:pict>
          </mc:Fallback>
        </mc:AlternateContent>
      </w:r>
    </w:p>
    <w:p w14:paraId="7718962F" w14:textId="77777777" w:rsidR="003E28B9" w:rsidRDefault="003E28B9" w:rsidP="003E28B9">
      <w:r w:rsidRPr="00A92556">
        <w:t xml:space="preserve">Klicken Sie auf </w:t>
      </w:r>
      <w:r w:rsidRPr="00A92556">
        <w:rPr>
          <w:b/>
          <w:bCs/>
          <w:iCs/>
        </w:rPr>
        <w:t>Login</w:t>
      </w:r>
      <w:r w:rsidRPr="00A92556">
        <w:t>.</w:t>
      </w:r>
    </w:p>
    <w:p w14:paraId="05468AEE" w14:textId="77777777" w:rsidR="00317012" w:rsidRDefault="00317012" w:rsidP="003E28B9">
      <w:r w:rsidRPr="00317012">
        <w:rPr>
          <w:noProof/>
        </w:rPr>
        <w:drawing>
          <wp:anchor distT="0" distB="0" distL="114300" distR="114300" simplePos="0" relativeHeight="251682816" behindDoc="0" locked="0" layoutInCell="1" allowOverlap="1" wp14:anchorId="7D24D9B9" wp14:editId="09C17889">
            <wp:simplePos x="0" y="0"/>
            <wp:positionH relativeFrom="column">
              <wp:posOffset>-104775</wp:posOffset>
            </wp:positionH>
            <wp:positionV relativeFrom="paragraph">
              <wp:posOffset>233680</wp:posOffset>
            </wp:positionV>
            <wp:extent cx="758825" cy="676275"/>
            <wp:effectExtent l="0" t="0" r="3175" b="9525"/>
            <wp:wrapThrough wrapText="bothSides">
              <wp:wrapPolygon edited="0">
                <wp:start x="6507" y="0"/>
                <wp:lineTo x="3254" y="2434"/>
                <wp:lineTo x="0" y="7910"/>
                <wp:lineTo x="0" y="12169"/>
                <wp:lineTo x="3254" y="19470"/>
                <wp:lineTo x="7049" y="21296"/>
                <wp:lineTo x="14641" y="21296"/>
                <wp:lineTo x="18437" y="19470"/>
                <wp:lineTo x="21148" y="12777"/>
                <wp:lineTo x="21148" y="7301"/>
                <wp:lineTo x="18437" y="2434"/>
                <wp:lineTo x="15183" y="0"/>
                <wp:lineTo x="6507" y="0"/>
              </wp:wrapPolygon>
            </wp:wrapThrough>
            <wp:docPr id="206" name="Grafik 206" descr="V:\Regionales Kompetenzzentrum\_KomZ 2015-2017\_KomZ 2017\Veranstaltungen Inhalte 2017\2017-07 EDV-Basis\pixabay_check-this-171421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:\Regionales Kompetenzzentrum\_KomZ 2015-2017\_KomZ 2017\Veranstaltungen Inhalte 2017\2017-07 EDV-Basis\pixabay_check-this-1714211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8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C77B1" w14:textId="77777777" w:rsidR="00317012" w:rsidRPr="00A92556" w:rsidRDefault="00317012" w:rsidP="003E28B9">
      <w:r>
        <w:t>Achtung: Wenn die Folgende Meldung erscheint, stimmen Anmeldename oder Kennwort nicht. Geben Sie beides noch einmal ein!</w:t>
      </w:r>
    </w:p>
    <w:p w14:paraId="5698BA16" w14:textId="77777777" w:rsidR="003E28B9" w:rsidRDefault="00317012" w:rsidP="00317012">
      <w:pPr>
        <w:jc w:val="center"/>
      </w:pPr>
      <w:r>
        <w:rPr>
          <w:noProof/>
        </w:rPr>
        <w:drawing>
          <wp:inline distT="0" distB="0" distL="0" distR="0" wp14:anchorId="5E39C9A7" wp14:editId="69F9FA1C">
            <wp:extent cx="4114800" cy="561975"/>
            <wp:effectExtent l="0" t="0" r="0" b="9525"/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7B057" w14:textId="77777777" w:rsidR="00317012" w:rsidRDefault="00317012" w:rsidP="003E28B9"/>
    <w:p w14:paraId="59A4C4FB" w14:textId="77777777" w:rsidR="00784F79" w:rsidRDefault="00784F79" w:rsidP="003E28B9">
      <w:r w:rsidRPr="00E02B25">
        <w:rPr>
          <w:b/>
        </w:rPr>
        <w:t>Ein Hinweis</w:t>
      </w:r>
      <w:r>
        <w:t xml:space="preserve">: Bei der Verwendung von </w:t>
      </w:r>
      <w:proofErr w:type="spellStart"/>
      <w:r>
        <w:t>Moodle</w:t>
      </w:r>
      <w:proofErr w:type="spellEnd"/>
      <w:r>
        <w:t xml:space="preserve"> in einem Web Browser </w:t>
      </w:r>
      <w:r w:rsidR="00E8232B">
        <w:t>müssen Sie sich jedes Mal anmelden!</w:t>
      </w:r>
    </w:p>
    <w:p w14:paraId="2125C70C" w14:textId="77777777" w:rsidR="00784F79" w:rsidRDefault="00962471" w:rsidP="003E28B9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5FCFA56" wp14:editId="451C79E0">
                <wp:simplePos x="0" y="0"/>
                <wp:positionH relativeFrom="column">
                  <wp:posOffset>80645</wp:posOffset>
                </wp:positionH>
                <wp:positionV relativeFrom="paragraph">
                  <wp:posOffset>150495</wp:posOffset>
                </wp:positionV>
                <wp:extent cx="5486400" cy="781050"/>
                <wp:effectExtent l="0" t="0" r="19050" b="19050"/>
                <wp:wrapNone/>
                <wp:docPr id="224" name="Gruppieren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81050"/>
                          <a:chOff x="0" y="66675"/>
                          <a:chExt cx="5486400" cy="876300"/>
                        </a:xfrm>
                      </wpg:grpSpPr>
                      <wps:wsp>
                        <wps:cNvPr id="19" name="Diagonal liegende Ecken des Rechtecks abrunden 3"/>
                        <wps:cNvSpPr/>
                        <wps:spPr>
                          <a:xfrm>
                            <a:off x="0" y="66675"/>
                            <a:ext cx="5486400" cy="876300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7F3E35" w14:textId="77777777" w:rsidR="003E28B9" w:rsidRPr="00CA0F00" w:rsidRDefault="003E28B9" w:rsidP="003E28B9">
                              <w:pPr>
                                <w:ind w:left="567"/>
                                <w:jc w:val="both"/>
                                <w:rPr>
                                  <w:bCs/>
                                  <w:color w:val="000000" w:themeColor="text1"/>
                                  <w:lang w:val="de-AT"/>
                                </w:rPr>
                              </w:pPr>
                              <w:r w:rsidRPr="00CA0F00">
                                <w:rPr>
                                  <w:rFonts w:eastAsia="Arial"/>
                                  <w:b/>
                                  <w:bCs/>
                                  <w:iCs/>
                                  <w:color w:val="993366"/>
                                  <w:szCs w:val="36"/>
                                </w:rPr>
                                <w:t>Tipp:</w:t>
                              </w:r>
                              <w:r>
                                <w:rPr>
                                  <w:rFonts w:eastAsia="Calibri" w:cs="Times New Roman"/>
                                  <w:bCs/>
                                  <w:color w:val="000000" w:themeColor="text1"/>
                                  <w:szCs w:val="22"/>
                                  <w:lang w:val="de-AT" w:eastAsia="en-US"/>
                                </w:rPr>
                                <w:t xml:space="preserve"> </w:t>
                              </w:r>
                              <w:r w:rsidRPr="00CA0F00">
                                <w:rPr>
                                  <w:rFonts w:eastAsia="Calibri" w:cs="Times New Roman"/>
                                  <w:bCs/>
                                  <w:color w:val="000000" w:themeColor="text1"/>
                                  <w:szCs w:val="22"/>
                                  <w:lang w:val="de-AT" w:eastAsia="en-US"/>
                                </w:rPr>
                                <w:t xml:space="preserve">Wenn Sie immer denselben Computer </w:t>
                              </w:r>
                              <w:r>
                                <w:rPr>
                                  <w:rFonts w:eastAsia="Calibri" w:cs="Times New Roman"/>
                                  <w:bCs/>
                                  <w:color w:val="000000" w:themeColor="text1"/>
                                  <w:szCs w:val="22"/>
                                  <w:lang w:val="de-AT" w:eastAsia="en-US"/>
                                </w:rPr>
                                <w:t>verwenden,</w:t>
                              </w:r>
                              <w:r w:rsidRPr="00CA0F00">
                                <w:rPr>
                                  <w:rFonts w:eastAsia="Calibri" w:cs="Times New Roman"/>
                                  <w:bCs/>
                                  <w:color w:val="000000" w:themeColor="text1"/>
                                  <w:szCs w:val="22"/>
                                  <w:lang w:val="de-AT" w:eastAsia="en-US"/>
                                </w:rPr>
                                <w:t xml:space="preserve"> können Sie das Kontrollkästchen „Anmeldenamen merken“ anhaken.</w:t>
                              </w:r>
                              <w:r w:rsidR="0053108D">
                                <w:rPr>
                                  <w:rFonts w:eastAsia="Calibri" w:cs="Times New Roman"/>
                                  <w:bCs/>
                                  <w:color w:val="000000" w:themeColor="text1"/>
                                  <w:szCs w:val="22"/>
                                  <w:lang w:val="de-AT" w:eastAsia="en-US"/>
                                </w:rPr>
                                <w:t xml:space="preserve"> Damit wird </w:t>
                              </w:r>
                              <w:r w:rsidR="00DA56A6">
                                <w:rPr>
                                  <w:rFonts w:eastAsia="Calibri" w:cs="Times New Roman"/>
                                  <w:bCs/>
                                  <w:color w:val="000000" w:themeColor="text1"/>
                                  <w:szCs w:val="22"/>
                                  <w:lang w:val="de-AT" w:eastAsia="en-US"/>
                                </w:rPr>
                                <w:t xml:space="preserve">beides </w:t>
                              </w:r>
                              <w:r w:rsidR="0053108D">
                                <w:rPr>
                                  <w:rFonts w:eastAsia="Calibri" w:cs="Times New Roman"/>
                                  <w:bCs/>
                                  <w:color w:val="000000" w:themeColor="text1"/>
                                  <w:szCs w:val="22"/>
                                  <w:lang w:val="de-AT" w:eastAsia="en-US"/>
                                </w:rPr>
                                <w:t xml:space="preserve">beim nächsten Aufruf der Seite </w:t>
                              </w:r>
                              <w:r w:rsidR="00DA56A6">
                                <w:rPr>
                                  <w:rFonts w:eastAsia="Calibri" w:cs="Times New Roman"/>
                                  <w:bCs/>
                                  <w:color w:val="000000" w:themeColor="text1"/>
                                  <w:szCs w:val="22"/>
                                  <w:lang w:val="de-AT" w:eastAsia="en-US"/>
                                </w:rPr>
                                <w:t>automatisch ausgefüllt!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Grafik 28" descr="V:\Projekte\P_aktuell\LFE_2019-2021\AP1_Materialentwicklung\Pakete\y Entwicklungszubehör\Glühbirn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90500"/>
                            <a:ext cx="42100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CFA56" id="Gruppieren 224" o:spid="_x0000_s1034" style="position:absolute;margin-left:6.35pt;margin-top:11.85pt;width:6in;height:61.5pt;z-index:251679744;mso-height-relative:margin" coordorigin=",666" coordsize="54864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">
                <v:shape id="Diagonal liegende Ecken des Rechtecks abrunden 3" o:spid="_x0000_s1035" style="position:absolute;top:666;width:54864;height:8763;visibility:visible;mso-wrap-style:square;v-text-anchor:middle" coordsize="548640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" adj="-11796480,,5400" path="m216157,l5486400,r,l5486400,660143v,119380,-96777,216157,-216157,216157l,876300r,l,216157c,96777,96777,,216157,xe" filled="f" strokecolor="#936" strokeweight="2pt">
                  <v:stroke joinstyle="miter"/>
                  <v:formulas/>
                  <v:path arrowok="t" o:connecttype="custom" o:connectlocs="216157,0;5486400,0;5486400,0;5486400,660143;5270243,876300;0,876300;0,876300;0,216157;216157,0" o:connectangles="0,0,0,0,0,0,0,0,0" textboxrect="0,0,5486400,876300"/>
                  <v:textbox inset="1mm,0,0,0">
                    <w:txbxContent>
                      <w:p w14:paraId="357F3E35" w14:textId="77777777" w:rsidR="003E28B9" w:rsidRPr="00CA0F00" w:rsidRDefault="003E28B9" w:rsidP="003E28B9">
                        <w:pPr>
                          <w:ind w:left="567"/>
                          <w:jc w:val="both"/>
                          <w:rPr>
                            <w:bCs/>
                            <w:color w:val="000000" w:themeColor="text1"/>
                            <w:lang w:val="de-AT"/>
                          </w:rPr>
                        </w:pPr>
                        <w:r w:rsidRPr="00CA0F00">
                          <w:rPr>
                            <w:rFonts w:eastAsia="Arial"/>
                            <w:b/>
                            <w:bCs/>
                            <w:iCs/>
                            <w:color w:val="993366"/>
                            <w:szCs w:val="36"/>
                          </w:rPr>
                          <w:t>Tipp:</w:t>
                        </w:r>
                        <w:r>
                          <w:rPr>
                            <w:rFonts w:eastAsia="Calibri" w:cs="Times New Roman"/>
                            <w:bCs/>
                            <w:color w:val="000000" w:themeColor="text1"/>
                            <w:szCs w:val="22"/>
                            <w:lang w:val="de-AT" w:eastAsia="en-US"/>
                          </w:rPr>
                          <w:t xml:space="preserve"> </w:t>
                        </w:r>
                        <w:r w:rsidRPr="00CA0F00">
                          <w:rPr>
                            <w:rFonts w:eastAsia="Calibri" w:cs="Times New Roman"/>
                            <w:bCs/>
                            <w:color w:val="000000" w:themeColor="text1"/>
                            <w:szCs w:val="22"/>
                            <w:lang w:val="de-AT" w:eastAsia="en-US"/>
                          </w:rPr>
                          <w:t xml:space="preserve">Wenn Sie immer denselben Computer </w:t>
                        </w:r>
                        <w:r>
                          <w:rPr>
                            <w:rFonts w:eastAsia="Calibri" w:cs="Times New Roman"/>
                            <w:bCs/>
                            <w:color w:val="000000" w:themeColor="text1"/>
                            <w:szCs w:val="22"/>
                            <w:lang w:val="de-AT" w:eastAsia="en-US"/>
                          </w:rPr>
                          <w:t>verwenden,</w:t>
                        </w:r>
                        <w:r w:rsidRPr="00CA0F00">
                          <w:rPr>
                            <w:rFonts w:eastAsia="Calibri" w:cs="Times New Roman"/>
                            <w:bCs/>
                            <w:color w:val="000000" w:themeColor="text1"/>
                            <w:szCs w:val="22"/>
                            <w:lang w:val="de-AT" w:eastAsia="en-US"/>
                          </w:rPr>
                          <w:t xml:space="preserve"> können Sie das Kontrollkästchen „Anmeldenamen merken“ anhaken.</w:t>
                        </w:r>
                        <w:r w:rsidR="0053108D">
                          <w:rPr>
                            <w:rFonts w:eastAsia="Calibri" w:cs="Times New Roman"/>
                            <w:bCs/>
                            <w:color w:val="000000" w:themeColor="text1"/>
                            <w:szCs w:val="22"/>
                            <w:lang w:val="de-AT" w:eastAsia="en-US"/>
                          </w:rPr>
                          <w:t xml:space="preserve"> Damit wird </w:t>
                        </w:r>
                        <w:r w:rsidR="00DA56A6">
                          <w:rPr>
                            <w:rFonts w:eastAsia="Calibri" w:cs="Times New Roman"/>
                            <w:bCs/>
                            <w:color w:val="000000" w:themeColor="text1"/>
                            <w:szCs w:val="22"/>
                            <w:lang w:val="de-AT" w:eastAsia="en-US"/>
                          </w:rPr>
                          <w:t xml:space="preserve">beides </w:t>
                        </w:r>
                        <w:r w:rsidR="0053108D">
                          <w:rPr>
                            <w:rFonts w:eastAsia="Calibri" w:cs="Times New Roman"/>
                            <w:bCs/>
                            <w:color w:val="000000" w:themeColor="text1"/>
                            <w:szCs w:val="22"/>
                            <w:lang w:val="de-AT" w:eastAsia="en-US"/>
                          </w:rPr>
                          <w:t xml:space="preserve">beim nächsten Aufruf der Seite </w:t>
                        </w:r>
                        <w:r w:rsidR="00DA56A6">
                          <w:rPr>
                            <w:rFonts w:eastAsia="Calibri" w:cs="Times New Roman"/>
                            <w:bCs/>
                            <w:color w:val="000000" w:themeColor="text1"/>
                            <w:szCs w:val="22"/>
                            <w:lang w:val="de-AT" w:eastAsia="en-US"/>
                          </w:rPr>
                          <w:t>automatisch ausgefüllt!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8" o:spid="_x0000_s1036" type="#_x0000_t75" style="position:absolute;left:571;top:1905;width:4210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">
                  <v:imagedata r:id="rId17" o:title="Glühbirne"/>
                </v:shape>
              </v:group>
            </w:pict>
          </mc:Fallback>
        </mc:AlternateContent>
      </w:r>
    </w:p>
    <w:p w14:paraId="4151E67C" w14:textId="77777777" w:rsidR="003E28B9" w:rsidRPr="00A92556" w:rsidRDefault="003E28B9" w:rsidP="003E28B9"/>
    <w:p w14:paraId="7E03F5B0" w14:textId="77777777" w:rsidR="003E28B9" w:rsidRPr="00A92556" w:rsidRDefault="003E28B9" w:rsidP="003E28B9"/>
    <w:p w14:paraId="78F56E8D" w14:textId="77777777" w:rsidR="007B1320" w:rsidRDefault="007B1320" w:rsidP="003E28B9">
      <w:r>
        <w:lastRenderedPageBreak/>
        <w:t>Geschafft – Sie sind jetzt angemeldet!</w:t>
      </w:r>
    </w:p>
    <w:p w14:paraId="7A9EFCBF" w14:textId="77777777" w:rsidR="003E28B9" w:rsidRDefault="003E28B9" w:rsidP="003E28B9">
      <w:r w:rsidRPr="00A92556">
        <w:t xml:space="preserve">Es öffnet sich Ihre persönliche </w:t>
      </w:r>
      <w:proofErr w:type="spellStart"/>
      <w:r w:rsidRPr="00A92556">
        <w:t>Moodle</w:t>
      </w:r>
      <w:proofErr w:type="spellEnd"/>
      <w:r w:rsidRPr="00A92556">
        <w:t>-Startseite</w:t>
      </w:r>
      <w:r>
        <w:t>, das Dashboard</w:t>
      </w:r>
      <w:r w:rsidRPr="00A92556">
        <w:t>.</w:t>
      </w:r>
    </w:p>
    <w:p w14:paraId="40533062" w14:textId="77777777" w:rsidR="00952224" w:rsidRDefault="00952224" w:rsidP="003E28B9"/>
    <w:p w14:paraId="52740953" w14:textId="77777777" w:rsidR="00DF1220" w:rsidRPr="00DF1220" w:rsidRDefault="00DF1220" w:rsidP="00DF1220">
      <w:pPr>
        <w:pStyle w:val="berschrift2"/>
      </w:pPr>
      <w:r w:rsidRPr="00DF1220">
        <w:t xml:space="preserve">Das Dashboard: die </w:t>
      </w:r>
      <w:proofErr w:type="spellStart"/>
      <w:r w:rsidRPr="00DF1220">
        <w:t>Moodle</w:t>
      </w:r>
      <w:proofErr w:type="spellEnd"/>
      <w:r w:rsidRPr="00DF1220">
        <w:t xml:space="preserve"> Kursübersicht</w:t>
      </w:r>
    </w:p>
    <w:p w14:paraId="48969A4E" w14:textId="77777777" w:rsidR="00952224" w:rsidRDefault="00952224" w:rsidP="00CC2BBC">
      <w:r>
        <w:t xml:space="preserve">Das „Dashboard“ (deutsch: Armaturenbrett, Instrumentenbrett) ist eine Art Anzeigetafel. Es dient als Startseite für </w:t>
      </w:r>
      <w:proofErr w:type="spellStart"/>
      <w:r w:rsidR="00176E60">
        <w:t>Moodle</w:t>
      </w:r>
      <w:proofErr w:type="spellEnd"/>
      <w:r>
        <w:t>. Hier sehen Sie alle Kurse, die Ihnen zur Verfügung stehen</w:t>
      </w:r>
      <w:r w:rsidR="00AE1F57">
        <w:t>, in diesem Fall die Kurse „Franziska Sonnenschein“ und „Leichter durch den Alltag“</w:t>
      </w:r>
      <w:r w:rsidR="001721AD">
        <w:t>:</w:t>
      </w:r>
    </w:p>
    <w:p w14:paraId="54AA846B" w14:textId="77777777" w:rsidR="00506B46" w:rsidRDefault="00506B46" w:rsidP="00CC2BBC"/>
    <w:p w14:paraId="2CA6CDCC" w14:textId="77777777" w:rsidR="00506B46" w:rsidRDefault="001A6C5B" w:rsidP="00CC2BBC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07C6EE6" wp14:editId="70B7564D">
                <wp:simplePos x="0" y="0"/>
                <wp:positionH relativeFrom="column">
                  <wp:posOffset>-490855</wp:posOffset>
                </wp:positionH>
                <wp:positionV relativeFrom="paragraph">
                  <wp:posOffset>2110538</wp:posOffset>
                </wp:positionV>
                <wp:extent cx="6581775" cy="2347336"/>
                <wp:effectExtent l="0" t="0" r="28575" b="15240"/>
                <wp:wrapNone/>
                <wp:docPr id="237" name="Gruppieren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2347336"/>
                          <a:chOff x="0" y="-23304"/>
                          <a:chExt cx="6581775" cy="2347336"/>
                        </a:xfrm>
                      </wpg:grpSpPr>
                      <wps:wsp>
                        <wps:cNvPr id="229" name="Pfeil nach rechts 268"/>
                        <wps:cNvSpPr/>
                        <wps:spPr>
                          <a:xfrm rot="14015622">
                            <a:off x="4857750" y="471928"/>
                            <a:ext cx="1080000" cy="89535"/>
                          </a:xfrm>
                          <a:prstGeom prst="rightArrow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647632"/>
                            <a:ext cx="3381375" cy="1676400"/>
                          </a:xfrm>
                          <a:prstGeom prst="round2DiagRect">
                            <a:avLst>
                              <a:gd name="adj1" fmla="val 0"/>
                              <a:gd name="adj2" fmla="val 1318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08159" w14:textId="77777777" w:rsidR="00402B42" w:rsidRDefault="00402B42" w:rsidP="00402B42">
                              <w:pPr>
                                <w:spacing w:before="0"/>
                                <w:rPr>
                                  <w:lang w:val="de-AT"/>
                                </w:rPr>
                              </w:pPr>
                              <w:r>
                                <w:rPr>
                                  <w:lang w:val="de-AT"/>
                                </w:rPr>
                                <w:t xml:space="preserve">Im rechten Bereich sehen Sie immer den Inhalt des Bereiches, der im Menü links ausgewählt ist. </w:t>
                              </w:r>
                            </w:p>
                            <w:p w14:paraId="54BF1736" w14:textId="77777777" w:rsidR="00402B42" w:rsidRDefault="00402B42" w:rsidP="00402B42">
                              <w:pPr>
                                <w:spacing w:before="0"/>
                                <w:rPr>
                                  <w:lang w:val="de-AT"/>
                                </w:rPr>
                              </w:pPr>
                            </w:p>
                            <w:p w14:paraId="41EA5154" w14:textId="77777777" w:rsidR="00402B42" w:rsidRPr="00046DFD" w:rsidRDefault="003F6D96" w:rsidP="00402B42">
                              <w:pPr>
                                <w:spacing w:before="0"/>
                                <w:rPr>
                                  <w:lang w:val="de-AT"/>
                                </w:rPr>
                              </w:pPr>
                              <w:r>
                                <w:rPr>
                                  <w:lang w:val="de-AT"/>
                                </w:rPr>
                                <w:t xml:space="preserve">Nach dem Anmelden wird hier das </w:t>
                              </w:r>
                              <w:r w:rsidR="00402B42">
                                <w:rPr>
                                  <w:lang w:val="de-AT"/>
                                </w:rPr>
                                <w:t xml:space="preserve">Dashboard </w:t>
                              </w:r>
                              <w:r>
                                <w:rPr>
                                  <w:lang w:val="de-AT"/>
                                </w:rPr>
                                <w:t xml:space="preserve">angezeigt. Hier </w:t>
                              </w:r>
                              <w:r w:rsidR="00402B42">
                                <w:rPr>
                                  <w:lang w:val="de-AT"/>
                                </w:rPr>
                                <w:t>sehen Sie eine Übersicht über die Kurse, auf die Sie Zugriff haben.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s:wsp>
                        <wps:cNvPr id="231" name="Pfeil nach rechts 268"/>
                        <wps:cNvSpPr/>
                        <wps:spPr>
                          <a:xfrm rot="16805611">
                            <a:off x="28575" y="550235"/>
                            <a:ext cx="1080000" cy="89535"/>
                          </a:xfrm>
                          <a:prstGeom prst="rightArrow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582"/>
                            <a:ext cx="2619375" cy="962025"/>
                          </a:xfrm>
                          <a:prstGeom prst="round2DiagRect">
                            <a:avLst>
                              <a:gd name="adj1" fmla="val 0"/>
                              <a:gd name="adj2" fmla="val 1318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8D8A1" w14:textId="77777777" w:rsidR="00402B42" w:rsidRPr="00046DFD" w:rsidRDefault="00402B42" w:rsidP="00402B42">
                              <w:pPr>
                                <w:spacing w:before="0"/>
                                <w:rPr>
                                  <w:lang w:val="de-AT"/>
                                </w:rPr>
                              </w:pPr>
                              <w:r>
                                <w:rPr>
                                  <w:lang w:val="de-AT"/>
                                </w:rPr>
                                <w:t>Im linken Bereich sehen Sie das Menü. Hier können Sie zwischen den einzelnen Bereichen wechseln.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C6EE6" id="Gruppieren 237" o:spid="_x0000_s1037" style="position:absolute;margin-left:-38.65pt;margin-top:166.2pt;width:518.25pt;height:184.85pt;z-index:251693056;mso-height-relative:margin" coordorigin=",-233" coordsize="65817,2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">
                <v:shape id="Pfeil nach rechts 268" o:spid="_x0000_s1038" type="#_x0000_t13" style="position:absolute;left:48577;top:4719;width:10799;height:896;rotation:-82841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" adj="20705" fillcolor="#936" strokecolor="#936" strokeweight="2pt"/>
                <v:shape id="Textfeld 2" o:spid="_x0000_s1039" style="position:absolute;left:32004;top:6476;width:33813;height:16764;visibility:visible;mso-wrap-style:square;v-text-anchor:middle" coordsize="3381375,1676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" adj="-11796480,,5400" path="m,l3160375,v122055,,221000,98945,221000,221000l3381375,1676400r,l221000,1676400c98945,1676400,,1577455,,1455400l,,,xe" strokecolor="#936" strokeweight="1.5pt">
                  <v:stroke joinstyle="miter"/>
                  <v:formulas/>
                  <v:path o:connecttype="custom" o:connectlocs="0,0;3160375,0;3381375,221000;3381375,1676400;3381375,1676400;221000,1676400;0,1455400;0,0;0,0" o:connectangles="0,0,0,0,0,0,0,0,0" textboxrect="0,0,3381375,1676400"/>
                  <v:textbox inset="1mm,1mm,1mm,1mm">
                    <w:txbxContent>
                      <w:p w14:paraId="3A908159" w14:textId="77777777" w:rsidR="00402B42" w:rsidRDefault="00402B42" w:rsidP="00402B42">
                        <w:pPr>
                          <w:spacing w:before="0"/>
                          <w:rPr>
                            <w:lang w:val="de-AT"/>
                          </w:rPr>
                        </w:pPr>
                        <w:r>
                          <w:rPr>
                            <w:lang w:val="de-AT"/>
                          </w:rPr>
                          <w:t xml:space="preserve">Im rechten Bereich sehen Sie immer den Inhalt des Bereiches, der im Menü links ausgewählt ist. </w:t>
                        </w:r>
                      </w:p>
                      <w:p w14:paraId="54BF1736" w14:textId="77777777" w:rsidR="00402B42" w:rsidRDefault="00402B42" w:rsidP="00402B42">
                        <w:pPr>
                          <w:spacing w:before="0"/>
                          <w:rPr>
                            <w:lang w:val="de-AT"/>
                          </w:rPr>
                        </w:pPr>
                      </w:p>
                      <w:p w14:paraId="41EA5154" w14:textId="77777777" w:rsidR="00402B42" w:rsidRPr="00046DFD" w:rsidRDefault="003F6D96" w:rsidP="00402B42">
                        <w:pPr>
                          <w:spacing w:before="0"/>
                          <w:rPr>
                            <w:lang w:val="de-AT"/>
                          </w:rPr>
                        </w:pPr>
                        <w:r>
                          <w:rPr>
                            <w:lang w:val="de-AT"/>
                          </w:rPr>
                          <w:t xml:space="preserve">Nach dem Anmelden wird hier das </w:t>
                        </w:r>
                        <w:r w:rsidR="00402B42">
                          <w:rPr>
                            <w:lang w:val="de-AT"/>
                          </w:rPr>
                          <w:t xml:space="preserve">Dashboard </w:t>
                        </w:r>
                        <w:r>
                          <w:rPr>
                            <w:lang w:val="de-AT"/>
                          </w:rPr>
                          <w:t xml:space="preserve">angezeigt. Hier </w:t>
                        </w:r>
                        <w:r w:rsidR="00402B42">
                          <w:rPr>
                            <w:lang w:val="de-AT"/>
                          </w:rPr>
                          <w:t>sehen Sie eine Übersicht über die Kurse, auf die Sie Zugriff haben.</w:t>
                        </w:r>
                      </w:p>
                    </w:txbxContent>
                  </v:textbox>
                </v:shape>
                <v:shape id="Pfeil nach rechts 268" o:spid="_x0000_s1040" type="#_x0000_t13" style="position:absolute;left:286;top:5502;width:10800;height:895;rotation:-52367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" adj="20705" fillcolor="#936" strokecolor="#936" strokeweight="2pt"/>
                <v:shape id="Textfeld 2" o:spid="_x0000_s1041" style="position:absolute;top:6285;width:26193;height:9621;visibility:visible;mso-wrap-style:square;v-text-anchor:middle" coordsize="2619375,962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" adj="-11796480,,5400" path="m,l2492551,v70043,,126824,56781,126824,126824l2619375,962025r,l126824,962025c56781,962025,,905244,,835201l,,,xe" strokecolor="#936" strokeweight="1.5pt">
                  <v:stroke joinstyle="miter"/>
                  <v:formulas/>
                  <v:path o:connecttype="custom" o:connectlocs="0,0;2492551,0;2619375,126824;2619375,962025;2619375,962025;126824,962025;0,835201;0,0;0,0" o:connectangles="0,0,0,0,0,0,0,0,0" textboxrect="0,0,2619375,962025"/>
                  <v:textbox inset="1mm,1mm,1mm,1mm">
                    <w:txbxContent>
                      <w:p w14:paraId="6568D8A1" w14:textId="77777777" w:rsidR="00402B42" w:rsidRPr="00046DFD" w:rsidRDefault="00402B42" w:rsidP="00402B42">
                        <w:pPr>
                          <w:spacing w:before="0"/>
                          <w:rPr>
                            <w:lang w:val="de-AT"/>
                          </w:rPr>
                        </w:pPr>
                        <w:r>
                          <w:rPr>
                            <w:lang w:val="de-AT"/>
                          </w:rPr>
                          <w:t>Im linken Bereich sehen Sie das Menü. Hier können Sie zwischen den einzelnen Bereichen wechseln.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6B46">
        <w:rPr>
          <w:noProof/>
          <w:lang w:val="de-AT" w:eastAsia="de-AT"/>
        </w:rPr>
        <w:drawing>
          <wp:inline distT="0" distB="0" distL="0" distR="0" wp14:anchorId="4476C5C7" wp14:editId="1B8E3C3C">
            <wp:extent cx="5759450" cy="23698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C52F" w14:textId="77777777" w:rsidR="00952224" w:rsidRPr="008E7FCD" w:rsidRDefault="00952224" w:rsidP="008E7FCD"/>
    <w:p w14:paraId="0E6646C9" w14:textId="77777777" w:rsidR="008E7FCD" w:rsidRPr="008E7FCD" w:rsidRDefault="008E7FCD" w:rsidP="007414E3">
      <w:pPr>
        <w:jc w:val="center"/>
      </w:pPr>
    </w:p>
    <w:p w14:paraId="04B65508" w14:textId="77777777" w:rsidR="00B70678" w:rsidRDefault="00B70678" w:rsidP="008E7FCD"/>
    <w:p w14:paraId="61E8B65F" w14:textId="77777777" w:rsidR="00B70678" w:rsidRDefault="00B70678" w:rsidP="008E7FCD"/>
    <w:p w14:paraId="37A949A2" w14:textId="77777777" w:rsidR="00B70678" w:rsidRDefault="00B70678" w:rsidP="008E7FCD"/>
    <w:p w14:paraId="747A8DA3" w14:textId="77777777" w:rsidR="00B70678" w:rsidRDefault="00B70678" w:rsidP="008E7FCD"/>
    <w:p w14:paraId="1C98927D" w14:textId="77777777" w:rsidR="00B70678" w:rsidRDefault="00B70678" w:rsidP="00692EF0"/>
    <w:p w14:paraId="24388B05" w14:textId="77777777" w:rsidR="00B70678" w:rsidRPr="008E7FCD" w:rsidRDefault="00B70678" w:rsidP="00692EF0"/>
    <w:p w14:paraId="283A0ED7" w14:textId="77777777" w:rsidR="00952224" w:rsidRPr="008E7FCD" w:rsidRDefault="00952224" w:rsidP="008E7FCD">
      <w:r w:rsidRPr="008E7FCD">
        <w:t xml:space="preserve">Um den Inhalt eines Kurses zu sehen, </w:t>
      </w:r>
      <w:r w:rsidR="00B70678">
        <w:t xml:space="preserve">klicken </w:t>
      </w:r>
      <w:r w:rsidRPr="008E7FCD">
        <w:t>Sie einfach darauf!</w:t>
      </w:r>
      <w:r w:rsidR="00FE41FA">
        <w:t xml:space="preserve"> Sie sehen dann </w:t>
      </w:r>
      <w:r w:rsidR="00506B46">
        <w:t xml:space="preserve">im rechten Bereich </w:t>
      </w:r>
      <w:r w:rsidR="00FE41FA">
        <w:t>alle Kurs</w:t>
      </w:r>
      <w:r w:rsidR="00506B46">
        <w:t>inhalte</w:t>
      </w:r>
      <w:r w:rsidR="00FE41FA">
        <w:t xml:space="preserve"> und Unterlagen.</w:t>
      </w:r>
    </w:p>
    <w:p w14:paraId="565827A5" w14:textId="77777777" w:rsidR="00952224" w:rsidRDefault="00952224" w:rsidP="008A049D"/>
    <w:p w14:paraId="0EF5C11B" w14:textId="77777777" w:rsidR="00506B46" w:rsidRPr="00DD4E0E" w:rsidRDefault="00402B42" w:rsidP="008A049D">
      <w:pPr>
        <w:rPr>
          <w:lang w:val="de-AT"/>
        </w:rPr>
      </w:pPr>
      <w:r>
        <w:rPr>
          <w:b/>
          <w:lang w:val="de-AT"/>
        </w:rPr>
        <w:t>Hinweis</w:t>
      </w:r>
      <w:r w:rsidRPr="008A2C85">
        <w:rPr>
          <w:b/>
          <w:lang w:val="de-AT"/>
        </w:rPr>
        <w:t>:</w:t>
      </w:r>
      <w:r>
        <w:rPr>
          <w:lang w:val="de-AT"/>
        </w:rPr>
        <w:t xml:space="preserve"> Vielleicht sind die Kurse zu Beginn noch leer und werden erst mit der Zeit befüllt – das ist abhängig von Ihre</w:t>
      </w:r>
      <w:r w:rsidR="005C152E">
        <w:rPr>
          <w:lang w:val="de-AT"/>
        </w:rPr>
        <w:t>m/Ihrer</w:t>
      </w:r>
      <w:r>
        <w:rPr>
          <w:lang w:val="de-AT"/>
        </w:rPr>
        <w:t xml:space="preserve"> Trainer*in</w:t>
      </w:r>
      <w:bookmarkStart w:id="1" w:name="_GoBack"/>
      <w:bookmarkEnd w:id="1"/>
      <w:r>
        <w:rPr>
          <w:lang w:val="de-AT"/>
        </w:rPr>
        <w:t>!</w:t>
      </w:r>
    </w:p>
    <w:sectPr w:rsidR="00506B46" w:rsidRPr="00DD4E0E" w:rsidSect="000C3AD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9EDE" w14:textId="77777777" w:rsidR="0001419C" w:rsidRDefault="0001419C" w:rsidP="00F759F3">
      <w:r>
        <w:separator/>
      </w:r>
    </w:p>
  </w:endnote>
  <w:endnote w:type="continuationSeparator" w:id="0">
    <w:p w14:paraId="5D17F503" w14:textId="77777777" w:rsidR="0001419C" w:rsidRDefault="0001419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E85E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15E425" wp14:editId="01DE1E76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A63F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2EE170B7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15E425" id="Gruppieren 241" o:spid="_x0000_s1042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3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1E7A63F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2EE170B7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44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2346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E4886B" wp14:editId="5B5254AD">
              <wp:simplePos x="0" y="0"/>
              <wp:positionH relativeFrom="margin">
                <wp:posOffset>-3283</wp:posOffset>
              </wp:positionH>
              <wp:positionV relativeFrom="paragraph">
                <wp:posOffset>-12305</wp:posOffset>
              </wp:positionV>
              <wp:extent cx="5892368" cy="662324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24"/>
                        <a:chOff x="0" y="34506"/>
                        <a:chExt cx="5892368" cy="662324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BFE4D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3B77B341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190"/>
                          <a:ext cx="5179444" cy="343640"/>
                          <a:chOff x="15063" y="10137"/>
                          <a:chExt cx="517967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41" y="10137"/>
                            <a:ext cx="4424893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FF8F68" w14:textId="77777777" w:rsidR="005B71B6" w:rsidRPr="006852D5" w:rsidRDefault="000C41D4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Mag.</w:t>
                              </w:r>
                              <w:r w:rsidRPr="000C41D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Susanne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Gaulhofer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="00144933"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4886B" id="Gruppieren 232" o:spid="_x0000_s1045" style="position:absolute;margin-left:-.25pt;margin-top:-.9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6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409BFE4D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3B77B341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47" style="position:absolute;left:50;top:3531;width:51794;height:3437" coordorigin="150,101" coordsize="51796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48" type="#_x0000_t202" style="position:absolute;left:7698;top:101;width:4424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67FF8F68" w14:textId="77777777" w:rsidR="005B71B6" w:rsidRPr="006852D5" w:rsidRDefault="000C41D4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Mag.</w:t>
                        </w:r>
                        <w:r w:rsidRPr="000C41D4">
                          <w:rPr>
                            <w:sz w:val="16"/>
                            <w:szCs w:val="16"/>
                            <w:vertAlign w:val="superscript"/>
                          </w:rPr>
                          <w:t>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Susanne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Gaulhofer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&amp; </w:t>
                        </w:r>
                        <w:r w:rsidR="00144933"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="00144933"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 w:rsidR="00144933"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 w:rsidR="00144933"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144933"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49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50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51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6A53E069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5AFE2" w14:textId="77777777" w:rsidR="0001419C" w:rsidRDefault="0001419C" w:rsidP="00F759F3">
      <w:r>
        <w:separator/>
      </w:r>
    </w:p>
  </w:footnote>
  <w:footnote w:type="continuationSeparator" w:id="0">
    <w:p w14:paraId="6FC2CD06" w14:textId="77777777" w:rsidR="0001419C" w:rsidRDefault="0001419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0650" w14:textId="77777777" w:rsidR="005B71B6" w:rsidRDefault="005B71B6" w:rsidP="00577103">
    <w:pPr>
      <w:pStyle w:val="KeinLeerraum"/>
      <w:tabs>
        <w:tab w:val="left" w:pos="9356"/>
      </w:tabs>
    </w:pPr>
  </w:p>
  <w:p w14:paraId="58152F29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3166AEDB" wp14:editId="4B4EDA34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BF1ABA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6176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41433F21" wp14:editId="4BD999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FCCCD2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5C4A9623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9C"/>
    <w:rsid w:val="00000E64"/>
    <w:rsid w:val="000020BB"/>
    <w:rsid w:val="00005F40"/>
    <w:rsid w:val="000069A9"/>
    <w:rsid w:val="00011628"/>
    <w:rsid w:val="0001419C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41D4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57ABE"/>
    <w:rsid w:val="001606CA"/>
    <w:rsid w:val="00161355"/>
    <w:rsid w:val="00164144"/>
    <w:rsid w:val="001649C7"/>
    <w:rsid w:val="0016663C"/>
    <w:rsid w:val="001721AD"/>
    <w:rsid w:val="00175C9D"/>
    <w:rsid w:val="00176E60"/>
    <w:rsid w:val="00177385"/>
    <w:rsid w:val="00181EF6"/>
    <w:rsid w:val="001849DA"/>
    <w:rsid w:val="001850E9"/>
    <w:rsid w:val="0018604E"/>
    <w:rsid w:val="001944C1"/>
    <w:rsid w:val="00195059"/>
    <w:rsid w:val="001A3236"/>
    <w:rsid w:val="001A656A"/>
    <w:rsid w:val="001A6C5B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E5585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7740B"/>
    <w:rsid w:val="002818FF"/>
    <w:rsid w:val="00281A66"/>
    <w:rsid w:val="00284FAA"/>
    <w:rsid w:val="00285250"/>
    <w:rsid w:val="002865B8"/>
    <w:rsid w:val="00286BDD"/>
    <w:rsid w:val="00290D8A"/>
    <w:rsid w:val="00291232"/>
    <w:rsid w:val="002937D7"/>
    <w:rsid w:val="00293E26"/>
    <w:rsid w:val="002947EB"/>
    <w:rsid w:val="002A0779"/>
    <w:rsid w:val="002A189D"/>
    <w:rsid w:val="002A3782"/>
    <w:rsid w:val="002A46BA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17012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35D2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28B9"/>
    <w:rsid w:val="003E3BEF"/>
    <w:rsid w:val="003E67C9"/>
    <w:rsid w:val="003F098D"/>
    <w:rsid w:val="003F1E57"/>
    <w:rsid w:val="003F2472"/>
    <w:rsid w:val="003F4BD8"/>
    <w:rsid w:val="003F52EB"/>
    <w:rsid w:val="003F549A"/>
    <w:rsid w:val="003F6D96"/>
    <w:rsid w:val="00402B42"/>
    <w:rsid w:val="00411A49"/>
    <w:rsid w:val="00414BE2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482"/>
    <w:rsid w:val="004A163D"/>
    <w:rsid w:val="004A31E2"/>
    <w:rsid w:val="004A3418"/>
    <w:rsid w:val="004A37A5"/>
    <w:rsid w:val="004A4564"/>
    <w:rsid w:val="004A587A"/>
    <w:rsid w:val="004A5CF8"/>
    <w:rsid w:val="004B1E19"/>
    <w:rsid w:val="004B3150"/>
    <w:rsid w:val="004B77F8"/>
    <w:rsid w:val="004C5F7E"/>
    <w:rsid w:val="004C69E9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06B46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108D"/>
    <w:rsid w:val="00532B6B"/>
    <w:rsid w:val="00535133"/>
    <w:rsid w:val="00541381"/>
    <w:rsid w:val="0054164C"/>
    <w:rsid w:val="005419BC"/>
    <w:rsid w:val="005507C4"/>
    <w:rsid w:val="005509B8"/>
    <w:rsid w:val="005511B7"/>
    <w:rsid w:val="00551A2B"/>
    <w:rsid w:val="00552026"/>
    <w:rsid w:val="0055435C"/>
    <w:rsid w:val="00554CE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7D5"/>
    <w:rsid w:val="005A7944"/>
    <w:rsid w:val="005B0B73"/>
    <w:rsid w:val="005B1B29"/>
    <w:rsid w:val="005B219D"/>
    <w:rsid w:val="005B6F1A"/>
    <w:rsid w:val="005B71B6"/>
    <w:rsid w:val="005B7AF7"/>
    <w:rsid w:val="005C0DBB"/>
    <w:rsid w:val="005C152E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09F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2EF0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0F59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14E3"/>
    <w:rsid w:val="0074202F"/>
    <w:rsid w:val="007423A3"/>
    <w:rsid w:val="007517D5"/>
    <w:rsid w:val="00752CB8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4F79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320"/>
    <w:rsid w:val="007B144F"/>
    <w:rsid w:val="007B6041"/>
    <w:rsid w:val="007B7133"/>
    <w:rsid w:val="007C1E39"/>
    <w:rsid w:val="007C34FE"/>
    <w:rsid w:val="007C4591"/>
    <w:rsid w:val="007C5130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5835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049D"/>
    <w:rsid w:val="008A36ED"/>
    <w:rsid w:val="008A4356"/>
    <w:rsid w:val="008A5D3E"/>
    <w:rsid w:val="008A6C32"/>
    <w:rsid w:val="008A7D69"/>
    <w:rsid w:val="008B1B15"/>
    <w:rsid w:val="008B37C8"/>
    <w:rsid w:val="008B3CF2"/>
    <w:rsid w:val="008B5414"/>
    <w:rsid w:val="008B6B10"/>
    <w:rsid w:val="008B7754"/>
    <w:rsid w:val="008B7E1F"/>
    <w:rsid w:val="008C0744"/>
    <w:rsid w:val="008C2B00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A5D"/>
    <w:rsid w:val="008E5DC4"/>
    <w:rsid w:val="008E7FCD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6E19"/>
    <w:rsid w:val="009178CE"/>
    <w:rsid w:val="00931904"/>
    <w:rsid w:val="00937A0A"/>
    <w:rsid w:val="009438BC"/>
    <w:rsid w:val="00951EA0"/>
    <w:rsid w:val="00952224"/>
    <w:rsid w:val="0096059C"/>
    <w:rsid w:val="00961335"/>
    <w:rsid w:val="00962471"/>
    <w:rsid w:val="00962B28"/>
    <w:rsid w:val="009642BA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EFA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955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D6A4E"/>
    <w:rsid w:val="00AE03AD"/>
    <w:rsid w:val="00AE1ADD"/>
    <w:rsid w:val="00AE1F57"/>
    <w:rsid w:val="00AE3411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0C4A"/>
    <w:rsid w:val="00B424E8"/>
    <w:rsid w:val="00B430E2"/>
    <w:rsid w:val="00B46FE4"/>
    <w:rsid w:val="00B5096E"/>
    <w:rsid w:val="00B518F5"/>
    <w:rsid w:val="00B53FC1"/>
    <w:rsid w:val="00B575F8"/>
    <w:rsid w:val="00B63D24"/>
    <w:rsid w:val="00B65002"/>
    <w:rsid w:val="00B70678"/>
    <w:rsid w:val="00B75BE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2A34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425D5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86783"/>
    <w:rsid w:val="00C90A81"/>
    <w:rsid w:val="00C91BDB"/>
    <w:rsid w:val="00C9346B"/>
    <w:rsid w:val="00C937BD"/>
    <w:rsid w:val="00C94A92"/>
    <w:rsid w:val="00C95FA1"/>
    <w:rsid w:val="00CA117B"/>
    <w:rsid w:val="00CA531D"/>
    <w:rsid w:val="00CA6F0A"/>
    <w:rsid w:val="00CB2C8F"/>
    <w:rsid w:val="00CB66BC"/>
    <w:rsid w:val="00CB7C7F"/>
    <w:rsid w:val="00CC1ED9"/>
    <w:rsid w:val="00CC2BBC"/>
    <w:rsid w:val="00CC62C9"/>
    <w:rsid w:val="00CD0633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CF7C28"/>
    <w:rsid w:val="00D03CDC"/>
    <w:rsid w:val="00D06A99"/>
    <w:rsid w:val="00D06E28"/>
    <w:rsid w:val="00D1104D"/>
    <w:rsid w:val="00D120AF"/>
    <w:rsid w:val="00D12D45"/>
    <w:rsid w:val="00D12DEA"/>
    <w:rsid w:val="00D15B38"/>
    <w:rsid w:val="00D249B9"/>
    <w:rsid w:val="00D259F2"/>
    <w:rsid w:val="00D34F0A"/>
    <w:rsid w:val="00D476D3"/>
    <w:rsid w:val="00D515E0"/>
    <w:rsid w:val="00D55982"/>
    <w:rsid w:val="00D56E15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56A6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4E0E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1220"/>
    <w:rsid w:val="00DF3E7D"/>
    <w:rsid w:val="00DF52BA"/>
    <w:rsid w:val="00DF5BBE"/>
    <w:rsid w:val="00DF6CB6"/>
    <w:rsid w:val="00E00516"/>
    <w:rsid w:val="00E02B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32B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36A1"/>
    <w:rsid w:val="00FD6CA0"/>
    <w:rsid w:val="00FE0CD8"/>
    <w:rsid w:val="00FE41FA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0E8139"/>
  <w15:docId w15:val="{9832035F-4AF4-472F-8474-FCB0512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1232"/>
    <w:pPr>
      <w:spacing w:before="480" w:after="48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232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Info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274D-ABAF-4265-A5B7-6882F3D1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Infoblatt 03.08.dotx</Template>
  <TotalTime>0</TotalTime>
  <Pages>3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Anleitung: Moodle im Web Browser: Anmeldung</vt:lpstr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Anleitung: Moodle im Web Browser: Anmeldung</dc:title>
  <dc:creator>Mag.a Susanne Gaulhofer/akzente;Dipl.-Ing.in (FH) Eva Brenner MSc/akzente</dc:creator>
  <cp:lastModifiedBy>Eva Brenner - akzente</cp:lastModifiedBy>
  <cp:revision>65</cp:revision>
  <cp:lastPrinted>2022-02-23T10:57:00Z</cp:lastPrinted>
  <dcterms:created xsi:type="dcterms:W3CDTF">2021-10-21T07:23:00Z</dcterms:created>
  <dcterms:modified xsi:type="dcterms:W3CDTF">2022-02-23T11:00:00Z</dcterms:modified>
</cp:coreProperties>
</file>