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717" w14:textId="01D56C06" w:rsidR="00486B64" w:rsidRPr="007579F9" w:rsidRDefault="00486B64" w:rsidP="00486B64">
      <w:pPr>
        <w:pStyle w:val="berschrift1"/>
        <w:spacing w:before="120"/>
      </w:pPr>
      <w:r w:rsidRPr="007579F9">
        <w:t>Internetgrundlagen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486B64" w:rsidRPr="007579F9" w14:paraId="0B48516A" w14:textId="77777777" w:rsidTr="00E22D7E">
        <w:tc>
          <w:tcPr>
            <w:tcW w:w="2971" w:type="dxa"/>
          </w:tcPr>
          <w:p w14:paraId="3E4CEC98" w14:textId="77777777" w:rsidR="00486B64" w:rsidRPr="0037763C" w:rsidRDefault="00486B64" w:rsidP="00A950C8">
            <w:pPr>
              <w:pStyle w:val="berschrift2"/>
              <w:spacing w:before="120" w:after="0"/>
              <w:outlineLvl w:val="1"/>
            </w:pPr>
            <w:bookmarkStart w:id="0" w:name="_Toc269800447"/>
            <w:bookmarkStart w:id="1" w:name="_Toc368492448"/>
            <w:r w:rsidRPr="0037763C">
              <w:t>Begriff</w:t>
            </w:r>
            <w:bookmarkEnd w:id="0"/>
            <w:bookmarkEnd w:id="1"/>
          </w:p>
        </w:tc>
        <w:tc>
          <w:tcPr>
            <w:tcW w:w="6089" w:type="dxa"/>
          </w:tcPr>
          <w:p w14:paraId="281D68C0" w14:textId="77777777" w:rsidR="00486B64" w:rsidRPr="0037763C" w:rsidRDefault="00486B64" w:rsidP="00A950C8">
            <w:pPr>
              <w:pStyle w:val="berschrift2"/>
              <w:spacing w:before="120" w:after="120"/>
              <w:outlineLvl w:val="1"/>
            </w:pPr>
            <w:r w:rsidRPr="0037763C">
              <w:t>Erklärung</w:t>
            </w:r>
          </w:p>
        </w:tc>
      </w:tr>
      <w:tr w:rsidR="00486B64" w:rsidRPr="007579F9" w14:paraId="44BD7D9B" w14:textId="77777777" w:rsidTr="00E22D7E">
        <w:trPr>
          <w:trHeight w:val="1963"/>
        </w:trPr>
        <w:tc>
          <w:tcPr>
            <w:tcW w:w="2971" w:type="dxa"/>
          </w:tcPr>
          <w:p w14:paraId="706803CE" w14:textId="77777777" w:rsidR="00486B64" w:rsidRPr="007579F9" w:rsidRDefault="00486B64" w:rsidP="00A950C8">
            <w:pPr>
              <w:pStyle w:val="Flietext"/>
              <w:rPr>
                <w:rFonts w:cs="Arial"/>
                <w:b/>
                <w:color w:val="3C3C3C"/>
              </w:rPr>
            </w:pPr>
            <w:r w:rsidRPr="007579F9">
              <w:rPr>
                <w:rFonts w:cs="Arial"/>
                <w:b/>
                <w:color w:val="3C3C3C"/>
              </w:rPr>
              <w:t xml:space="preserve">Internet / </w:t>
            </w:r>
            <w:proofErr w:type="spellStart"/>
            <w:r w:rsidRPr="007579F9">
              <w:rPr>
                <w:rFonts w:cs="Arial"/>
                <w:b/>
                <w:color w:val="3C3C3C"/>
              </w:rPr>
              <w:t>www</w:t>
            </w:r>
            <w:proofErr w:type="spellEnd"/>
          </w:p>
        </w:tc>
        <w:tc>
          <w:tcPr>
            <w:tcW w:w="6089" w:type="dxa"/>
          </w:tcPr>
          <w:p w14:paraId="6166EDCB" w14:textId="77777777" w:rsidR="00486B64" w:rsidRPr="007579F9" w:rsidRDefault="00486B64" w:rsidP="00A950C8">
            <w:pPr>
              <w:pStyle w:val="Flietext"/>
              <w:spacing w:after="0"/>
              <w:rPr>
                <w:rFonts w:cs="Arial"/>
                <w:color w:val="3C3C3C"/>
              </w:rPr>
            </w:pPr>
            <w:r w:rsidRPr="007579F9">
              <w:rPr>
                <w:rFonts w:cs="Arial"/>
                <w:color w:val="3C3C3C"/>
              </w:rPr>
              <w:t>Das Internet wurde 1989 in der Schweiz erfunden und wurde seither immer weiterentwickelt. Gemeint ist damit ein Netzwerk zwischen Computern, die auf der ganzen Welt verteilt sind.</w:t>
            </w:r>
            <w:r>
              <w:rPr>
                <w:rFonts w:cs="Arial"/>
                <w:color w:val="3C3C3C"/>
              </w:rPr>
              <w:t xml:space="preserve"> </w:t>
            </w:r>
            <w:r w:rsidRPr="007579F9">
              <w:rPr>
                <w:rFonts w:cs="Arial"/>
                <w:color w:val="3C3C3C"/>
              </w:rPr>
              <w:t xml:space="preserve">Daten (Texte, Bilder, </w:t>
            </w:r>
            <w:proofErr w:type="gramStart"/>
            <w:r w:rsidRPr="007579F9">
              <w:rPr>
                <w:rFonts w:cs="Arial"/>
                <w:color w:val="3C3C3C"/>
              </w:rPr>
              <w:t>Videos,…</w:t>
            </w:r>
            <w:proofErr w:type="gramEnd"/>
            <w:r w:rsidRPr="007579F9">
              <w:rPr>
                <w:rFonts w:cs="Arial"/>
                <w:color w:val="3C3C3C"/>
              </w:rPr>
              <w:t xml:space="preserve">) werden über dieses Netzwerk veröffentlicht. Es wird auch als </w:t>
            </w:r>
            <w:proofErr w:type="spellStart"/>
            <w:r w:rsidRPr="007579F9">
              <w:rPr>
                <w:rFonts w:cs="Arial"/>
                <w:color w:val="3C3C3C"/>
              </w:rPr>
              <w:t>www</w:t>
            </w:r>
            <w:proofErr w:type="spellEnd"/>
            <w:r w:rsidRPr="007579F9">
              <w:rPr>
                <w:rFonts w:cs="Arial"/>
                <w:color w:val="3C3C3C"/>
              </w:rPr>
              <w:t xml:space="preserve"> (</w:t>
            </w:r>
            <w:proofErr w:type="spellStart"/>
            <w:r w:rsidRPr="007579F9">
              <w:rPr>
                <w:rFonts w:cs="Arial"/>
                <w:color w:val="3C3C3C"/>
              </w:rPr>
              <w:t>world</w:t>
            </w:r>
            <w:proofErr w:type="spellEnd"/>
            <w:r w:rsidRPr="007579F9">
              <w:rPr>
                <w:rFonts w:cs="Arial"/>
                <w:color w:val="3C3C3C"/>
              </w:rPr>
              <w:t xml:space="preserve"> </w:t>
            </w:r>
            <w:proofErr w:type="spellStart"/>
            <w:r w:rsidRPr="007579F9">
              <w:rPr>
                <w:rFonts w:cs="Arial"/>
                <w:color w:val="3C3C3C"/>
              </w:rPr>
              <w:t>wide</w:t>
            </w:r>
            <w:proofErr w:type="spellEnd"/>
            <w:r w:rsidRPr="007579F9">
              <w:rPr>
                <w:rFonts w:cs="Arial"/>
                <w:color w:val="3C3C3C"/>
              </w:rPr>
              <w:t xml:space="preserve"> </w:t>
            </w:r>
            <w:proofErr w:type="spellStart"/>
            <w:r w:rsidRPr="007579F9">
              <w:rPr>
                <w:rFonts w:cs="Arial"/>
                <w:color w:val="3C3C3C"/>
              </w:rPr>
              <w:t>web</w:t>
            </w:r>
            <w:proofErr w:type="spellEnd"/>
            <w:r w:rsidRPr="007579F9">
              <w:rPr>
                <w:rFonts w:cs="Arial"/>
                <w:color w:val="3C3C3C"/>
              </w:rPr>
              <w:t>) oder einfach nur „das Netz“ bezeichnet.</w:t>
            </w:r>
          </w:p>
        </w:tc>
      </w:tr>
      <w:tr w:rsidR="00486B64" w:rsidRPr="007579F9" w14:paraId="72D0F879" w14:textId="77777777" w:rsidTr="00E22D7E">
        <w:tc>
          <w:tcPr>
            <w:tcW w:w="2971" w:type="dxa"/>
          </w:tcPr>
          <w:p w14:paraId="34887CA0" w14:textId="77777777" w:rsidR="00486B64" w:rsidRPr="007579F9" w:rsidRDefault="00486B64" w:rsidP="00A950C8">
            <w:pPr>
              <w:pStyle w:val="Flietext"/>
              <w:rPr>
                <w:rFonts w:cs="Arial"/>
                <w:b/>
                <w:color w:val="3C3C3C"/>
              </w:rPr>
            </w:pPr>
            <w:r w:rsidRPr="007579F9">
              <w:rPr>
                <w:rFonts w:cs="Arial"/>
                <w:b/>
                <w:color w:val="3C3C3C"/>
              </w:rPr>
              <w:t>Internetseite / Webseite / Homepage</w:t>
            </w:r>
          </w:p>
        </w:tc>
        <w:tc>
          <w:tcPr>
            <w:tcW w:w="6089" w:type="dxa"/>
          </w:tcPr>
          <w:p w14:paraId="7321CD61" w14:textId="77777777" w:rsidR="00486B64" w:rsidRPr="007579F9" w:rsidRDefault="00486B64" w:rsidP="00A950C8">
            <w:pPr>
              <w:pStyle w:val="Flietext"/>
              <w:spacing w:after="0"/>
              <w:rPr>
                <w:rFonts w:cs="Arial"/>
                <w:color w:val="3C3C3C"/>
              </w:rPr>
            </w:pPr>
            <w:r w:rsidRPr="007579F9">
              <w:rPr>
                <w:rFonts w:cs="Arial"/>
                <w:color w:val="3C3C3C"/>
              </w:rPr>
              <w:t xml:space="preserve">Jede Firma, Organisation oder auch Einzelperson </w:t>
            </w:r>
            <w:proofErr w:type="gramStart"/>
            <w:r w:rsidRPr="007579F9">
              <w:rPr>
                <w:rFonts w:cs="Arial"/>
                <w:color w:val="3C3C3C"/>
              </w:rPr>
              <w:t>kann</w:t>
            </w:r>
            <w:proofErr w:type="gramEnd"/>
            <w:r w:rsidRPr="007579F9">
              <w:rPr>
                <w:rFonts w:cs="Arial"/>
                <w:color w:val="3C3C3C"/>
              </w:rPr>
              <w:t xml:space="preserve"> im Internet Informationen veröffentlichen. Die Orte für diese Daten sind die Internetseiten oder Webseiten. </w:t>
            </w:r>
          </w:p>
        </w:tc>
      </w:tr>
      <w:tr w:rsidR="00486B64" w:rsidRPr="007579F9" w14:paraId="16E1EA2D" w14:textId="77777777" w:rsidTr="00E22D7E">
        <w:tc>
          <w:tcPr>
            <w:tcW w:w="2971" w:type="dxa"/>
          </w:tcPr>
          <w:p w14:paraId="55D92C12" w14:textId="77777777" w:rsidR="00486B64" w:rsidRPr="007579F9" w:rsidRDefault="00486B64" w:rsidP="00A950C8">
            <w:pPr>
              <w:pStyle w:val="Flietext"/>
              <w:rPr>
                <w:rFonts w:cs="Arial"/>
                <w:b/>
                <w:color w:val="3C3C3C"/>
              </w:rPr>
            </w:pPr>
            <w:r w:rsidRPr="007579F9">
              <w:rPr>
                <w:rFonts w:cs="Arial"/>
                <w:b/>
                <w:color w:val="3C3C3C"/>
              </w:rPr>
              <w:t>Internetadresse / URL</w:t>
            </w:r>
          </w:p>
        </w:tc>
        <w:tc>
          <w:tcPr>
            <w:tcW w:w="6089" w:type="dxa"/>
          </w:tcPr>
          <w:p w14:paraId="077CA0F5" w14:textId="07CF84A5" w:rsidR="00486B64" w:rsidRPr="007579F9" w:rsidRDefault="00486B64" w:rsidP="00A950C8">
            <w:pPr>
              <w:pStyle w:val="Flietext"/>
              <w:spacing w:after="0"/>
              <w:rPr>
                <w:rFonts w:cs="Arial"/>
                <w:color w:val="3C3C3C"/>
              </w:rPr>
            </w:pPr>
            <w:r w:rsidRPr="007579F9">
              <w:rPr>
                <w:rFonts w:cs="Arial"/>
                <w:color w:val="3C3C3C"/>
              </w:rPr>
              <w:t>Jede Seite im Internet hat eine einheitlich aufgebaute Adresse; diese Webadresse ist weltweit einmalig (so wie auch Ihre Wohnadresse!). Sie wird auch als URL (Uniform Ressource Locator) bezeichnet. Die Adresse unserer Website ist www.</w:t>
            </w:r>
            <w:r w:rsidR="00625EC2">
              <w:rPr>
                <w:rFonts w:cs="Arial"/>
                <w:color w:val="3C3C3C"/>
              </w:rPr>
              <w:t>learnforever</w:t>
            </w:r>
            <w:r w:rsidRPr="007579F9">
              <w:rPr>
                <w:rFonts w:cs="Arial"/>
                <w:color w:val="3C3C3C"/>
              </w:rPr>
              <w:t xml:space="preserve">.at </w:t>
            </w:r>
          </w:p>
          <w:p w14:paraId="5337987E" w14:textId="77777777" w:rsidR="00486B64" w:rsidRPr="007579F9" w:rsidRDefault="00486B64" w:rsidP="00A950C8">
            <w:pPr>
              <w:pStyle w:val="Flietext"/>
              <w:spacing w:after="0"/>
              <w:rPr>
                <w:rFonts w:cs="Arial"/>
                <w:color w:val="3C3C3C"/>
              </w:rPr>
            </w:pPr>
            <w:r w:rsidRPr="007579F9">
              <w:rPr>
                <w:rFonts w:cs="Arial"/>
                <w:color w:val="3C3C3C"/>
              </w:rPr>
              <w:t xml:space="preserve">Der letzte Teil der Adresse (die Endung) steht für ein </w:t>
            </w:r>
            <w:r w:rsidRPr="007579F9">
              <w:rPr>
                <w:rFonts w:cs="Arial"/>
                <w:b/>
                <w:color w:val="3C3C3C"/>
              </w:rPr>
              <w:t>Land</w:t>
            </w:r>
            <w:r w:rsidRPr="007579F9">
              <w:rPr>
                <w:rFonts w:cs="Arial"/>
                <w:color w:val="3C3C3C"/>
              </w:rPr>
              <w:t xml:space="preserve"> (.at = Österreich) oder einen </w:t>
            </w:r>
            <w:r w:rsidRPr="007579F9">
              <w:rPr>
                <w:rFonts w:cs="Arial"/>
                <w:b/>
                <w:color w:val="3C3C3C"/>
              </w:rPr>
              <w:t>Zweck</w:t>
            </w:r>
            <w:r w:rsidRPr="007579F9">
              <w:rPr>
                <w:rFonts w:cs="Arial"/>
                <w:color w:val="3C3C3C"/>
              </w:rPr>
              <w:t xml:space="preserve"> (.</w:t>
            </w:r>
            <w:proofErr w:type="spellStart"/>
            <w:r w:rsidRPr="007579F9">
              <w:rPr>
                <w:rFonts w:cs="Arial"/>
                <w:color w:val="3C3C3C"/>
              </w:rPr>
              <w:t>com</w:t>
            </w:r>
            <w:proofErr w:type="spellEnd"/>
            <w:r w:rsidRPr="007579F9">
              <w:rPr>
                <w:rFonts w:cs="Arial"/>
                <w:color w:val="3C3C3C"/>
              </w:rPr>
              <w:t xml:space="preserve"> für kommerzielle Seiten, .</w:t>
            </w:r>
            <w:proofErr w:type="spellStart"/>
            <w:r w:rsidRPr="007579F9">
              <w:rPr>
                <w:rFonts w:cs="Arial"/>
                <w:color w:val="3C3C3C"/>
              </w:rPr>
              <w:t>org</w:t>
            </w:r>
            <w:proofErr w:type="spellEnd"/>
            <w:r w:rsidRPr="007579F9">
              <w:rPr>
                <w:rFonts w:cs="Arial"/>
                <w:color w:val="3C3C3C"/>
              </w:rPr>
              <w:t xml:space="preserve"> für Organisationen, usw.).</w:t>
            </w:r>
          </w:p>
        </w:tc>
      </w:tr>
    </w:tbl>
    <w:p w14:paraId="57D6B61C" w14:textId="2064BA67" w:rsidR="00E22D7E" w:rsidRDefault="00E22D7E" w:rsidP="00E22D7E">
      <w:pPr>
        <w:pStyle w:val="berschrift2"/>
        <w:spacing w:after="120"/>
      </w:pPr>
      <w:r>
        <w:t>Meine Notizen</w:t>
      </w:r>
      <w:bookmarkStart w:id="2" w:name="_GoBack"/>
      <w:bookmarkEnd w:id="2"/>
    </w:p>
    <w:tbl>
      <w:tblPr>
        <w:tblStyle w:val="Tabellenraster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E22D7E" w14:paraId="0108C6DA" w14:textId="77777777" w:rsidTr="00E22D7E">
        <w:trPr>
          <w:trHeight w:val="695"/>
        </w:trPr>
        <w:tc>
          <w:tcPr>
            <w:tcW w:w="3255" w:type="dxa"/>
            <w:vAlign w:val="center"/>
          </w:tcPr>
          <w:p w14:paraId="043FF831" w14:textId="77777777" w:rsidR="00E22D7E" w:rsidRPr="0037763C" w:rsidRDefault="00E22D7E" w:rsidP="00E22D7E">
            <w:pPr>
              <w:pStyle w:val="berschrift2"/>
              <w:spacing w:before="120" w:after="120"/>
              <w:outlineLvl w:val="1"/>
            </w:pPr>
            <w:r w:rsidRPr="0037763C">
              <w:t>Begriff</w:t>
            </w:r>
          </w:p>
        </w:tc>
        <w:tc>
          <w:tcPr>
            <w:tcW w:w="5805" w:type="dxa"/>
            <w:vAlign w:val="center"/>
          </w:tcPr>
          <w:p w14:paraId="252113FE" w14:textId="534FCC58" w:rsidR="00E22D7E" w:rsidRPr="0037763C" w:rsidRDefault="00E22D7E" w:rsidP="00E22D7E">
            <w:pPr>
              <w:pStyle w:val="berschrift2"/>
              <w:spacing w:before="120" w:after="120"/>
              <w:outlineLvl w:val="1"/>
            </w:pPr>
            <w:r w:rsidRPr="0037763C"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427B8276" wp14:editId="68E37B9B">
                  <wp:simplePos x="0" y="0"/>
                  <wp:positionH relativeFrom="margin">
                    <wp:posOffset>2477770</wp:posOffset>
                  </wp:positionH>
                  <wp:positionV relativeFrom="paragraph">
                    <wp:posOffset>-428625</wp:posOffset>
                  </wp:positionV>
                  <wp:extent cx="1044575" cy="1149350"/>
                  <wp:effectExtent l="0" t="0" r="3175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loc-1300653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63C">
              <w:t>Erklärung</w:t>
            </w:r>
          </w:p>
        </w:tc>
      </w:tr>
      <w:tr w:rsidR="00E22D7E" w14:paraId="646E3D08" w14:textId="77777777" w:rsidTr="00E22D7E">
        <w:trPr>
          <w:trHeight w:val="1757"/>
        </w:trPr>
        <w:tc>
          <w:tcPr>
            <w:tcW w:w="3255" w:type="dxa"/>
          </w:tcPr>
          <w:p w14:paraId="48C148ED" w14:textId="20AF4BD4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</w:tc>
        <w:tc>
          <w:tcPr>
            <w:tcW w:w="5805" w:type="dxa"/>
          </w:tcPr>
          <w:p w14:paraId="31C818DA" w14:textId="38CC55F9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</w:tc>
      </w:tr>
      <w:tr w:rsidR="00E22D7E" w14:paraId="266E74DA" w14:textId="77777777" w:rsidTr="00E22D7E">
        <w:trPr>
          <w:trHeight w:val="1757"/>
        </w:trPr>
        <w:tc>
          <w:tcPr>
            <w:tcW w:w="3255" w:type="dxa"/>
          </w:tcPr>
          <w:p w14:paraId="742853F0" w14:textId="21651CEA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</w:tc>
        <w:tc>
          <w:tcPr>
            <w:tcW w:w="5805" w:type="dxa"/>
          </w:tcPr>
          <w:p w14:paraId="4A291DF1" w14:textId="7FFCD42F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</w:tc>
      </w:tr>
    </w:tbl>
    <w:p w14:paraId="524C5346" w14:textId="77777777" w:rsidR="00E22D7E" w:rsidRPr="00E22D7E" w:rsidRDefault="00E22D7E" w:rsidP="00E22D7E"/>
    <w:p w14:paraId="5A97AC71" w14:textId="77777777" w:rsidR="00E22D7E" w:rsidRDefault="00E22D7E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14:paraId="59372081" w14:textId="2BE706FF" w:rsidR="00E22D7E" w:rsidRPr="0037763C" w:rsidRDefault="00625EC2" w:rsidP="00625EC2">
      <w:pPr>
        <w:pStyle w:val="berschrift1"/>
      </w:pPr>
      <w:r w:rsidRPr="007579F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D2916AE" wp14:editId="5F6E5E86">
            <wp:simplePos x="0" y="0"/>
            <wp:positionH relativeFrom="margin">
              <wp:posOffset>38100</wp:posOffset>
            </wp:positionH>
            <wp:positionV relativeFrom="paragraph">
              <wp:posOffset>3829050</wp:posOffset>
            </wp:positionV>
            <wp:extent cx="60007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257" y="21021"/>
                <wp:lineTo x="21257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Internetgrundlagen</w:t>
      </w:r>
    </w:p>
    <w:tbl>
      <w:tblPr>
        <w:tblStyle w:val="Tabellenraster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E22D7E" w14:paraId="477F5892" w14:textId="77777777" w:rsidTr="00E22D7E">
        <w:trPr>
          <w:trHeight w:val="695"/>
        </w:trPr>
        <w:tc>
          <w:tcPr>
            <w:tcW w:w="3255" w:type="dxa"/>
            <w:vAlign w:val="center"/>
          </w:tcPr>
          <w:p w14:paraId="6315468F" w14:textId="77777777" w:rsidR="00E22D7E" w:rsidRPr="0037763C" w:rsidRDefault="00E22D7E" w:rsidP="00A950C8">
            <w:pPr>
              <w:pStyle w:val="berschrift2"/>
              <w:spacing w:before="120" w:after="120"/>
              <w:outlineLvl w:val="1"/>
            </w:pPr>
            <w:r w:rsidRPr="0037763C">
              <w:t>Begriff</w:t>
            </w:r>
          </w:p>
        </w:tc>
        <w:tc>
          <w:tcPr>
            <w:tcW w:w="5805" w:type="dxa"/>
            <w:vAlign w:val="center"/>
          </w:tcPr>
          <w:p w14:paraId="4240B57D" w14:textId="20501C21" w:rsidR="00E22D7E" w:rsidRPr="0037763C" w:rsidRDefault="00E22D7E" w:rsidP="00A950C8">
            <w:pPr>
              <w:pStyle w:val="berschrift2"/>
              <w:spacing w:before="120" w:after="120"/>
              <w:outlineLvl w:val="1"/>
            </w:pPr>
            <w:r w:rsidRPr="0037763C">
              <w:t>Erklärung</w:t>
            </w:r>
          </w:p>
        </w:tc>
      </w:tr>
      <w:tr w:rsidR="00E22D7E" w14:paraId="3409A123" w14:textId="77777777" w:rsidTr="00E22D7E">
        <w:trPr>
          <w:trHeight w:val="1555"/>
        </w:trPr>
        <w:tc>
          <w:tcPr>
            <w:tcW w:w="3255" w:type="dxa"/>
          </w:tcPr>
          <w:p w14:paraId="7B75C2E9" w14:textId="453A2AEF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  <w:r w:rsidRPr="007579F9">
              <w:rPr>
                <w:b/>
                <w:color w:val="3C3C3C"/>
              </w:rPr>
              <w:t>Suchmaschine</w:t>
            </w:r>
          </w:p>
        </w:tc>
        <w:tc>
          <w:tcPr>
            <w:tcW w:w="5805" w:type="dxa"/>
          </w:tcPr>
          <w:p w14:paraId="638DF846" w14:textId="152EDAC5" w:rsidR="00E22D7E" w:rsidRPr="007579F9" w:rsidRDefault="00E22D7E" w:rsidP="00625EC2">
            <w:pPr>
              <w:pStyle w:val="Flietext"/>
              <w:spacing w:before="120" w:after="0"/>
              <w:rPr>
                <w:rFonts w:cs="Arial"/>
                <w:color w:val="3C3C3C"/>
              </w:rPr>
            </w:pPr>
            <w:r w:rsidRPr="007579F9">
              <w:rPr>
                <w:rFonts w:cs="Arial"/>
                <w:color w:val="3C3C3C"/>
              </w:rPr>
              <w:t xml:space="preserve">Eine Suchmaschine ist ein Dienst im Internet, mit dem man nach Internetseiten suchen kann. </w:t>
            </w:r>
          </w:p>
          <w:p w14:paraId="6FC357BB" w14:textId="587A9362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  <w:r w:rsidRPr="007579F9">
              <w:rPr>
                <w:color w:val="3C3C3C"/>
              </w:rPr>
              <w:t>So kann man Informationen finden, ohne zu wissen wie die Adresse der Internetseite ist, die diese Daten veröffentlicht hat.</w:t>
            </w:r>
          </w:p>
        </w:tc>
      </w:tr>
      <w:tr w:rsidR="00E22D7E" w14:paraId="42602353" w14:textId="77777777" w:rsidTr="00E22D7E">
        <w:trPr>
          <w:trHeight w:val="1621"/>
        </w:trPr>
        <w:tc>
          <w:tcPr>
            <w:tcW w:w="3255" w:type="dxa"/>
          </w:tcPr>
          <w:p w14:paraId="70778D75" w14:textId="7174FD67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  <w:r w:rsidRPr="007579F9">
              <w:rPr>
                <w:b/>
                <w:color w:val="3C3C3C"/>
              </w:rPr>
              <w:t>Link</w:t>
            </w:r>
          </w:p>
        </w:tc>
        <w:tc>
          <w:tcPr>
            <w:tcW w:w="5805" w:type="dxa"/>
          </w:tcPr>
          <w:p w14:paraId="357AC83A" w14:textId="302A3A5A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  <w:r w:rsidRPr="007579F9">
              <w:rPr>
                <w:color w:val="3C3C3C"/>
              </w:rPr>
              <w:t>Das Besondere am Internet besteht darin, dass die einzelnen Informationsseiten miteinander verknüpft sind. Sie enthalten Verknüpfungen – sogenannte Links – die es ermöglichen, ganz einfach per Mausklick zu einer anderen Seite zu wechseln.</w:t>
            </w:r>
          </w:p>
        </w:tc>
      </w:tr>
      <w:tr w:rsidR="00E22D7E" w14:paraId="7DDE180C" w14:textId="77777777" w:rsidTr="00E22D7E">
        <w:trPr>
          <w:trHeight w:val="708"/>
        </w:trPr>
        <w:tc>
          <w:tcPr>
            <w:tcW w:w="3255" w:type="dxa"/>
          </w:tcPr>
          <w:p w14:paraId="7D380136" w14:textId="5F0D51C1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  <w:r w:rsidRPr="007579F9">
              <w:rPr>
                <w:b/>
                <w:color w:val="3C3C3C"/>
              </w:rPr>
              <w:t>Surfen</w:t>
            </w:r>
          </w:p>
        </w:tc>
        <w:tc>
          <w:tcPr>
            <w:tcW w:w="5805" w:type="dxa"/>
          </w:tcPr>
          <w:p w14:paraId="6893818E" w14:textId="1D0648C2" w:rsidR="00E22D7E" w:rsidRPr="0037763C" w:rsidRDefault="00E22D7E" w:rsidP="00E22D7E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  <w:r w:rsidRPr="007579F9">
              <w:rPr>
                <w:color w:val="3C3C3C"/>
              </w:rPr>
              <w:t>Das Wechseln von einer Seite zur nächsten mit Hilfe von Links wird als Surfen bezeichnet.</w:t>
            </w:r>
          </w:p>
        </w:tc>
      </w:tr>
    </w:tbl>
    <w:p w14:paraId="36734235" w14:textId="0A49FD14" w:rsidR="00E22D7E" w:rsidRDefault="00E22D7E" w:rsidP="00E22D7E">
      <w:pPr>
        <w:rPr>
          <w:b/>
          <w:bCs/>
          <w:color w:val="3C3C3C"/>
        </w:rPr>
      </w:pPr>
      <w:r w:rsidRPr="007579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3ECCF" wp14:editId="474FDCBA">
                <wp:simplePos x="0" y="0"/>
                <wp:positionH relativeFrom="margin">
                  <wp:posOffset>876300</wp:posOffset>
                </wp:positionH>
                <wp:positionV relativeFrom="margin">
                  <wp:posOffset>3806825</wp:posOffset>
                </wp:positionV>
                <wp:extent cx="4876800" cy="1009015"/>
                <wp:effectExtent l="0" t="0" r="19050" b="1968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009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C95B92"/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CAC23" w14:textId="77777777" w:rsidR="00486B64" w:rsidRPr="007579F9" w:rsidRDefault="00486B64" w:rsidP="00486B64">
                            <w:pPr>
                              <w:pStyle w:val="Tipp"/>
                              <w:rPr>
                                <w:rFonts w:cs="Arial"/>
                                <w:b w:val="0"/>
                              </w:rPr>
                            </w:pPr>
                            <w:r w:rsidRPr="007579F9">
                              <w:rPr>
                                <w:rFonts w:cs="Arial"/>
                                <w:b w:val="0"/>
                              </w:rPr>
                              <w:t xml:space="preserve">Links sind immer ganz eindeutig daran erkennbar, dass sich der Pfeil des </w:t>
                            </w:r>
                            <w:r w:rsidRPr="007579F9">
                              <w:rPr>
                                <w:rFonts w:cs="Arial"/>
                              </w:rPr>
                              <w:t>Mauszeigers</w:t>
                            </w:r>
                            <w:r w:rsidRPr="007579F9">
                              <w:rPr>
                                <w:rFonts w:cs="Arial"/>
                                <w:b w:val="0"/>
                              </w:rPr>
                              <w:t xml:space="preserve"> </w:t>
                            </w:r>
                            <w:r w:rsidRPr="007579F9">
                              <w:rPr>
                                <w:rFonts w:cs="Arial"/>
                                <w:b w:val="0"/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A26C52F" wp14:editId="2C676368">
                                  <wp:extent cx="209550" cy="219075"/>
                                  <wp:effectExtent l="0" t="0" r="0" b="0"/>
                                  <wp:docPr id="19" name="Bild 264" descr="poi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4" descr="poi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79F9">
                              <w:rPr>
                                <w:rFonts w:cs="Arial"/>
                                <w:b w:val="0"/>
                              </w:rPr>
                              <w:t xml:space="preserve">in ein </w:t>
                            </w:r>
                            <w:r w:rsidRPr="007579F9">
                              <w:rPr>
                                <w:rFonts w:cs="Arial"/>
                              </w:rPr>
                              <w:t>Handsymbol</w:t>
                            </w:r>
                            <w:r w:rsidRPr="007579F9">
                              <w:rPr>
                                <w:rFonts w:cs="Arial"/>
                                <w:b w:val="0"/>
                              </w:rPr>
                              <w:t xml:space="preserve"> </w:t>
                            </w:r>
                            <w:r w:rsidRPr="007579F9">
                              <w:rPr>
                                <w:rFonts w:cs="Arial"/>
                                <w:b w:val="0"/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155D63A0" wp14:editId="3AC3B89B">
                                  <wp:extent cx="209550" cy="228600"/>
                                  <wp:effectExtent l="19050" t="0" r="0" b="0"/>
                                  <wp:docPr id="20" name="Bild 265" descr="h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 descr="h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79F9">
                              <w:rPr>
                                <w:rFonts w:cs="Arial"/>
                                <w:b w:val="0"/>
                              </w:rPr>
                              <w:t xml:space="preserve"> verwandelt.</w:t>
                            </w:r>
                          </w:p>
                          <w:p w14:paraId="04049ADA" w14:textId="77777777" w:rsidR="00486B64" w:rsidRPr="007579F9" w:rsidRDefault="00486B64" w:rsidP="00486B64">
                            <w:pPr>
                              <w:pStyle w:val="Tipp"/>
                              <w:spacing w:before="120"/>
                              <w:rPr>
                                <w:rFonts w:cs="Arial"/>
                                <w:b w:val="0"/>
                              </w:rPr>
                            </w:pPr>
                            <w:r w:rsidRPr="007579F9">
                              <w:rPr>
                                <w:rFonts w:cs="Arial"/>
                                <w:b w:val="0"/>
                              </w:rPr>
                              <w:t xml:space="preserve">Als Standard wird </w:t>
                            </w:r>
                            <w:r w:rsidRPr="00625EC2">
                              <w:rPr>
                                <w:rFonts w:cs="Arial"/>
                                <w:b w:val="0"/>
                                <w:color w:val="0040C0"/>
                                <w:u w:val="single"/>
                              </w:rPr>
                              <w:t>blaue unterstrichene Schrift</w:t>
                            </w:r>
                            <w:r w:rsidRPr="007579F9">
                              <w:rPr>
                                <w:rFonts w:cs="Arial"/>
                                <w:b w:val="0"/>
                                <w:color w:val="0070C0"/>
                              </w:rPr>
                              <w:t xml:space="preserve"> </w:t>
                            </w:r>
                            <w:r w:rsidRPr="007579F9">
                              <w:rPr>
                                <w:rFonts w:cs="Arial"/>
                                <w:b w:val="0"/>
                              </w:rPr>
                              <w:t>für Links verwendet.</w:t>
                            </w:r>
                          </w:p>
                          <w:p w14:paraId="3FB55265" w14:textId="77777777" w:rsidR="00486B64" w:rsidRPr="00625EC2" w:rsidRDefault="00486B64" w:rsidP="00486B64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C95B92"/>
                                      </w14:gs>
                                      <w14:gs w14:pos="100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3ECCF" id="Textfeld 14" o:spid="_x0000_s1026" style="position:absolute;margin-left:69pt;margin-top:299.75pt;width:384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" fillcolor="#fef9f6 [185]" strokecolor="#936 [3204]" strokeweight="2pt">
                <v:fill color2="#c95b92" rotate="t" angle="135" focus="100%" type="gradient"/>
                <v:textbox>
                  <w:txbxContent>
                    <w:p w14:paraId="411CAC23" w14:textId="77777777" w:rsidR="00486B64" w:rsidRPr="007579F9" w:rsidRDefault="00486B64" w:rsidP="00486B64">
                      <w:pPr>
                        <w:pStyle w:val="Tipp"/>
                        <w:rPr>
                          <w:rFonts w:cs="Arial"/>
                          <w:b w:val="0"/>
                        </w:rPr>
                      </w:pPr>
                      <w:r w:rsidRPr="007579F9">
                        <w:rPr>
                          <w:rFonts w:cs="Arial"/>
                          <w:b w:val="0"/>
                        </w:rPr>
                        <w:t xml:space="preserve">Links sind immer ganz eindeutig daran erkennbar, dass sich der Pfeil des </w:t>
                      </w:r>
                      <w:r w:rsidRPr="007579F9">
                        <w:rPr>
                          <w:rFonts w:cs="Arial"/>
                        </w:rPr>
                        <w:t>Mauszeigers</w:t>
                      </w:r>
                      <w:r w:rsidRPr="007579F9">
                        <w:rPr>
                          <w:rFonts w:cs="Arial"/>
                          <w:b w:val="0"/>
                        </w:rPr>
                        <w:t xml:space="preserve"> </w:t>
                      </w:r>
                      <w:r w:rsidRPr="007579F9">
                        <w:rPr>
                          <w:rFonts w:cs="Arial"/>
                          <w:b w:val="0"/>
                          <w:noProof/>
                          <w:lang w:eastAsia="de-AT"/>
                        </w:rPr>
                        <w:drawing>
                          <wp:inline distT="0" distB="0" distL="0" distR="0" wp14:anchorId="2A26C52F" wp14:editId="2C676368">
                            <wp:extent cx="209550" cy="219075"/>
                            <wp:effectExtent l="0" t="0" r="0" b="0"/>
                            <wp:docPr id="19" name="Bild 264" descr="poi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4" descr="poi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79F9">
                        <w:rPr>
                          <w:rFonts w:cs="Arial"/>
                          <w:b w:val="0"/>
                        </w:rPr>
                        <w:t xml:space="preserve">in ein </w:t>
                      </w:r>
                      <w:r w:rsidRPr="007579F9">
                        <w:rPr>
                          <w:rFonts w:cs="Arial"/>
                        </w:rPr>
                        <w:t>Handsymbol</w:t>
                      </w:r>
                      <w:r w:rsidRPr="007579F9">
                        <w:rPr>
                          <w:rFonts w:cs="Arial"/>
                          <w:b w:val="0"/>
                        </w:rPr>
                        <w:t xml:space="preserve"> </w:t>
                      </w:r>
                      <w:r w:rsidRPr="007579F9">
                        <w:rPr>
                          <w:rFonts w:cs="Arial"/>
                          <w:b w:val="0"/>
                          <w:noProof/>
                          <w:lang w:eastAsia="de-AT"/>
                        </w:rPr>
                        <w:drawing>
                          <wp:inline distT="0" distB="0" distL="0" distR="0" wp14:anchorId="155D63A0" wp14:editId="3AC3B89B">
                            <wp:extent cx="209550" cy="228600"/>
                            <wp:effectExtent l="19050" t="0" r="0" b="0"/>
                            <wp:docPr id="20" name="Bild 265" descr="h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5" descr="h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79F9">
                        <w:rPr>
                          <w:rFonts w:cs="Arial"/>
                          <w:b w:val="0"/>
                        </w:rPr>
                        <w:t xml:space="preserve"> verwandelt.</w:t>
                      </w:r>
                    </w:p>
                    <w:p w14:paraId="04049ADA" w14:textId="77777777" w:rsidR="00486B64" w:rsidRPr="007579F9" w:rsidRDefault="00486B64" w:rsidP="00486B64">
                      <w:pPr>
                        <w:pStyle w:val="Tipp"/>
                        <w:spacing w:before="120"/>
                        <w:rPr>
                          <w:rFonts w:cs="Arial"/>
                          <w:b w:val="0"/>
                        </w:rPr>
                      </w:pPr>
                      <w:r w:rsidRPr="007579F9">
                        <w:rPr>
                          <w:rFonts w:cs="Arial"/>
                          <w:b w:val="0"/>
                        </w:rPr>
                        <w:t xml:space="preserve">Als Standard wird </w:t>
                      </w:r>
                      <w:r w:rsidRPr="00625EC2">
                        <w:rPr>
                          <w:rFonts w:cs="Arial"/>
                          <w:b w:val="0"/>
                          <w:color w:val="0040C0"/>
                          <w:u w:val="single"/>
                        </w:rPr>
                        <w:t>blaue unterstrichene Schrift</w:t>
                      </w:r>
                      <w:r w:rsidRPr="007579F9">
                        <w:rPr>
                          <w:rFonts w:cs="Arial"/>
                          <w:b w:val="0"/>
                          <w:color w:val="0070C0"/>
                        </w:rPr>
                        <w:t xml:space="preserve"> </w:t>
                      </w:r>
                      <w:r w:rsidRPr="007579F9">
                        <w:rPr>
                          <w:rFonts w:cs="Arial"/>
                          <w:b w:val="0"/>
                        </w:rPr>
                        <w:t>für Links verwendet.</w:t>
                      </w:r>
                    </w:p>
                    <w:p w14:paraId="3FB55265" w14:textId="77777777" w:rsidR="00486B64" w:rsidRPr="00625EC2" w:rsidRDefault="00486B64" w:rsidP="00486B64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C95B92"/>
                                </w14:gs>
                                <w14:gs w14:pos="100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61FB7DD" w14:textId="77777777" w:rsidR="00625EC2" w:rsidRDefault="00625EC2" w:rsidP="00946BAF">
      <w:pPr>
        <w:pStyle w:val="berschrift2"/>
        <w:spacing w:before="240" w:after="120"/>
      </w:pPr>
      <w:r>
        <w:t>Meine Notizen</w:t>
      </w:r>
    </w:p>
    <w:tbl>
      <w:tblPr>
        <w:tblStyle w:val="Tabellenraster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625EC2" w14:paraId="1B1132A8" w14:textId="77777777" w:rsidTr="00A950C8">
        <w:trPr>
          <w:trHeight w:val="695"/>
        </w:trPr>
        <w:tc>
          <w:tcPr>
            <w:tcW w:w="3255" w:type="dxa"/>
            <w:vAlign w:val="center"/>
          </w:tcPr>
          <w:p w14:paraId="19DD8EC6" w14:textId="77777777" w:rsidR="00625EC2" w:rsidRPr="0037763C" w:rsidRDefault="00625EC2" w:rsidP="00A950C8">
            <w:pPr>
              <w:pStyle w:val="berschrift2"/>
              <w:spacing w:before="120" w:after="120"/>
              <w:outlineLvl w:val="1"/>
            </w:pPr>
            <w:r w:rsidRPr="0037763C">
              <w:t>Begriff</w:t>
            </w:r>
          </w:p>
        </w:tc>
        <w:tc>
          <w:tcPr>
            <w:tcW w:w="5805" w:type="dxa"/>
            <w:vAlign w:val="center"/>
          </w:tcPr>
          <w:p w14:paraId="63BB1493" w14:textId="77777777" w:rsidR="00625EC2" w:rsidRPr="0037763C" w:rsidRDefault="00625EC2" w:rsidP="00A950C8">
            <w:pPr>
              <w:pStyle w:val="berschrift2"/>
              <w:spacing w:before="120" w:after="120"/>
              <w:outlineLvl w:val="1"/>
            </w:pPr>
            <w:r w:rsidRPr="0037763C">
              <w:rPr>
                <w:noProof/>
                <w:lang w:eastAsia="de-AT"/>
              </w:rPr>
              <w:drawing>
                <wp:anchor distT="0" distB="0" distL="114300" distR="114300" simplePos="0" relativeHeight="251667456" behindDoc="0" locked="0" layoutInCell="1" allowOverlap="1" wp14:anchorId="65CC46BA" wp14:editId="68C22E3A">
                  <wp:simplePos x="0" y="0"/>
                  <wp:positionH relativeFrom="margin">
                    <wp:posOffset>2477770</wp:posOffset>
                  </wp:positionH>
                  <wp:positionV relativeFrom="paragraph">
                    <wp:posOffset>-428625</wp:posOffset>
                  </wp:positionV>
                  <wp:extent cx="1044575" cy="1149350"/>
                  <wp:effectExtent l="0" t="0" r="3175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loc-1300653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63C">
              <w:t>Erklärung</w:t>
            </w:r>
          </w:p>
        </w:tc>
      </w:tr>
      <w:tr w:rsidR="00625EC2" w14:paraId="2B117A1C" w14:textId="77777777" w:rsidTr="00A950C8">
        <w:trPr>
          <w:trHeight w:val="1757"/>
        </w:trPr>
        <w:tc>
          <w:tcPr>
            <w:tcW w:w="3255" w:type="dxa"/>
          </w:tcPr>
          <w:p w14:paraId="7DD1160B" w14:textId="77777777" w:rsidR="00625EC2" w:rsidRPr="0037763C" w:rsidRDefault="00625EC2" w:rsidP="00A950C8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</w:tc>
        <w:tc>
          <w:tcPr>
            <w:tcW w:w="5805" w:type="dxa"/>
          </w:tcPr>
          <w:p w14:paraId="59479AFB" w14:textId="77777777" w:rsidR="00625EC2" w:rsidRPr="0037763C" w:rsidRDefault="00625EC2" w:rsidP="00A950C8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</w:tc>
      </w:tr>
      <w:tr w:rsidR="00625EC2" w14:paraId="0F7A66F4" w14:textId="77777777" w:rsidTr="00A950C8">
        <w:trPr>
          <w:trHeight w:val="1757"/>
        </w:trPr>
        <w:tc>
          <w:tcPr>
            <w:tcW w:w="3255" w:type="dxa"/>
          </w:tcPr>
          <w:p w14:paraId="58863F5D" w14:textId="77777777" w:rsidR="00625EC2" w:rsidRPr="0037763C" w:rsidRDefault="00625EC2" w:rsidP="00A950C8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</w:tc>
        <w:tc>
          <w:tcPr>
            <w:tcW w:w="5805" w:type="dxa"/>
          </w:tcPr>
          <w:p w14:paraId="3139BFA8" w14:textId="77777777" w:rsidR="00625EC2" w:rsidRPr="0037763C" w:rsidRDefault="00625EC2" w:rsidP="00A950C8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</w:tc>
      </w:tr>
    </w:tbl>
    <w:p w14:paraId="2B6AC2C4" w14:textId="77777777" w:rsidR="00E22D7E" w:rsidRPr="0037763C" w:rsidRDefault="00E22D7E" w:rsidP="00E22D7E">
      <w:pPr>
        <w:pStyle w:val="berschrift2"/>
        <w:spacing w:before="0" w:after="120"/>
        <w:rPr>
          <w:lang w:eastAsia="en-US"/>
        </w:rPr>
      </w:pPr>
      <w:r w:rsidRPr="0037763C">
        <w:rPr>
          <w:lang w:eastAsia="en-US"/>
        </w:rPr>
        <w:lastRenderedPageBreak/>
        <w:t>Internetseiten öffnen</w:t>
      </w:r>
    </w:p>
    <w:p w14:paraId="39BEAB2D" w14:textId="46F8EBF4" w:rsidR="00E22D7E" w:rsidRPr="007579F9" w:rsidRDefault="00E22D7E" w:rsidP="00E22D7E">
      <w:pPr>
        <w:pStyle w:val="Flietext"/>
        <w:spacing w:after="0"/>
        <w:rPr>
          <w:rFonts w:cs="Arial"/>
          <w:color w:val="3C3C3C"/>
        </w:rPr>
      </w:pPr>
      <w:r w:rsidRPr="007579F9">
        <w:rPr>
          <w:rFonts w:cs="Arial"/>
          <w:color w:val="3C3C3C"/>
        </w:rPr>
        <w:t xml:space="preserve">Um am Computer oder Smartphone Internetseiten anschauen zu können, brauchen Sie ein Programm oder </w:t>
      </w:r>
      <w:r>
        <w:rPr>
          <w:rFonts w:cs="Arial"/>
          <w:color w:val="3C3C3C"/>
        </w:rPr>
        <w:t xml:space="preserve">eine </w:t>
      </w:r>
      <w:r w:rsidRPr="007579F9">
        <w:rPr>
          <w:rFonts w:cs="Arial"/>
          <w:color w:val="3C3C3C"/>
        </w:rPr>
        <w:t>App, das diese öffnen und darstellen kann. Diese Art Programm nennt man „Browser“ (gesprochen „Brauser“).</w:t>
      </w:r>
    </w:p>
    <w:p w14:paraId="62B9AC3F" w14:textId="66124891" w:rsidR="00E22D7E" w:rsidRPr="007579F9" w:rsidRDefault="00E22D7E" w:rsidP="00E22D7E">
      <w:pPr>
        <w:pStyle w:val="Flietext"/>
        <w:spacing w:after="0"/>
        <w:rPr>
          <w:rFonts w:cs="Arial"/>
          <w:color w:val="3C3C3C"/>
        </w:rPr>
      </w:pPr>
      <w:r w:rsidRPr="007579F9">
        <w:rPr>
          <w:rFonts w:cs="Arial"/>
          <w:color w:val="3C3C3C"/>
        </w:rPr>
        <w:t>Es gibt mehrere solche Browser zur Auswahl</w:t>
      </w:r>
      <w:r w:rsidR="00625EC2">
        <w:rPr>
          <w:rFonts w:cs="Arial"/>
          <w:color w:val="3C3C3C"/>
        </w:rPr>
        <w:t>.</w:t>
      </w:r>
      <w:r w:rsidRPr="007579F9">
        <w:rPr>
          <w:rFonts w:cs="Arial"/>
          <w:color w:val="3C3C3C"/>
        </w:rPr>
        <w:t xml:space="preserve"> </w:t>
      </w:r>
      <w:r w:rsidR="00625EC2">
        <w:rPr>
          <w:rFonts w:cs="Arial"/>
          <w:color w:val="3C3C3C"/>
        </w:rPr>
        <w:t>W</w:t>
      </w:r>
      <w:r w:rsidRPr="007579F9">
        <w:rPr>
          <w:rFonts w:cs="Arial"/>
          <w:color w:val="3C3C3C"/>
        </w:rPr>
        <w:t>enn Sie einen Computer</w:t>
      </w:r>
      <w:r w:rsidR="000048F4">
        <w:rPr>
          <w:rFonts w:cs="Arial"/>
          <w:color w:val="3C3C3C"/>
        </w:rPr>
        <w:t xml:space="preserve">, </w:t>
      </w:r>
      <w:r w:rsidRPr="007579F9">
        <w:rPr>
          <w:rFonts w:cs="Arial"/>
          <w:color w:val="3C3C3C"/>
        </w:rPr>
        <w:t xml:space="preserve">ein </w:t>
      </w:r>
      <w:r>
        <w:rPr>
          <w:rFonts w:cs="Arial"/>
          <w:color w:val="3C3C3C"/>
        </w:rPr>
        <w:t>Smartphone</w:t>
      </w:r>
      <w:r w:rsidR="000048F4">
        <w:rPr>
          <w:rFonts w:cs="Arial"/>
          <w:color w:val="3C3C3C"/>
        </w:rPr>
        <w:t xml:space="preserve"> oder Tablet</w:t>
      </w:r>
      <w:r w:rsidRPr="007579F9">
        <w:rPr>
          <w:rFonts w:cs="Arial"/>
          <w:color w:val="3C3C3C"/>
        </w:rPr>
        <w:t xml:space="preserve"> kaufen</w:t>
      </w:r>
      <w:r w:rsidR="000048F4">
        <w:rPr>
          <w:rFonts w:cs="Arial"/>
          <w:color w:val="3C3C3C"/>
        </w:rPr>
        <w:t>,</w:t>
      </w:r>
      <w:r w:rsidRPr="007579F9">
        <w:rPr>
          <w:rFonts w:cs="Arial"/>
          <w:color w:val="3C3C3C"/>
        </w:rPr>
        <w:t xml:space="preserve"> ist mindestens ein Browser schon installiert.</w:t>
      </w:r>
    </w:p>
    <w:tbl>
      <w:tblPr>
        <w:tblpPr w:leftFromText="141" w:rightFromText="141" w:vertAnchor="page" w:horzAnchor="margin" w:tblpY="4711"/>
        <w:tblW w:w="8505" w:type="dxa"/>
        <w:tblLayout w:type="fixed"/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8505"/>
      </w:tblGrid>
      <w:tr w:rsidR="00E22D7E" w:rsidRPr="007579F9" w14:paraId="0E1FA41B" w14:textId="77777777" w:rsidTr="00A950C8">
        <w:trPr>
          <w:trHeight w:val="4824"/>
        </w:trPr>
        <w:tc>
          <w:tcPr>
            <w:tcW w:w="8505" w:type="dxa"/>
          </w:tcPr>
          <w:p w14:paraId="0811D0FF" w14:textId="77777777" w:rsidR="00E22D7E" w:rsidRPr="00710757" w:rsidRDefault="00E22D7E" w:rsidP="00A950C8">
            <w:pPr>
              <w:pStyle w:val="NotizenBilder"/>
              <w:tabs>
                <w:tab w:val="left" w:pos="1276"/>
                <w:tab w:val="left" w:pos="2552"/>
                <w:tab w:val="left" w:pos="4820"/>
              </w:tabs>
              <w:spacing w:before="120" w:after="480"/>
              <w:ind w:right="425"/>
              <w:jc w:val="left"/>
              <w:rPr>
                <w:rFonts w:cs="Arial"/>
                <w:color w:val="3C3C3C"/>
                <w:lang w:val="en-GB"/>
              </w:rPr>
            </w:pPr>
            <w:r w:rsidRPr="007579F9">
              <w:rPr>
                <w:rFonts w:cs="Arial"/>
                <w:color w:val="3C3C3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7D425" wp14:editId="2D42824F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1162050</wp:posOffset>
                      </wp:positionV>
                      <wp:extent cx="1475105" cy="4381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10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7AED9" w14:textId="77777777" w:rsidR="00E22D7E" w:rsidRPr="0037763C" w:rsidRDefault="00E22D7E" w:rsidP="00E22D7E">
                                  <w:pPr>
                                    <w:rPr>
                                      <w:color w:val="3C3C3C"/>
                                    </w:rPr>
                                  </w:pPr>
                                  <w:r w:rsidRPr="0037763C">
                                    <w:rPr>
                                      <w:color w:val="3C3C3C"/>
                                    </w:rPr>
                                    <w:t>Microsoft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7D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7" type="#_x0000_t202" style="position:absolute;margin-left:268.7pt;margin-top:91.5pt;width:116.1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" filled="f" stroked="f" strokeweight=".5pt">
                      <v:textbox>
                        <w:txbxContent>
                          <w:p w14:paraId="6607AED9" w14:textId="77777777" w:rsidR="00E22D7E" w:rsidRPr="0037763C" w:rsidRDefault="00E22D7E" w:rsidP="00E22D7E">
                            <w:pPr>
                              <w:rPr>
                                <w:color w:val="3C3C3C"/>
                              </w:rPr>
                            </w:pPr>
                            <w:r w:rsidRPr="0037763C">
                              <w:rPr>
                                <w:color w:val="3C3C3C"/>
                              </w:rPr>
                              <w:t>Microsoft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9F9">
              <w:rPr>
                <w:rFonts w:cs="Arial"/>
                <w:color w:val="3C3C3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DD5A2" wp14:editId="3B4985E3">
                      <wp:simplePos x="0" y="0"/>
                      <wp:positionH relativeFrom="column">
                        <wp:posOffset>3745158</wp:posOffset>
                      </wp:positionH>
                      <wp:positionV relativeFrom="paragraph">
                        <wp:posOffset>26478</wp:posOffset>
                      </wp:positionV>
                      <wp:extent cx="158750" cy="2160630"/>
                      <wp:effectExtent l="8890" t="0" r="21590" b="21590"/>
                      <wp:wrapNone/>
                      <wp:docPr id="4" name="Geschweifte Klammer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8750" cy="216063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667F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4" o:spid="_x0000_s1026" type="#_x0000_t88" style="position:absolute;margin-left:294.9pt;margin-top:2.1pt;width:12.5pt;height:170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" adj="132" strokecolor="black [3213]"/>
                  </w:pict>
                </mc:Fallback>
              </mc:AlternateContent>
            </w:r>
            <w:r w:rsidRPr="00710757">
              <w:rPr>
                <w:rFonts w:cs="Arial"/>
                <w:color w:val="3C3C3C"/>
                <w:lang w:val="en-GB"/>
              </w:rPr>
              <w:t xml:space="preserve">    </w:t>
            </w:r>
            <w:r w:rsidRPr="007579F9">
              <w:rPr>
                <w:rFonts w:cs="Arial"/>
                <w:color w:val="3C3C3C"/>
              </w:rPr>
              <w:drawing>
                <wp:inline distT="0" distB="0" distL="0" distR="0" wp14:anchorId="0EA22DCF" wp14:editId="7EC41797">
                  <wp:extent cx="755816" cy="755816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-chrom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16" cy="75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10757">
              <w:rPr>
                <w:rFonts w:cs="Arial"/>
                <w:color w:val="3C3C3C"/>
                <w:lang w:val="en-GB"/>
              </w:rPr>
              <w:t xml:space="preserve">             </w:t>
            </w:r>
            <w:r w:rsidRPr="007579F9">
              <w:rPr>
                <w:rFonts w:cs="Arial"/>
                <w:color w:val="3C3C3C"/>
              </w:rPr>
              <w:drawing>
                <wp:inline distT="0" distB="0" distL="0" distR="0" wp14:anchorId="43CA014E" wp14:editId="37A0D425">
                  <wp:extent cx="780070" cy="735215"/>
                  <wp:effectExtent l="0" t="0" r="127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_firefox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70" cy="735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10757">
              <w:rPr>
                <w:rFonts w:cs="Arial"/>
                <w:color w:val="3C3C3C"/>
                <w:lang w:val="en-GB"/>
              </w:rPr>
              <w:t xml:space="preserve">             </w:t>
            </w:r>
            <w:r w:rsidRPr="007579F9">
              <w:rPr>
                <w:rFonts w:cs="Arial"/>
                <w:color w:val="3C3C3C"/>
              </w:rPr>
              <w:drawing>
                <wp:inline distT="0" distB="0" distL="0" distR="0" wp14:anchorId="2FF75BDF" wp14:editId="3F8C37FA">
                  <wp:extent cx="723013" cy="723013"/>
                  <wp:effectExtent l="0" t="0" r="127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netexplorer9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3" cy="72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0757">
              <w:rPr>
                <w:rFonts w:cs="Arial"/>
                <w:color w:val="3C3C3C"/>
                <w:lang w:val="en-GB"/>
              </w:rPr>
              <w:t xml:space="preserve">             </w:t>
            </w:r>
            <w:r>
              <w:drawing>
                <wp:inline distT="0" distB="0" distL="0" distR="0" wp14:anchorId="014C53FB" wp14:editId="683E75B6">
                  <wp:extent cx="728345" cy="719455"/>
                  <wp:effectExtent l="0" t="0" r="0" b="4445"/>
                  <wp:docPr id="8" name="Grafik 8" descr="Netz witzelt über neues Logo für Browser Microsoft Edge - Brows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z witzelt über neues Logo für Browser Microsoft Edge - Browse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69" t="11458" r="28385" b="14057"/>
                          <a:stretch/>
                        </pic:blipFill>
                        <pic:spPr bwMode="auto">
                          <a:xfrm>
                            <a:off x="0" y="0"/>
                            <a:ext cx="7283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10757">
              <w:rPr>
                <w:rFonts w:cs="Arial"/>
                <w:color w:val="3C3C3C"/>
                <w:lang w:val="en-GB"/>
              </w:rPr>
              <w:br/>
              <w:t>Google Chrome,       Mozilla Firefox,       Internet Explorer,         Edge</w:t>
            </w:r>
          </w:p>
          <w:p w14:paraId="2E8B6D87" w14:textId="77777777" w:rsidR="00E22D7E" w:rsidRPr="00710757" w:rsidRDefault="00E22D7E" w:rsidP="00A950C8">
            <w:pPr>
              <w:pStyle w:val="NotizenBilder"/>
              <w:tabs>
                <w:tab w:val="left" w:pos="1276"/>
                <w:tab w:val="left" w:pos="2552"/>
                <w:tab w:val="left" w:pos="4820"/>
              </w:tabs>
              <w:spacing w:before="0" w:after="0"/>
              <w:ind w:right="425"/>
              <w:jc w:val="left"/>
              <w:rPr>
                <w:rFonts w:cs="Arial"/>
                <w:color w:val="3C3C3C"/>
                <w:sz w:val="16"/>
                <w:szCs w:val="16"/>
                <w:lang w:val="en-GB"/>
              </w:rPr>
            </w:pPr>
          </w:p>
          <w:p w14:paraId="35F591EF" w14:textId="77777777" w:rsidR="00E22D7E" w:rsidRPr="007579F9" w:rsidRDefault="00E22D7E" w:rsidP="00A950C8">
            <w:pPr>
              <w:pStyle w:val="NotizenBilder"/>
              <w:tabs>
                <w:tab w:val="left" w:pos="1276"/>
                <w:tab w:val="left" w:pos="2552"/>
                <w:tab w:val="left" w:pos="4820"/>
              </w:tabs>
              <w:spacing w:before="480" w:after="0"/>
              <w:ind w:right="425"/>
              <w:jc w:val="left"/>
              <w:rPr>
                <w:rFonts w:cs="Arial"/>
                <w:color w:val="3C3C3C"/>
              </w:rPr>
            </w:pPr>
            <w:r w:rsidRPr="00710757">
              <w:rPr>
                <w:rFonts w:cs="Arial"/>
                <w:color w:val="3C3C3C"/>
                <w:lang w:val="en-GB"/>
              </w:rPr>
              <w:t xml:space="preserve">      </w:t>
            </w:r>
            <w:r w:rsidRPr="007579F9">
              <w:rPr>
                <w:rFonts w:cs="Arial"/>
                <w:color w:val="3C3C3C"/>
              </w:rPr>
              <w:drawing>
                <wp:inline distT="0" distB="0" distL="0" distR="0" wp14:anchorId="3F36A36E" wp14:editId="2E288FE0">
                  <wp:extent cx="720000" cy="720000"/>
                  <wp:effectExtent l="0" t="0" r="4445" b="4445"/>
                  <wp:docPr id="16" name="Grafik 16" descr="Bildergebnis für Internet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nternet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9F9">
              <w:rPr>
                <w:rFonts w:cs="Arial"/>
                <w:color w:val="3C3C3C"/>
              </w:rPr>
              <w:t xml:space="preserve">             </w:t>
            </w:r>
            <w:r>
              <w:drawing>
                <wp:inline distT="0" distB="0" distL="0" distR="0" wp14:anchorId="652440D7" wp14:editId="3AD86859">
                  <wp:extent cx="720000" cy="720000"/>
                  <wp:effectExtent l="0" t="0" r="4445" b="4445"/>
                  <wp:docPr id="21" name="Grafik 21" descr="File:Samsung Internet logo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le:Samsung Internet logo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9F9">
              <w:rPr>
                <w:rFonts w:cs="Arial"/>
                <w:color w:val="3C3C3C"/>
              </w:rPr>
              <w:t xml:space="preserve">              </w:t>
            </w:r>
            <w:r>
              <w:rPr>
                <w:rFonts w:cs="Arial"/>
                <w:color w:val="3C3C3C"/>
              </w:rPr>
              <w:t xml:space="preserve">         </w:t>
            </w:r>
            <w:r w:rsidRPr="007579F9">
              <w:rPr>
                <w:rFonts w:cs="Arial"/>
                <w:color w:val="3C3C3C"/>
              </w:rPr>
              <w:drawing>
                <wp:inline distT="0" distB="0" distL="0" distR="0" wp14:anchorId="1B27FBEC" wp14:editId="67F83B30">
                  <wp:extent cx="681487" cy="715171"/>
                  <wp:effectExtent l="0" t="0" r="4445" b="8890"/>
                  <wp:docPr id="9" name="Grafik 9" descr="Bildergebnis für safari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safari Ap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2" r="25324"/>
                          <a:stretch/>
                        </pic:blipFill>
                        <pic:spPr bwMode="auto">
                          <a:xfrm>
                            <a:off x="0" y="0"/>
                            <a:ext cx="68608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EC5904" w14:textId="77777777" w:rsidR="00E22D7E" w:rsidRPr="007579F9" w:rsidRDefault="00E22D7E" w:rsidP="00A950C8">
            <w:pPr>
              <w:pStyle w:val="NotizenBilder"/>
              <w:tabs>
                <w:tab w:val="left" w:pos="1276"/>
                <w:tab w:val="left" w:pos="2552"/>
                <w:tab w:val="left" w:pos="4763"/>
              </w:tabs>
              <w:spacing w:before="120"/>
              <w:ind w:right="425"/>
              <w:jc w:val="left"/>
              <w:rPr>
                <w:rFonts w:cs="Arial"/>
                <w:color w:val="3C3C3C"/>
              </w:rPr>
            </w:pPr>
            <w:r w:rsidRPr="007579F9">
              <w:rPr>
                <w:rFonts w:cs="Arial"/>
                <w:color w:val="3C3C3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0391F4" wp14:editId="59031E99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250825</wp:posOffset>
                      </wp:positionV>
                      <wp:extent cx="1319842" cy="36195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9842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0FCEA" w14:textId="404B32A9" w:rsidR="00E22D7E" w:rsidRPr="007579F9" w:rsidRDefault="00E22D7E" w:rsidP="00E22D7E">
                                  <w:pPr>
                                    <w:rPr>
                                      <w:rFonts w:eastAsia="Calibri"/>
                                      <w:noProof/>
                                      <w:color w:val="3C3C3C"/>
                                      <w:lang w:eastAsia="de-AT"/>
                                    </w:rPr>
                                  </w:pPr>
                                  <w:r w:rsidRPr="007579F9">
                                    <w:rPr>
                                      <w:rFonts w:eastAsia="Calibri"/>
                                      <w:noProof/>
                                      <w:color w:val="3C3C3C"/>
                                      <w:lang w:eastAsia="de-AT"/>
                                    </w:rPr>
                                    <w:t>(Apple</w:t>
                                  </w:r>
                                  <w:r w:rsidR="000A7537">
                                    <w:rPr>
                                      <w:rFonts w:eastAsia="Calibri"/>
                                      <w:noProof/>
                                      <w:color w:val="3C3C3C"/>
                                      <w:lang w:eastAsia="de-AT"/>
                                    </w:rPr>
                                    <w:t xml:space="preserve"> </w:t>
                                  </w:r>
                                  <w:r w:rsidRPr="007579F9">
                                    <w:rPr>
                                      <w:rFonts w:eastAsia="Calibri"/>
                                      <w:noProof/>
                                      <w:color w:val="3C3C3C"/>
                                      <w:lang w:eastAsia="de-AT"/>
                                    </w:rPr>
                                    <w:t>/</w:t>
                                  </w:r>
                                  <w:r w:rsidR="000A7537">
                                    <w:rPr>
                                      <w:rFonts w:eastAsia="Calibri"/>
                                      <w:noProof/>
                                      <w:color w:val="3C3C3C"/>
                                      <w:lang w:eastAsia="de-AT"/>
                                    </w:rPr>
                                    <w:t xml:space="preserve"> </w:t>
                                  </w:r>
                                  <w:r w:rsidRPr="007579F9">
                                    <w:rPr>
                                      <w:rFonts w:eastAsia="Calibri"/>
                                      <w:noProof/>
                                      <w:color w:val="3C3C3C"/>
                                      <w:lang w:eastAsia="de-AT"/>
                                    </w:rPr>
                                    <w:t>iPhone)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391F4" id="Textfeld 10" o:spid="_x0000_s1028" type="#_x0000_t202" style="position:absolute;margin-left:235.7pt;margin-top:19.75pt;width:103.9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" filled="f" stroked="f" strokeweight=".5pt">
                      <v:textbox>
                        <w:txbxContent>
                          <w:p w14:paraId="5590FCEA" w14:textId="404B32A9" w:rsidR="00E22D7E" w:rsidRPr="007579F9" w:rsidRDefault="00E22D7E" w:rsidP="00E22D7E">
                            <w:pPr>
                              <w:rPr>
                                <w:rFonts w:eastAsia="Calibri"/>
                                <w:noProof/>
                                <w:color w:val="3C3C3C"/>
                                <w:lang w:eastAsia="de-AT"/>
                              </w:rPr>
                            </w:pPr>
                            <w:r w:rsidRPr="007579F9">
                              <w:rPr>
                                <w:rFonts w:eastAsia="Calibri"/>
                                <w:noProof/>
                                <w:color w:val="3C3C3C"/>
                                <w:lang w:eastAsia="de-AT"/>
                              </w:rPr>
                              <w:t>(Apple</w:t>
                            </w:r>
                            <w:r w:rsidR="000A7537">
                              <w:rPr>
                                <w:rFonts w:eastAsia="Calibri"/>
                                <w:noProof/>
                                <w:color w:val="3C3C3C"/>
                                <w:lang w:eastAsia="de-AT"/>
                              </w:rPr>
                              <w:t xml:space="preserve"> </w:t>
                            </w:r>
                            <w:r w:rsidRPr="007579F9">
                              <w:rPr>
                                <w:rFonts w:eastAsia="Calibri"/>
                                <w:noProof/>
                                <w:color w:val="3C3C3C"/>
                                <w:lang w:eastAsia="de-AT"/>
                              </w:rPr>
                              <w:t>/</w:t>
                            </w:r>
                            <w:r w:rsidR="000A7537">
                              <w:rPr>
                                <w:rFonts w:eastAsia="Calibri"/>
                                <w:noProof/>
                                <w:color w:val="3C3C3C"/>
                                <w:lang w:eastAsia="de-AT"/>
                              </w:rPr>
                              <w:t xml:space="preserve"> </w:t>
                            </w:r>
                            <w:r w:rsidRPr="007579F9">
                              <w:rPr>
                                <w:rFonts w:eastAsia="Calibri"/>
                                <w:noProof/>
                                <w:color w:val="3C3C3C"/>
                                <w:lang w:eastAsia="de-AT"/>
                              </w:rPr>
                              <w:t>iPhone)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9F9">
              <w:rPr>
                <w:rFonts w:cs="Arial"/>
                <w:color w:val="3C3C3C"/>
              </w:rPr>
              <w:t xml:space="preserve">Android    bzw.    Samsung Internet,                     Safari </w:t>
            </w:r>
            <w:r w:rsidRPr="007579F9">
              <w:rPr>
                <w:rFonts w:cs="Arial"/>
                <w:color w:val="3C3C3C"/>
              </w:rPr>
              <w:br/>
            </w:r>
          </w:p>
        </w:tc>
      </w:tr>
    </w:tbl>
    <w:p w14:paraId="6EE75561" w14:textId="77777777" w:rsidR="00E22D7E" w:rsidRPr="007579F9" w:rsidRDefault="00E22D7E" w:rsidP="00E22D7E">
      <w:pPr>
        <w:pStyle w:val="berschrift3"/>
        <w:rPr>
          <w:lang w:eastAsia="en-US"/>
        </w:rPr>
      </w:pPr>
      <w:r w:rsidRPr="007579F9">
        <w:rPr>
          <w:lang w:eastAsia="en-US"/>
        </w:rPr>
        <w:t>Die bekanntesten Browser:</w:t>
      </w:r>
    </w:p>
    <w:p w14:paraId="3BC36592" w14:textId="77777777" w:rsidR="00E22D7E" w:rsidRDefault="00E22D7E" w:rsidP="00E22D7E"/>
    <w:p w14:paraId="521C6B47" w14:textId="77777777" w:rsidR="00E22D7E" w:rsidRPr="007579F9" w:rsidRDefault="00E22D7E" w:rsidP="00E22D7E">
      <w:pPr>
        <w:spacing w:after="240"/>
        <w:jc w:val="both"/>
        <w:rPr>
          <w:szCs w:val="24"/>
        </w:rPr>
      </w:pPr>
    </w:p>
    <w:p w14:paraId="274C6972" w14:textId="77777777" w:rsidR="00E22D7E" w:rsidRPr="007579F9" w:rsidRDefault="00E22D7E" w:rsidP="00E22D7E">
      <w:pPr>
        <w:spacing w:after="240"/>
        <w:jc w:val="both"/>
        <w:rPr>
          <w:szCs w:val="24"/>
        </w:rPr>
      </w:pPr>
    </w:p>
    <w:p w14:paraId="39760E69" w14:textId="77777777" w:rsidR="00E22D7E" w:rsidRPr="007579F9" w:rsidRDefault="00E22D7E" w:rsidP="00E22D7E">
      <w:pPr>
        <w:spacing w:after="240"/>
        <w:jc w:val="both"/>
        <w:rPr>
          <w:szCs w:val="24"/>
        </w:rPr>
      </w:pPr>
    </w:p>
    <w:p w14:paraId="01139D60" w14:textId="77777777" w:rsidR="00E22D7E" w:rsidRPr="007579F9" w:rsidRDefault="00E22D7E" w:rsidP="00E22D7E">
      <w:pPr>
        <w:spacing w:after="240"/>
        <w:jc w:val="both"/>
        <w:rPr>
          <w:szCs w:val="24"/>
        </w:rPr>
      </w:pPr>
    </w:p>
    <w:p w14:paraId="68892D6F" w14:textId="77777777" w:rsidR="00E22D7E" w:rsidRPr="007579F9" w:rsidRDefault="00E22D7E" w:rsidP="00E22D7E">
      <w:pPr>
        <w:spacing w:after="240"/>
        <w:jc w:val="both"/>
        <w:rPr>
          <w:szCs w:val="24"/>
        </w:rPr>
      </w:pPr>
    </w:p>
    <w:p w14:paraId="71A0F90D" w14:textId="77777777" w:rsidR="00E22D7E" w:rsidRPr="007579F9" w:rsidRDefault="00E22D7E" w:rsidP="00E22D7E">
      <w:pPr>
        <w:spacing w:after="240"/>
        <w:jc w:val="both"/>
        <w:rPr>
          <w:szCs w:val="24"/>
        </w:rPr>
      </w:pPr>
    </w:p>
    <w:p w14:paraId="477F6B72" w14:textId="77777777" w:rsidR="00E22D7E" w:rsidRPr="007579F9" w:rsidRDefault="00E22D7E" w:rsidP="00E22D7E">
      <w:pPr>
        <w:spacing w:after="240"/>
        <w:jc w:val="both"/>
        <w:rPr>
          <w:szCs w:val="24"/>
        </w:rPr>
      </w:pPr>
    </w:p>
    <w:p w14:paraId="7E49DAD6" w14:textId="70A03CCD" w:rsidR="00E22D7E" w:rsidRPr="007579F9" w:rsidRDefault="00E22D7E" w:rsidP="00E22D7E">
      <w:pPr>
        <w:spacing w:after="240"/>
        <w:jc w:val="both"/>
        <w:rPr>
          <w:szCs w:val="24"/>
        </w:rPr>
      </w:pPr>
      <w:r w:rsidRPr="007579F9">
        <w:rPr>
          <w:szCs w:val="24"/>
        </w:rPr>
        <w:br/>
        <w:t xml:space="preserve">Starten Sie den Browser mit einem Doppelklick (am </w:t>
      </w:r>
      <w:r w:rsidR="000A7537">
        <w:rPr>
          <w:szCs w:val="24"/>
        </w:rPr>
        <w:t>Smartphone oder Tablet</w:t>
      </w:r>
      <w:r w:rsidRPr="007579F9">
        <w:rPr>
          <w:szCs w:val="24"/>
        </w:rPr>
        <w:t xml:space="preserve"> einfach mit einem Tippen auf das Symbol). Dann klicken </w:t>
      </w:r>
      <w:r>
        <w:rPr>
          <w:szCs w:val="24"/>
        </w:rPr>
        <w:t xml:space="preserve">oder tippen </w:t>
      </w:r>
      <w:r w:rsidRPr="007579F9">
        <w:rPr>
          <w:szCs w:val="24"/>
        </w:rPr>
        <w:t xml:space="preserve">Sie in die weiße Zeile am oberen Rand, das ist das Adressfeld. </w:t>
      </w:r>
    </w:p>
    <w:p w14:paraId="725D4F8E" w14:textId="188CF1F0" w:rsidR="00E22D7E" w:rsidRPr="007579F9" w:rsidRDefault="00E22D7E" w:rsidP="00E22D7E">
      <w:pPr>
        <w:spacing w:after="240"/>
        <w:jc w:val="both"/>
        <w:rPr>
          <w:szCs w:val="24"/>
        </w:rPr>
      </w:pPr>
      <w:r w:rsidRPr="007579F9">
        <w:rPr>
          <w:szCs w:val="24"/>
        </w:rPr>
        <w:t xml:space="preserve">Geben Sie die Adresse oder Suchanfrage mit Hilfe der Tastatur ein und bestätigen </w:t>
      </w:r>
      <w:r w:rsidR="00625EC2">
        <w:rPr>
          <w:szCs w:val="24"/>
        </w:rPr>
        <w:t xml:space="preserve">Sie </w:t>
      </w:r>
      <w:r w:rsidRPr="007579F9">
        <w:rPr>
          <w:szCs w:val="24"/>
        </w:rPr>
        <w:t xml:space="preserve">mit der Enter-Taste </w:t>
      </w:r>
      <w:r>
        <w:rPr>
          <w:noProof/>
        </w:rPr>
        <w:drawing>
          <wp:inline distT="0" distB="0" distL="0" distR="0" wp14:anchorId="67B9AF11" wp14:editId="4B8568E1">
            <wp:extent cx="352425" cy="333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1" cy="3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9F9">
        <w:rPr>
          <w:szCs w:val="24"/>
        </w:rPr>
        <w:t xml:space="preserve"> bzw. „Öffnen“. Es ist nicht nötig, das </w:t>
      </w:r>
      <w:proofErr w:type="spellStart"/>
      <w:r w:rsidRPr="007579F9">
        <w:rPr>
          <w:szCs w:val="24"/>
        </w:rPr>
        <w:t>www</w:t>
      </w:r>
      <w:proofErr w:type="spellEnd"/>
      <w:r w:rsidRPr="007579F9">
        <w:rPr>
          <w:szCs w:val="24"/>
        </w:rPr>
        <w:t xml:space="preserve"> am Anfang zu schreiben.</w:t>
      </w:r>
    </w:p>
    <w:p w14:paraId="00C1F8B2" w14:textId="77777777" w:rsidR="00E22D7E" w:rsidRPr="007579F9" w:rsidRDefault="00E22D7E" w:rsidP="00E22D7E">
      <w:pPr>
        <w:pStyle w:val="berschrift3"/>
        <w:spacing w:before="120" w:after="120"/>
      </w:pPr>
      <w:r w:rsidRPr="007579F9">
        <w:t>Interessante und nützliche Internetseiten: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4"/>
      </w:tblGrid>
      <w:tr w:rsidR="00E22D7E" w:rsidRPr="00710757" w14:paraId="2450A143" w14:textId="77777777" w:rsidTr="000A7537">
        <w:trPr>
          <w:cantSplit/>
          <w:trHeight w:val="510"/>
        </w:trPr>
        <w:tc>
          <w:tcPr>
            <w:tcW w:w="4533" w:type="dxa"/>
            <w:vAlign w:val="center"/>
          </w:tcPr>
          <w:p w14:paraId="2C6E6CC1" w14:textId="396A28FE" w:rsidR="00E22D7E" w:rsidRPr="00222AB2" w:rsidRDefault="00625EC2" w:rsidP="00A950C8">
            <w:pPr>
              <w:spacing w:after="120"/>
              <w:rPr>
                <w:color w:val="3C3C3C"/>
                <w:szCs w:val="24"/>
                <w:u w:val="single"/>
              </w:rPr>
            </w:pPr>
            <w:hyperlink r:id="rId21" w:history="1">
              <w:r w:rsidRPr="00101FD0">
                <w:rPr>
                  <w:rStyle w:val="Hyperlink"/>
                  <w:szCs w:val="24"/>
                </w:rPr>
                <w:t>www.learnforever.at</w:t>
              </w:r>
            </w:hyperlink>
            <w:r>
              <w:rPr>
                <w:color w:val="3C3C3C"/>
                <w:szCs w:val="24"/>
                <w:u w:val="single"/>
              </w:rPr>
              <w:t xml:space="preserve"> </w:t>
            </w:r>
          </w:p>
        </w:tc>
        <w:tc>
          <w:tcPr>
            <w:tcW w:w="4534" w:type="dxa"/>
            <w:vAlign w:val="center"/>
          </w:tcPr>
          <w:p w14:paraId="234EE269" w14:textId="77777777" w:rsidR="00E22D7E" w:rsidRPr="00710757" w:rsidRDefault="00E22D7E" w:rsidP="00A950C8">
            <w:pPr>
              <w:spacing w:after="120"/>
              <w:rPr>
                <w:color w:val="3C3C3C"/>
                <w:szCs w:val="24"/>
              </w:rPr>
            </w:pPr>
            <w:r>
              <w:rPr>
                <w:color w:val="3C3C3C"/>
                <w:szCs w:val="24"/>
              </w:rPr>
              <w:t>Lernmaterialien und Projektinfos</w:t>
            </w:r>
          </w:p>
        </w:tc>
      </w:tr>
      <w:tr w:rsidR="00E22D7E" w:rsidRPr="00710757" w14:paraId="29DDFBB8" w14:textId="77777777" w:rsidTr="000A7537">
        <w:trPr>
          <w:cantSplit/>
          <w:trHeight w:val="510"/>
        </w:trPr>
        <w:tc>
          <w:tcPr>
            <w:tcW w:w="4533" w:type="dxa"/>
            <w:vAlign w:val="center"/>
          </w:tcPr>
          <w:p w14:paraId="444751A2" w14:textId="4A92DF22" w:rsidR="00E22D7E" w:rsidRPr="00710757" w:rsidRDefault="00E22D7E" w:rsidP="00A950C8">
            <w:pPr>
              <w:spacing w:before="0"/>
              <w:rPr>
                <w:color w:val="3C3C3C"/>
                <w:szCs w:val="24"/>
              </w:rPr>
            </w:pPr>
            <w:hyperlink r:id="rId22" w:history="1">
              <w:r w:rsidRPr="00625EC2">
                <w:rPr>
                  <w:rStyle w:val="Hyperlink"/>
                  <w:szCs w:val="24"/>
                </w:rPr>
                <w:t>www.help.gv.at</w:t>
              </w:r>
            </w:hyperlink>
          </w:p>
        </w:tc>
        <w:tc>
          <w:tcPr>
            <w:tcW w:w="4534" w:type="dxa"/>
            <w:vAlign w:val="center"/>
          </w:tcPr>
          <w:p w14:paraId="7F137E37" w14:textId="77777777" w:rsidR="00E22D7E" w:rsidRPr="00710757" w:rsidRDefault="00E22D7E" w:rsidP="00A950C8">
            <w:pPr>
              <w:spacing w:after="120"/>
              <w:rPr>
                <w:color w:val="3C3C3C"/>
                <w:szCs w:val="24"/>
              </w:rPr>
            </w:pPr>
            <w:r w:rsidRPr="00710757">
              <w:rPr>
                <w:color w:val="3C3C3C"/>
                <w:szCs w:val="24"/>
              </w:rPr>
              <w:t>Österreichische Behörden online</w:t>
            </w:r>
          </w:p>
        </w:tc>
      </w:tr>
      <w:tr w:rsidR="00E22D7E" w:rsidRPr="00710757" w14:paraId="29627563" w14:textId="77777777" w:rsidTr="000A7537">
        <w:trPr>
          <w:cantSplit/>
          <w:trHeight w:val="510"/>
        </w:trPr>
        <w:tc>
          <w:tcPr>
            <w:tcW w:w="4533" w:type="dxa"/>
            <w:vAlign w:val="center"/>
          </w:tcPr>
          <w:p w14:paraId="440E7F83" w14:textId="3A50AFBB" w:rsidR="00E22D7E" w:rsidRPr="00710757" w:rsidRDefault="00625EC2" w:rsidP="00A950C8">
            <w:pPr>
              <w:spacing w:after="120"/>
              <w:rPr>
                <w:rStyle w:val="Hyperlink"/>
                <w:color w:val="3C3C3C"/>
                <w:szCs w:val="24"/>
              </w:rPr>
            </w:pPr>
            <w:hyperlink r:id="rId23" w:history="1">
              <w:r w:rsidRPr="00101FD0">
                <w:rPr>
                  <w:rStyle w:val="Hyperlink"/>
                  <w:szCs w:val="24"/>
                </w:rPr>
                <w:t>www.youtube.com</w:t>
              </w:r>
            </w:hyperlink>
            <w:r>
              <w:rPr>
                <w:rStyle w:val="Hyperlink"/>
                <w:color w:val="3C3C3C"/>
                <w:szCs w:val="24"/>
              </w:rPr>
              <w:t xml:space="preserve"> </w:t>
            </w:r>
          </w:p>
        </w:tc>
        <w:tc>
          <w:tcPr>
            <w:tcW w:w="4534" w:type="dxa"/>
            <w:vAlign w:val="center"/>
          </w:tcPr>
          <w:p w14:paraId="7B3E8ADF" w14:textId="77777777" w:rsidR="00E22D7E" w:rsidRPr="00710757" w:rsidRDefault="00E22D7E" w:rsidP="00A950C8">
            <w:pPr>
              <w:spacing w:after="120"/>
              <w:rPr>
                <w:color w:val="3C3C3C"/>
                <w:szCs w:val="24"/>
              </w:rPr>
            </w:pPr>
            <w:r w:rsidRPr="00710757">
              <w:rPr>
                <w:color w:val="3C3C3C"/>
                <w:szCs w:val="24"/>
              </w:rPr>
              <w:t>Videos zu jedem Thema</w:t>
            </w:r>
          </w:p>
        </w:tc>
      </w:tr>
      <w:tr w:rsidR="00E22D7E" w:rsidRPr="00710757" w14:paraId="713CBF15" w14:textId="77777777" w:rsidTr="000A7537">
        <w:trPr>
          <w:cantSplit/>
          <w:trHeight w:val="558"/>
        </w:trPr>
        <w:tc>
          <w:tcPr>
            <w:tcW w:w="4533" w:type="dxa"/>
            <w:vAlign w:val="center"/>
          </w:tcPr>
          <w:p w14:paraId="413E31DA" w14:textId="4DD5BB9D" w:rsidR="00E22D7E" w:rsidRPr="00710757" w:rsidRDefault="00625EC2" w:rsidP="00A950C8">
            <w:pPr>
              <w:spacing w:after="120"/>
              <w:rPr>
                <w:rStyle w:val="Hyperlink"/>
                <w:color w:val="3C3C3C"/>
                <w:szCs w:val="24"/>
              </w:rPr>
            </w:pPr>
            <w:hyperlink r:id="rId24" w:history="1">
              <w:r w:rsidRPr="00101FD0">
                <w:rPr>
                  <w:rStyle w:val="Hyperlink"/>
                  <w:szCs w:val="24"/>
                </w:rPr>
                <w:t>www.herold.at</w:t>
              </w:r>
            </w:hyperlink>
            <w:r>
              <w:rPr>
                <w:rStyle w:val="Hyperlink"/>
                <w:color w:val="3C3C3C"/>
                <w:szCs w:val="24"/>
              </w:rPr>
              <w:t xml:space="preserve"> </w:t>
            </w:r>
          </w:p>
        </w:tc>
        <w:tc>
          <w:tcPr>
            <w:tcW w:w="4534" w:type="dxa"/>
            <w:vAlign w:val="center"/>
          </w:tcPr>
          <w:p w14:paraId="0A0B5EB3" w14:textId="77777777" w:rsidR="00E22D7E" w:rsidRPr="00710757" w:rsidRDefault="00E22D7E" w:rsidP="00A950C8">
            <w:pPr>
              <w:spacing w:after="120"/>
              <w:rPr>
                <w:color w:val="3C3C3C"/>
                <w:szCs w:val="24"/>
              </w:rPr>
            </w:pPr>
            <w:r w:rsidRPr="00710757">
              <w:rPr>
                <w:color w:val="3C3C3C"/>
                <w:szCs w:val="24"/>
              </w:rPr>
              <w:t>Österreichisches Telefonbuch</w:t>
            </w:r>
          </w:p>
        </w:tc>
      </w:tr>
    </w:tbl>
    <w:p w14:paraId="1889E0A9" w14:textId="77777777" w:rsidR="00393B0D" w:rsidRPr="005D71C2" w:rsidRDefault="00393B0D" w:rsidP="00E22D7E">
      <w:pPr>
        <w:jc w:val="both"/>
      </w:pPr>
    </w:p>
    <w:sectPr w:rsidR="00393B0D" w:rsidRPr="005D71C2" w:rsidSect="000C3ADB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ED14" w14:textId="77777777" w:rsidR="00706245" w:rsidRDefault="00706245" w:rsidP="00F759F3">
      <w:r>
        <w:separator/>
      </w:r>
    </w:p>
  </w:endnote>
  <w:endnote w:type="continuationSeparator" w:id="0">
    <w:p w14:paraId="0C25AF85" w14:textId="77777777" w:rsidR="00706245" w:rsidRDefault="0070624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9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1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6F3522F6" w:rsidR="005B71B6" w:rsidRPr="006852D5" w:rsidRDefault="00E22D7E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2D7E">
                                <w:rPr>
                                  <w:b/>
                                  <w:sz w:val="16"/>
                                  <w:szCs w:val="16"/>
                                </w:rPr>
                                <w:t>nowa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2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Da2xoURwUAABwRAAAOAAAAAAAAAAAAAAAAADoCAABkcnMvZTJvRG9jLnhtbFBL&#10;AQItABQABgAIAAAAIQCqJg6+vAAAACEBAAAZAAAAAAAAAAAAAAAAAK0HAABkcnMvX3JlbHMvZTJv&#10;RG9jLnhtbC5yZWxzUEsBAi0AFAAGAAgAAAAhAIDe+XXfAAAACAEAAA8AAAAAAAAAAAAAAAAAoA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4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5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6F3522F6" w:rsidR="005B71B6" w:rsidRPr="006852D5" w:rsidRDefault="00E22D7E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E22D7E">
                          <w:rPr>
                            <w:b/>
                            <w:sz w:val="16"/>
                            <w:szCs w:val="16"/>
                          </w:rPr>
                          <w:t>nowa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6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7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8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9894" w14:textId="77777777" w:rsidR="00706245" w:rsidRDefault="00706245" w:rsidP="00F759F3">
      <w:r>
        <w:separator/>
      </w:r>
    </w:p>
  </w:footnote>
  <w:footnote w:type="continuationSeparator" w:id="0">
    <w:p w14:paraId="2D5844E9" w14:textId="77777777" w:rsidR="00706245" w:rsidRDefault="0070624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48F4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A7537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6B6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5EC2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46BAF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0B0E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D7E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2BA7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customStyle="1" w:styleId="Flietext">
    <w:name w:val="Fließtext"/>
    <w:basedOn w:val="Standard"/>
    <w:qFormat/>
    <w:rsid w:val="00486B64"/>
    <w:pPr>
      <w:spacing w:before="0" w:after="200"/>
      <w:jc w:val="both"/>
    </w:pPr>
    <w:rPr>
      <w:rFonts w:eastAsia="Calibri" w:cs="Times New Roman"/>
      <w:szCs w:val="22"/>
      <w:lang w:val="de-AT" w:eastAsia="en-US"/>
    </w:rPr>
  </w:style>
  <w:style w:type="paragraph" w:customStyle="1" w:styleId="Tipp">
    <w:name w:val="Tipp"/>
    <w:basedOn w:val="Flietext"/>
    <w:qFormat/>
    <w:rsid w:val="00486B64"/>
    <w:pPr>
      <w:spacing w:after="0" w:line="240" w:lineRule="auto"/>
      <w:jc w:val="center"/>
    </w:pPr>
    <w:rPr>
      <w:b/>
    </w:rPr>
  </w:style>
  <w:style w:type="paragraph" w:customStyle="1" w:styleId="NotizenBilder">
    <w:name w:val="Notizen &amp; Bilder"/>
    <w:basedOn w:val="Flietext"/>
    <w:rsid w:val="00E22D7E"/>
    <w:pPr>
      <w:spacing w:before="360" w:after="360" w:line="240" w:lineRule="auto"/>
      <w:jc w:val="center"/>
    </w:pPr>
    <w:rPr>
      <w:noProof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earnforever.a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herold.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youtube.com" TargetMode="External"/><Relationship Id="rId28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help.gv.a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336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662C-9784-42A1-B7CF-448F445C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3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</dc:creator>
  <cp:lastModifiedBy>Nina NH. Hoffer</cp:lastModifiedBy>
  <cp:revision>7</cp:revision>
  <cp:lastPrinted>2019-08-20T13:21:00Z</cp:lastPrinted>
  <dcterms:created xsi:type="dcterms:W3CDTF">2021-08-13T14:35:00Z</dcterms:created>
  <dcterms:modified xsi:type="dcterms:W3CDTF">2021-08-13T15:07:00Z</dcterms:modified>
</cp:coreProperties>
</file>