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8F" w:rsidRDefault="000F36A7" w:rsidP="007B2A8F">
      <w:pPr>
        <w:pStyle w:val="berschrift1"/>
      </w:pPr>
      <w:r>
        <w:t xml:space="preserve">Arbeitsblatt: </w:t>
      </w:r>
      <w:r>
        <w:br/>
        <w:t>R</w:t>
      </w:r>
      <w:r w:rsidR="007B2A8F">
        <w:t>echenbeispiele für Gewichtsm</w:t>
      </w:r>
      <w:r w:rsidR="007B2A8F">
        <w:t>a</w:t>
      </w:r>
      <w:r w:rsidR="007B2A8F">
        <w:t>ße</w:t>
      </w:r>
    </w:p>
    <w:p w:rsidR="000F36A7" w:rsidRPr="000F36A7" w:rsidRDefault="000F36A7" w:rsidP="000F36A7">
      <w:r>
        <w:t>gehört zur Präsentation „Gewichte umrechnen“</w:t>
      </w:r>
      <w:bookmarkStart w:id="0" w:name="_GoBack"/>
      <w:bookmarkEnd w:id="0"/>
    </w:p>
    <w:p w:rsidR="007B2A8F" w:rsidRDefault="007B2A8F" w:rsidP="007B2A8F">
      <w:pPr>
        <w:pStyle w:val="berschrift2"/>
      </w:pPr>
      <w:r>
        <w:t xml:space="preserve">1. </w:t>
      </w:r>
    </w:p>
    <w:p w:rsidR="007B2A8F" w:rsidRDefault="007B2A8F" w:rsidP="007B2A8F">
      <w:r>
        <w:t>Sie haben 500 g Erdbeeren zuhause, die dringend verkocht gehören. Zum Glück finden Sie ein Rezept für Erdbeermarmelade:</w:t>
      </w:r>
    </w:p>
    <w:p w:rsidR="007B2A8F" w:rsidRDefault="007B2A8F" w:rsidP="007B2A8F">
      <w:pPr>
        <w:pStyle w:val="Listenabsatz"/>
        <w:numPr>
          <w:ilvl w:val="0"/>
          <w:numId w:val="21"/>
        </w:numPr>
        <w:spacing w:before="0" w:after="200"/>
      </w:pPr>
      <w:r>
        <w:t xml:space="preserve">1 kg Beeren, </w:t>
      </w:r>
    </w:p>
    <w:p w:rsidR="007B2A8F" w:rsidRDefault="007B2A8F" w:rsidP="007B2A8F">
      <w:pPr>
        <w:pStyle w:val="Listenabsatz"/>
        <w:numPr>
          <w:ilvl w:val="0"/>
          <w:numId w:val="21"/>
        </w:numPr>
        <w:spacing w:before="0" w:after="200"/>
      </w:pPr>
      <w:r>
        <w:t>500 g Gelierzucker 1:2</w:t>
      </w:r>
    </w:p>
    <w:p w:rsidR="007B2A8F" w:rsidRDefault="007B2A8F" w:rsidP="007B2A8F">
      <w:pPr>
        <w:pStyle w:val="Listenabsatz"/>
        <w:numPr>
          <w:ilvl w:val="0"/>
          <w:numId w:val="21"/>
        </w:numPr>
        <w:spacing w:before="0" w:after="200"/>
      </w:pPr>
      <w:r>
        <w:t>1 Zitrone</w:t>
      </w:r>
    </w:p>
    <w:p w:rsidR="007B2A8F" w:rsidRDefault="007B2A8F" w:rsidP="007B2A8F">
      <w:r>
        <w:t>Wie viel Gelierzucker brauchen Sie für Ihre Erdbeeren?</w:t>
      </w:r>
    </w:p>
    <w:p w:rsidR="008F5C04" w:rsidRDefault="008F5C04" w:rsidP="007B2A8F"/>
    <w:p w:rsidR="008F5C04" w:rsidRDefault="008F5C04" w:rsidP="007B2A8F"/>
    <w:p w:rsidR="007B2A8F" w:rsidRDefault="007B2A8F" w:rsidP="007B2A8F">
      <w:pPr>
        <w:pStyle w:val="berschrift2"/>
      </w:pPr>
      <w:r>
        <w:t xml:space="preserve">2. </w:t>
      </w:r>
    </w:p>
    <w:p w:rsidR="007B2A8F" w:rsidRDefault="007B2A8F" w:rsidP="007B2A8F">
      <w:r>
        <w:t>Ihre Mutter hat Ih</w:t>
      </w:r>
      <w:r w:rsidR="003B758C">
        <w:t>nen am Telefon die Zutaten für i</w:t>
      </w:r>
      <w:r>
        <w:t>hren wunderbaren Ribis</w:t>
      </w:r>
      <w:r w:rsidR="00F916BA">
        <w:t>e</w:t>
      </w:r>
      <w:r>
        <w:t>lkuchen verraten:</w:t>
      </w:r>
    </w:p>
    <w:p w:rsidR="007B2A8F" w:rsidRDefault="007B2A8F" w:rsidP="007B2A8F">
      <w:r>
        <w:t>für den Boden: 20 dag Mehl, 15 dag Butter, 10 dag Zucker, etwas Salz, etwas Zitr</w:t>
      </w:r>
      <w:r>
        <w:t>o</w:t>
      </w:r>
      <w:r>
        <w:t xml:space="preserve">nenschale </w:t>
      </w:r>
    </w:p>
    <w:p w:rsidR="00884F21" w:rsidRDefault="007B2A8F" w:rsidP="007B2A8F">
      <w:r>
        <w:t>für den Belag: 3 Eiweiß, 16 dag Zucker, 26 dag Ribis</w:t>
      </w:r>
      <w:r w:rsidR="00F916BA">
        <w:t>e</w:t>
      </w:r>
      <w:r>
        <w:t>l</w:t>
      </w:r>
    </w:p>
    <w:p w:rsidR="008F5C04" w:rsidRDefault="008F5C04" w:rsidP="007B2A8F"/>
    <w:p w:rsidR="007B2A8F" w:rsidRDefault="007B2A8F" w:rsidP="007B2A8F">
      <w:r>
        <w:t>Ihre Waage zeigt nur Gramm an? Wieviel Gramm brauchen Sie von allem?</w:t>
      </w:r>
    </w:p>
    <w:p w:rsidR="007B2A8F" w:rsidRDefault="007B2A8F" w:rsidP="007B2A8F">
      <w:r>
        <w:t>für den Boden: ______ g Mehl, _______g Butter, _______ g Zucker</w:t>
      </w:r>
    </w:p>
    <w:p w:rsidR="007B2A8F" w:rsidRDefault="007B2A8F" w:rsidP="007B2A8F">
      <w:r>
        <w:t xml:space="preserve">für den Belag: ______ g Zucker, _______ g </w:t>
      </w:r>
      <w:r w:rsidR="00F916BA">
        <w:t>Ribisel</w:t>
      </w:r>
    </w:p>
    <w:p w:rsidR="008F5C04" w:rsidRDefault="008F5C04" w:rsidP="007B2A8F"/>
    <w:p w:rsidR="008F5C04" w:rsidRDefault="008F5C04" w:rsidP="007B2A8F"/>
    <w:p w:rsidR="007B2A8F" w:rsidRDefault="007B2A8F" w:rsidP="007B2A8F">
      <w:pPr>
        <w:pStyle w:val="berschrift2"/>
      </w:pPr>
      <w:r>
        <w:t xml:space="preserve">3. </w:t>
      </w:r>
    </w:p>
    <w:p w:rsidR="007B2A8F" w:rsidRDefault="007B2A8F" w:rsidP="007B2A8F">
      <w:r>
        <w:t>Ihre Nachbarin möchte Ihnen 2 kg Walnüsse abkaufen. Sie haben schon 875 g g</w:t>
      </w:r>
      <w:r>
        <w:t>e</w:t>
      </w:r>
      <w:r>
        <w:t>schält. Wie viele g brauchen Sie noch?</w:t>
      </w:r>
    </w:p>
    <w:p w:rsidR="008F5C04" w:rsidRDefault="008F5C04" w:rsidP="007B2A8F"/>
    <w:p w:rsidR="008F5C04" w:rsidRDefault="008F5C04" w:rsidP="007B2A8F"/>
    <w:p w:rsidR="008F5C04" w:rsidRPr="008F5C04" w:rsidRDefault="007B2A8F" w:rsidP="008F5C04">
      <w:pPr>
        <w:pStyle w:val="berschrift2"/>
      </w:pPr>
      <w:r>
        <w:t xml:space="preserve">4. </w:t>
      </w:r>
    </w:p>
    <w:p w:rsidR="007B2A8F" w:rsidRDefault="007B2A8F" w:rsidP="007B2A8F">
      <w:pPr>
        <w:jc w:val="both"/>
      </w:pPr>
      <w:r>
        <w:t xml:space="preserve">Sie gehen mit Ihrem Sohn angeln. </w:t>
      </w:r>
      <w:r w:rsidRPr="006B65FC">
        <w:t>Sein erster Fisch, der anbeißt</w:t>
      </w:r>
      <w:r w:rsidR="003B758C">
        <w:t>,</w:t>
      </w:r>
      <w:r w:rsidRPr="006B65FC">
        <w:t xml:space="preserve"> wiegt 3 kg. </w:t>
      </w:r>
      <w:r>
        <w:t>Ihr</w:t>
      </w:r>
      <w:r w:rsidRPr="006B65FC">
        <w:t xml:space="preserve"> Fisch wiegt nur 2 kg 30 g.</w:t>
      </w:r>
      <w:r>
        <w:t xml:space="preserve"> </w:t>
      </w:r>
      <w:r w:rsidRPr="006B65FC">
        <w:t xml:space="preserve">Wie viel Gramm </w:t>
      </w:r>
      <w:r>
        <w:t>haben Sie</w:t>
      </w:r>
      <w:r w:rsidRPr="006B65FC">
        <w:t xml:space="preserve"> weniger an der Angel?</w:t>
      </w:r>
    </w:p>
    <w:p w:rsidR="008F5C04" w:rsidRDefault="008F5C04" w:rsidP="007B2A8F">
      <w:pPr>
        <w:jc w:val="both"/>
      </w:pPr>
    </w:p>
    <w:p w:rsidR="008F5C04" w:rsidRDefault="008F5C04" w:rsidP="007B2A8F">
      <w:pPr>
        <w:jc w:val="both"/>
      </w:pPr>
    </w:p>
    <w:p w:rsidR="007B2A8F" w:rsidRDefault="007B2A8F" w:rsidP="007B2A8F">
      <w:pPr>
        <w:pStyle w:val="berschrift2"/>
      </w:pPr>
      <w:r>
        <w:t xml:space="preserve">5. </w:t>
      </w:r>
    </w:p>
    <w:p w:rsidR="007B2A8F" w:rsidRDefault="007B2A8F" w:rsidP="007B2A8F">
      <w:r>
        <w:t xml:space="preserve">Ihre ältere </w:t>
      </w:r>
      <w:r w:rsidR="00884F21">
        <w:t>Tochter</w:t>
      </w:r>
      <w:r>
        <w:t xml:space="preserve"> wiegt 14 kg</w:t>
      </w:r>
      <w:r w:rsidR="00884F21">
        <w:t xml:space="preserve"> und</w:t>
      </w:r>
      <w:r>
        <w:t xml:space="preserve"> 50 dag. Die jüngere Tochter ist 8 kg </w:t>
      </w:r>
      <w:r w:rsidR="00884F21">
        <w:t xml:space="preserve">und </w:t>
      </w:r>
      <w:r>
        <w:t xml:space="preserve">20 dag schwer. Wie </w:t>
      </w:r>
      <w:r w:rsidR="00884F21">
        <w:t xml:space="preserve">viel </w:t>
      </w:r>
      <w:r>
        <w:t>leichter ist die Jüngere?</w:t>
      </w:r>
    </w:p>
    <w:p w:rsidR="00A51340" w:rsidRDefault="00884F21" w:rsidP="00B56BC7">
      <w:pPr>
        <w:pStyle w:val="berschrift1"/>
      </w:pPr>
      <w:r>
        <w:br w:type="page"/>
      </w:r>
      <w:r w:rsidR="007B2A8F">
        <w:lastRenderedPageBreak/>
        <w:t>Lösungen</w:t>
      </w:r>
    </w:p>
    <w:p w:rsidR="007B2A8F" w:rsidRDefault="007B2A8F" w:rsidP="00EC26D3">
      <w:pPr>
        <w:pStyle w:val="berschrift2"/>
      </w:pPr>
      <w:r>
        <w:t xml:space="preserve">1. </w:t>
      </w:r>
    </w:p>
    <w:p w:rsidR="007B2A8F" w:rsidRDefault="007B2A8F" w:rsidP="007B2A8F">
      <w:pPr>
        <w:jc w:val="both"/>
      </w:pPr>
      <w:r>
        <w:t>Sie haben 500 g Erdbeeren zuhause, die dringend verkocht gehören. Zum Glück finden Sie ein Rezept für Erdbeermarmelade:</w:t>
      </w:r>
    </w:p>
    <w:p w:rsidR="007B2A8F" w:rsidRDefault="007B2A8F" w:rsidP="007B2A8F">
      <w:pPr>
        <w:jc w:val="both"/>
      </w:pPr>
      <w:r>
        <w:t>•</w:t>
      </w:r>
      <w:r>
        <w:tab/>
        <w:t xml:space="preserve">1 kg Beeren, </w:t>
      </w:r>
    </w:p>
    <w:p w:rsidR="007B2A8F" w:rsidRDefault="007B2A8F" w:rsidP="007B2A8F">
      <w:pPr>
        <w:jc w:val="both"/>
      </w:pPr>
      <w:r>
        <w:t>•</w:t>
      </w:r>
      <w:r>
        <w:tab/>
        <w:t>500 g Gelierzucker 1:2</w:t>
      </w:r>
    </w:p>
    <w:p w:rsidR="007B2A8F" w:rsidRDefault="007B2A8F" w:rsidP="007B2A8F">
      <w:pPr>
        <w:jc w:val="both"/>
      </w:pPr>
      <w:r>
        <w:t>•</w:t>
      </w:r>
      <w:r>
        <w:tab/>
        <w:t>1 Zitrone</w:t>
      </w:r>
    </w:p>
    <w:p w:rsidR="007B2A8F" w:rsidRDefault="007B2A8F" w:rsidP="007B2A8F">
      <w:pPr>
        <w:jc w:val="both"/>
      </w:pPr>
      <w:r>
        <w:t xml:space="preserve">Wie viel Gelierzucker brauchen Sie für Ihre Erdbeeren? </w:t>
      </w:r>
    </w:p>
    <w:p w:rsidR="007B2A8F" w:rsidRDefault="007B2A8F" w:rsidP="007B2A8F">
      <w:pPr>
        <w:pStyle w:val="berschrift3"/>
      </w:pPr>
      <w:r>
        <w:t>Lösung: 250 g</w:t>
      </w:r>
    </w:p>
    <w:p w:rsidR="007B2A8F" w:rsidRDefault="007B2A8F" w:rsidP="007B2A8F">
      <w:pPr>
        <w:jc w:val="both"/>
      </w:pPr>
      <w:r>
        <w:t>(1</w:t>
      </w:r>
      <w:r w:rsidR="00F916BA">
        <w:t xml:space="preserve"> </w:t>
      </w:r>
      <w:r>
        <w:t>kg = 1000 g; 1000:500 = 2; 500 g Gelierzucker : 2 = 250 g)</w:t>
      </w:r>
    </w:p>
    <w:p w:rsidR="007B2A8F" w:rsidRDefault="007B2A8F" w:rsidP="00EC26D3">
      <w:pPr>
        <w:pStyle w:val="berschrift2"/>
      </w:pPr>
      <w:r>
        <w:t xml:space="preserve">2. </w:t>
      </w:r>
    </w:p>
    <w:p w:rsidR="007B2A8F" w:rsidRDefault="007B2A8F" w:rsidP="007B2A8F">
      <w:pPr>
        <w:jc w:val="both"/>
      </w:pPr>
      <w:r>
        <w:t xml:space="preserve">Ihre Mutter hat Ihnen am Telefon die </w:t>
      </w:r>
      <w:r w:rsidR="003B758C">
        <w:t>Zutaten für i</w:t>
      </w:r>
      <w:r>
        <w:t xml:space="preserve">hren wunderbaren </w:t>
      </w:r>
      <w:r w:rsidR="00F916BA">
        <w:t>Ribisel</w:t>
      </w:r>
      <w:r>
        <w:t>kuchen verraten:</w:t>
      </w:r>
    </w:p>
    <w:p w:rsidR="007B2A8F" w:rsidRDefault="007B2A8F" w:rsidP="007B2A8F">
      <w:pPr>
        <w:jc w:val="both"/>
      </w:pPr>
      <w:r>
        <w:t xml:space="preserve">für den Boden: 20 dag Mehl, 15 dag Butter, 10 dag Zucker, etwas Salz, etwas </w:t>
      </w:r>
      <w:proofErr w:type="spellStart"/>
      <w:r>
        <w:t>Zitro-nenschale</w:t>
      </w:r>
      <w:proofErr w:type="spellEnd"/>
      <w:r>
        <w:t xml:space="preserve"> </w:t>
      </w:r>
    </w:p>
    <w:p w:rsidR="007B2A8F" w:rsidRDefault="007B2A8F" w:rsidP="007B2A8F">
      <w:pPr>
        <w:jc w:val="both"/>
      </w:pPr>
      <w:r>
        <w:t xml:space="preserve">für den Belag: 3 Eiweiß, 16 dag Zucker, 26 dag </w:t>
      </w:r>
      <w:r w:rsidR="00F916BA">
        <w:t>Ribisel</w:t>
      </w:r>
    </w:p>
    <w:p w:rsidR="007B2A8F" w:rsidRDefault="007B2A8F" w:rsidP="007B2A8F">
      <w:pPr>
        <w:jc w:val="both"/>
      </w:pPr>
      <w:r>
        <w:t>Ihre Waage zeigt nur Gramm an? Wieviel Gramm brauchen Sie von allem?</w:t>
      </w:r>
    </w:p>
    <w:p w:rsidR="007B2A8F" w:rsidRDefault="007B2A8F" w:rsidP="007B2A8F">
      <w:pPr>
        <w:pStyle w:val="berschrift3"/>
      </w:pPr>
      <w:r>
        <w:t>Lösung:</w:t>
      </w:r>
    </w:p>
    <w:p w:rsidR="007B2A8F" w:rsidRDefault="007B2A8F" w:rsidP="007B2A8F">
      <w:pPr>
        <w:jc w:val="both"/>
      </w:pPr>
      <w:r>
        <w:t xml:space="preserve">für den Boden: </w:t>
      </w:r>
      <w:r w:rsidRPr="007B2A8F">
        <w:rPr>
          <w:rStyle w:val="berschrift3Zchn"/>
        </w:rPr>
        <w:t>200</w:t>
      </w:r>
      <w:r>
        <w:t xml:space="preserve"> g Mehl, </w:t>
      </w:r>
      <w:r w:rsidRPr="007B2A8F">
        <w:rPr>
          <w:rStyle w:val="berschrift3Zchn"/>
        </w:rPr>
        <w:t>150</w:t>
      </w:r>
      <w:r w:rsidR="00F916BA">
        <w:rPr>
          <w:rStyle w:val="berschrift3Zchn"/>
        </w:rPr>
        <w:t xml:space="preserve"> </w:t>
      </w:r>
      <w:r>
        <w:t xml:space="preserve">g Butter, </w:t>
      </w:r>
      <w:r w:rsidRPr="007B2A8F">
        <w:rPr>
          <w:rStyle w:val="berschrift3Zchn"/>
        </w:rPr>
        <w:t>100</w:t>
      </w:r>
      <w:r>
        <w:t xml:space="preserve"> g Zucker</w:t>
      </w:r>
    </w:p>
    <w:p w:rsidR="007B2A8F" w:rsidRDefault="007B2A8F" w:rsidP="007B2A8F">
      <w:pPr>
        <w:jc w:val="both"/>
      </w:pPr>
      <w:r>
        <w:t xml:space="preserve">für den Belag: </w:t>
      </w:r>
      <w:r w:rsidRPr="007B2A8F">
        <w:rPr>
          <w:rStyle w:val="berschrift3Zchn"/>
        </w:rPr>
        <w:t>160</w:t>
      </w:r>
      <w:r>
        <w:t xml:space="preserve"> g Zucker, </w:t>
      </w:r>
      <w:r w:rsidRPr="007B2A8F">
        <w:rPr>
          <w:rStyle w:val="berschrift3Zchn"/>
        </w:rPr>
        <w:t>260</w:t>
      </w:r>
      <w:r>
        <w:t xml:space="preserve"> g </w:t>
      </w:r>
      <w:r w:rsidR="00F916BA">
        <w:t>Ribisel</w:t>
      </w:r>
    </w:p>
    <w:p w:rsidR="007B2A8F" w:rsidRDefault="007B2A8F" w:rsidP="00EC26D3">
      <w:pPr>
        <w:pStyle w:val="berschrift2"/>
      </w:pPr>
      <w:r>
        <w:t xml:space="preserve">3. </w:t>
      </w:r>
    </w:p>
    <w:p w:rsidR="007B2A8F" w:rsidRDefault="007B2A8F" w:rsidP="007B2A8F">
      <w:pPr>
        <w:jc w:val="both"/>
      </w:pPr>
      <w:r>
        <w:t>Ihre Nachbarin möchte Ihnen 2 kg Walnüsse abkaufen. Sie haben schon 875 g ge-schält. Wie viele g müssen Sie noch schälen?</w:t>
      </w:r>
    </w:p>
    <w:p w:rsidR="007B2A8F" w:rsidRDefault="007B2A8F" w:rsidP="007B2A8F">
      <w:pPr>
        <w:pStyle w:val="berschrift3"/>
      </w:pPr>
      <w:r>
        <w:t>Lösung: 1125 g</w:t>
      </w:r>
    </w:p>
    <w:p w:rsidR="007B2A8F" w:rsidRDefault="007B2A8F" w:rsidP="007B2A8F">
      <w:pPr>
        <w:jc w:val="both"/>
      </w:pPr>
      <w:r>
        <w:t>(2</w:t>
      </w:r>
      <w:r w:rsidR="00F916BA">
        <w:t xml:space="preserve"> </w:t>
      </w:r>
      <w:r>
        <w:t>kg = 2000 g; 2000 g – 875 g = 1125 g)</w:t>
      </w:r>
    </w:p>
    <w:p w:rsidR="007B2A8F" w:rsidRDefault="007B2A8F" w:rsidP="00EC26D3">
      <w:pPr>
        <w:pStyle w:val="berschrift2"/>
      </w:pPr>
      <w:r>
        <w:lastRenderedPageBreak/>
        <w:t xml:space="preserve">4. </w:t>
      </w:r>
    </w:p>
    <w:p w:rsidR="007B2A8F" w:rsidRDefault="007B2A8F" w:rsidP="007B2A8F">
      <w:pPr>
        <w:jc w:val="both"/>
      </w:pPr>
      <w:r>
        <w:t>Sie gehen mit Ihrem Sohn angeln. Sein erster Fisch, der anbeißt, wiegt 3 kg. Ihr er</w:t>
      </w:r>
      <w:r>
        <w:t>s</w:t>
      </w:r>
      <w:r>
        <w:t>ter Fisch wiegt nur 2 kg 30 g. Wie viel Gramm haben Sie weniger an der Angel?</w:t>
      </w:r>
    </w:p>
    <w:p w:rsidR="007B2A8F" w:rsidRDefault="007B2A8F" w:rsidP="007B2A8F">
      <w:pPr>
        <w:pStyle w:val="berschrift3"/>
      </w:pPr>
      <w:r>
        <w:t>Lösung: 970 g</w:t>
      </w:r>
    </w:p>
    <w:p w:rsidR="007B2A8F" w:rsidRDefault="007B2A8F" w:rsidP="007B2A8F">
      <w:pPr>
        <w:jc w:val="both"/>
      </w:pPr>
      <w:r>
        <w:t>(3</w:t>
      </w:r>
      <w:r w:rsidR="00F916BA">
        <w:t xml:space="preserve"> </w:t>
      </w:r>
      <w:r>
        <w:t>kg = 3000 g; 2 kg 30 g = 2030 g; 3000 g – 2030 g = 970 g)</w:t>
      </w:r>
    </w:p>
    <w:p w:rsidR="007B2A8F" w:rsidRDefault="007B2A8F" w:rsidP="007B2A8F">
      <w:pPr>
        <w:jc w:val="both"/>
      </w:pPr>
    </w:p>
    <w:p w:rsidR="007B2A8F" w:rsidRDefault="007B2A8F" w:rsidP="00EC26D3">
      <w:pPr>
        <w:pStyle w:val="berschrift2"/>
      </w:pPr>
      <w:r>
        <w:t xml:space="preserve">5. </w:t>
      </w:r>
    </w:p>
    <w:p w:rsidR="00A51340" w:rsidRDefault="007B2A8F" w:rsidP="007B2A8F">
      <w:pPr>
        <w:jc w:val="both"/>
      </w:pPr>
      <w:r>
        <w:t xml:space="preserve">Ihre ältere </w:t>
      </w:r>
      <w:r w:rsidR="00884F21">
        <w:t>Tochter</w:t>
      </w:r>
      <w:r>
        <w:t xml:space="preserve"> wiegt 14 kg 50 dag. Die jüngere Tochter ist 8 kg 20 dag schwer. Wie viel leichter ist die Jüngere?</w:t>
      </w:r>
    </w:p>
    <w:p w:rsidR="007B2A8F" w:rsidRDefault="007B2A8F" w:rsidP="007B2A8F">
      <w:pPr>
        <w:pStyle w:val="berschrift3"/>
      </w:pPr>
      <w:r>
        <w:t>Lösung: 6 kg 30 dag oder 630 dag</w:t>
      </w:r>
    </w:p>
    <w:p w:rsidR="007B2A8F" w:rsidRDefault="007B2A8F" w:rsidP="007B2A8F">
      <w:pPr>
        <w:jc w:val="both"/>
      </w:pPr>
      <w:r>
        <w:t xml:space="preserve">(14 kg 50 dag = 1450 dag; 8 kg 20 dag = 820 dag; 1450 dag – 820 dag = </w:t>
      </w:r>
      <w:r w:rsidR="00EC26D3">
        <w:t>630 dag</w:t>
      </w:r>
      <w:r>
        <w:t>)</w:t>
      </w:r>
    </w:p>
    <w:p w:rsidR="00393B0D" w:rsidRPr="005D71C2" w:rsidRDefault="00393B0D" w:rsidP="00AA485C">
      <w:pPr>
        <w:jc w:val="both"/>
      </w:pPr>
    </w:p>
    <w:p w:rsidR="00393B0D" w:rsidRPr="005D71C2" w:rsidRDefault="00393B0D" w:rsidP="00AA485C">
      <w:pPr>
        <w:jc w:val="both"/>
      </w:pPr>
    </w:p>
    <w:p w:rsidR="00393B0D" w:rsidRPr="005D71C2" w:rsidRDefault="00393B0D" w:rsidP="00AA485C">
      <w:pPr>
        <w:jc w:val="both"/>
      </w:pPr>
    </w:p>
    <w:p w:rsidR="00393B0D" w:rsidRPr="005D71C2" w:rsidRDefault="00393B0D" w:rsidP="00AA485C">
      <w:pPr>
        <w:jc w:val="both"/>
      </w:pPr>
    </w:p>
    <w:p w:rsidR="00393B0D" w:rsidRPr="005D71C2" w:rsidRDefault="00393B0D" w:rsidP="00AA485C">
      <w:pPr>
        <w:jc w:val="both"/>
      </w:pPr>
    </w:p>
    <w:p w:rsidR="00393B0D" w:rsidRDefault="00393B0D" w:rsidP="00AA485C">
      <w:pPr>
        <w:jc w:val="both"/>
      </w:pPr>
    </w:p>
    <w:p w:rsidR="00293E26" w:rsidRDefault="00293E26" w:rsidP="00AA485C">
      <w:pPr>
        <w:jc w:val="both"/>
      </w:pPr>
    </w:p>
    <w:p w:rsidR="00293E26" w:rsidRDefault="00293E26" w:rsidP="00AA485C">
      <w:pPr>
        <w:jc w:val="both"/>
      </w:pPr>
    </w:p>
    <w:p w:rsidR="00293E26" w:rsidRDefault="00293E26" w:rsidP="00AA485C">
      <w:pPr>
        <w:jc w:val="both"/>
      </w:pPr>
    </w:p>
    <w:p w:rsidR="00293E26" w:rsidRDefault="00293E26" w:rsidP="00AA485C">
      <w:pPr>
        <w:jc w:val="both"/>
      </w:pPr>
    </w:p>
    <w:p w:rsidR="008147F6" w:rsidRDefault="008147F6" w:rsidP="00AA485C">
      <w:pPr>
        <w:jc w:val="both"/>
      </w:pPr>
    </w:p>
    <w:p w:rsidR="008147F6" w:rsidRPr="005D71C2" w:rsidRDefault="008147F6" w:rsidP="00AA485C">
      <w:pPr>
        <w:jc w:val="both"/>
      </w:pPr>
    </w:p>
    <w:sectPr w:rsidR="008147F6" w:rsidRPr="005D71C2" w:rsidSect="000C3A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4C1" w:rsidRDefault="003D74C1" w:rsidP="00F759F3">
      <w:r>
        <w:separator/>
      </w:r>
    </w:p>
  </w:endnote>
  <w:endnote w:type="continuationSeparator" w:id="0">
    <w:p w:rsidR="003D74C1" w:rsidRDefault="003D74C1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6A" w:rsidRDefault="00314D6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837" w:rsidRPr="00DC18C9" w:rsidRDefault="00FA0837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837" w:rsidRPr="00F759F3" w:rsidRDefault="00FA0837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="00FA0837" w:rsidRPr="00F759F3" w:rsidRDefault="00FA0837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0F36A7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0F36A7">
                              <w:rPr>
                                <w:noProof/>
                                <w:sz w:val="18"/>
                                <w:szCs w:val="18"/>
                              </w:rPr>
                              <w:t>4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uppieren 241" o:spid="_x0000_s1026" style="position:absolute;margin-left:421.1pt;margin-top:-20.5pt;width:42.65pt;height:52.1pt;z-index:251676672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66;top:1809;width:4750;height:3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0h8UA&#10;AADcAAAADwAAAGRycy9kb3ducmV2LnhtbESPQWvCQBSE7wX/w/KE3urGHGyNriLSglCQxnjw+Mw+&#10;k8Xs25hdNf77bqHgcZiZb5j5sreNuFHnjWMF41ECgrh02nClYF98vX2A8AFZY+OYFDzIw3IxeJlj&#10;pt2dc7rtQiUihH2GCuoQ2kxKX9Zk0Y9cSxy9k+sshii7SuoO7xFuG5kmyURaNBwXamxpXVN53l2t&#10;gtWB809z2R5/8lNuimKa8PfkrNTrsF/NQATqwzP8395oBWn6D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p/SHxQAAANwAAAAPAAAAAAAAAAAAAAAAAJgCAABkcnMv&#10;ZG93bnJldi54bWxQSwUGAAAAAAQABAD1AAAAigMAAAAA&#10;" filled="f" stroked="f">
                <v:textbox inset="0,0,0,0">
                  <w:txbxContent>
                    <w:p w:rsidR="00FA0837" w:rsidRPr="00F759F3" w:rsidRDefault="00FA0837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="00FA0837" w:rsidRPr="00F759F3" w:rsidRDefault="00FA0837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0F36A7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0F36A7">
                        <w:rPr>
                          <w:noProof/>
                          <w:sz w:val="18"/>
                          <w:szCs w:val="18"/>
                        </w:rPr>
                        <w:t>4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ufB8MAAADcAAAADwAAAGRycy9kb3ducmV2LnhtbESPzWoCMRSF94LvEG7BjdRMBy1lahRb&#10;W3BblaK7S3KbGTq5GZJUx7c3QsHl4fx8nPmyd604UYiNZwVPkwIEsfamYatgv/t8fAERE7LB1jMp&#10;uFCE5WI4mGNl/Jm/6LRNVuQRjhUqqFPqKimjrslhnPiOOHs/PjhMWQYrTcBzHnetLIviWTpsOBNq&#10;7Oi9Jv27/XOZe+jldH95O9qP7nsc11bPdIhKjR761SuIRH26h//bG6OgLGdwO5OPgFx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17nwfDAAAA3AAAAA8AAAAAAAAAAAAA&#10;AAAAoQIAAGRycy9kb3ducmV2LnhtbFBLBQYAAAAABAAEAPkAAACRAwAAAAA=&#10;" strokecolor="#a5a5a5 [2092]" strokeweight="1pt"/>
            </v:group>
          </w:pict>
        </mc:Fallback>
      </mc:AlternateContent>
    </w:r>
    <w:r w:rsidR="00EC50F1">
      <w:t>Rechenbeispiele Gewicht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837" w:rsidRPr="00DC18C9" w:rsidRDefault="00314D6A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459392F9" wp14:editId="497A3E09">
              <wp:simplePos x="0" y="0"/>
              <wp:positionH relativeFrom="margin">
                <wp:posOffset>-2359</wp:posOffset>
              </wp:positionH>
              <wp:positionV relativeFrom="paragraph">
                <wp:posOffset>-53794</wp:posOffset>
              </wp:positionV>
              <wp:extent cx="5892165" cy="756558"/>
              <wp:effectExtent l="0" t="0" r="13335" b="571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165" cy="756558"/>
                        <a:chOff x="0" y="-11213"/>
                        <a:chExt cx="5892368" cy="756823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837" w:rsidRPr="00F759F3" w:rsidRDefault="00FA0837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="00FA0837" w:rsidRPr="00F759F3" w:rsidRDefault="00FA0837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0F36A7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0F36A7">
                              <w:rPr>
                                <w:noProof/>
                                <w:sz w:val="18"/>
                                <w:szCs w:val="18"/>
                              </w:rPr>
                              <w:t>4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2973"/>
                          <a:ext cx="5227367" cy="392637"/>
                          <a:chOff x="53163" y="9919"/>
                          <a:chExt cx="5227597" cy="393838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8047" y="9919"/>
                            <a:ext cx="4472713" cy="393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0837" w:rsidRPr="00F759F3" w:rsidRDefault="00314D6A" w:rsidP="000C3ADB">
                              <w:pPr>
                                <w:spacing w:before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A.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Stiftinger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u. C.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Vötter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>/</w:t>
                              </w:r>
                              <w:hyperlink r:id="rId1" w:history="1">
                                <w:r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 xml:space="preserve"> Bildungszentrum </w:t>
                                </w:r>
                                <w:proofErr w:type="spellStart"/>
                                <w:r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Saalfelden</w:t>
                                </w:r>
                                <w:proofErr w:type="spellEnd"/>
                              </w:hyperlink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. Dieses Werk ist unter CC BY 4.0 International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lizenziert.</w:t>
                              </w:r>
                              <w:r w:rsidR="006B5637" w:rsidRPr="006B5637">
                                <w:rPr>
                                  <w:color w:val="0000FF" w:themeColor="hyperlink"/>
                                  <w:sz w:val="18"/>
                                  <w:szCs w:val="18"/>
                                  <w:u w:val="single"/>
                                </w:rPr>
                                <w:t>https</w:t>
                              </w:r>
                              <w:proofErr w:type="spellEnd"/>
                              <w:r w:rsidR="006B5637" w:rsidRPr="006B5637">
                                <w:rPr>
                                  <w:color w:val="0000FF" w:themeColor="hyperlink"/>
                                  <w:sz w:val="18"/>
                                  <w:szCs w:val="18"/>
                                  <w:u w:val="single"/>
                                </w:rPr>
                                <w:t>://</w:t>
                              </w:r>
                              <w:proofErr w:type="spellStart"/>
                              <w:r w:rsidR="006B5637" w:rsidRPr="006B5637">
                                <w:rPr>
                                  <w:color w:val="0000FF" w:themeColor="hyperlink"/>
                                  <w:sz w:val="18"/>
                                  <w:szCs w:val="18"/>
                                  <w:u w:val="single"/>
                                </w:rPr>
                                <w:t>creativecommons.org</w:t>
                              </w:r>
                              <w:proofErr w:type="spellEnd"/>
                              <w:r w:rsidR="006B5637" w:rsidRPr="006B5637">
                                <w:rPr>
                                  <w:color w:val="0000FF" w:themeColor="hyperlink"/>
                                  <w:sz w:val="18"/>
                                  <w:szCs w:val="18"/>
                                  <w:u w:val="single"/>
                                </w:rPr>
                                <w:t>/</w:t>
                              </w:r>
                              <w:proofErr w:type="spellStart"/>
                              <w:r w:rsidR="006B5637" w:rsidRPr="006B5637">
                                <w:rPr>
                                  <w:color w:val="0000FF" w:themeColor="hyperlink"/>
                                  <w:sz w:val="18"/>
                                  <w:szCs w:val="18"/>
                                  <w:u w:val="single"/>
                                </w:rPr>
                                <w:t>licenses</w:t>
                              </w:r>
                              <w:proofErr w:type="spellEnd"/>
                              <w:r w:rsidR="006B5637" w:rsidRPr="006B5637">
                                <w:rPr>
                                  <w:color w:val="0000FF" w:themeColor="hyperlink"/>
                                  <w:sz w:val="18"/>
                                  <w:szCs w:val="18"/>
                                  <w:u w:val="single"/>
                                </w:rPr>
                                <w:t>/by/4.0/</w:t>
                              </w:r>
                              <w:proofErr w:type="spellStart"/>
                              <w:r w:rsidR="006B5637" w:rsidRPr="006B5637">
                                <w:rPr>
                                  <w:color w:val="0000FF" w:themeColor="hyperlink"/>
                                  <w:sz w:val="18"/>
                                  <w:szCs w:val="18"/>
                                  <w:u w:val="single"/>
                                </w:rPr>
                                <w:t>deed.de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237" name="Grafik 237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108" t="-5243" r="-12" b="218"/>
                        <a:stretch/>
                      </pic:blipFill>
                      <pic:spPr bwMode="auto">
                        <a:xfrm>
                          <a:off x="1495425" y="-11213"/>
                          <a:ext cx="3402134" cy="278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232" o:spid="_x0000_s1029" style="position:absolute;margin-left:-.2pt;margin-top:-4.25pt;width:463.95pt;height:59.55pt;z-index:251688960;mso-position-horizontal-relative:margin;mso-width-relative:margin;mso-height-relative:margin" coordorigin=",-112" coordsize="58923,75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3;top:2156;width:4750;height:3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kWcUA&#10;AADcAAAADwAAAGRycy9kb3ducmV2LnhtbESPQWvCQBSE70L/w/IKvZlNFcS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WRZxQAAANwAAAAPAAAAAAAAAAAAAAAAAJgCAABkcnMv&#10;ZG93bnJldi54bWxQSwUGAAAAAAQABAD1AAAAigMAAAAA&#10;" filled="f" stroked="f">
                <v:textbox inset="0,0,0,0">
                  <w:txbxContent>
                    <w:p w:rsidR="00FA0837" w:rsidRPr="00F759F3" w:rsidRDefault="00FA0837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="00FA0837" w:rsidRPr="00F759F3" w:rsidRDefault="00FA0837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0F36A7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0F36A7">
                        <w:rPr>
                          <w:noProof/>
                          <w:sz w:val="18"/>
                          <w:szCs w:val="18"/>
                        </w:rPr>
                        <w:t>4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431;top:3529;width:52273;height:3927" coordorigin="531,99" coordsize="52275,3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<v:shape id="Textfeld 2" o:spid="_x0000_s1032" type="#_x0000_t202" style="position:absolute;left:8080;top:99;width:44727;height:3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7/+8cA&#10;AADcAAAADwAAAGRycy9kb3ducmV2LnhtbESPX2vCQBDE3wv9DscKfasXo20lekqptBZ88g/i45pb&#10;k9jcXshtNX77XqHQx2FmfsNM552r1YXaUHk2MOgnoIhzbysuDOy2749jUEGQLdaeycCNAsxn93dT&#10;zKy/8pouGylUhHDI0EAp0mRah7wkh6HvG+LonXzrUKJsC21bvEa4q3WaJM/aYcVxocSG3krKvzbf&#10;zsD5eFumu7BYnWU0PG1l/3JYfByNeeh1rxNQQp38h//an9ZAOnyC3zPxCO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+//vHAAAA3AAAAA8AAAAAAAAAAAAAAAAAmAIAAGRy&#10;cy9kb3ducmV2LnhtbFBLBQYAAAAABAAEAPUAAACMAwAAAAA=&#10;" filled="f" stroked="f">
                  <v:textbox inset="1mm,1mm,1mm,1mm">
                    <w:txbxContent>
                      <w:p w:rsidR="00FA0837" w:rsidRPr="00F759F3" w:rsidRDefault="00314D6A" w:rsidP="000C3ADB">
                        <w:pPr>
                          <w:spacing w:before="0" w:line="24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A.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Stiftinger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u. C.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Vötter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  <w:hyperlink r:id="rId4" w:history="1">
                          <w:r>
                            <w:rPr>
                              <w:rStyle w:val="Hyperlink"/>
                              <w:sz w:val="18"/>
                              <w:szCs w:val="18"/>
                            </w:rPr>
                            <w:t xml:space="preserve"> Bildungszentrum </w:t>
                          </w:r>
                          <w:proofErr w:type="spellStart"/>
                          <w:r>
                            <w:rPr>
                              <w:rStyle w:val="Hyperlink"/>
                              <w:sz w:val="18"/>
                              <w:szCs w:val="18"/>
                            </w:rPr>
                            <w:t>Saalfelden</w:t>
                          </w:r>
                          <w:proofErr w:type="spellEnd"/>
                        </w:hyperlink>
                        <w:r>
                          <w:rPr>
                            <w:sz w:val="18"/>
                            <w:szCs w:val="18"/>
                          </w:rPr>
                          <w:t xml:space="preserve">. Dieses Werk ist unter CC BY 4.0 International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lizenziert.</w:t>
                        </w:r>
                        <w:r w:rsidR="006B5637" w:rsidRPr="006B5637">
                          <w:rPr>
                            <w:color w:val="0000FF" w:themeColor="hyperlink"/>
                            <w:sz w:val="18"/>
                            <w:szCs w:val="18"/>
                            <w:u w:val="single"/>
                          </w:rPr>
                          <w:t>https</w:t>
                        </w:r>
                        <w:proofErr w:type="spellEnd"/>
                        <w:r w:rsidR="006B5637" w:rsidRPr="006B5637">
                          <w:rPr>
                            <w:color w:val="0000FF" w:themeColor="hyperlink"/>
                            <w:sz w:val="18"/>
                            <w:szCs w:val="18"/>
                            <w:u w:val="single"/>
                          </w:rPr>
                          <w:t>://</w:t>
                        </w:r>
                        <w:proofErr w:type="spellStart"/>
                        <w:r w:rsidR="006B5637" w:rsidRPr="006B5637">
                          <w:rPr>
                            <w:color w:val="0000FF" w:themeColor="hyperlink"/>
                            <w:sz w:val="18"/>
                            <w:szCs w:val="18"/>
                            <w:u w:val="single"/>
                          </w:rPr>
                          <w:t>creativecommons.org</w:t>
                        </w:r>
                        <w:proofErr w:type="spellEnd"/>
                        <w:r w:rsidR="006B5637" w:rsidRPr="006B5637">
                          <w:rPr>
                            <w:color w:val="0000FF" w:themeColor="hyperlink"/>
                            <w:sz w:val="18"/>
                            <w:szCs w:val="18"/>
                            <w:u w:val="single"/>
                          </w:rPr>
                          <w:t>/</w:t>
                        </w:r>
                        <w:proofErr w:type="spellStart"/>
                        <w:r w:rsidR="006B5637" w:rsidRPr="006B5637">
                          <w:rPr>
                            <w:color w:val="0000FF" w:themeColor="hyperlink"/>
                            <w:sz w:val="18"/>
                            <w:szCs w:val="18"/>
                            <w:u w:val="single"/>
                          </w:rPr>
                          <w:t>licenses</w:t>
                        </w:r>
                        <w:proofErr w:type="spellEnd"/>
                        <w:r w:rsidR="006B5637" w:rsidRPr="006B5637">
                          <w:rPr>
                            <w:color w:val="0000FF" w:themeColor="hyperlink"/>
                            <w:sz w:val="18"/>
                            <w:szCs w:val="18"/>
                            <w:u w:val="single"/>
                          </w:rPr>
                          <w:t>/by/4.0/</w:t>
                        </w:r>
                        <w:proofErr w:type="spellStart"/>
                        <w:r w:rsidR="006B5637" w:rsidRPr="006B5637">
                          <w:rPr>
                            <w:color w:val="0000FF" w:themeColor="hyperlink"/>
                            <w:sz w:val="18"/>
                            <w:szCs w:val="18"/>
                            <w:u w:val="single"/>
                          </w:rPr>
                          <w:t>deed.de</w:t>
                        </w:r>
                        <w:proofErr w:type="spellEnd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531;top:637;width:7144;height:2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yprLGAAAA3AAAAA8AAABkcnMvZG93bnJldi54bWxEj0FrwkAUhO9C/8PyCl6kbrQQ2ugqoRAQ&#10;oUhtitdn9pmEZt/G7Griv3eFQo/DzHzDLNeDacSVOldbVjCbRiCIC6trLhXk39nLGwjnkTU2lknB&#10;jRysV0+jJSba9vxF170vRYCwS1BB5X2bSOmKigy6qW2Jg3eynUEfZFdK3WEf4KaR8yiKpcGaw0KF&#10;LX1UVPzuL0ZB9r47Zj9xjml6pEl5+twe+vys1Ph5SBcgPA3+P/zX3mgF89cYHmfCEZCr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zKmssYAAADcAAAADwAAAAAAAAAAAAAA&#10;AACfAgAAZHJzL2Rvd25yZXYueG1sUEsFBgAAAAAEAAQA9wAAAJIDAAAAAA==&#10;">
                  <v:imagedata r:id="rId5" o:title=""/>
                  <v:path arrowok="t"/>
                </v:shape>
              </v:group>
              <v:shape id="Grafik 237" o:spid="_x0000_s1034" type="#_x0000_t75" style="position:absolute;left:14954;top:-112;width:34021;height:27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kPw7HAAAA3AAAAA8AAABkcnMvZG93bnJldi54bWxEj0FrwkAUhO8F/8PyhF5K3WihltRNkIAQ&#10;KFQapdDbI/tMQrNvY3aNsb++Kwgeh5n5hlmlo2nFQL1rLCuYzyIQxKXVDVcK9rvN8xsI55E1tpZJ&#10;wYUcpMnkYYWxtmf+oqHwlQgQdjEqqL3vYildWZNBN7MdcfAOtjfog+wrqXs8B7hp5SKKXqXBhsNC&#10;jR1lNZW/xckoKNaf2ff2kJ/Mz6XcfRyfsuPyr1HqcTqu30F4Gv09fGvnWsHiZQnXM+EIyOQ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fkPw7HAAAA3AAAAA8AAAAAAAAAAAAA&#10;AAAAnwIAAGRycy9kb3ducmV2LnhtbFBLBQYAAAAABAAEAPcAAACTAwAAAAA=&#10;">
                <v:imagedata r:id="rId6" o:title="" croptop="-3436f" cropbottom="143f" cropleft="19732f" cropright="-8f"/>
                <v:path arrowok="t"/>
              </v:shape>
              <v:line id="Gerader Verbinder 238" o:spid="_x0000_s1035" style="position:absolute;flip:y;visibility:visible;mso-wrap-style:square" from="53483,345" to="53483,6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OmRMEAAADcAAAADwAAAGRycy9kb3ducmV2LnhtbERPS0sDMRC+C/6HMIVexGZbH8jatNiq&#10;0GtrEb0NyZhdupksSWy3/945FDx+fO/5cgidOlLKbWQD00kFithG17I3sP94v30ClQuywy4yGThT&#10;huXi+mqOtYsn3tJxV7ySEM41GmhK6Wuts20oYJ7Enli4n5gCFoHJa5fwJOGh07OqetQBW5aGBnta&#10;N2QPu98gvV+Dvt+fV9/+rf+8ya/ePtiUjRmPhpdnUIWG8i++uDfOwOxO1soZOQJ6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o6ZEwQAAANwAAAAPAAAAAAAAAAAAAAAA&#10;AKECAABkcnMvZG93bnJldi54bWxQSwUGAAAAAAQABAD5AAAAjwMAAAAA&#10;" strokecolor="#a5a5a5 [2092]" strokeweight="1pt"/>
              <v:line id="Gerader Verbinder 239" o:spid="_x0000_s1036" style="position:absolute;visibility:visible;mso-wrap-style:square" from="0,3364" to="52705,3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PHmsUAAADcAAAADwAAAGRycy9kb3ducmV2LnhtbESPQWvCQBSE7wX/w/IEL6VuVJA2dRNE&#10;sAg9SGNp6O2RfU2C2bdhd2vSf+8KBY/DzHzDbPLRdOJCzreWFSzmCQjiyuqWawWfp/3TMwgfkDV2&#10;lknBH3nIs8nDBlNtB/6gSxFqESHsU1TQhNCnUvqqIYN+bnvi6P1YZzBE6WqpHQ4Rbjq5TJK1NNhy&#10;XGiwp11D1bn4NQoGHd6+iLeP6Muk+F6X7oj+XanZdNy+ggg0hnv4v33QCparF7idiUdAZ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WPHmsUAAADcAAAADwAAAAAAAAAA&#10;AAAAAAChAgAAZHJzL2Rvd25yZXYueG1sUEsFBgAAAAAEAAQA+QAAAJMDAAAAAA==&#10;" strokecolor="#d8d8d8 [2732]" strokeweight="1.5pt"/>
              <w10:wrap anchorx="margin"/>
            </v:group>
          </w:pict>
        </mc:Fallback>
      </mc:AlternateContent>
    </w:r>
    <w:r w:rsidR="00FA0837">
      <w:rPr>
        <w:noProof/>
        <w:lang w:val="de-AT" w:eastAsia="de-AT"/>
      </w:rPr>
      <w:drawing>
        <wp:anchor distT="0" distB="0" distL="114300" distR="114300" simplePos="0" relativeHeight="251689984" behindDoc="0" locked="0" layoutInCell="1" allowOverlap="1" wp14:anchorId="06E3DCFD" wp14:editId="6EA185B6">
          <wp:simplePos x="0" y="0"/>
          <wp:positionH relativeFrom="column">
            <wp:posOffset>424180</wp:posOffset>
          </wp:positionH>
          <wp:positionV relativeFrom="paragraph">
            <wp:posOffset>25140</wp:posOffset>
          </wp:positionV>
          <wp:extent cx="1054735" cy="201295"/>
          <wp:effectExtent l="0" t="0" r="0" b="825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A0837" w:rsidRDefault="00FA083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4C1" w:rsidRDefault="003D74C1" w:rsidP="00F759F3">
      <w:r>
        <w:separator/>
      </w:r>
    </w:p>
  </w:footnote>
  <w:footnote w:type="continuationSeparator" w:id="0">
    <w:p w:rsidR="003D74C1" w:rsidRDefault="003D74C1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6A" w:rsidRDefault="00314D6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837" w:rsidRDefault="00FA0837" w:rsidP="00577103">
    <w:pPr>
      <w:pStyle w:val="KeinLeerraum"/>
      <w:tabs>
        <w:tab w:val="left" w:pos="9356"/>
      </w:tabs>
    </w:pPr>
  </w:p>
  <w:p w:rsidR="00FA0837" w:rsidRDefault="00271961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2BB3FB1C">
          <wp:extent cx="987425" cy="219710"/>
          <wp:effectExtent l="0" t="0" r="3175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A0837" w:rsidRDefault="00FA0837" w:rsidP="00C41016">
    <w:pPr>
      <w:pStyle w:val="KeinLeerraum"/>
      <w:tabs>
        <w:tab w:val="left" w:pos="9356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837" w:rsidRDefault="001E3AFB" w:rsidP="000C3ADB">
    <w:pPr>
      <w:pStyle w:val="KeinLeerraum"/>
      <w:tabs>
        <w:tab w:val="left" w:pos="9356"/>
      </w:tabs>
    </w:pPr>
    <w:r>
      <w:rPr>
        <w:noProof/>
      </w:rPr>
      <w:drawing>
        <wp:anchor distT="0" distB="0" distL="114300" distR="114300" simplePos="0" relativeHeight="251685888" behindDoc="0" locked="0" layoutInCell="1" allowOverlap="1" wp14:anchorId="04DE7A39" wp14:editId="66037ECC">
          <wp:simplePos x="0" y="0"/>
          <wp:positionH relativeFrom="column">
            <wp:posOffset>1096010</wp:posOffset>
          </wp:positionH>
          <wp:positionV relativeFrom="paragraph">
            <wp:posOffset>-32385</wp:posOffset>
          </wp:positionV>
          <wp:extent cx="833755" cy="381635"/>
          <wp:effectExtent l="0" t="0" r="4445" b="0"/>
          <wp:wrapNone/>
          <wp:docPr id="230" name="Grafik 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0837">
      <w:rPr>
        <w:noProof/>
      </w:rPr>
      <w:drawing>
        <wp:anchor distT="0" distB="0" distL="114300" distR="114300" simplePos="0" relativeHeight="251684864" behindDoc="0" locked="0" layoutInCell="1" allowOverlap="1" wp14:anchorId="0F7CC208" wp14:editId="402C7703">
          <wp:simplePos x="0" y="0"/>
          <wp:positionH relativeFrom="margin">
            <wp:posOffset>-146687</wp:posOffset>
          </wp:positionH>
          <wp:positionV relativeFrom="paragraph">
            <wp:posOffset>-169545</wp:posOffset>
          </wp:positionV>
          <wp:extent cx="1067425" cy="944880"/>
          <wp:effectExtent l="0" t="0" r="0" b="7620"/>
          <wp:wrapNone/>
          <wp:docPr id="229" name="Grafik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500" cy="9467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0837" w:rsidRDefault="00FA0837" w:rsidP="000C3ADB">
    <w:pPr>
      <w:pStyle w:val="KeinLeerraum"/>
      <w:tabs>
        <w:tab w:val="left" w:pos="9356"/>
      </w:tabs>
      <w:jc w:val="right"/>
    </w:pPr>
    <w:r>
      <w:rPr>
        <w:noProof/>
      </w:rPr>
      <w:drawing>
        <wp:anchor distT="0" distB="0" distL="114300" distR="114300" simplePos="0" relativeHeight="251686912" behindDoc="0" locked="0" layoutInCell="1" allowOverlap="1" wp14:anchorId="122E9B82" wp14:editId="2110759D">
          <wp:simplePos x="0" y="0"/>
          <wp:positionH relativeFrom="margin">
            <wp:posOffset>4773295</wp:posOffset>
          </wp:positionH>
          <wp:positionV relativeFrom="paragraph">
            <wp:posOffset>10160</wp:posOffset>
          </wp:positionV>
          <wp:extent cx="989456" cy="220285"/>
          <wp:effectExtent l="0" t="0" r="1270" b="8890"/>
          <wp:wrapNone/>
          <wp:docPr id="228" name="Grafik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/>
                  <pic:cNvPicPr preferRelativeResize="0"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456" cy="220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0837" w:rsidRPr="000C3ADB" w:rsidRDefault="00FA0837" w:rsidP="000C3ADB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83840" behindDoc="0" locked="0" layoutInCell="1" allowOverlap="1" wp14:anchorId="2F244AC0" wp14:editId="1E547E25">
          <wp:simplePos x="0" y="0"/>
          <wp:positionH relativeFrom="margin">
            <wp:posOffset>928370</wp:posOffset>
          </wp:positionH>
          <wp:positionV relativeFrom="paragraph">
            <wp:posOffset>68580</wp:posOffset>
          </wp:positionV>
          <wp:extent cx="1150116" cy="335280"/>
          <wp:effectExtent l="0" t="0" r="0" b="7620"/>
          <wp:wrapNone/>
          <wp:docPr id="231" name="Grafik 2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116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82C56"/>
    <w:multiLevelType w:val="hybridMultilevel"/>
    <w:tmpl w:val="432AFB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7"/>
  </w:num>
  <w:num w:numId="5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0"/>
  </w:num>
  <w:num w:numId="8">
    <w:abstractNumId w:val="12"/>
  </w:num>
  <w:num w:numId="9">
    <w:abstractNumId w:val="18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3C"/>
    <w:rsid w:val="00000E64"/>
    <w:rsid w:val="000020BB"/>
    <w:rsid w:val="00005F40"/>
    <w:rsid w:val="000069A9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6A7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378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53E2"/>
    <w:rsid w:val="00205CAC"/>
    <w:rsid w:val="00205DE5"/>
    <w:rsid w:val="002102D6"/>
    <w:rsid w:val="002128AA"/>
    <w:rsid w:val="00216E0E"/>
    <w:rsid w:val="002170F9"/>
    <w:rsid w:val="002249F7"/>
    <w:rsid w:val="0022525B"/>
    <w:rsid w:val="0022624F"/>
    <w:rsid w:val="0022737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4D6A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B758C"/>
    <w:rsid w:val="003C1616"/>
    <w:rsid w:val="003C27DA"/>
    <w:rsid w:val="003D0DE0"/>
    <w:rsid w:val="003D53D1"/>
    <w:rsid w:val="003D5CBD"/>
    <w:rsid w:val="003D6C95"/>
    <w:rsid w:val="003D74C1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3D1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2B6B"/>
    <w:rsid w:val="00535133"/>
    <w:rsid w:val="00541381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1B29"/>
    <w:rsid w:val="005B219D"/>
    <w:rsid w:val="005B6F1A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5637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7043D9"/>
    <w:rsid w:val="0070483B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7F11"/>
    <w:rsid w:val="0074058A"/>
    <w:rsid w:val="0074202F"/>
    <w:rsid w:val="007423A3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2A8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0654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4F21"/>
    <w:rsid w:val="0088632F"/>
    <w:rsid w:val="0088736F"/>
    <w:rsid w:val="00894415"/>
    <w:rsid w:val="00897237"/>
    <w:rsid w:val="008A36ED"/>
    <w:rsid w:val="008A4356"/>
    <w:rsid w:val="008A5D3E"/>
    <w:rsid w:val="008A6C32"/>
    <w:rsid w:val="008B1B15"/>
    <w:rsid w:val="008B3CF2"/>
    <w:rsid w:val="008B5414"/>
    <w:rsid w:val="008B6B10"/>
    <w:rsid w:val="008B7754"/>
    <w:rsid w:val="008B7E1F"/>
    <w:rsid w:val="008C0744"/>
    <w:rsid w:val="008C42E1"/>
    <w:rsid w:val="008C4DDC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5C04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27D26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92C87"/>
    <w:rsid w:val="00A932F4"/>
    <w:rsid w:val="00A94662"/>
    <w:rsid w:val="00A94ECC"/>
    <w:rsid w:val="00A96065"/>
    <w:rsid w:val="00AA27CD"/>
    <w:rsid w:val="00AA485C"/>
    <w:rsid w:val="00AB0F90"/>
    <w:rsid w:val="00AB28AD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384A"/>
    <w:rsid w:val="00B35E5D"/>
    <w:rsid w:val="00B36A9B"/>
    <w:rsid w:val="00B401A5"/>
    <w:rsid w:val="00B424E8"/>
    <w:rsid w:val="00B430E2"/>
    <w:rsid w:val="00B46FE4"/>
    <w:rsid w:val="00B5096E"/>
    <w:rsid w:val="00B53FC1"/>
    <w:rsid w:val="00B56BC7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6D3"/>
    <w:rsid w:val="00EC2B94"/>
    <w:rsid w:val="00EC2D6B"/>
    <w:rsid w:val="00EC50F1"/>
    <w:rsid w:val="00EC6E47"/>
    <w:rsid w:val="00ED54C7"/>
    <w:rsid w:val="00EE20FA"/>
    <w:rsid w:val="00EE3177"/>
    <w:rsid w:val="00EE6A1B"/>
    <w:rsid w:val="00EE7D8B"/>
    <w:rsid w:val="00EF07EA"/>
    <w:rsid w:val="00EF0A5C"/>
    <w:rsid w:val="00EF3236"/>
    <w:rsid w:val="00EF6F0D"/>
    <w:rsid w:val="00EF737B"/>
    <w:rsid w:val="00F03FC2"/>
    <w:rsid w:val="00F072CC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16BA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541"/>
    <w:rsid w:val="00FB4614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customStyle="1" w:styleId="Gitternetztabelle5dunkelAkzent21">
    <w:name w:val="Gitternetztabelle 5 dunkel  – Akzent 21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itternetztabelle4Akzent21">
    <w:name w:val="Gitternetztabelle 4 – Akzent 21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customStyle="1" w:styleId="Gitternetztabelle5dunkelAkzent21">
    <w:name w:val="Gitternetztabelle 5 dunkel  – Akzent 21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itternetztabelle4Akzent21">
    <w:name w:val="Gitternetztabelle 4 – Akzent 21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7" Type="http://schemas.openxmlformats.org/officeDocument/2006/relationships/image" Target="media/image10.png"/><Relationship Id="rId2" Type="http://schemas.openxmlformats.org/officeDocument/2006/relationships/image" Target="media/image6.png"/><Relationship Id="rId1" Type="http://schemas.openxmlformats.org/officeDocument/2006/relationships/hyperlink" Target="https://www.bz-saalfelden.salzburg.at/bildungszentrum" TargetMode="External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hyperlink" Target="https://www.bz-saalfelden.salzburg.at/bildungszentru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ldung%20und%20Lernen\2_Projekte\2.%20Genehmigte%20Projekte\lfe%20ZW2\6%20Vorlagen\6.2%20Arbeitsdokumente\lfeZW2_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1FF5A-4498-47E9-ADF7-E539CB79A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lfeZW2_Tagesordnung.dotx</Template>
  <TotalTime>0</TotalTime>
  <Pages>1</Pages>
  <Words>351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Beneke Elke / EP-Projektmanagement;Dipl.-Ing. (FH) Eva Brenner MSc/akzente</dc:creator>
  <cp:lastModifiedBy>anna stiftinger</cp:lastModifiedBy>
  <cp:revision>12</cp:revision>
  <cp:lastPrinted>2019-08-20T13:21:00Z</cp:lastPrinted>
  <dcterms:created xsi:type="dcterms:W3CDTF">2020-05-12T13:51:00Z</dcterms:created>
  <dcterms:modified xsi:type="dcterms:W3CDTF">2021-06-21T11:00:00Z</dcterms:modified>
</cp:coreProperties>
</file>