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40" w:rsidRDefault="00E80283" w:rsidP="007777A5">
      <w:pPr>
        <w:pStyle w:val="berschrift1"/>
      </w:pPr>
      <w:r>
        <w:t xml:space="preserve">Arbeitsblatt: </w:t>
      </w:r>
      <w:r w:rsidR="007777A5">
        <w:t>Linkliste zu Online-Übungen</w:t>
      </w:r>
    </w:p>
    <w:p w:rsidR="007777A5" w:rsidRDefault="007777A5" w:rsidP="007777A5">
      <w:r>
        <w:t>gehört zum Webinar Beistrichsetzung</w:t>
      </w:r>
    </w:p>
    <w:p w:rsidR="007777A5" w:rsidRDefault="007777A5" w:rsidP="007777A5"/>
    <w:p w:rsidR="007777A5" w:rsidRDefault="007777A5" w:rsidP="007777A5">
      <w:pPr>
        <w:pStyle w:val="Listenabsatz"/>
        <w:numPr>
          <w:ilvl w:val="0"/>
          <w:numId w:val="21"/>
        </w:numPr>
      </w:pPr>
      <w:r w:rsidRPr="007777A5">
        <w:t>Ein Lückentext</w:t>
      </w:r>
    </w:p>
    <w:p w:rsidR="007777A5" w:rsidRDefault="001A5EA1" w:rsidP="007777A5">
      <w:pPr>
        <w:ind w:left="709"/>
      </w:pPr>
      <w:hyperlink r:id="rId9" w:history="1">
        <w:proofErr w:type="spellStart"/>
        <w:r w:rsidR="007777A5" w:rsidRPr="007777A5">
          <w:rPr>
            <w:rStyle w:val="Hyperlink"/>
          </w:rPr>
          <w:t>https</w:t>
        </w:r>
        <w:proofErr w:type="spellEnd"/>
        <w:r w:rsidR="007777A5" w:rsidRPr="007777A5">
          <w:rPr>
            <w:rStyle w:val="Hyperlink"/>
          </w:rPr>
          <w:t>://</w:t>
        </w:r>
        <w:proofErr w:type="spellStart"/>
        <w:r w:rsidR="007777A5" w:rsidRPr="007777A5">
          <w:rPr>
            <w:rStyle w:val="Hyperlink"/>
          </w:rPr>
          <w:t>learningapps.org</w:t>
        </w:r>
        <w:proofErr w:type="spellEnd"/>
        <w:r w:rsidR="007777A5" w:rsidRPr="007777A5">
          <w:rPr>
            <w:rStyle w:val="Hyperlink"/>
          </w:rPr>
          <w:t>/</w:t>
        </w:r>
        <w:proofErr w:type="spellStart"/>
        <w:r w:rsidR="007777A5" w:rsidRPr="007777A5">
          <w:rPr>
            <w:rStyle w:val="Hyperlink"/>
          </w:rPr>
          <w:t>watch</w:t>
        </w:r>
        <w:proofErr w:type="spellEnd"/>
        <w:r w:rsidR="007777A5" w:rsidRPr="007777A5">
          <w:rPr>
            <w:rStyle w:val="Hyperlink"/>
          </w:rPr>
          <w:t>?v=psz6ugd8321</w:t>
        </w:r>
      </w:hyperlink>
      <w:r w:rsidR="007777A5">
        <w:br/>
        <w:t>Wählen S</w:t>
      </w:r>
      <w:r w:rsidR="00E80283">
        <w:t>ie aus, ob an dieser Stelle im </w:t>
      </w:r>
      <w:r w:rsidR="007777A5">
        <w:t>Text ein Beistrich gesetzt werden muss oder nicht.</w:t>
      </w:r>
    </w:p>
    <w:p w:rsidR="007777A5" w:rsidRDefault="007777A5" w:rsidP="007777A5">
      <w:pPr>
        <w:ind w:left="709"/>
      </w:pPr>
    </w:p>
    <w:p w:rsidR="007777A5" w:rsidRDefault="007777A5" w:rsidP="007777A5">
      <w:pPr>
        <w:pStyle w:val="Listenabsatz"/>
        <w:numPr>
          <w:ilvl w:val="0"/>
          <w:numId w:val="21"/>
        </w:numPr>
      </w:pPr>
      <w:r>
        <w:t>Schreiben Sie einen Satz neu</w:t>
      </w:r>
    </w:p>
    <w:p w:rsidR="007777A5" w:rsidRDefault="001A5EA1" w:rsidP="007777A5">
      <w:pPr>
        <w:ind w:left="709"/>
      </w:pPr>
      <w:hyperlink r:id="rId10" w:history="1">
        <w:proofErr w:type="spellStart"/>
        <w:r w:rsidR="007777A5" w:rsidRPr="007777A5">
          <w:rPr>
            <w:rStyle w:val="Hyperlink"/>
          </w:rPr>
          <w:t>https</w:t>
        </w:r>
        <w:proofErr w:type="spellEnd"/>
        <w:r w:rsidR="007777A5" w:rsidRPr="007777A5">
          <w:rPr>
            <w:rStyle w:val="Hyperlink"/>
          </w:rPr>
          <w:t>://</w:t>
        </w:r>
        <w:proofErr w:type="spellStart"/>
        <w:r w:rsidR="007777A5" w:rsidRPr="007777A5">
          <w:rPr>
            <w:rStyle w:val="Hyperlink"/>
          </w:rPr>
          <w:t>learningapps.org</w:t>
        </w:r>
        <w:proofErr w:type="spellEnd"/>
        <w:r w:rsidR="007777A5" w:rsidRPr="007777A5">
          <w:rPr>
            <w:rStyle w:val="Hyperlink"/>
          </w:rPr>
          <w:t>/</w:t>
        </w:r>
        <w:proofErr w:type="spellStart"/>
        <w:r w:rsidR="007777A5" w:rsidRPr="007777A5">
          <w:rPr>
            <w:rStyle w:val="Hyperlink"/>
          </w:rPr>
          <w:t>watch</w:t>
        </w:r>
        <w:proofErr w:type="spellEnd"/>
        <w:r w:rsidR="007777A5" w:rsidRPr="007777A5">
          <w:rPr>
            <w:rStyle w:val="Hyperlink"/>
          </w:rPr>
          <w:t>?v=profcrm7n21</w:t>
        </w:r>
      </w:hyperlink>
      <w:r w:rsidR="007777A5">
        <w:br/>
        <w:t>Schreiben Sie den Satz neu und setzen Sie den Beistrich an der richtigen Stelle im Text.</w:t>
      </w:r>
    </w:p>
    <w:p w:rsidR="007777A5" w:rsidRDefault="007777A5" w:rsidP="007777A5">
      <w:pPr>
        <w:ind w:left="709"/>
      </w:pPr>
    </w:p>
    <w:p w:rsidR="007777A5" w:rsidRDefault="007777A5" w:rsidP="007777A5">
      <w:pPr>
        <w:pStyle w:val="Listenabsatz"/>
        <w:numPr>
          <w:ilvl w:val="0"/>
          <w:numId w:val="21"/>
        </w:numPr>
      </w:pPr>
      <w:r>
        <w:t>Beistrich oder nicht…</w:t>
      </w:r>
    </w:p>
    <w:p w:rsidR="007777A5" w:rsidRDefault="001A5EA1" w:rsidP="007777A5">
      <w:pPr>
        <w:ind w:left="709"/>
      </w:pPr>
      <w:hyperlink r:id="rId11" w:history="1">
        <w:proofErr w:type="spellStart"/>
        <w:r w:rsidR="007777A5" w:rsidRPr="007777A5">
          <w:rPr>
            <w:rStyle w:val="Hyperlink"/>
          </w:rPr>
          <w:t>https</w:t>
        </w:r>
        <w:proofErr w:type="spellEnd"/>
        <w:r w:rsidR="007777A5" w:rsidRPr="007777A5">
          <w:rPr>
            <w:rStyle w:val="Hyperlink"/>
          </w:rPr>
          <w:t>://</w:t>
        </w:r>
        <w:proofErr w:type="spellStart"/>
        <w:r w:rsidR="007777A5" w:rsidRPr="007777A5">
          <w:rPr>
            <w:rStyle w:val="Hyperlink"/>
          </w:rPr>
          <w:t>learningapps.org</w:t>
        </w:r>
        <w:proofErr w:type="spellEnd"/>
        <w:r w:rsidR="007777A5" w:rsidRPr="007777A5">
          <w:rPr>
            <w:rStyle w:val="Hyperlink"/>
          </w:rPr>
          <w:t>/</w:t>
        </w:r>
        <w:proofErr w:type="spellStart"/>
        <w:r w:rsidR="007777A5" w:rsidRPr="007777A5">
          <w:rPr>
            <w:rStyle w:val="Hyperlink"/>
          </w:rPr>
          <w:t>watch</w:t>
        </w:r>
        <w:proofErr w:type="spellEnd"/>
        <w:r w:rsidR="007777A5" w:rsidRPr="007777A5">
          <w:rPr>
            <w:rStyle w:val="Hyperlink"/>
          </w:rPr>
          <w:t>?v=p0nfknhw521</w:t>
        </w:r>
      </w:hyperlink>
      <w:r w:rsidR="007777A5">
        <w:br/>
        <w:t>Entscheiden Sie, ob nach diesem Satzteil ein Beistrich gesetzt wird oder nicht.</w:t>
      </w:r>
    </w:p>
    <w:p w:rsidR="007777A5" w:rsidRDefault="007777A5" w:rsidP="007777A5">
      <w:pPr>
        <w:ind w:left="709"/>
      </w:pPr>
    </w:p>
    <w:p w:rsidR="007777A5" w:rsidRDefault="007777A5" w:rsidP="007777A5">
      <w:pPr>
        <w:pStyle w:val="Listenabsatz"/>
        <w:numPr>
          <w:ilvl w:val="0"/>
          <w:numId w:val="21"/>
        </w:numPr>
      </w:pPr>
      <w:r w:rsidRPr="007777A5">
        <w:t>Selber testen auf der Webseite "Sprachtrainer"</w:t>
      </w:r>
    </w:p>
    <w:p w:rsidR="008E6447" w:rsidRDefault="001A5EA1" w:rsidP="007777A5">
      <w:pPr>
        <w:ind w:left="709"/>
      </w:pPr>
      <w:hyperlink r:id="rId12" w:history="1">
        <w:r w:rsidR="007777A5" w:rsidRPr="007777A5">
          <w:rPr>
            <w:rStyle w:val="Hyperlink"/>
          </w:rPr>
          <w:t>https://sprachtrainer.ch/de/180/online-lernen/kommasetzung-online-test/</w:t>
        </w:r>
      </w:hyperlink>
      <w:r w:rsidR="007777A5">
        <w:br/>
        <w:t>Wählen Sie zuerst einen Test aus: Tippen Sie dazu auf "zum Test".</w:t>
      </w:r>
      <w:r w:rsidR="007777A5">
        <w:br/>
        <w:t>Tippen Sie dann auf den grünen Balken "Test starten".</w:t>
      </w:r>
      <w:r w:rsidR="007777A5">
        <w:br/>
        <w:t>Tippen Sie auf die Stelle, wo Sie das Komma hinsetzen</w:t>
      </w:r>
      <w:r w:rsidR="00E80283">
        <w:t xml:space="preserve"> </w:t>
      </w:r>
      <w:r w:rsidR="007777A5">
        <w:t xml:space="preserve">wollen. </w:t>
      </w:r>
      <w:r w:rsidR="007777A5">
        <w:br/>
        <w:t>Wenn Sie noch einmal darauf tippen, verschwindet es wieder.</w:t>
      </w:r>
      <w:r w:rsidR="007777A5">
        <w:br/>
      </w:r>
      <w:r w:rsidR="007777A5">
        <w:br/>
        <w:t xml:space="preserve">Dann tippen Sie auf "Antwort prüfen". </w:t>
      </w:r>
      <w:r w:rsidR="007777A5">
        <w:br/>
        <w:t>Ist Ihre Antwort richtig, kommen Sie mit dem roten Pfeil rechts weiter zur nächsten Frage.</w:t>
      </w:r>
      <w:r w:rsidR="007777A5">
        <w:br/>
        <w:t>Wenn Ihre Antwort nicht richtig ist, können Sie weiter probieren und wieder "prüfen".</w:t>
      </w:r>
    </w:p>
    <w:p w:rsidR="00E80283" w:rsidRDefault="00E80283" w:rsidP="007777A5">
      <w:pPr>
        <w:ind w:left="709"/>
      </w:pPr>
    </w:p>
    <w:p w:rsidR="00E80283" w:rsidRDefault="00E80283" w:rsidP="007777A5">
      <w:pPr>
        <w:ind w:left="709"/>
      </w:pPr>
      <w:r>
        <w:t>Achtung: Nicht alle Sätze brauchen ein Komma!</w:t>
      </w:r>
      <w:r>
        <w:br/>
      </w:r>
      <w:bookmarkStart w:id="0" w:name="_GoBack"/>
      <w:bookmarkEnd w:id="0"/>
    </w:p>
    <w:p w:rsidR="008E6447" w:rsidRDefault="008E6447" w:rsidP="007777A5">
      <w:pPr>
        <w:ind w:left="709"/>
      </w:pPr>
    </w:p>
    <w:p w:rsidR="008E6447" w:rsidRDefault="008E6447" w:rsidP="007777A5">
      <w:pPr>
        <w:ind w:left="709"/>
      </w:pPr>
    </w:p>
    <w:p w:rsidR="008E6447" w:rsidRDefault="008E6447" w:rsidP="007777A5">
      <w:pPr>
        <w:ind w:left="709"/>
      </w:pPr>
    </w:p>
    <w:p w:rsidR="008E6447" w:rsidRDefault="008E6447" w:rsidP="007777A5">
      <w:pPr>
        <w:ind w:left="709"/>
      </w:pPr>
    </w:p>
    <w:p w:rsidR="008E6447" w:rsidRDefault="008E6447" w:rsidP="008E6447">
      <w:pPr>
        <w:pStyle w:val="Listenabsatz"/>
        <w:numPr>
          <w:ilvl w:val="0"/>
          <w:numId w:val="21"/>
        </w:numPr>
      </w:pPr>
      <w:r w:rsidRPr="008E6447">
        <w:t xml:space="preserve">Online-Übungen von </w:t>
      </w:r>
      <w:proofErr w:type="spellStart"/>
      <w:r w:rsidRPr="008E6447">
        <w:t>Rechtschreibübung.com</w:t>
      </w:r>
      <w:proofErr w:type="spellEnd"/>
    </w:p>
    <w:p w:rsidR="008E6447" w:rsidRPr="008E6447" w:rsidRDefault="001A5EA1" w:rsidP="008E6447">
      <w:pPr>
        <w:ind w:left="709"/>
        <w:rPr>
          <w:szCs w:val="24"/>
          <w:lang w:val="de-AT" w:eastAsia="de-AT"/>
        </w:rPr>
      </w:pPr>
      <w:hyperlink r:id="rId13" w:history="1">
        <w:r w:rsidR="008E6447" w:rsidRPr="008E6447">
          <w:rPr>
            <w:rStyle w:val="Hyperlink"/>
            <w:sz w:val="20"/>
          </w:rPr>
          <w:t>https://rechtschreibuebungen.com/zeichensetzung/komma-in-hauptsaetzen-klickuebung.html</w:t>
        </w:r>
      </w:hyperlink>
      <w:r w:rsidR="007777A5">
        <w:br/>
      </w:r>
      <w:r w:rsidR="008E6447" w:rsidRPr="008E6447">
        <w:rPr>
          <w:szCs w:val="24"/>
          <w:lang w:val="de-AT" w:eastAsia="de-AT"/>
        </w:rPr>
        <w:t>Achtung: bitte nicht von der Werbung irritieren lassen!</w:t>
      </w:r>
    </w:p>
    <w:p w:rsidR="008E6447" w:rsidRPr="008E6447" w:rsidRDefault="008E6447" w:rsidP="008E6447">
      <w:pPr>
        <w:spacing w:before="0" w:line="240" w:lineRule="auto"/>
        <w:ind w:left="709"/>
        <w:rPr>
          <w:szCs w:val="24"/>
          <w:lang w:val="de-AT" w:eastAsia="de-AT"/>
        </w:rPr>
      </w:pPr>
      <w:r w:rsidRPr="008E6447">
        <w:rPr>
          <w:szCs w:val="24"/>
          <w:lang w:val="de-AT" w:eastAsia="de-AT"/>
        </w:rPr>
        <w:t xml:space="preserve">Auf der Seite nach unten gehen/scrollen bis zur Überschrift </w:t>
      </w:r>
      <w:r w:rsidR="00E80283">
        <w:rPr>
          <w:szCs w:val="24"/>
          <w:lang w:val="de-AT" w:eastAsia="de-AT"/>
        </w:rPr>
        <w:br/>
      </w:r>
      <w:r w:rsidRPr="008E6447">
        <w:rPr>
          <w:szCs w:val="24"/>
          <w:lang w:val="de-AT" w:eastAsia="de-AT"/>
        </w:rPr>
        <w:t>"Rechtschrei</w:t>
      </w:r>
      <w:r w:rsidRPr="008E6447">
        <w:rPr>
          <w:szCs w:val="24"/>
          <w:lang w:val="de-AT" w:eastAsia="de-AT"/>
        </w:rPr>
        <w:t>b</w:t>
      </w:r>
      <w:r w:rsidRPr="008E6447">
        <w:rPr>
          <w:szCs w:val="24"/>
          <w:lang w:val="de-AT" w:eastAsia="de-AT"/>
        </w:rPr>
        <w:t>übung - Ergänzen Sie die Kommas"</w:t>
      </w:r>
      <w:r>
        <w:rPr>
          <w:szCs w:val="24"/>
          <w:lang w:val="de-AT" w:eastAsia="de-AT"/>
        </w:rPr>
        <w:t>.</w:t>
      </w:r>
      <w:r w:rsidR="00E80283">
        <w:rPr>
          <w:szCs w:val="24"/>
          <w:lang w:val="de-AT" w:eastAsia="de-AT"/>
        </w:rPr>
        <w:br/>
      </w:r>
    </w:p>
    <w:p w:rsidR="008E6447" w:rsidRPr="008E6447" w:rsidRDefault="008E6447" w:rsidP="008E6447">
      <w:pPr>
        <w:spacing w:before="0" w:line="240" w:lineRule="auto"/>
        <w:ind w:left="709"/>
        <w:rPr>
          <w:szCs w:val="24"/>
          <w:lang w:val="de-AT" w:eastAsia="de-AT"/>
        </w:rPr>
      </w:pPr>
      <w:r w:rsidRPr="008E6447">
        <w:rPr>
          <w:szCs w:val="24"/>
          <w:lang w:val="de-AT" w:eastAsia="de-AT"/>
        </w:rPr>
        <w:t xml:space="preserve">In den Sätzen 1-9 auf die Stellen tippen, wo der Beistrich hingehört. </w:t>
      </w:r>
      <w:r w:rsidR="00E80283">
        <w:rPr>
          <w:szCs w:val="24"/>
          <w:lang w:val="de-AT" w:eastAsia="de-AT"/>
        </w:rPr>
        <w:t xml:space="preserve"> </w:t>
      </w:r>
      <w:r w:rsidRPr="008E6447">
        <w:rPr>
          <w:szCs w:val="24"/>
          <w:lang w:val="de-AT" w:eastAsia="de-AT"/>
        </w:rPr>
        <w:t>Ac</w:t>
      </w:r>
      <w:r w:rsidRPr="008E6447">
        <w:rPr>
          <w:szCs w:val="24"/>
          <w:lang w:val="de-AT" w:eastAsia="de-AT"/>
        </w:rPr>
        <w:t>h</w:t>
      </w:r>
      <w:r w:rsidRPr="008E6447">
        <w:rPr>
          <w:szCs w:val="24"/>
          <w:lang w:val="de-AT" w:eastAsia="de-AT"/>
        </w:rPr>
        <w:t>t</w:t>
      </w:r>
      <w:r w:rsidR="00E80283">
        <w:rPr>
          <w:szCs w:val="24"/>
          <w:lang w:val="de-AT" w:eastAsia="de-AT"/>
        </w:rPr>
        <w:t>ung, manchmal passen auch zwei Beistriche!</w:t>
      </w:r>
      <w:r w:rsidR="00E80283">
        <w:rPr>
          <w:szCs w:val="24"/>
          <w:lang w:val="de-AT" w:eastAsia="de-AT"/>
        </w:rPr>
        <w:br/>
      </w:r>
      <w:r w:rsidRPr="008E6447">
        <w:rPr>
          <w:szCs w:val="24"/>
          <w:lang w:val="de-AT" w:eastAsia="de-AT"/>
        </w:rPr>
        <w:br/>
        <w:t>Zuletzt auf "auswerten" tippen.</w:t>
      </w:r>
    </w:p>
    <w:p w:rsidR="007777A5" w:rsidRPr="007777A5" w:rsidRDefault="007777A5" w:rsidP="008E6447">
      <w:pPr>
        <w:ind w:left="709"/>
      </w:pPr>
    </w:p>
    <w:p w:rsidR="00393B0D" w:rsidRPr="005D71C2" w:rsidRDefault="00393B0D" w:rsidP="00AA485C">
      <w:pPr>
        <w:jc w:val="both"/>
      </w:pPr>
    </w:p>
    <w:p w:rsidR="00393B0D" w:rsidRPr="005D71C2" w:rsidRDefault="00393B0D" w:rsidP="00AA485C">
      <w:pPr>
        <w:jc w:val="both"/>
      </w:pPr>
    </w:p>
    <w:p w:rsidR="00393B0D" w:rsidRPr="005D71C2" w:rsidRDefault="00393B0D" w:rsidP="00AA485C">
      <w:pPr>
        <w:jc w:val="both"/>
      </w:pPr>
    </w:p>
    <w:p w:rsidR="00393B0D" w:rsidRPr="005D71C2" w:rsidRDefault="00393B0D" w:rsidP="00AA485C">
      <w:pPr>
        <w:jc w:val="both"/>
      </w:pPr>
    </w:p>
    <w:p w:rsidR="00393B0D" w:rsidRPr="005D71C2" w:rsidRDefault="00393B0D" w:rsidP="00AA485C">
      <w:pPr>
        <w:jc w:val="both"/>
      </w:pPr>
    </w:p>
    <w:sectPr w:rsidR="00393B0D" w:rsidRPr="005D71C2" w:rsidSect="000C3AD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EA1" w:rsidRDefault="001A5EA1" w:rsidP="00F759F3">
      <w:r>
        <w:separator/>
      </w:r>
    </w:p>
  </w:endnote>
  <w:endnote w:type="continuationSeparator" w:id="0">
    <w:p w:rsidR="001A5EA1" w:rsidRDefault="001A5EA1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AC1" w:rsidRDefault="00D74AC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E80283"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E80283"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uppieren 241" o:spid="_x0000_s1026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66;top:1809;width:4750;height:3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0h8UA&#10;AADcAAAADwAAAGRycy9kb3ducmV2LnhtbESPQWvCQBSE7wX/w/KE3urGHGyNriLSglCQxnjw+Mw+&#10;k8Xs25hdNf77bqHgcZiZb5j5sreNuFHnjWMF41ECgrh02nClYF98vX2A8AFZY+OYFDzIw3IxeJlj&#10;pt2dc7rtQiUihH2GCuoQ2kxKX9Zk0Y9cSxy9k+sshii7SuoO7xFuG5kmyURaNBwXamxpXVN53l2t&#10;gtWB809z2R5/8lNuimKa8PfkrNTrsF/NQATqwzP8395oBWn6D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p/SHxQAAANwAAAAPAAAAAAAAAAAAAAAAAJgCAABkcnMv&#10;ZG93bnJldi54bWxQSwUGAAAAAAQABAD1AAAAigMAAAAA&#10;" filled="f" stroked="f">
                <v:textbox inset="0,0,0,0">
                  <w:txbxContent>
                    <w:p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E80283"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E80283"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8" style="position:absolute;flip:y;visibility:visible;mso-wrap-style:square" from="0,0" to="0,6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ufB8MAAADcAAAADwAAAGRycy9kb3ducmV2LnhtbESPzWoCMRSF94LvEG7BjdRMBy1lahRb&#10;W3BblaK7S3KbGTq5GZJUx7c3QsHl4fx8nPmyd604UYiNZwVPkwIEsfamYatgv/t8fAERE7LB1jMp&#10;uFCE5WI4mGNl/Jm/6LRNVuQRjhUqqFPqKimjrslhnPiOOHs/PjhMWQYrTcBzHnetLIviWTpsOBNq&#10;7Oi9Jv27/XOZe+jldH95O9qP7nsc11bPdIhKjR761SuIRH26h//bG6OgLGdwO5OPgFx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17nwfDAAAA3AAAAA8AAAAAAAAAAAAA&#10;AAAAoQIAAGRycy9kb3ducmV2LnhtbFBLBQYAAAAABAAEAPkAAACRAwAAAAA=&#10;" strokecolor="#a5a5a5 [2092]" strokeweight="1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064D2B41">
              <wp:simplePos x="0" y="0"/>
              <wp:positionH relativeFrom="margin">
                <wp:posOffset>322</wp:posOffset>
              </wp:positionH>
              <wp:positionV relativeFrom="paragraph">
                <wp:posOffset>-4825</wp:posOffset>
              </wp:positionV>
              <wp:extent cx="5892368" cy="662818"/>
              <wp:effectExtent l="0" t="0" r="635" b="107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818"/>
                        <a:chOff x="0" y="34506"/>
                        <a:chExt cx="5892368" cy="662818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E80283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E80283"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684"/>
                          <a:ext cx="4869166" cy="343640"/>
                          <a:chOff x="53163" y="10632"/>
                          <a:chExt cx="4869380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08074" y="10632"/>
                            <a:ext cx="4114469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71B6" w:rsidRPr="00F759F3" w:rsidRDefault="003D5E9B" w:rsidP="008F317E">
                              <w:pPr>
                                <w:spacing w:before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Anna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Stiftinger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/Bildungszentrum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Saalfelden</w:t>
                              </w:r>
                              <w:proofErr w:type="spellEnd"/>
                              <w:r w:rsidR="005B71B6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="008F317E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B71B6" w:rsidRPr="00F759F3">
                                <w:rPr>
                                  <w:sz w:val="18"/>
                                  <w:szCs w:val="18"/>
                                </w:rPr>
                                <w:t xml:space="preserve">Dieses Werk ist unter CC BY 4.0 International lizenziert. </w:t>
                              </w:r>
                              <w:hyperlink r:id="rId1" w:history="1">
                                <w:r w:rsidR="005B71B6" w:rsidRPr="00F759F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https://creativecommons.org/licenses/by/4.0/deed.de</w:t>
                                </w:r>
                              </w:hyperlink>
                              <w:r w:rsidR="005B71B6" w:rsidRPr="00F759F3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232" o:spid="_x0000_s1029" style="position:absolute;margin-left:.05pt;margin-top:-.4pt;width:463.95pt;height:52.2pt;z-index:251657728;mso-position-horizontal-relative:margin;mso-width-relative:margin;mso-height-relative:margin" coordorigin=",345" coordsize="58923,6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54173;top:2156;width:4750;height:3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kWcUA&#10;AADcAAAADwAAAGRycy9kb3ducmV2LnhtbESPQWvCQBSE70L/w/IKvZlNFcS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WRZxQAAANwAAAAPAAAAAAAAAAAAAAAAAJgCAABkcnMv&#10;ZG93bnJldi54bWxQSwUGAAAAAAQABAD1AAAAigMAAAAA&#10;" filled="f" stroked="f">
                <v:textbox inset="0,0,0,0">
                  <w:txbxContent>
                    <w:p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E80283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E80283"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1" style="position:absolute;left:431;top:3536;width:48691;height:3437" coordorigin="531,106" coordsize="48693,3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<v:shape id="Textfeld 2" o:spid="_x0000_s1032" type="#_x0000_t202" style="position:absolute;left:8080;top:106;width:41145;height:3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7/+8cA&#10;AADcAAAADwAAAGRycy9kb3ducmV2LnhtbESPX2vCQBDE3wv9DscKfasXo20lekqptBZ88g/i45pb&#10;k9jcXshtNX77XqHQx2FmfsNM552r1YXaUHk2MOgnoIhzbysuDOy2749jUEGQLdaeycCNAsxn93dT&#10;zKy/8pouGylUhHDI0EAp0mRah7wkh6HvG+LonXzrUKJsC21bvEa4q3WaJM/aYcVxocSG3krKvzbf&#10;zsD5eFumu7BYnWU0PG1l/3JYfByNeeh1rxNQQp38h//an9ZAOnyC3zPxCO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+//vHAAAA3AAAAA8AAAAAAAAAAAAAAAAAmAIAAGRy&#10;cy9kb3ducmV2LnhtbFBLBQYAAAAABAAEAPUAAACMAwAAAAA=&#10;" filled="f" stroked="f">
                  <v:textbox inset="1mm,1mm,1mm,1mm">
                    <w:txbxContent>
                      <w:p w:rsidR="005B71B6" w:rsidRPr="00F759F3" w:rsidRDefault="003D5E9B" w:rsidP="008F317E">
                        <w:pPr>
                          <w:spacing w:before="0" w:line="24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Anna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Stiftinger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/Bildungszentrum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Saalfelden</w:t>
                        </w:r>
                        <w:proofErr w:type="spellEnd"/>
                        <w:r w:rsidR="005B71B6">
                          <w:rPr>
                            <w:sz w:val="18"/>
                            <w:szCs w:val="18"/>
                          </w:rPr>
                          <w:t>.</w:t>
                        </w:r>
                        <w:r w:rsidR="008F317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5B71B6" w:rsidRPr="00F759F3">
                          <w:rPr>
                            <w:sz w:val="18"/>
                            <w:szCs w:val="18"/>
                          </w:rPr>
                          <w:t xml:space="preserve">Dieses Werk ist unter CC BY 4.0 International lizenziert. </w:t>
                        </w:r>
                        <w:hyperlink r:id="rId3" w:history="1">
                          <w:r w:rsidR="005B71B6" w:rsidRPr="00F759F3">
                            <w:rPr>
                              <w:rStyle w:val="Hyperlink"/>
                              <w:sz w:val="18"/>
                              <w:szCs w:val="18"/>
                            </w:rPr>
                            <w:t>https://creativecommons.org/licenses/by/4.0/deed.de</w:t>
                          </w:r>
                        </w:hyperlink>
                        <w:r w:rsidR="005B71B6" w:rsidRPr="00F759F3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3" type="#_x0000_t75" style="position:absolute;left:531;top:637;width:7144;height:2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yprLGAAAA3AAAAA8AAABkcnMvZG93bnJldi54bWxEj0FrwkAUhO9C/8PyCl6kbrQQ2ugqoRAQ&#10;oUhtitdn9pmEZt/G7Griv3eFQo/DzHzDLNeDacSVOldbVjCbRiCIC6trLhXk39nLGwjnkTU2lknB&#10;jRysV0+jJSba9vxF170vRYCwS1BB5X2bSOmKigy6qW2Jg3eynUEfZFdK3WEf4KaR8yiKpcGaw0KF&#10;LX1UVPzuL0ZB9r47Zj9xjml6pEl5+twe+vys1Ph5SBcgPA3+P/zX3mgF89cYHmfCEZCr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zKmssYAAADcAAAADwAAAAAAAAAAAAAA&#10;AACfAgAAZHJzL2Rvd25yZXYueG1sUEsFBgAAAAAEAAQA9wAAAJIDAAAAAA==&#10;">
                  <v:imagedata r:id="rId4" o:title=""/>
                  <v:path arrowok="t"/>
                </v:shape>
              </v:group>
              <v:line id="Gerader Verbinder 238" o:spid="_x0000_s1034" style="position:absolute;flip:y;visibility:visible;mso-wrap-style:square" from="53483,345" to="53483,6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OmRMEAAADcAAAADwAAAGRycy9kb3ducmV2LnhtbERPS0sDMRC+C/6HMIVexGZbH8jatNiq&#10;0GtrEb0NyZhdupksSWy3/945FDx+fO/5cgidOlLKbWQD00kFithG17I3sP94v30ClQuywy4yGThT&#10;huXi+mqOtYsn3tJxV7ySEM41GmhK6Wuts20oYJ7Enli4n5gCFoHJa5fwJOGh07OqetQBW5aGBnta&#10;N2QPu98gvV+Dvt+fV9/+rf+8ya/ePtiUjRmPhpdnUIWG8i++uDfOwOxO1soZOQJ6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o6ZEwQAAANwAAAAPAAAAAAAAAAAAAAAA&#10;AKECAABkcnMvZG93bnJldi54bWxQSwUGAAAAAAQABAD5AAAAjwMAAAAA&#10;" strokecolor="#a5a5a5 [2092]" strokeweight="1pt"/>
              <v:line id="Gerader Verbinder 239" o:spid="_x0000_s1035" style="position:absolute;visibility:visible;mso-wrap-style:square" from="0,3364" to="52705,3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PHmsUAAADcAAAADwAAAGRycy9kb3ducmV2LnhtbESPQWvCQBSE7wX/w/IEL6VuVJA2dRNE&#10;sAg9SGNp6O2RfU2C2bdhd2vSf+8KBY/DzHzDbPLRdOJCzreWFSzmCQjiyuqWawWfp/3TMwgfkDV2&#10;lknBH3nIs8nDBlNtB/6gSxFqESHsU1TQhNCnUvqqIYN+bnvi6P1YZzBE6WqpHQ4Rbjq5TJK1NNhy&#10;XGiwp11D1bn4NQoGHd6+iLeP6Muk+F6X7oj+XanZdNy+ggg0hnv4v33QCparF7idiUdAZ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WPHmsUAAADcAAAADwAAAAAAAAAA&#10;AAAAAAChAgAAZHJzL2Rvd25yZXYueG1sUEsFBgAAAAAEAAQA+QAAAJMDAAAAAA==&#10;" strokecolor="#d8d8d8 [2732]" strokeweight="1.5pt"/>
              <w10:wrap anchorx="margin"/>
            </v:group>
          </w:pict>
        </mc:Fallback>
      </mc:AlternateContent>
    </w:r>
  </w:p>
  <w:p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EA1" w:rsidRDefault="001A5EA1" w:rsidP="00F759F3">
      <w:r>
        <w:separator/>
      </w:r>
    </w:p>
  </w:footnote>
  <w:footnote w:type="continuationSeparator" w:id="0">
    <w:p w:rsidR="001A5EA1" w:rsidRDefault="001A5EA1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AC1" w:rsidRDefault="00D74AC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1B6" w:rsidRDefault="005B71B6" w:rsidP="00577103">
    <w:pPr>
      <w:pStyle w:val="KeinLeerraum"/>
      <w:tabs>
        <w:tab w:val="left" w:pos="9356"/>
      </w:tabs>
    </w:pPr>
  </w:p>
  <w:p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71B6" w:rsidRDefault="005B71B6" w:rsidP="000C3ADB">
    <w:pPr>
      <w:pStyle w:val="KeinLeerraum"/>
      <w:tabs>
        <w:tab w:val="left" w:pos="9356"/>
      </w:tabs>
      <w:jc w:val="right"/>
    </w:pPr>
  </w:p>
  <w:p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163D61DC"/>
    <w:multiLevelType w:val="hybridMultilevel"/>
    <w:tmpl w:val="A90220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17"/>
  </w:num>
  <w:num w:numId="5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0"/>
  </w:num>
  <w:num w:numId="8">
    <w:abstractNumId w:val="13"/>
  </w:num>
  <w:num w:numId="9">
    <w:abstractNumId w:val="18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27"/>
    <w:rsid w:val="00000E64"/>
    <w:rsid w:val="000020BB"/>
    <w:rsid w:val="00005F40"/>
    <w:rsid w:val="000069A9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5EA1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027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5E9B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4153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07E6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777A5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E6447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03F3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764D8"/>
    <w:rsid w:val="00E801AE"/>
    <w:rsid w:val="00E80283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customStyle="1" w:styleId="GridTable5DarkAcc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4Acc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customStyle="1" w:styleId="GridTable5DarkAcc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4Acc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echtschreibuebungen.com/zeichensetzung/komma-in-hauptsaetzen-klickuebung.htm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sprachtrainer.ch/de/180/online-lernen/kommasetzung-online-test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arningapps.org/watch?v=p0nfknhw52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earningapps.org/watch?v=profcrm7n21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learningapps.org/watch?v=psz6ugd8321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deed.de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/4.0/deed.de" TargetMode="External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nextcloud\Vorlagen\lfe-uebungsbla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CA5F1-0B77-4A04-B9FC-AAB1870C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lfe-uebungsblatt.dotx</Template>
  <TotalTime>0</TotalTime>
  <Pages>2</Pages>
  <Words>273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stiftinger</dc:creator>
  <cp:lastModifiedBy>anna stiftinger</cp:lastModifiedBy>
  <cp:revision>3</cp:revision>
  <cp:lastPrinted>2019-08-20T13:21:00Z</cp:lastPrinted>
  <dcterms:created xsi:type="dcterms:W3CDTF">2021-05-21T10:55:00Z</dcterms:created>
  <dcterms:modified xsi:type="dcterms:W3CDTF">2021-06-21T10:32:00Z</dcterms:modified>
</cp:coreProperties>
</file>