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6BBC" w14:textId="371A8CB4" w:rsidR="000E4FF2" w:rsidRDefault="00B73698" w:rsidP="0012219C">
      <w:pPr>
        <w:pStyle w:val="berschrift1"/>
      </w:pPr>
      <w:r>
        <w:t>Arbeitsblatt</w:t>
      </w:r>
      <w:r w:rsidR="00D85CFF">
        <w:t>:</w:t>
      </w:r>
      <w:r w:rsidR="00AC5BF1">
        <w:t xml:space="preserve"> </w:t>
      </w:r>
      <w:bookmarkStart w:id="0" w:name="_GoBack"/>
      <w:bookmarkEnd w:id="0"/>
      <w:r w:rsidR="00AC5BF1">
        <w:t>Learning Apps</w:t>
      </w:r>
      <w:r w:rsidR="00D85CFF">
        <w:t xml:space="preserve"> Gewichtsmaße</w:t>
      </w:r>
    </w:p>
    <w:p w14:paraId="6E08C19E" w14:textId="7542A37A" w:rsidR="00D85CFF" w:rsidRDefault="00FB6E6B" w:rsidP="00D85CFF">
      <w:r>
        <w:t>gehört zu Präsentation: Gewicht</w:t>
      </w:r>
      <w:r w:rsidR="0091796D">
        <w:t>s</w:t>
      </w:r>
      <w:r w:rsidR="00AC5BF1">
        <w:t>maße</w:t>
      </w:r>
      <w:r>
        <w:t xml:space="preserve"> umrech</w:t>
      </w:r>
      <w:r w:rsidR="00AC5BF1">
        <w:t>n</w:t>
      </w:r>
      <w:r>
        <w:t>en</w:t>
      </w:r>
    </w:p>
    <w:p w14:paraId="350CD19B" w14:textId="77777777" w:rsidR="00FB6E6B" w:rsidRDefault="00FB6E6B" w:rsidP="00D85CFF"/>
    <w:p w14:paraId="60F8BEAF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b/>
          <w:bCs/>
          <w:szCs w:val="24"/>
          <w:lang w:eastAsia="de-AT"/>
        </w:rPr>
        <w:t xml:space="preserve">Übung 1) </w:t>
      </w:r>
      <w:r w:rsidRPr="00D85CFF">
        <w:rPr>
          <w:szCs w:val="24"/>
          <w:lang w:eastAsia="de-AT"/>
        </w:rPr>
        <w:t>Kilogramm und Gramm umrechnen</w:t>
      </w:r>
    </w:p>
    <w:p w14:paraId="41B83C2E" w14:textId="77777777" w:rsidR="00D85CFF" w:rsidRPr="00D85CFF" w:rsidRDefault="00057F98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hyperlink r:id="rId8" w:tgtFrame="_blank" w:history="1">
        <w:r w:rsidR="00D85CFF" w:rsidRPr="00D85CFF">
          <w:rPr>
            <w:color w:val="0000FF"/>
            <w:szCs w:val="24"/>
            <w:u w:val="single"/>
            <w:lang w:eastAsia="de-AT"/>
          </w:rPr>
          <w:t>https://learningapps.org/view1512462</w:t>
        </w:r>
      </w:hyperlink>
    </w:p>
    <w:p w14:paraId="53E98D2C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szCs w:val="24"/>
          <w:lang w:eastAsia="de-AT"/>
        </w:rPr>
        <w:t> </w:t>
      </w:r>
    </w:p>
    <w:p w14:paraId="41D9B05E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b/>
          <w:bCs/>
          <w:szCs w:val="24"/>
          <w:lang w:eastAsia="de-AT"/>
        </w:rPr>
        <w:t xml:space="preserve">Übung 2) </w:t>
      </w:r>
      <w:r w:rsidRPr="00D85CFF">
        <w:rPr>
          <w:szCs w:val="24"/>
          <w:lang w:eastAsia="de-AT"/>
        </w:rPr>
        <w:t>Kilogramm und Gramm unterschiedlich darstellen (3045 g = 3 kg 45 g)</w:t>
      </w:r>
    </w:p>
    <w:p w14:paraId="574FE8C1" w14:textId="77777777" w:rsidR="00D85CFF" w:rsidRPr="00D85CFF" w:rsidRDefault="00057F98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hyperlink r:id="rId9" w:tgtFrame="_blank" w:history="1">
        <w:r w:rsidR="00D85CFF" w:rsidRPr="00D85CFF">
          <w:rPr>
            <w:color w:val="0000FF"/>
            <w:szCs w:val="24"/>
            <w:u w:val="single"/>
            <w:lang w:eastAsia="de-AT"/>
          </w:rPr>
          <w:t>https://learningapps.org/watch?v=ph5kk6gon21</w:t>
        </w:r>
      </w:hyperlink>
    </w:p>
    <w:p w14:paraId="2FA10F74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b/>
          <w:bCs/>
          <w:szCs w:val="24"/>
          <w:lang w:eastAsia="de-AT"/>
        </w:rPr>
        <w:t> </w:t>
      </w:r>
    </w:p>
    <w:p w14:paraId="50DA98BA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b/>
          <w:bCs/>
          <w:szCs w:val="24"/>
          <w:lang w:eastAsia="de-AT"/>
        </w:rPr>
        <w:t>Übung 3)</w:t>
      </w:r>
      <w:r w:rsidRPr="00D85CFF">
        <w:rPr>
          <w:szCs w:val="24"/>
          <w:lang w:eastAsia="de-AT"/>
        </w:rPr>
        <w:t xml:space="preserve"> Kilogramm, Dekagramm und Gramm in Gramm umrechnen (3 kg 4 dag 5 g = 3045 g)</w:t>
      </w:r>
    </w:p>
    <w:p w14:paraId="6D21EB43" w14:textId="77777777" w:rsidR="00D85CFF" w:rsidRPr="00D85CFF" w:rsidRDefault="00057F98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hyperlink r:id="rId10" w:tgtFrame="_blank" w:history="1">
        <w:r w:rsidR="00D85CFF" w:rsidRPr="00D85CFF">
          <w:rPr>
            <w:color w:val="0000FF"/>
            <w:szCs w:val="24"/>
            <w:u w:val="single"/>
            <w:lang w:eastAsia="de-AT"/>
          </w:rPr>
          <w:t>https://learningapps.org/watch?v=pargukakj21</w:t>
        </w:r>
      </w:hyperlink>
    </w:p>
    <w:p w14:paraId="494B656C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szCs w:val="24"/>
          <w:lang w:eastAsia="de-AT"/>
        </w:rPr>
        <w:t> </w:t>
      </w:r>
    </w:p>
    <w:p w14:paraId="6C7EB247" w14:textId="77777777" w:rsidR="00D85CFF" w:rsidRPr="00D85CFF" w:rsidRDefault="00D85CFF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r w:rsidRPr="00D85CFF">
        <w:rPr>
          <w:b/>
          <w:bCs/>
          <w:szCs w:val="24"/>
          <w:lang w:eastAsia="de-AT"/>
        </w:rPr>
        <w:t xml:space="preserve">Übung 4) </w:t>
      </w:r>
      <w:r w:rsidRPr="00D85CFF">
        <w:rPr>
          <w:szCs w:val="24"/>
          <w:lang w:eastAsia="de-AT"/>
        </w:rPr>
        <w:t>Gramm in Deka und Kilo umrechnen – mit Komma</w:t>
      </w:r>
    </w:p>
    <w:p w14:paraId="538A4A06" w14:textId="77777777" w:rsidR="00D85CFF" w:rsidRPr="00D85CFF" w:rsidRDefault="00057F98" w:rsidP="00D85CFF">
      <w:pPr>
        <w:spacing w:before="100" w:beforeAutospacing="1" w:after="100" w:afterAutospacing="1" w:line="240" w:lineRule="auto"/>
        <w:rPr>
          <w:szCs w:val="24"/>
          <w:lang w:val="de-AT" w:eastAsia="de-AT"/>
        </w:rPr>
      </w:pPr>
      <w:hyperlink r:id="rId11" w:tgtFrame="_blank" w:history="1">
        <w:r w:rsidR="00D85CFF" w:rsidRPr="00D85CFF">
          <w:rPr>
            <w:color w:val="0000FF"/>
            <w:szCs w:val="24"/>
            <w:u w:val="single"/>
            <w:lang w:eastAsia="de-AT"/>
          </w:rPr>
          <w:t>https://learningapps.org/watch?v=p5n3imow320</w:t>
        </w:r>
      </w:hyperlink>
    </w:p>
    <w:p w14:paraId="7B46A84F" w14:textId="77777777" w:rsidR="00D85CFF" w:rsidRPr="00D85CFF" w:rsidRDefault="00D85CFF" w:rsidP="00D85CFF"/>
    <w:p w14:paraId="60B3E0A0" w14:textId="77777777" w:rsidR="00A51340" w:rsidRDefault="00A51340" w:rsidP="00AA485C">
      <w:pPr>
        <w:jc w:val="both"/>
      </w:pPr>
    </w:p>
    <w:p w14:paraId="6FBD32C3" w14:textId="77777777" w:rsidR="00393B0D" w:rsidRPr="005D71C2" w:rsidRDefault="00393B0D" w:rsidP="00AA485C">
      <w:pPr>
        <w:jc w:val="both"/>
      </w:pPr>
    </w:p>
    <w:p w14:paraId="48515E79" w14:textId="77777777" w:rsidR="00393B0D" w:rsidRPr="005D71C2" w:rsidRDefault="00393B0D" w:rsidP="00AA485C">
      <w:pPr>
        <w:jc w:val="both"/>
      </w:pPr>
    </w:p>
    <w:p w14:paraId="74A216B4" w14:textId="77777777" w:rsidR="00393B0D" w:rsidRPr="005D71C2" w:rsidRDefault="00393B0D" w:rsidP="00AA485C">
      <w:pPr>
        <w:jc w:val="both"/>
      </w:pPr>
    </w:p>
    <w:p w14:paraId="094DF3ED" w14:textId="77777777" w:rsidR="00393B0D" w:rsidRPr="005D71C2" w:rsidRDefault="00393B0D" w:rsidP="00AA485C">
      <w:pPr>
        <w:jc w:val="both"/>
      </w:pPr>
    </w:p>
    <w:p w14:paraId="0E937A61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F4F4" w14:textId="77777777" w:rsidR="00057F98" w:rsidRDefault="00057F98" w:rsidP="00F759F3">
      <w:r>
        <w:separator/>
      </w:r>
    </w:p>
  </w:endnote>
  <w:endnote w:type="continuationSeparator" w:id="0">
    <w:p w14:paraId="56765449" w14:textId="77777777" w:rsidR="00057F98" w:rsidRDefault="00057F9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446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A4A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DE607C" wp14:editId="692853C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8DF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F556058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85CFF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DE607C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74DF8DF2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F556058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85CFF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0880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117B36" wp14:editId="76B0BA14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F949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0203936" w14:textId="4C1CEF6D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BF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BF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34D13" w14:textId="77777777" w:rsidR="005B71B6" w:rsidRPr="00F759F3" w:rsidRDefault="003D5E9B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Anna Stiftinger/Bildungszentrum Saalfelden</w:t>
                              </w:r>
                              <w:r w:rsidR="005B71B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F31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Dieses Werk ist unter CC BY 4.0 International lizenziert. </w:t>
                              </w:r>
                              <w:hyperlink r:id="rId1" w:history="1"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117B36" id="Gruppieren 232" o:spid="_x0000_s1029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318F949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0203936" w14:textId="4C1CEF6D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C5BF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C5BF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6;width:48691;height:3437" coordorigin="531,106" coordsize="4869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6;width:4114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D034D13" w14:textId="77777777" w:rsidR="005B71B6" w:rsidRPr="00F759F3" w:rsidRDefault="003D5E9B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Anna Stiftinger/Bildungszentrum Saalfelden</w:t>
                        </w:r>
                        <w:r w:rsidR="005B71B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F31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Dieses Werk ist unter CC BY 4.0 International lizenziert. </w:t>
                        </w:r>
                        <w:hyperlink r:id="rId3" w:history="1"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https://creativecommons.org/licenses/by/4.0/deed.de</w:t>
                          </w:r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E59D2D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30D1" w14:textId="77777777" w:rsidR="00057F98" w:rsidRDefault="00057F98" w:rsidP="00F759F3">
      <w:r>
        <w:separator/>
      </w:r>
    </w:p>
  </w:footnote>
  <w:footnote w:type="continuationSeparator" w:id="0">
    <w:p w14:paraId="2D2D1F6F" w14:textId="77777777" w:rsidR="00057F98" w:rsidRDefault="00057F98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AFE8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77B9" w14:textId="77777777" w:rsidR="005B71B6" w:rsidRDefault="005B71B6" w:rsidP="00577103">
    <w:pPr>
      <w:pStyle w:val="KeinLeerraum"/>
      <w:tabs>
        <w:tab w:val="left" w:pos="9356"/>
      </w:tabs>
    </w:pPr>
  </w:p>
  <w:p w14:paraId="1B99B7F2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79F47568" wp14:editId="32490F58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285AE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77AB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B2203BB" wp14:editId="72F5F6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8D420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96EDD3D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FF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57F98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6CA6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0A1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1796D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5BF1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AF7FFA"/>
    <w:rsid w:val="00B0061B"/>
    <w:rsid w:val="00B045F8"/>
    <w:rsid w:val="00B125F4"/>
    <w:rsid w:val="00B14F01"/>
    <w:rsid w:val="00B15679"/>
    <w:rsid w:val="00B1623B"/>
    <w:rsid w:val="00B21103"/>
    <w:rsid w:val="00B30CF4"/>
    <w:rsid w:val="00B30D3D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3698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2802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5CFF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15583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6E6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6B91"/>
  <w15:docId w15:val="{F517073F-FC14-437F-ACCF-AE9060A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51246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5n3imow3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arningapps.org/watch?v=pargukakj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h5kk6gon21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4C39-8486-4B92-B7F7-81224F6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7</cp:revision>
  <cp:lastPrinted>2019-08-20T13:21:00Z</cp:lastPrinted>
  <dcterms:created xsi:type="dcterms:W3CDTF">2021-06-07T13:06:00Z</dcterms:created>
  <dcterms:modified xsi:type="dcterms:W3CDTF">2021-12-02T09:43:00Z</dcterms:modified>
</cp:coreProperties>
</file>