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861A7" w14:textId="6C854513" w:rsidR="000E4FF2" w:rsidRPr="0012219C" w:rsidRDefault="0017302C" w:rsidP="0012219C">
      <w:pPr>
        <w:pStyle w:val="berschrift1"/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 wp14:anchorId="73482135" wp14:editId="5000B4E8">
            <wp:simplePos x="0" y="0"/>
            <wp:positionH relativeFrom="column">
              <wp:posOffset>4805045</wp:posOffset>
            </wp:positionH>
            <wp:positionV relativeFrom="paragraph">
              <wp:posOffset>629920</wp:posOffset>
            </wp:positionV>
            <wp:extent cx="942975" cy="942975"/>
            <wp:effectExtent l="0" t="0" r="9525" b="952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47AF">
        <w:t>Arbeitsblatt: Google Quiz</w:t>
      </w:r>
      <w:bookmarkStart w:id="0" w:name="_GoBack"/>
      <w:bookmarkEnd w:id="0"/>
    </w:p>
    <w:p w14:paraId="1361EC0C" w14:textId="444C3133" w:rsidR="00731F60" w:rsidRDefault="00731F60" w:rsidP="00731F60">
      <w:pPr>
        <w:pStyle w:val="berschrift3"/>
      </w:pPr>
      <w:r>
        <w:t xml:space="preserve">Übung zum Video: </w:t>
      </w:r>
      <w:hyperlink r:id="rId9" w:history="1">
        <w:r w:rsidR="0017302C" w:rsidRPr="00E06025">
          <w:rPr>
            <w:rStyle w:val="Hyperlink"/>
          </w:rPr>
          <w:t>https://youtu.be/plM-jut6qJo</w:t>
        </w:r>
      </w:hyperlink>
      <w:r w:rsidR="0017302C">
        <w:t xml:space="preserve"> </w:t>
      </w:r>
    </w:p>
    <w:p w14:paraId="2EA9535D" w14:textId="42D153C7" w:rsidR="00731F60" w:rsidRDefault="00731F60" w:rsidP="00731F60">
      <w:pPr>
        <w:jc w:val="both"/>
      </w:pPr>
    </w:p>
    <w:p w14:paraId="7387D7DA" w14:textId="6007E777" w:rsidR="00731F60" w:rsidRDefault="00731F60" w:rsidP="0017302C">
      <w:pPr>
        <w:jc w:val="center"/>
      </w:pPr>
    </w:p>
    <w:p w14:paraId="2A47B92B" w14:textId="77777777" w:rsidR="0017302C" w:rsidRDefault="0017302C" w:rsidP="0017302C">
      <w:pPr>
        <w:jc w:val="center"/>
      </w:pPr>
    </w:p>
    <w:p w14:paraId="49FE4C22" w14:textId="77777777" w:rsidR="0017302C" w:rsidRDefault="00731F60" w:rsidP="0017302C">
      <w:pPr>
        <w:jc w:val="both"/>
      </w:pPr>
      <w:r>
        <w:t xml:space="preserve">Benutzen Sie Google oder eine andere Suchmaschine, um Antworten zu den Fragen </w:t>
      </w:r>
      <w:r w:rsidR="0017302C">
        <w:t>zu finden!</w:t>
      </w:r>
      <w:r>
        <w:t xml:space="preserve"> </w:t>
      </w:r>
    </w:p>
    <w:p w14:paraId="4D45C598" w14:textId="16DB9A4C" w:rsidR="00731F60" w:rsidRDefault="0017302C" w:rsidP="0017302C">
      <w:pPr>
        <w:jc w:val="both"/>
      </w:pPr>
      <w:r>
        <w:t>Die Auflösung finden Sie in der Datei „</w:t>
      </w:r>
      <w:proofErr w:type="spellStart"/>
      <w:r>
        <w:t>Präsentation_Google</w:t>
      </w:r>
      <w:proofErr w:type="spellEnd"/>
      <w:r>
        <w:t xml:space="preserve"> Quiz</w:t>
      </w:r>
      <w:r w:rsidR="00ED0671">
        <w:t xml:space="preserve"> Auflösung</w:t>
      </w:r>
      <w:r>
        <w:t>“.</w:t>
      </w:r>
    </w:p>
    <w:p w14:paraId="5B36F672" w14:textId="77777777" w:rsidR="00731F60" w:rsidRDefault="00731F60" w:rsidP="0017302C">
      <w:pPr>
        <w:jc w:val="both"/>
      </w:pPr>
    </w:p>
    <w:p w14:paraId="66996C6C" w14:textId="0903C88B" w:rsidR="00731F60" w:rsidRDefault="00731F60" w:rsidP="00731F60">
      <w:pPr>
        <w:jc w:val="both"/>
      </w:pPr>
    </w:p>
    <w:p w14:paraId="6EE2C01E" w14:textId="77777777" w:rsidR="005D71C2" w:rsidRDefault="005D71C2" w:rsidP="00AA485C">
      <w:pPr>
        <w:jc w:val="both"/>
      </w:pPr>
    </w:p>
    <w:tbl>
      <w:tblPr>
        <w:tblpPr w:leftFromText="141" w:rightFromText="141" w:vertAnchor="page" w:horzAnchor="margin" w:tblpY="7591"/>
        <w:tblW w:w="9067" w:type="dxa"/>
        <w:tblBorders>
          <w:top w:val="single" w:sz="4" w:space="0" w:color="3C3C3C"/>
          <w:left w:val="single" w:sz="4" w:space="0" w:color="3C3C3C"/>
          <w:bottom w:val="single" w:sz="4" w:space="0" w:color="3C3C3C"/>
          <w:right w:val="single" w:sz="4" w:space="0" w:color="3C3C3C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00"/>
        <w:gridCol w:w="8167"/>
      </w:tblGrid>
      <w:tr w:rsidR="0017302C" w:rsidRPr="005C0114" w14:paraId="6BBD7356" w14:textId="77777777" w:rsidTr="0017302C">
        <w:trPr>
          <w:trHeight w:val="454"/>
        </w:trPr>
        <w:tc>
          <w:tcPr>
            <w:tcW w:w="906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FF49C2" w14:textId="71312554" w:rsidR="0017302C" w:rsidRPr="005C0114" w:rsidRDefault="0017302C" w:rsidP="0017302C">
            <w:pPr>
              <w:pStyle w:val="berschrift3"/>
            </w:pPr>
            <w:r w:rsidRPr="005C0114">
              <w:rPr>
                <w:noProof/>
                <w:lang w:val="de-AT" w:eastAsia="de-AT"/>
              </w:rPr>
              <w:drawing>
                <wp:anchor distT="0" distB="0" distL="114300" distR="114300" simplePos="0" relativeHeight="251659264" behindDoc="0" locked="0" layoutInCell="1" allowOverlap="1" wp14:anchorId="282755D7" wp14:editId="25AE7687">
                  <wp:simplePos x="0" y="0"/>
                  <wp:positionH relativeFrom="column">
                    <wp:posOffset>3824605</wp:posOffset>
                  </wp:positionH>
                  <wp:positionV relativeFrom="paragraph">
                    <wp:posOffset>-366395</wp:posOffset>
                  </wp:positionV>
                  <wp:extent cx="1714551" cy="649955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51" cy="64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302C" w:rsidRPr="005C0114" w14:paraId="7C3A0F86" w14:textId="77777777" w:rsidTr="0017302C">
        <w:trPr>
          <w:trHeight w:val="939"/>
        </w:trPr>
        <w:tc>
          <w:tcPr>
            <w:tcW w:w="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FE9E9B" w14:textId="77777777" w:rsidR="0017302C" w:rsidRPr="005C0114" w:rsidRDefault="0017302C" w:rsidP="0017302C">
            <w:pPr>
              <w:rPr>
                <w:sz w:val="28"/>
              </w:rPr>
            </w:pPr>
            <w:r w:rsidRPr="005C0114">
              <w:rPr>
                <w:sz w:val="28"/>
              </w:rPr>
              <w:t>1.</w:t>
            </w:r>
          </w:p>
        </w:tc>
        <w:tc>
          <w:tcPr>
            <w:tcW w:w="81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77D99" w14:textId="3D0FF20B" w:rsidR="0017302C" w:rsidRPr="005C0114" w:rsidRDefault="0017302C" w:rsidP="0017302C">
            <w:pPr>
              <w:rPr>
                <w:sz w:val="28"/>
              </w:rPr>
            </w:pPr>
            <w:r w:rsidRPr="005C0114">
              <w:rPr>
                <w:sz w:val="28"/>
              </w:rPr>
              <w:t>Wie viele Menschen leben in Toronto?</w:t>
            </w:r>
          </w:p>
        </w:tc>
      </w:tr>
      <w:tr w:rsidR="0017302C" w:rsidRPr="005C0114" w14:paraId="0A4DE492" w14:textId="77777777" w:rsidTr="0017302C">
        <w:trPr>
          <w:trHeight w:val="939"/>
        </w:trPr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7289AE" w14:textId="77777777" w:rsidR="0017302C" w:rsidRPr="005C0114" w:rsidRDefault="0017302C" w:rsidP="0017302C">
            <w:pPr>
              <w:rPr>
                <w:sz w:val="28"/>
              </w:rPr>
            </w:pPr>
            <w:r w:rsidRPr="005C0114">
              <w:rPr>
                <w:sz w:val="28"/>
              </w:rPr>
              <w:t>2.</w:t>
            </w:r>
          </w:p>
        </w:tc>
        <w:tc>
          <w:tcPr>
            <w:tcW w:w="81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8B7BE" w14:textId="106ECE29" w:rsidR="0017302C" w:rsidRPr="005C0114" w:rsidRDefault="0017302C" w:rsidP="0017302C">
            <w:pPr>
              <w:rPr>
                <w:sz w:val="28"/>
              </w:rPr>
            </w:pPr>
            <w:r w:rsidRPr="005C0114">
              <w:rPr>
                <w:sz w:val="28"/>
              </w:rPr>
              <w:t xml:space="preserve">Was ist ein </w:t>
            </w:r>
            <w:proofErr w:type="spellStart"/>
            <w:r w:rsidRPr="005C0114">
              <w:rPr>
                <w:sz w:val="28"/>
              </w:rPr>
              <w:t>Dugong</w:t>
            </w:r>
            <w:proofErr w:type="spellEnd"/>
            <w:r w:rsidRPr="005C0114">
              <w:rPr>
                <w:sz w:val="28"/>
              </w:rPr>
              <w:t>?</w:t>
            </w:r>
          </w:p>
        </w:tc>
      </w:tr>
      <w:tr w:rsidR="0017302C" w:rsidRPr="005C0114" w14:paraId="1F8DAA23" w14:textId="77777777" w:rsidTr="0017302C">
        <w:trPr>
          <w:trHeight w:val="939"/>
        </w:trPr>
        <w:tc>
          <w:tcPr>
            <w:tcW w:w="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4661EB" w14:textId="77777777" w:rsidR="0017302C" w:rsidRPr="005C0114" w:rsidRDefault="0017302C" w:rsidP="0017302C">
            <w:pPr>
              <w:rPr>
                <w:sz w:val="28"/>
              </w:rPr>
            </w:pPr>
            <w:r w:rsidRPr="005C0114">
              <w:rPr>
                <w:sz w:val="28"/>
              </w:rPr>
              <w:t>3.</w:t>
            </w:r>
          </w:p>
        </w:tc>
        <w:tc>
          <w:tcPr>
            <w:tcW w:w="81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76D01" w14:textId="6D4C54C4" w:rsidR="0017302C" w:rsidRPr="005C0114" w:rsidRDefault="0017302C" w:rsidP="0017302C">
            <w:pPr>
              <w:rPr>
                <w:sz w:val="28"/>
              </w:rPr>
            </w:pPr>
            <w:r w:rsidRPr="005C0114">
              <w:rPr>
                <w:sz w:val="28"/>
              </w:rPr>
              <w:t>Wie heißt die Hauptstadt von Kamerun?</w:t>
            </w:r>
          </w:p>
        </w:tc>
      </w:tr>
      <w:tr w:rsidR="0017302C" w:rsidRPr="005C0114" w14:paraId="32DCA771" w14:textId="77777777" w:rsidTr="0017302C">
        <w:trPr>
          <w:trHeight w:val="939"/>
        </w:trPr>
        <w:tc>
          <w:tcPr>
            <w:tcW w:w="9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4D456" w14:textId="77777777" w:rsidR="0017302C" w:rsidRPr="005C0114" w:rsidRDefault="0017302C" w:rsidP="0017302C">
            <w:pPr>
              <w:rPr>
                <w:sz w:val="28"/>
              </w:rPr>
            </w:pPr>
            <w:r w:rsidRPr="005C0114">
              <w:rPr>
                <w:sz w:val="28"/>
              </w:rPr>
              <w:t>4.</w:t>
            </w:r>
          </w:p>
        </w:tc>
        <w:tc>
          <w:tcPr>
            <w:tcW w:w="81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12B5FE" w14:textId="74A020A1" w:rsidR="0017302C" w:rsidRPr="005C0114" w:rsidRDefault="0017302C" w:rsidP="0017302C">
            <w:pPr>
              <w:rPr>
                <w:sz w:val="28"/>
              </w:rPr>
            </w:pPr>
            <w:r w:rsidRPr="005C0114">
              <w:rPr>
                <w:sz w:val="28"/>
              </w:rPr>
              <w:t>Wann wurde Napoleon geboren?</w:t>
            </w:r>
          </w:p>
        </w:tc>
      </w:tr>
      <w:tr w:rsidR="0017302C" w:rsidRPr="005C0114" w14:paraId="7D76E13A" w14:textId="77777777" w:rsidTr="0017302C">
        <w:trPr>
          <w:trHeight w:val="939"/>
        </w:trPr>
        <w:tc>
          <w:tcPr>
            <w:tcW w:w="9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106F8B" w14:textId="77777777" w:rsidR="0017302C" w:rsidRPr="005C0114" w:rsidRDefault="0017302C" w:rsidP="0017302C">
            <w:pPr>
              <w:rPr>
                <w:sz w:val="28"/>
              </w:rPr>
            </w:pPr>
            <w:r w:rsidRPr="005C0114">
              <w:rPr>
                <w:sz w:val="28"/>
              </w:rPr>
              <w:t>5.</w:t>
            </w:r>
          </w:p>
        </w:tc>
        <w:tc>
          <w:tcPr>
            <w:tcW w:w="81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940B00" w14:textId="6420CD09" w:rsidR="0017302C" w:rsidRPr="005C0114" w:rsidRDefault="0017302C" w:rsidP="0017302C">
            <w:pPr>
              <w:rPr>
                <w:sz w:val="28"/>
              </w:rPr>
            </w:pPr>
            <w:r w:rsidRPr="005C0114">
              <w:rPr>
                <w:sz w:val="28"/>
              </w:rPr>
              <w:t xml:space="preserve">Wie schwer ist ein </w:t>
            </w:r>
            <w:r w:rsidR="00323730">
              <w:rPr>
                <w:sz w:val="28"/>
              </w:rPr>
              <w:t>E</w:t>
            </w:r>
            <w:r w:rsidRPr="005C0114">
              <w:rPr>
                <w:sz w:val="28"/>
              </w:rPr>
              <w:t xml:space="preserve">i? </w:t>
            </w:r>
          </w:p>
        </w:tc>
      </w:tr>
    </w:tbl>
    <w:p w14:paraId="40F087A3" w14:textId="4E5F289A" w:rsidR="00393B0D" w:rsidRPr="005D71C2" w:rsidRDefault="00393B0D" w:rsidP="00AA485C">
      <w:pPr>
        <w:jc w:val="both"/>
      </w:pPr>
    </w:p>
    <w:p w14:paraId="1889E0A9" w14:textId="30057F63" w:rsidR="00393B0D" w:rsidRPr="005D71C2" w:rsidRDefault="00393B0D" w:rsidP="00AA485C">
      <w:pPr>
        <w:jc w:val="both"/>
      </w:pPr>
    </w:p>
    <w:sectPr w:rsidR="00393B0D" w:rsidRPr="005D71C2" w:rsidSect="00731F6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18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3ED14" w14:textId="77777777" w:rsidR="00706245" w:rsidRDefault="00706245" w:rsidP="00F759F3">
      <w:r>
        <w:separator/>
      </w:r>
    </w:p>
  </w:endnote>
  <w:endnote w:type="continuationSeparator" w:id="0">
    <w:p w14:paraId="0C25AF85" w14:textId="77777777" w:rsidR="00706245" w:rsidRDefault="00706245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07233E68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E47AF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E47AF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4CB1BC44" w:rsidR="005B71B6" w:rsidRPr="006852D5" w:rsidRDefault="00731F60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F60">
                                <w:rPr>
                                  <w:b/>
                                  <w:sz w:val="16"/>
                                  <w:szCs w:val="16"/>
                                </w:rPr>
                                <w:t>nowa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07233E68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E47AF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E47AF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4CB1BC44" w:rsidR="005B71B6" w:rsidRPr="006852D5" w:rsidRDefault="00731F60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 w:rsidRPr="00731F60">
                          <w:rPr>
                            <w:b/>
                            <w:sz w:val="16"/>
                            <w:szCs w:val="16"/>
                          </w:rPr>
                          <w:t>nowa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09894" w14:textId="77777777" w:rsidR="00706245" w:rsidRDefault="00706245" w:rsidP="00F759F3">
      <w:r>
        <w:separator/>
      </w:r>
    </w:p>
  </w:footnote>
  <w:footnote w:type="continuationSeparator" w:id="0">
    <w:p w14:paraId="2D5844E9" w14:textId="77777777" w:rsidR="00706245" w:rsidRDefault="00706245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2B4E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302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730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1F60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0671"/>
    <w:rsid w:val="00ED54C7"/>
    <w:rsid w:val="00EE20FA"/>
    <w:rsid w:val="00EE3177"/>
    <w:rsid w:val="00EE47AF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plM-jut6qJ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5A2E-A761-4912-A55A-F51286CB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lfeZW2_Tagesordnung.dotx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</dc:creator>
  <cp:lastModifiedBy>Monika Anclin</cp:lastModifiedBy>
  <cp:revision>2</cp:revision>
  <cp:lastPrinted>2019-08-20T13:21:00Z</cp:lastPrinted>
  <dcterms:created xsi:type="dcterms:W3CDTF">2021-08-16T08:15:00Z</dcterms:created>
  <dcterms:modified xsi:type="dcterms:W3CDTF">2021-08-16T08:15:00Z</dcterms:modified>
</cp:coreProperties>
</file>