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3697" w14:textId="216E1D5F" w:rsidR="000E4FF2" w:rsidRDefault="00511006" w:rsidP="0012219C">
      <w:pPr>
        <w:pStyle w:val="berschrift1"/>
      </w:pPr>
      <w:r>
        <w:t>Arbeitsblatt</w:t>
      </w:r>
      <w:r w:rsidR="00FD665A">
        <w:t xml:space="preserve">: Eine Tabelle </w:t>
      </w:r>
      <w:proofErr w:type="gramStart"/>
      <w:r w:rsidR="00FD665A">
        <w:t>erstellen</w:t>
      </w:r>
      <w:proofErr w:type="gramEnd"/>
    </w:p>
    <w:p w14:paraId="672A6659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0A37501D" w14:textId="5EF79CA6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37AD4481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35F7A527" w14:textId="47493A74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51921ABB" w14:textId="03304B69" w:rsidR="004F7399" w:rsidRPr="00C74AB9" w:rsidRDefault="00FD665A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Eine einfache Tabelle </w:t>
            </w:r>
            <w:proofErr w:type="gramStart"/>
            <w:r>
              <w:t>erstellen</w:t>
            </w:r>
            <w:proofErr w:type="gramEnd"/>
          </w:p>
        </w:tc>
      </w:tr>
    </w:tbl>
    <w:p w14:paraId="02EB378F" w14:textId="54CC8B12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298A08C3" w14:textId="18697997" w:rsidR="00D3463B" w:rsidRDefault="006B159E" w:rsidP="00D3463B">
      <w:pPr>
        <w:pStyle w:val="berschrift2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896CB9" wp14:editId="0C423DAA">
            <wp:simplePos x="0" y="0"/>
            <wp:positionH relativeFrom="column">
              <wp:posOffset>3921593</wp:posOffset>
            </wp:positionH>
            <wp:positionV relativeFrom="paragraph">
              <wp:posOffset>454660</wp:posOffset>
            </wp:positionV>
            <wp:extent cx="577970" cy="577970"/>
            <wp:effectExtent l="0" t="0" r="0" b="0"/>
            <wp:wrapNone/>
            <wp:docPr id="3" name="Grafik 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0" cy="5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63B">
        <w:t>Anleitung</w:t>
      </w:r>
    </w:p>
    <w:p w14:paraId="04FD36DA" w14:textId="5FDEEB75" w:rsidR="00D3463B" w:rsidRDefault="00711D9F" w:rsidP="00711D9F">
      <w:pPr>
        <w:pStyle w:val="Listenabsatz"/>
        <w:numPr>
          <w:ilvl w:val="0"/>
          <w:numId w:val="21"/>
        </w:numPr>
      </w:pPr>
      <w:r>
        <w:t>Sehen Sie sich das Video „Tabellen erstellen“ an</w:t>
      </w:r>
      <w:r w:rsidR="006B159E">
        <w:t>:</w:t>
      </w:r>
      <w:r w:rsidR="006B159E">
        <w:br/>
      </w:r>
      <w:hyperlink r:id="rId10" w:history="1">
        <w:r w:rsidR="006B159E" w:rsidRPr="00DA5A30">
          <w:rPr>
            <w:rStyle w:val="Hyperlink"/>
          </w:rPr>
          <w:t>https://www.youtube.com/watch?v=fYKL4JaCXfc</w:t>
        </w:r>
      </w:hyperlink>
      <w:r w:rsidR="006B159E">
        <w:t xml:space="preserve"> </w:t>
      </w:r>
    </w:p>
    <w:p w14:paraId="678063F8" w14:textId="77777777" w:rsidR="00711D9F" w:rsidRDefault="00711D9F" w:rsidP="00711D9F">
      <w:pPr>
        <w:pStyle w:val="Listenabsatz"/>
        <w:numPr>
          <w:ilvl w:val="0"/>
          <w:numId w:val="21"/>
        </w:numPr>
      </w:pPr>
      <w:r>
        <w:t xml:space="preserve">Erstellen Sie </w:t>
      </w:r>
      <w:r w:rsidR="00382870">
        <w:t>weiter unten</w:t>
      </w:r>
      <w:r>
        <w:t xml:space="preserve"> eine neue Tabelle</w:t>
      </w:r>
      <w:r w:rsidR="00074DAC">
        <w:t xml:space="preserve">. Die Tabelle soll </w:t>
      </w:r>
      <w:r w:rsidR="00074DAC" w:rsidRPr="00074DAC">
        <w:rPr>
          <w:b/>
        </w:rPr>
        <w:t>zwei Spalten</w:t>
      </w:r>
      <w:r w:rsidR="00074DAC">
        <w:t xml:space="preserve"> </w:t>
      </w:r>
      <w:bookmarkStart w:id="0" w:name="_GoBack"/>
      <w:bookmarkEnd w:id="0"/>
      <w:r w:rsidR="00074DAC">
        <w:t xml:space="preserve">und </w:t>
      </w:r>
      <w:r w:rsidR="00074DAC" w:rsidRPr="00074DAC">
        <w:rPr>
          <w:b/>
        </w:rPr>
        <w:t>drei Zeilen</w:t>
      </w:r>
      <w:r w:rsidR="00074DAC">
        <w:t xml:space="preserve"> groß sein.</w:t>
      </w:r>
    </w:p>
    <w:p w14:paraId="53332223" w14:textId="77777777" w:rsidR="006F6123" w:rsidRDefault="006F6123" w:rsidP="00711D9F">
      <w:pPr>
        <w:pStyle w:val="Listenabsatz"/>
        <w:numPr>
          <w:ilvl w:val="0"/>
          <w:numId w:val="21"/>
        </w:numPr>
      </w:pPr>
      <w:r>
        <w:t xml:space="preserve">Schreiben Sie </w:t>
      </w:r>
      <w:r w:rsidR="007E21D8">
        <w:t>die Berge und ihre Höhe in die Zellen (siehe nächste Seite</w:t>
      </w:r>
      <w:r w:rsidR="00AF5A8D">
        <w:t xml:space="preserve"> 2</w:t>
      </w:r>
      <w:r w:rsidR="007E21D8">
        <w:t>).</w:t>
      </w:r>
      <w:r>
        <w:t xml:space="preserve"> </w:t>
      </w:r>
    </w:p>
    <w:p w14:paraId="3736E1BB" w14:textId="75FC9C9D" w:rsidR="00D72058" w:rsidRDefault="4997BB07" w:rsidP="00711D9F">
      <w:pPr>
        <w:pStyle w:val="Listenabsatz"/>
        <w:numPr>
          <w:ilvl w:val="0"/>
          <w:numId w:val="21"/>
        </w:numPr>
      </w:pPr>
      <w:r w:rsidRPr="4997BB07">
        <w:rPr>
          <w:rFonts w:eastAsia="Arial"/>
        </w:rPr>
        <w:t xml:space="preserve">Ändern Sie die Breite der Tabelle mit der Maus, wie im Video gezeigt, </w:t>
      </w:r>
      <w:r>
        <w:t>sodass die Tabelle am Ende in etwa so aussieht wie auf Seite 2.</w:t>
      </w:r>
    </w:p>
    <w:p w14:paraId="17B2CB53" w14:textId="77777777" w:rsidR="007E21D8" w:rsidRDefault="007E21D8" w:rsidP="00D72058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2014220</wp:posOffset>
            </wp:positionH>
            <wp:positionV relativeFrom="paragraph">
              <wp:posOffset>241935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5A809" w14:textId="77777777" w:rsidR="004F7399" w:rsidRDefault="004F7399" w:rsidP="004F7399"/>
    <w:p w14:paraId="5A39BBE3" w14:textId="77777777" w:rsidR="00521FC9" w:rsidRDefault="00521FC9" w:rsidP="00521FC9">
      <w:pPr>
        <w:pBdr>
          <w:bottom w:val="single" w:sz="4" w:space="1" w:color="BFBFBF" w:themeColor="background1" w:themeShade="BF"/>
        </w:pBdr>
      </w:pPr>
    </w:p>
    <w:p w14:paraId="41C8F396" w14:textId="77777777" w:rsidR="00521FC9" w:rsidRDefault="00521FC9" w:rsidP="004F7399"/>
    <w:p w14:paraId="442CC0CA" w14:textId="77777777" w:rsidR="0016697A" w:rsidRDefault="006E592E" w:rsidP="0016697A">
      <w:pPr>
        <w:pStyle w:val="berschrift2"/>
      </w:pPr>
      <w:r>
        <w:t xml:space="preserve">Hier ist </w:t>
      </w:r>
      <w:r w:rsidR="0016697A">
        <w:t>Platz für Ihre Tabelle</w:t>
      </w:r>
      <w:r>
        <w:t>:</w:t>
      </w:r>
    </w:p>
    <w:p w14:paraId="72A3D3EC" w14:textId="77777777" w:rsidR="0016697A" w:rsidRDefault="0016697A" w:rsidP="004F7399"/>
    <w:p w14:paraId="0D0B940D" w14:textId="77777777" w:rsidR="0016697A" w:rsidRDefault="0016697A" w:rsidP="004F7399"/>
    <w:p w14:paraId="0E27B00A" w14:textId="0CA494A2" w:rsidR="005E4E70" w:rsidRDefault="005E4E70" w:rsidP="004F7399"/>
    <w:p w14:paraId="60061E4C" w14:textId="77777777" w:rsidR="00E40967" w:rsidRDefault="00E40967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1B5557E8" w14:textId="4B49B890" w:rsidR="0016697A" w:rsidRDefault="4997BB07" w:rsidP="0016697A">
      <w:pPr>
        <w:pStyle w:val="berschrift2"/>
      </w:pPr>
      <w:r>
        <w:lastRenderedPageBreak/>
        <w:t>So in etwa soll die Tabelle aussehen:</w:t>
      </w:r>
    </w:p>
    <w:p w14:paraId="44EAFD9C" w14:textId="77777777" w:rsidR="00521FC9" w:rsidRDefault="00521FC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074DAC" w14:paraId="218A23F8" w14:textId="77777777" w:rsidTr="00D72058">
        <w:trPr>
          <w:trHeight w:val="409"/>
        </w:trPr>
        <w:tc>
          <w:tcPr>
            <w:tcW w:w="2325" w:type="dxa"/>
          </w:tcPr>
          <w:p w14:paraId="502C66A5" w14:textId="77777777" w:rsidR="00074DAC" w:rsidRDefault="00074DAC" w:rsidP="004F7399">
            <w:r>
              <w:t>Großglockner</w:t>
            </w:r>
          </w:p>
        </w:tc>
        <w:tc>
          <w:tcPr>
            <w:tcW w:w="2325" w:type="dxa"/>
          </w:tcPr>
          <w:p w14:paraId="3B93A11C" w14:textId="77777777" w:rsidR="00074DAC" w:rsidRDefault="00074DAC" w:rsidP="004F7399">
            <w:r>
              <w:t>3798 m</w:t>
            </w:r>
          </w:p>
        </w:tc>
      </w:tr>
      <w:tr w:rsidR="00074DAC" w14:paraId="24196F8A" w14:textId="77777777" w:rsidTr="00D72058">
        <w:trPr>
          <w:trHeight w:val="409"/>
        </w:trPr>
        <w:tc>
          <w:tcPr>
            <w:tcW w:w="2325" w:type="dxa"/>
          </w:tcPr>
          <w:p w14:paraId="095B9765" w14:textId="77777777" w:rsidR="00074DAC" w:rsidRDefault="00074DAC" w:rsidP="004F7399">
            <w:r>
              <w:t>Dachstein</w:t>
            </w:r>
          </w:p>
        </w:tc>
        <w:tc>
          <w:tcPr>
            <w:tcW w:w="2325" w:type="dxa"/>
          </w:tcPr>
          <w:p w14:paraId="670A316F" w14:textId="77777777" w:rsidR="00074DAC" w:rsidRDefault="00074DAC" w:rsidP="004F7399">
            <w:r>
              <w:t>2995 m</w:t>
            </w:r>
          </w:p>
        </w:tc>
      </w:tr>
      <w:tr w:rsidR="00074DAC" w14:paraId="32FAAABD" w14:textId="77777777" w:rsidTr="00D72058">
        <w:trPr>
          <w:trHeight w:val="409"/>
        </w:trPr>
        <w:tc>
          <w:tcPr>
            <w:tcW w:w="2325" w:type="dxa"/>
          </w:tcPr>
          <w:p w14:paraId="04FC5C6D" w14:textId="77777777" w:rsidR="00074DAC" w:rsidRDefault="00074DAC" w:rsidP="004F7399">
            <w:proofErr w:type="spellStart"/>
            <w:r>
              <w:t>Schöckl</w:t>
            </w:r>
            <w:proofErr w:type="spellEnd"/>
          </w:p>
        </w:tc>
        <w:tc>
          <w:tcPr>
            <w:tcW w:w="2325" w:type="dxa"/>
          </w:tcPr>
          <w:p w14:paraId="001726B1" w14:textId="77777777" w:rsidR="00074DAC" w:rsidRDefault="00074DAC" w:rsidP="004F7399">
            <w:r>
              <w:t>1445 m</w:t>
            </w:r>
          </w:p>
        </w:tc>
      </w:tr>
    </w:tbl>
    <w:p w14:paraId="4B94D5A5" w14:textId="77777777" w:rsidR="00074DAC" w:rsidRPr="004F7399" w:rsidRDefault="00074DAC" w:rsidP="004F7399"/>
    <w:sectPr w:rsidR="00074DAC" w:rsidRPr="004F7399" w:rsidSect="00F961A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FD665A" w:rsidRDefault="00FD665A" w:rsidP="00F759F3">
      <w:r>
        <w:separator/>
      </w:r>
    </w:p>
  </w:endnote>
  <w:endnote w:type="continuationSeparator" w:id="0">
    <w:p w14:paraId="45FB0818" w14:textId="77777777" w:rsidR="00FD665A" w:rsidRDefault="00FD665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38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E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332AFF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4A1E9F9A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632EDB33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2F01A3A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CFC3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A59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E3686A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5BECC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5D99C91">
            <v:group id="Gruppieren 232" style="position:absolute;margin-left:-.4pt;margin-top:-.7pt;width:463.95pt;height:52.15pt;z-index:251657728;mso-position-horizontal-relative:margin;mso-width-relative:margin;mso-height-relative:margin" coordsize="58923,6623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1B40F260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50;top:3532;width:53137;height:3436" coordsize="53139,3446" coordorigin="150,1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7698;top:101;width:45592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144933" w14:paraId="203BBB8B" wp14:textId="7777777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150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14:paraId="3DEEC66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FD665A" w:rsidRDefault="00FD665A" w:rsidP="00F759F3">
      <w:r>
        <w:separator/>
      </w:r>
    </w:p>
  </w:footnote>
  <w:footnote w:type="continuationSeparator" w:id="0">
    <w:p w14:paraId="4101652C" w14:textId="77777777" w:rsidR="00FD665A" w:rsidRDefault="00FD665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B71B6" w:rsidRDefault="005B71B6" w:rsidP="00577103">
    <w:pPr>
      <w:pStyle w:val="KeinLeerraum"/>
      <w:tabs>
        <w:tab w:val="left" w:pos="9356"/>
      </w:tabs>
    </w:pPr>
  </w:p>
  <w:p w14:paraId="1299C43A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F00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F31CB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3128261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5A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4DAC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6697A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2870"/>
    <w:rsid w:val="00383641"/>
    <w:rsid w:val="00387CB7"/>
    <w:rsid w:val="00391BDA"/>
    <w:rsid w:val="00391FCF"/>
    <w:rsid w:val="00393B0D"/>
    <w:rsid w:val="00396980"/>
    <w:rsid w:val="003A43BD"/>
    <w:rsid w:val="003A657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29D0"/>
    <w:rsid w:val="0044620E"/>
    <w:rsid w:val="00446AD0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1006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27140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4E70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59E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592E"/>
    <w:rsid w:val="006E7491"/>
    <w:rsid w:val="006F0D26"/>
    <w:rsid w:val="006F226F"/>
    <w:rsid w:val="006F2F19"/>
    <w:rsid w:val="006F478F"/>
    <w:rsid w:val="006F6123"/>
    <w:rsid w:val="006F75A2"/>
    <w:rsid w:val="006F7C41"/>
    <w:rsid w:val="007043D9"/>
    <w:rsid w:val="0070483B"/>
    <w:rsid w:val="00706245"/>
    <w:rsid w:val="00710CB3"/>
    <w:rsid w:val="00710D53"/>
    <w:rsid w:val="00711785"/>
    <w:rsid w:val="00711D9F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665C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21D8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2A21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5A8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058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0967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65A"/>
    <w:rsid w:val="00FD6CA0"/>
    <w:rsid w:val="00FE0CD8"/>
    <w:rsid w:val="00FE447B"/>
    <w:rsid w:val="00FE5411"/>
    <w:rsid w:val="00FF0668"/>
    <w:rsid w:val="00FF342F"/>
    <w:rsid w:val="00FF664C"/>
    <w:rsid w:val="4997B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F2C31413-3A8B-4E06-8F81-4D0A38DF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YKL4JaCX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D7D1-EEB2-4A46-A594-B40624EC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Übung: Eine Tabelle erstellen</vt:lpstr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Eine Tabelle erstellen</dc:title>
  <dc:creator>Dipl.-Ing.in (FH) Eva Brenner MSc/akzente</dc:creator>
  <cp:lastModifiedBy>Eva Brenner - akzente</cp:lastModifiedBy>
  <cp:revision>20</cp:revision>
  <cp:lastPrinted>2021-12-20T11:21:00Z</cp:lastPrinted>
  <dcterms:created xsi:type="dcterms:W3CDTF">2021-08-26T08:05:00Z</dcterms:created>
  <dcterms:modified xsi:type="dcterms:W3CDTF">2021-12-20T11:28:00Z</dcterms:modified>
</cp:coreProperties>
</file>