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5302" w14:textId="4A2E5F97" w:rsidR="00F6593C" w:rsidRDefault="002732D9" w:rsidP="00F6593C">
      <w:pPr>
        <w:pStyle w:val="berschrift1"/>
      </w:pPr>
      <w:r>
        <w:t>Anleitung für den/die Trainer*in</w:t>
      </w:r>
      <w:r w:rsidR="00F6593C">
        <w:t>: Einführung in das Thema Tabellen</w:t>
      </w:r>
    </w:p>
    <w:p w14:paraId="298A08C3" w14:textId="39A81935" w:rsidR="00F6593C" w:rsidRDefault="002732D9" w:rsidP="00F6593C">
      <w:pPr>
        <w:pStyle w:val="berschrift2"/>
      </w:pPr>
      <w:r>
        <w:t>Übungsanleitung</w:t>
      </w:r>
    </w:p>
    <w:p w14:paraId="48C10030" w14:textId="1FAC9F98" w:rsidR="00F6593C" w:rsidRDefault="00F6593C" w:rsidP="00F6593C">
      <w:r>
        <w:t>Die Teilnehmer</w:t>
      </w:r>
      <w:r w:rsidR="00767EB1">
        <w:t>*</w:t>
      </w:r>
      <w:r>
        <w:t>innen sollen angeregt werden, sich zu überlegen, was Tabellen sind und was alles in tabellarischer Form dargestellt werden kann.</w:t>
      </w:r>
    </w:p>
    <w:p w14:paraId="5B66CFD3" w14:textId="74B8DD95" w:rsidR="00F6593C" w:rsidRDefault="320B26C1" w:rsidP="00F6593C">
      <w:r>
        <w:t xml:space="preserve">Dies kann einzeln, in einer Kleingruppe oder gemeinsam mit </w:t>
      </w:r>
      <w:r w:rsidR="00767EB1">
        <w:t>dem/</w:t>
      </w:r>
      <w:r>
        <w:t>der Trainer</w:t>
      </w:r>
      <w:r w:rsidR="00767EB1">
        <w:t>*</w:t>
      </w:r>
      <w:r>
        <w:t xml:space="preserve">in geschehen. </w:t>
      </w:r>
    </w:p>
    <w:p w14:paraId="566C2BDE" w14:textId="74F3BAC2" w:rsidR="00F6593C" w:rsidRDefault="320B26C1" w:rsidP="00F6593C">
      <w:r>
        <w:t xml:space="preserve">Die Form der Dokumentation der Diskussionspunkte kann von </w:t>
      </w:r>
      <w:r w:rsidR="00CC7EE9">
        <w:t>dem/</w:t>
      </w:r>
      <w:r>
        <w:t>der Trainer</w:t>
      </w:r>
      <w:r w:rsidR="00CC7EE9">
        <w:t>*</w:t>
      </w:r>
      <w:r>
        <w:t xml:space="preserve">in frei gewählt werden (z. B. als Wortwolke, als Mitschrift auf einem (analogen oder digitalen) Flipchart, als kollaboratives digitales arbeiten oder in Form von Mindmaps). </w:t>
      </w:r>
    </w:p>
    <w:p w14:paraId="3EC0424E" w14:textId="4290DB80" w:rsidR="00F6593C" w:rsidRDefault="00F6593C" w:rsidP="00F6593C">
      <w:r>
        <w:t xml:space="preserve">Die folgende Mindmap soll lediglich ein Beispiel </w:t>
      </w:r>
      <w:bookmarkStart w:id="0" w:name="_GoBack"/>
      <w:bookmarkEnd w:id="0"/>
      <w:r>
        <w:t>sein und erhebt keinen Anspruch auf Vollständigkeit!</w:t>
      </w:r>
    </w:p>
    <w:p w14:paraId="672A6659" w14:textId="77777777" w:rsidR="00F6593C" w:rsidRDefault="00F6593C" w:rsidP="00F6593C"/>
    <w:p w14:paraId="0A37501D" w14:textId="77777777" w:rsidR="00393B0D" w:rsidRPr="00F6593C" w:rsidRDefault="00F6593C" w:rsidP="00F6593C">
      <w:r>
        <w:rPr>
          <w:noProof/>
        </w:rPr>
        <w:drawing>
          <wp:inline distT="0" distB="0" distL="0" distR="0" wp14:anchorId="3720ED5C" wp14:editId="053EA962">
            <wp:extent cx="8620125" cy="1819275"/>
            <wp:effectExtent l="0" t="0" r="9525" b="952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0"/>
                    <a:stretch/>
                  </pic:blipFill>
                  <pic:spPr bwMode="auto">
                    <a:xfrm>
                      <a:off x="0" y="0"/>
                      <a:ext cx="8620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3B0D" w:rsidRPr="00F6593C" w:rsidSect="0033636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843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6C7B" w14:textId="77777777" w:rsidR="00F6593C" w:rsidRDefault="00F6593C" w:rsidP="00F759F3">
      <w:r>
        <w:separator/>
      </w:r>
    </w:p>
  </w:endnote>
  <w:endnote w:type="continuationSeparator" w:id="0">
    <w:p w14:paraId="02EB378F" w14:textId="77777777" w:rsidR="00F6593C" w:rsidRDefault="00F6593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E38C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1EE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332AFF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72A0A5AB"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632EDB33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2F01A3A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CFC3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A59D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E3686AB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5BECC" w14:textId="77777777"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215BADB">
            <v:group id="Gruppieren 232" style="position:absolute;margin-left:-.4pt;margin-top:-.7pt;width:463.95pt;height:52.15pt;z-index:251657728;mso-position-horizontal-relative:margin;mso-width-relative:margin;mso-height-relative:margin" coordsize="58923,6623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54173;top:2156;width:4750;height:308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112A5B07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1B40F260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style="position:absolute;left:50;top:3532;width:53137;height:3436" coordsize="53139,3446" coordorigin="150,1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style="position:absolute;left:7698;top:101;width:45592;height:3447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>
                  <v:textbox inset="1mm,1mm,1mm,1mm">
                    <w:txbxContent>
                      <w:p w:rsidRPr="006852D5" w:rsidR="005B71B6" w:rsidP="008F317E" w:rsidRDefault="00144933" w14:paraId="203BBB8B" wp14:textId="7777777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 w:rsid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w:history="1" r:id="rId4">
                          <w:r w:rsidRPr="002F3F24" w:rsid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 w:rsid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w:history="1" r:id="rId5">
                          <w:r w:rsidRPr="006852D5" w:rsidR="005B71B6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236" style="position:absolute;left:150;top:637;width:7144;height:249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o:title="" r:id="rId6"/>
                </v:shape>
              </v:group>
              <v:line id="Gerader Verbinder 238" style="position:absolute;flip:y;visibility:visible;mso-wrap-style:square" o:spid="_x0000_s1034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5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14:paraId="6A05A809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F6593C" w:rsidRDefault="00F6593C" w:rsidP="00F759F3">
      <w:r>
        <w:separator/>
      </w:r>
    </w:p>
  </w:footnote>
  <w:footnote w:type="continuationSeparator" w:id="0">
    <w:p w14:paraId="41C8F396" w14:textId="77777777" w:rsidR="00F6593C" w:rsidRDefault="00F6593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5B71B6" w:rsidRDefault="005B71B6" w:rsidP="00577103">
    <w:pPr>
      <w:pStyle w:val="KeinLeerraum"/>
      <w:tabs>
        <w:tab w:val="left" w:pos="9356"/>
      </w:tabs>
    </w:pPr>
  </w:p>
  <w:p w14:paraId="60061E4C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EAFD9C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06D8" w14:textId="77777777" w:rsidR="005B71B6" w:rsidRDefault="0033636B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60800" behindDoc="1" locked="1" layoutInCell="1" allowOverlap="1" wp14:anchorId="4CC5C0D3" wp14:editId="540874B5">
          <wp:simplePos x="0" y="0"/>
          <wp:positionH relativeFrom="page">
            <wp:posOffset>0</wp:posOffset>
          </wp:positionH>
          <wp:positionV relativeFrom="page">
            <wp:posOffset>6038850</wp:posOffset>
          </wp:positionV>
          <wp:extent cx="7562215" cy="5222240"/>
          <wp:effectExtent l="0" t="0" r="63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53" b="-34306"/>
                  <a:stretch/>
                </pic:blipFill>
                <pic:spPr bwMode="auto">
                  <a:xfrm>
                    <a:off x="0" y="0"/>
                    <a:ext cx="7562215" cy="522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64C"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3D3EC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0D0B940D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106"/>
    <w:rsid w:val="00266D5F"/>
    <w:rsid w:val="00267383"/>
    <w:rsid w:val="00270EE7"/>
    <w:rsid w:val="00271961"/>
    <w:rsid w:val="00271C25"/>
    <w:rsid w:val="002732D9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36B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0FC7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002A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54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7EB1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5F76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42B36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C7EE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D57B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6593C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320B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FEDDD9"/>
  <w15:docId w15:val="{A05ADA3E-605F-43D9-92E9-16504E77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593C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NormalTable0">
    <w:name w:val="Normal Table0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%20nur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4C32-132D-43FB-BFBB-2BB575FF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 nur quer.dotx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für die Trainerin: Einführung in das Thema Tabellen</vt:lpstr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für den/die Trainer*in: Einführung in das Thema Tabellen</dc:title>
  <dc:creator>Dipl.-Ing.in (FH) Eva Brenner MSc/akzente</dc:creator>
  <cp:lastModifiedBy>Eva Brenner - akzente</cp:lastModifiedBy>
  <cp:revision>8</cp:revision>
  <cp:lastPrinted>2019-08-20T13:21:00Z</cp:lastPrinted>
  <dcterms:created xsi:type="dcterms:W3CDTF">2021-08-26T08:48:00Z</dcterms:created>
  <dcterms:modified xsi:type="dcterms:W3CDTF">2021-12-20T10:36:00Z</dcterms:modified>
</cp:coreProperties>
</file>