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E4B25" w14:textId="6516FB7F" w:rsidR="000E4FF2" w:rsidRDefault="00514616" w:rsidP="0012219C">
      <w:pPr>
        <w:pStyle w:val="berschrift1"/>
      </w:pPr>
      <w:r>
        <w:t>Arbeitsblatt</w:t>
      </w:r>
      <w:bookmarkStart w:id="0" w:name="_GoBack"/>
      <w:bookmarkEnd w:id="0"/>
      <w:r w:rsidR="00A10DA4">
        <w:t>: Text formatieren und Speichern unter</w:t>
      </w:r>
    </w:p>
    <w:p w14:paraId="4B75A3AE" w14:textId="77777777" w:rsidR="004F7399" w:rsidRPr="00646C81" w:rsidRDefault="004F7399" w:rsidP="004F7399">
      <w:pPr>
        <w:pBdr>
          <w:bottom w:val="single" w:sz="4" w:space="1" w:color="BFBFBF" w:themeColor="background1" w:themeShade="BF"/>
        </w:pBdr>
      </w:pPr>
    </w:p>
    <w:p w14:paraId="7B1530DC" w14:textId="77777777" w:rsidR="004F7399" w:rsidRPr="00C74AB9" w:rsidRDefault="004F7399" w:rsidP="004F73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6"/>
        <w:gridCol w:w="7404"/>
      </w:tblGrid>
      <w:tr w:rsidR="004F7399" w:rsidRPr="00C74AB9" w14:paraId="35B89F80" w14:textId="77777777" w:rsidTr="003962A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7006247" w14:textId="77777777" w:rsidR="004F7399" w:rsidRPr="00C74AB9" w:rsidRDefault="004F7399" w:rsidP="003962AC">
            <w:pPr>
              <w:spacing w:line="276" w:lineRule="auto"/>
            </w:pPr>
            <w:r w:rsidRPr="00C74AB9">
              <w:rPr>
                <w:noProof/>
                <w:lang w:val="de-AT" w:eastAsia="de-AT"/>
              </w:rPr>
              <w:drawing>
                <wp:inline distT="0" distB="0" distL="0" distR="0" wp14:anchorId="43632FEC" wp14:editId="4F3240E8">
                  <wp:extent cx="876300" cy="581025"/>
                  <wp:effectExtent l="0" t="0" r="0" b="9525"/>
                  <wp:docPr id="1" name="Grafik 1" descr="V:\Projekte\P_aktuell\LFE_2019-2021\AP1\Pakete\Texte gestalten mit Word\ergänzendes Material\target-1955257_1920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Projekte\P_aktuell\LFE_2019-2021\AP1\Pakete\Texte gestalten mit Word\ergänzendes Material\target-1955257_1920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14:paraId="64C72F75" w14:textId="77777777" w:rsidR="004F7399" w:rsidRPr="00C74AB9" w:rsidRDefault="004F7399" w:rsidP="003962AC">
            <w:pPr>
              <w:spacing w:line="276" w:lineRule="auto"/>
              <w:ind w:left="175"/>
              <w:rPr>
                <w:b/>
              </w:rPr>
            </w:pPr>
            <w:r w:rsidRPr="00C74AB9">
              <w:rPr>
                <w:b/>
              </w:rPr>
              <w:t>Lernziel</w:t>
            </w:r>
            <w:r>
              <w:rPr>
                <w:b/>
              </w:rPr>
              <w:t>e</w:t>
            </w:r>
            <w:r w:rsidRPr="00C74AB9">
              <w:rPr>
                <w:b/>
              </w:rPr>
              <w:t>:</w:t>
            </w:r>
          </w:p>
          <w:p w14:paraId="48748A79" w14:textId="77777777" w:rsidR="004F7399" w:rsidRDefault="00A10DA4" w:rsidP="003962AC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Wiederholung: Texte schreiben</w:t>
            </w:r>
          </w:p>
          <w:p w14:paraId="39F11E2C" w14:textId="77777777" w:rsidR="00A10DA4" w:rsidRDefault="00A10DA4" w:rsidP="003962AC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Wiederholung: Text formatieren</w:t>
            </w:r>
          </w:p>
          <w:p w14:paraId="721F4C22" w14:textId="77777777" w:rsidR="00A10DA4" w:rsidRPr="00C74AB9" w:rsidRDefault="00A10DA4" w:rsidP="003962AC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Eine neue Datei abspeichern („Speichern unter“)</w:t>
            </w:r>
          </w:p>
        </w:tc>
      </w:tr>
    </w:tbl>
    <w:p w14:paraId="06CBC1C1" w14:textId="77777777" w:rsidR="00521FC9" w:rsidRPr="00C74AB9" w:rsidRDefault="00521FC9" w:rsidP="004F7399">
      <w:pPr>
        <w:pBdr>
          <w:bottom w:val="single" w:sz="4" w:space="1" w:color="BFBFBF" w:themeColor="background1" w:themeShade="BF"/>
        </w:pBdr>
      </w:pPr>
    </w:p>
    <w:p w14:paraId="51D4AAD5" w14:textId="77777777" w:rsidR="00D3463B" w:rsidRDefault="00D3463B" w:rsidP="00D3463B">
      <w:pPr>
        <w:pStyle w:val="berschrift2"/>
      </w:pPr>
      <w:r>
        <w:t>Anleitung</w:t>
      </w:r>
    </w:p>
    <w:p w14:paraId="66AA7D2D" w14:textId="77777777" w:rsidR="002F7686" w:rsidRPr="002F7686" w:rsidRDefault="002F7686" w:rsidP="002F7686">
      <w:pPr>
        <w:pStyle w:val="Listenabsatz"/>
        <w:numPr>
          <w:ilvl w:val="0"/>
          <w:numId w:val="24"/>
        </w:numPr>
        <w:ind w:left="714" w:hanging="357"/>
        <w:contextualSpacing w:val="0"/>
      </w:pPr>
      <w:r w:rsidRPr="002F7686">
        <w:t xml:space="preserve">Öffnen Sie eine </w:t>
      </w:r>
      <w:r w:rsidRPr="002F7686">
        <w:rPr>
          <w:i/>
        </w:rPr>
        <w:t>neue</w:t>
      </w:r>
      <w:r w:rsidRPr="002F7686">
        <w:t xml:space="preserve"> Datei in Ihrem Textverarbeitungsprogramm.</w:t>
      </w:r>
    </w:p>
    <w:p w14:paraId="35911259" w14:textId="77777777" w:rsidR="002F7686" w:rsidRPr="002F7686" w:rsidRDefault="002F7686" w:rsidP="002F7686">
      <w:pPr>
        <w:pStyle w:val="Listenabsatz"/>
        <w:numPr>
          <w:ilvl w:val="0"/>
          <w:numId w:val="24"/>
        </w:numPr>
        <w:ind w:left="714" w:hanging="357"/>
        <w:contextualSpacing w:val="0"/>
      </w:pPr>
      <w:r w:rsidRPr="002F7686">
        <w:t xml:space="preserve">Schreiben Sie das Zitat </w:t>
      </w:r>
      <w:r w:rsidR="00A013C0">
        <w:t xml:space="preserve">von Seite 2 </w:t>
      </w:r>
      <w:r w:rsidRPr="002F7686">
        <w:t>ab.</w:t>
      </w:r>
    </w:p>
    <w:p w14:paraId="1979A27F" w14:textId="77777777" w:rsidR="00BE3187" w:rsidRDefault="002F7686" w:rsidP="002F7686">
      <w:pPr>
        <w:pStyle w:val="Listenabsatz"/>
        <w:numPr>
          <w:ilvl w:val="0"/>
          <w:numId w:val="24"/>
        </w:numPr>
        <w:ind w:left="714" w:hanging="357"/>
        <w:contextualSpacing w:val="0"/>
      </w:pPr>
      <w:r w:rsidRPr="002F7686">
        <w:t>Formatieren Sie das Zitat</w:t>
      </w:r>
      <w:r w:rsidR="00A23EA5">
        <w:t xml:space="preserve"> so</w:t>
      </w:r>
      <w:r w:rsidRPr="002F7686">
        <w:t xml:space="preserve">: </w:t>
      </w:r>
    </w:p>
    <w:p w14:paraId="6A5BA485" w14:textId="77777777" w:rsidR="00BE3187" w:rsidRDefault="002F7686" w:rsidP="00BE3187">
      <w:pPr>
        <w:pStyle w:val="Listenabsatz"/>
        <w:numPr>
          <w:ilvl w:val="1"/>
          <w:numId w:val="24"/>
        </w:numPr>
        <w:contextualSpacing w:val="0"/>
      </w:pPr>
      <w:r w:rsidRPr="002F7686">
        <w:t xml:space="preserve">Schriftart "Lucida </w:t>
      </w:r>
      <w:proofErr w:type="spellStart"/>
      <w:r w:rsidRPr="002F7686">
        <w:t>Caligraphy</w:t>
      </w:r>
      <w:proofErr w:type="spellEnd"/>
      <w:r w:rsidRPr="002F7686">
        <w:t xml:space="preserve">", </w:t>
      </w:r>
    </w:p>
    <w:p w14:paraId="58C37FF8" w14:textId="77777777" w:rsidR="00BE3187" w:rsidRDefault="002F7686" w:rsidP="00BE3187">
      <w:pPr>
        <w:pStyle w:val="Listenabsatz"/>
        <w:numPr>
          <w:ilvl w:val="1"/>
          <w:numId w:val="24"/>
        </w:numPr>
        <w:contextualSpacing w:val="0"/>
      </w:pPr>
      <w:r w:rsidRPr="002F7686">
        <w:t xml:space="preserve">Schriftgrad 18, </w:t>
      </w:r>
    </w:p>
    <w:p w14:paraId="5F113E62" w14:textId="77777777" w:rsidR="002F7686" w:rsidRPr="002F7686" w:rsidRDefault="002F7686" w:rsidP="00BE3187">
      <w:pPr>
        <w:pStyle w:val="Listenabsatz"/>
        <w:numPr>
          <w:ilvl w:val="1"/>
          <w:numId w:val="24"/>
        </w:numPr>
        <w:contextualSpacing w:val="0"/>
      </w:pPr>
      <w:r w:rsidRPr="002F7686">
        <w:t>Zentriert.</w:t>
      </w:r>
    </w:p>
    <w:p w14:paraId="33932805" w14:textId="77777777" w:rsidR="00BE3187" w:rsidRDefault="002F7686" w:rsidP="002F7686">
      <w:pPr>
        <w:pStyle w:val="Listenabsatz"/>
        <w:numPr>
          <w:ilvl w:val="0"/>
          <w:numId w:val="24"/>
        </w:numPr>
        <w:ind w:left="714" w:hanging="357"/>
        <w:contextualSpacing w:val="0"/>
      </w:pPr>
      <w:r w:rsidRPr="002F7686">
        <w:t xml:space="preserve">Formatieren Sie </w:t>
      </w:r>
      <w:r w:rsidR="00A5503D">
        <w:t>die Zeile mit dem</w:t>
      </w:r>
      <w:r w:rsidRPr="002F7686">
        <w:t xml:space="preserve"> Urheber des Zitats (Konfuzius)</w:t>
      </w:r>
      <w:r w:rsidR="000558D9">
        <w:t xml:space="preserve"> so</w:t>
      </w:r>
      <w:r w:rsidRPr="002F7686">
        <w:t xml:space="preserve">: </w:t>
      </w:r>
    </w:p>
    <w:p w14:paraId="2F73094E" w14:textId="77777777" w:rsidR="00BE3187" w:rsidRDefault="002F7686" w:rsidP="00BE3187">
      <w:pPr>
        <w:pStyle w:val="Listenabsatz"/>
        <w:numPr>
          <w:ilvl w:val="1"/>
          <w:numId w:val="24"/>
        </w:numPr>
        <w:contextualSpacing w:val="0"/>
      </w:pPr>
      <w:r w:rsidRPr="002F7686">
        <w:t xml:space="preserve">Schriftart Verdana, </w:t>
      </w:r>
    </w:p>
    <w:p w14:paraId="6B38C5BB" w14:textId="77777777" w:rsidR="00BE3187" w:rsidRDefault="002F7686" w:rsidP="00BE3187">
      <w:pPr>
        <w:pStyle w:val="Listenabsatz"/>
        <w:numPr>
          <w:ilvl w:val="1"/>
          <w:numId w:val="24"/>
        </w:numPr>
        <w:contextualSpacing w:val="0"/>
      </w:pPr>
      <w:r w:rsidRPr="002F7686">
        <w:t xml:space="preserve">Schriftgrad 11, </w:t>
      </w:r>
    </w:p>
    <w:p w14:paraId="7C069350" w14:textId="77777777" w:rsidR="002F7686" w:rsidRPr="002F7686" w:rsidRDefault="002F7686" w:rsidP="00BE3187">
      <w:pPr>
        <w:pStyle w:val="Listenabsatz"/>
        <w:numPr>
          <w:ilvl w:val="1"/>
          <w:numId w:val="24"/>
        </w:numPr>
        <w:contextualSpacing w:val="0"/>
      </w:pPr>
      <w:r w:rsidRPr="002F7686">
        <w:t xml:space="preserve">Zentriert. </w:t>
      </w:r>
    </w:p>
    <w:p w14:paraId="234E51FC" w14:textId="77777777" w:rsidR="00D04B11" w:rsidRDefault="002F7686" w:rsidP="002F7686">
      <w:pPr>
        <w:pStyle w:val="Listenabsatz"/>
        <w:numPr>
          <w:ilvl w:val="0"/>
          <w:numId w:val="24"/>
        </w:numPr>
        <w:ind w:left="714" w:hanging="357"/>
        <w:contextualSpacing w:val="0"/>
      </w:pPr>
      <w:r w:rsidRPr="002F7686">
        <w:t>Speichern Sie das Zitat ab</w:t>
      </w:r>
      <w:r w:rsidR="00507110">
        <w:t xml:space="preserve">. </w:t>
      </w:r>
      <w:r w:rsidR="00507110" w:rsidRPr="00670B97">
        <w:t>Tipp</w:t>
      </w:r>
      <w:r w:rsidR="00507110" w:rsidRPr="00507110">
        <w:rPr>
          <w:i/>
        </w:rPr>
        <w:t>:</w:t>
      </w:r>
      <w:r w:rsidR="00507110">
        <w:t xml:space="preserve"> Da es eine </w:t>
      </w:r>
      <w:r w:rsidR="00507110" w:rsidRPr="00C735C9">
        <w:rPr>
          <w:i/>
        </w:rPr>
        <w:t>neue</w:t>
      </w:r>
      <w:r w:rsidR="00507110">
        <w:t xml:space="preserve"> Datei ist, wird automatisch „Speichern unter“ aufgerufen. </w:t>
      </w:r>
      <w:r w:rsidR="00093E30">
        <w:t>Sehen Sie im „Infoblatt: Speichern und Speichern unter“ nach!</w:t>
      </w:r>
    </w:p>
    <w:p w14:paraId="0EABF602" w14:textId="77777777" w:rsidR="00D04B11" w:rsidRDefault="00D04B11" w:rsidP="00D04B11">
      <w:pPr>
        <w:pStyle w:val="Listenabsatz"/>
        <w:numPr>
          <w:ilvl w:val="1"/>
          <w:numId w:val="24"/>
        </w:numPr>
        <w:contextualSpacing w:val="0"/>
      </w:pPr>
      <w:r>
        <w:t>Wählen Sie einen passenden Speicherort aus (z. B. auf einem USB-Stick oder im Ordner „Dokumente“).</w:t>
      </w:r>
      <w:r w:rsidR="00FC0BEF">
        <w:t xml:space="preserve"> Ihre Lernprozessmoderatorin unterstützt Sie </w:t>
      </w:r>
      <w:r w:rsidR="00451330">
        <w:t xml:space="preserve">dabei </w:t>
      </w:r>
      <w:r w:rsidR="00FC0BEF">
        <w:t>gerne</w:t>
      </w:r>
      <w:r w:rsidR="00451330">
        <w:t>.</w:t>
      </w:r>
    </w:p>
    <w:p w14:paraId="76096CCF" w14:textId="77777777" w:rsidR="00D3463B" w:rsidRPr="002F7686" w:rsidRDefault="00D04B11" w:rsidP="00D04B11">
      <w:pPr>
        <w:pStyle w:val="Listenabsatz"/>
        <w:numPr>
          <w:ilvl w:val="1"/>
          <w:numId w:val="24"/>
        </w:numPr>
        <w:contextualSpacing w:val="0"/>
      </w:pPr>
      <w:r>
        <w:t>Geben Sie einen</w:t>
      </w:r>
      <w:r w:rsidR="002F7686" w:rsidRPr="002F7686">
        <w:t xml:space="preserve"> Dateiname</w:t>
      </w:r>
      <w:r w:rsidR="0026508E">
        <w:t>n</w:t>
      </w:r>
      <w:r w:rsidR="002F7686" w:rsidRPr="002F7686">
        <w:t xml:space="preserve"> </w:t>
      </w:r>
      <w:r>
        <w:t xml:space="preserve">an: </w:t>
      </w:r>
      <w:r w:rsidR="002F7686" w:rsidRPr="002F7686">
        <w:t>"Zitat Lernen".</w:t>
      </w:r>
    </w:p>
    <w:p w14:paraId="62A04958" w14:textId="77777777" w:rsidR="00D3463B" w:rsidRDefault="00D3463B" w:rsidP="004F7399"/>
    <w:p w14:paraId="3A2A9075" w14:textId="77777777" w:rsidR="004F7399" w:rsidRDefault="00670B97" w:rsidP="004F7399">
      <w:r>
        <w:rPr>
          <w:noProof/>
        </w:rPr>
        <w:drawing>
          <wp:anchor distT="0" distB="0" distL="114300" distR="114300" simplePos="0" relativeHeight="251673600" behindDoc="0" locked="0" layoutInCell="1" allowOverlap="1" wp14:anchorId="55F0EBC2" wp14:editId="16914566">
            <wp:simplePos x="0" y="0"/>
            <wp:positionH relativeFrom="column">
              <wp:posOffset>2099945</wp:posOffset>
            </wp:positionH>
            <wp:positionV relativeFrom="paragraph">
              <wp:posOffset>44018</wp:posOffset>
            </wp:positionV>
            <wp:extent cx="1698625" cy="395605"/>
            <wp:effectExtent l="0" t="0" r="0" b="444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F4AA07" w14:textId="77777777" w:rsidR="00521FC9" w:rsidRDefault="00521FC9" w:rsidP="00F376A1"/>
    <w:p w14:paraId="7E2B99FE" w14:textId="77777777" w:rsidR="00521FC9" w:rsidRDefault="00521FC9" w:rsidP="004F7399"/>
    <w:p w14:paraId="69BFA21A" w14:textId="77777777" w:rsidR="00F376A1" w:rsidRPr="00F376A1" w:rsidRDefault="00F376A1" w:rsidP="00F376A1"/>
    <w:p w14:paraId="77BAB0F5" w14:textId="77777777" w:rsidR="00F376A1" w:rsidRDefault="00F376A1" w:rsidP="00F376A1"/>
    <w:p w14:paraId="5023AE53" w14:textId="77777777" w:rsidR="00F376A1" w:rsidRDefault="00F376A1" w:rsidP="00F376A1"/>
    <w:p w14:paraId="03E381CB" w14:textId="77777777" w:rsidR="00F376A1" w:rsidRPr="00F376A1" w:rsidRDefault="00F376A1" w:rsidP="00F376A1"/>
    <w:p w14:paraId="49F701D7" w14:textId="77777777" w:rsidR="00F376A1" w:rsidRPr="001F4984" w:rsidRDefault="00F376A1" w:rsidP="00F376A1">
      <w:pPr>
        <w:jc w:val="center"/>
        <w:rPr>
          <w:rFonts w:ascii="Lucida Calligraphy" w:hAnsi="Lucida Calligraphy"/>
          <w:sz w:val="36"/>
        </w:rPr>
      </w:pPr>
      <w:r w:rsidRPr="001F4984">
        <w:rPr>
          <w:rFonts w:ascii="Lucida Calligraphy" w:hAnsi="Lucida Calligraphy"/>
          <w:sz w:val="36"/>
        </w:rPr>
        <w:t>Etwas lernen und mit der Zeit darin immer geübter werden,</w:t>
      </w:r>
    </w:p>
    <w:p w14:paraId="240E7EAE" w14:textId="77777777" w:rsidR="00F376A1" w:rsidRPr="001F4984" w:rsidRDefault="00F376A1" w:rsidP="00F376A1">
      <w:pPr>
        <w:jc w:val="center"/>
        <w:rPr>
          <w:rFonts w:ascii="Lucida Calligraphy" w:hAnsi="Lucida Calligraphy"/>
          <w:sz w:val="36"/>
        </w:rPr>
      </w:pPr>
      <w:r w:rsidRPr="001F4984">
        <w:rPr>
          <w:rFonts w:ascii="Lucida Calligraphy" w:hAnsi="Lucida Calligraphy"/>
          <w:sz w:val="36"/>
        </w:rPr>
        <w:t>ist das nicht auch eine Freude?</w:t>
      </w:r>
    </w:p>
    <w:p w14:paraId="5B1EB06D" w14:textId="77777777" w:rsidR="00D81FBA" w:rsidRPr="00242C78" w:rsidRDefault="00F376A1" w:rsidP="00242C78">
      <w:pPr>
        <w:jc w:val="center"/>
        <w:rPr>
          <w:rFonts w:ascii="Verdana" w:hAnsi="Verdana"/>
          <w:sz w:val="22"/>
          <w:szCs w:val="22"/>
        </w:rPr>
      </w:pPr>
      <w:r w:rsidRPr="001F4984">
        <w:rPr>
          <w:rFonts w:ascii="Verdana" w:hAnsi="Verdana"/>
          <w:sz w:val="22"/>
          <w:szCs w:val="22"/>
        </w:rPr>
        <w:t>Konfuzius (551 - 479 v. Chr.)</w:t>
      </w:r>
    </w:p>
    <w:sectPr w:rsidR="00D81FBA" w:rsidRPr="00242C78" w:rsidSect="00F961A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2E6F5" w14:textId="77777777" w:rsidR="00A10DA4" w:rsidRDefault="00A10DA4" w:rsidP="00F759F3">
      <w:r>
        <w:separator/>
      </w:r>
    </w:p>
  </w:endnote>
  <w:endnote w:type="continuationSeparator" w:id="0">
    <w:p w14:paraId="30759057" w14:textId="77777777" w:rsidR="00A10DA4" w:rsidRDefault="00A10DA4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D8BE2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9E159A2" wp14:editId="55388ECA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D0469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389F1FB7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BD7F" w14:textId="77777777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68697EB" wp14:editId="447ECFF7">
              <wp:simplePos x="0" y="0"/>
              <wp:positionH relativeFrom="margin">
                <wp:posOffset>-5080</wp:posOffset>
              </wp:positionH>
              <wp:positionV relativeFrom="paragraph">
                <wp:posOffset>-8890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A6406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3C2852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4493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5032" y="353243"/>
                          <a:ext cx="5313728" cy="343640"/>
                          <a:chOff x="150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8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12CDFC" w14:textId="77777777" w:rsidR="005B71B6" w:rsidRPr="006852D5" w:rsidRDefault="00144933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Dipl.-Ing.</w:t>
                              </w:r>
                              <w:r w:rsidRPr="00144933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in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(FH) Eva Brenner,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MSc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/akzente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4pt;margin-top:-.7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93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4493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14493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449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50;top:3532;width:53137;height:3436" coordorigin="150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7698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:rsidR="005B71B6" w:rsidRPr="006852D5" w:rsidRDefault="00144933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Dipl.-Ing.</w:t>
                        </w:r>
                        <w:r w:rsidRPr="00144933">
                          <w:rPr>
                            <w:sz w:val="16"/>
                            <w:szCs w:val="16"/>
                            <w:vertAlign w:val="superscript"/>
                          </w:rPr>
                          <w:t>in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(FH) Eva Brenner,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/akzente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150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2E598548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7CF1D" w14:textId="77777777" w:rsidR="00A10DA4" w:rsidRDefault="00A10DA4" w:rsidP="00F759F3">
      <w:r>
        <w:separator/>
      </w:r>
    </w:p>
  </w:footnote>
  <w:footnote w:type="continuationSeparator" w:id="0">
    <w:p w14:paraId="213DECAE" w14:textId="77777777" w:rsidR="00A10DA4" w:rsidRDefault="00A10DA4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8B195" w14:textId="77777777" w:rsidR="005B71B6" w:rsidRDefault="005B71B6" w:rsidP="00577103">
    <w:pPr>
      <w:pStyle w:val="KeinLeerraum"/>
      <w:tabs>
        <w:tab w:val="left" w:pos="9356"/>
      </w:tabs>
    </w:pPr>
  </w:p>
  <w:p w14:paraId="75C1494A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7BE67312" wp14:editId="52D96AC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258383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DF5D6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75CACDCC" wp14:editId="0045F2F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5CBB6E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4E8F36A3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79176B3"/>
    <w:multiLevelType w:val="hybridMultilevel"/>
    <w:tmpl w:val="E7D6B6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E33A3"/>
    <w:multiLevelType w:val="hybridMultilevel"/>
    <w:tmpl w:val="D9C4E7D0"/>
    <w:lvl w:ilvl="0" w:tplc="E7FEC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92A52"/>
    <w:multiLevelType w:val="hybridMultilevel"/>
    <w:tmpl w:val="82209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19"/>
  </w:num>
  <w:num w:numId="5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</w:num>
  <w:num w:numId="8">
    <w:abstractNumId w:val="13"/>
  </w:num>
  <w:num w:numId="9">
    <w:abstractNumId w:val="2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2"/>
  </w:num>
  <w:num w:numId="23">
    <w:abstractNumId w:val="16"/>
  </w:num>
  <w:num w:numId="2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A4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8D9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3E30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A14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49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C78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08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686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620E"/>
    <w:rsid w:val="00447B3C"/>
    <w:rsid w:val="00451330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4F7399"/>
    <w:rsid w:val="00501DFC"/>
    <w:rsid w:val="00504491"/>
    <w:rsid w:val="005050B1"/>
    <w:rsid w:val="00507110"/>
    <w:rsid w:val="005127CA"/>
    <w:rsid w:val="00514616"/>
    <w:rsid w:val="00514861"/>
    <w:rsid w:val="00514950"/>
    <w:rsid w:val="00516AA8"/>
    <w:rsid w:val="00517270"/>
    <w:rsid w:val="005212E7"/>
    <w:rsid w:val="005215E8"/>
    <w:rsid w:val="00521FC9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70B97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4AE3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6E38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3C0"/>
    <w:rsid w:val="00A01CC0"/>
    <w:rsid w:val="00A0234C"/>
    <w:rsid w:val="00A035B7"/>
    <w:rsid w:val="00A05140"/>
    <w:rsid w:val="00A0634E"/>
    <w:rsid w:val="00A10DA4"/>
    <w:rsid w:val="00A113D6"/>
    <w:rsid w:val="00A1489B"/>
    <w:rsid w:val="00A174C8"/>
    <w:rsid w:val="00A17DA7"/>
    <w:rsid w:val="00A201C5"/>
    <w:rsid w:val="00A22943"/>
    <w:rsid w:val="00A23EA5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03D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53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228FF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3187"/>
    <w:rsid w:val="00BE4813"/>
    <w:rsid w:val="00BE5268"/>
    <w:rsid w:val="00BE557C"/>
    <w:rsid w:val="00BE5FDD"/>
    <w:rsid w:val="00BE739A"/>
    <w:rsid w:val="00BF085F"/>
    <w:rsid w:val="00BF0A0B"/>
    <w:rsid w:val="00BF1C22"/>
    <w:rsid w:val="00BF43C5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35C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4B11"/>
    <w:rsid w:val="00D06A99"/>
    <w:rsid w:val="00D06E28"/>
    <w:rsid w:val="00D1104D"/>
    <w:rsid w:val="00D120AF"/>
    <w:rsid w:val="00D12D45"/>
    <w:rsid w:val="00D12DEA"/>
    <w:rsid w:val="00D15B38"/>
    <w:rsid w:val="00D259F2"/>
    <w:rsid w:val="00D3463B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1FBA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06370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6A1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961AB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0BEF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F2D3C5"/>
  <w15:docId w15:val="{20E480B5-24F9-4D50-9964-DC111403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6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1_Auftr&#228;ge\A_aktuell\LFE_2019-2021\Vorlagen\Vorlagen%20f&#252;r%20Materialentwicklung\_Vorlage%20&#220;bungsblatt%2003.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39BCF-2941-4DB0-8095-057B8A3F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 Übungsblatt 03.08.dotx</Template>
  <TotalTime>0</TotalTime>
  <Pages>2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Formatieren und Speichern unter</vt:lpstr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Formatieren und Speichern unter</dc:title>
  <dc:creator>Dipl.-Ing.in (FH) Eva Brenner MSc/akzente</dc:creator>
  <cp:lastModifiedBy>Eva Brenner - akzente</cp:lastModifiedBy>
  <cp:revision>26</cp:revision>
  <cp:lastPrinted>2021-12-20T10:16:00Z</cp:lastPrinted>
  <dcterms:created xsi:type="dcterms:W3CDTF">2021-08-25T06:50:00Z</dcterms:created>
  <dcterms:modified xsi:type="dcterms:W3CDTF">2021-12-20T10:21:00Z</dcterms:modified>
</cp:coreProperties>
</file>