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63E" w:rsidRDefault="0099263E" w:rsidP="0099263E">
      <w:pPr>
        <w:pStyle w:val="berschrift1"/>
      </w:pPr>
      <w:r>
        <w:t>Infoblatt: Was sind Absatzformate?</w:t>
      </w:r>
    </w:p>
    <w:p w:rsidR="0099263E" w:rsidRPr="007E62EA" w:rsidRDefault="0099263E" w:rsidP="0099263E">
      <w:pPr>
        <w:rPr>
          <w:szCs w:val="24"/>
        </w:rPr>
      </w:pPr>
    </w:p>
    <w:p w:rsidR="0099263E" w:rsidRPr="007E62EA" w:rsidRDefault="0099263E" w:rsidP="0099263E">
      <w:pPr>
        <w:rPr>
          <w:szCs w:val="24"/>
        </w:rPr>
      </w:pPr>
      <w:r w:rsidRPr="007E62EA">
        <w:rPr>
          <w:szCs w:val="24"/>
        </w:rPr>
        <w:t xml:space="preserve">Ein </w:t>
      </w:r>
      <w:r w:rsidRPr="007E62EA">
        <w:rPr>
          <w:b/>
          <w:szCs w:val="24"/>
        </w:rPr>
        <w:t>Absatzformat</w:t>
      </w:r>
      <w:r w:rsidRPr="007E62EA">
        <w:rPr>
          <w:szCs w:val="24"/>
        </w:rPr>
        <w:t xml:space="preserve"> bestimmt das Aussehen eines Absatzes, zum Beispiel den Abstand der Zeilen. Ein Absatz besteht aus einer oder mehreren Zeilen Text. Ein „</w:t>
      </w:r>
      <w:r w:rsidRPr="007E62EA">
        <w:rPr>
          <w:b/>
          <w:szCs w:val="24"/>
        </w:rPr>
        <w:t>Enter</w:t>
      </w:r>
      <w:r w:rsidRPr="007E62EA">
        <w:rPr>
          <w:szCs w:val="24"/>
        </w:rPr>
        <w:t>“ schließt den Absatz ab.</w:t>
      </w:r>
    </w:p>
    <w:p w:rsidR="0099263E" w:rsidRPr="007E62EA" w:rsidRDefault="0099263E" w:rsidP="0099263E">
      <w:pPr>
        <w:rPr>
          <w:szCs w:val="24"/>
        </w:rPr>
      </w:pPr>
    </w:p>
    <w:p w:rsidR="0099263E" w:rsidRPr="000E4F00" w:rsidRDefault="0099263E" w:rsidP="000E4F00">
      <w:r w:rsidRPr="000E4F00">
        <w:t xml:space="preserve">Absätze können linksbündig, </w:t>
      </w:r>
    </w:p>
    <w:p w:rsidR="0099263E" w:rsidRPr="000E4F00" w:rsidRDefault="0099263E" w:rsidP="000E4F00">
      <w:pPr>
        <w:jc w:val="center"/>
      </w:pPr>
      <w:r w:rsidRPr="000E4F00">
        <w:t>zentriert,</w:t>
      </w:r>
    </w:p>
    <w:p w:rsidR="0099263E" w:rsidRPr="000E4F00" w:rsidRDefault="0099263E" w:rsidP="000E4F00">
      <w:pPr>
        <w:jc w:val="right"/>
      </w:pPr>
      <w:r w:rsidRPr="000E4F00">
        <w:t xml:space="preserve">rechtsbündig </w:t>
      </w:r>
    </w:p>
    <w:p w:rsidR="0099263E" w:rsidRPr="000E4F00" w:rsidRDefault="0099263E" w:rsidP="000E4F00">
      <w:r w:rsidRPr="000E4F00">
        <w:t>oder im Blocksatz ausgerichtet werden.</w:t>
      </w:r>
    </w:p>
    <w:p w:rsidR="0099263E" w:rsidRPr="000E4F00" w:rsidRDefault="0099263E" w:rsidP="000E4F00"/>
    <w:p w:rsidR="004272CE" w:rsidRPr="006264C4" w:rsidRDefault="006264C4" w:rsidP="006264C4">
      <w:pPr>
        <w:pStyle w:val="berschrift2"/>
      </w:pPr>
      <w:r>
        <w:t xml:space="preserve">Einen Absatz </w:t>
      </w:r>
      <w:r w:rsidR="00AE6476">
        <w:t>anders ausrichten</w:t>
      </w:r>
    </w:p>
    <w:p w:rsidR="00674051" w:rsidRDefault="007C54DA" w:rsidP="004272CE">
      <w:pPr>
        <w:rPr>
          <w:szCs w:val="24"/>
        </w:rPr>
      </w:pPr>
      <w:r>
        <w:rPr>
          <w:szCs w:val="24"/>
        </w:rPr>
        <w:t>Einen Absatz anders auszurichten funktioniert so:</w:t>
      </w:r>
    </w:p>
    <w:p w:rsidR="007C54DA" w:rsidRDefault="007C54DA" w:rsidP="004272CE">
      <w:pPr>
        <w:rPr>
          <w:szCs w:val="24"/>
        </w:rPr>
      </w:pPr>
    </w:p>
    <w:p w:rsidR="004272CE" w:rsidRDefault="004272CE" w:rsidP="004272CE">
      <w:pPr>
        <w:pStyle w:val="Listenabsatz"/>
        <w:numPr>
          <w:ilvl w:val="0"/>
          <w:numId w:val="21"/>
        </w:numPr>
        <w:rPr>
          <w:szCs w:val="24"/>
        </w:rPr>
      </w:pPr>
      <w:r>
        <w:rPr>
          <w:szCs w:val="24"/>
        </w:rPr>
        <w:t>Platzieren Sie den Cursor</w:t>
      </w:r>
      <w:r w:rsidR="005445C1">
        <w:rPr>
          <w:szCs w:val="24"/>
        </w:rPr>
        <w:t xml:space="preserve"> (den Strich</w:t>
      </w:r>
      <w:r w:rsidR="00AD602A">
        <w:rPr>
          <w:szCs w:val="24"/>
        </w:rPr>
        <w:t>, der die aktuelle Position anzeigt</w:t>
      </w:r>
      <w:r w:rsidR="005445C1">
        <w:rPr>
          <w:szCs w:val="24"/>
        </w:rPr>
        <w:t>)</w:t>
      </w:r>
      <w:r>
        <w:rPr>
          <w:szCs w:val="24"/>
        </w:rPr>
        <w:t xml:space="preserve"> im Absatz. Das funktioniert </w:t>
      </w:r>
    </w:p>
    <w:p w:rsidR="004272CE" w:rsidRDefault="004272CE" w:rsidP="004272CE">
      <w:pPr>
        <w:pStyle w:val="Listenabsatz"/>
        <w:numPr>
          <w:ilvl w:val="1"/>
          <w:numId w:val="21"/>
        </w:numPr>
        <w:rPr>
          <w:szCs w:val="24"/>
        </w:rPr>
      </w:pPr>
      <w:r>
        <w:rPr>
          <w:szCs w:val="24"/>
        </w:rPr>
        <w:t>entweder mit der Maus (direkt in den Absatz klicken)</w:t>
      </w:r>
    </w:p>
    <w:p w:rsidR="004272CE" w:rsidRDefault="004272CE" w:rsidP="004272CE">
      <w:pPr>
        <w:pStyle w:val="Listenabsatz"/>
        <w:numPr>
          <w:ilvl w:val="1"/>
          <w:numId w:val="21"/>
        </w:numPr>
        <w:rPr>
          <w:szCs w:val="24"/>
        </w:rPr>
      </w:pPr>
      <w:r>
        <w:rPr>
          <w:szCs w:val="24"/>
        </w:rPr>
        <w:t>oder mit den Cursor-Tasten auf der Tastatur (so lange drücken, bis der Cursor im Absatz steht).</w:t>
      </w:r>
    </w:p>
    <w:p w:rsidR="00674051" w:rsidRDefault="00674051" w:rsidP="00674051">
      <w:pPr>
        <w:pStyle w:val="Listenabsatz"/>
        <w:ind w:left="1440"/>
        <w:rPr>
          <w:szCs w:val="24"/>
        </w:rPr>
      </w:pPr>
    </w:p>
    <w:p w:rsidR="004272CE" w:rsidRPr="004272CE" w:rsidRDefault="004272CE" w:rsidP="004272CE">
      <w:pPr>
        <w:pStyle w:val="Listenabsatz"/>
        <w:numPr>
          <w:ilvl w:val="0"/>
          <w:numId w:val="21"/>
        </w:numPr>
        <w:rPr>
          <w:szCs w:val="24"/>
        </w:rPr>
      </w:pPr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BE8584" wp14:editId="3A14F724">
                <wp:simplePos x="0" y="0"/>
                <wp:positionH relativeFrom="column">
                  <wp:posOffset>3547745</wp:posOffset>
                </wp:positionH>
                <wp:positionV relativeFrom="paragraph">
                  <wp:posOffset>224790</wp:posOffset>
                </wp:positionV>
                <wp:extent cx="342900" cy="1343025"/>
                <wp:effectExtent l="19050" t="19050" r="76200" b="47625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343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359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279.35pt;margin-top:17.7pt;width:27pt;height:10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" strokecolor="#936" strokeweight="2.25pt">
                <v:stroke endarrow="block"/>
              </v:shape>
            </w:pict>
          </mc:Fallback>
        </mc:AlternateContent>
      </w:r>
      <w:r>
        <w:rPr>
          <w:szCs w:val="24"/>
        </w:rPr>
        <w:t>Klicken Sie jetzt mit der Maus auf das gewünschte Absatzformat in der Menüleiste:</w:t>
      </w:r>
    </w:p>
    <w:p w:rsidR="0099263E" w:rsidRDefault="0099263E" w:rsidP="0099263E"/>
    <w:p w:rsidR="0099263E" w:rsidRDefault="004272CE" w:rsidP="0099263E"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C699ED" wp14:editId="450BD258">
                <wp:simplePos x="0" y="0"/>
                <wp:positionH relativeFrom="column">
                  <wp:posOffset>3709670</wp:posOffset>
                </wp:positionH>
                <wp:positionV relativeFrom="paragraph">
                  <wp:posOffset>887095</wp:posOffset>
                </wp:positionV>
                <wp:extent cx="1009650" cy="352425"/>
                <wp:effectExtent l="0" t="0" r="19050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BEC705" id="Ellipse 7" o:spid="_x0000_s1026" style="position:absolute;margin-left:292.1pt;margin-top:69.85pt;width:79.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" filled="f" strokecolor="#936" strokeweight="2pt"/>
            </w:pict>
          </mc:Fallback>
        </mc:AlternateContent>
      </w:r>
      <w:r w:rsidR="0099263E">
        <w:rPr>
          <w:noProof/>
        </w:rPr>
        <w:drawing>
          <wp:inline distT="0" distB="0" distL="0" distR="0" wp14:anchorId="5159DFEB" wp14:editId="7FF00AEA">
            <wp:extent cx="5759450" cy="1343660"/>
            <wp:effectExtent l="0" t="0" r="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2CE" w:rsidRDefault="004272CE" w:rsidP="0099263E">
      <w:pPr>
        <w:rPr>
          <w:szCs w:val="24"/>
        </w:rPr>
      </w:pPr>
    </w:p>
    <w:p w:rsidR="004272CE" w:rsidRDefault="004272CE">
      <w:pPr>
        <w:spacing w:before="0" w:after="200"/>
        <w:rPr>
          <w:szCs w:val="24"/>
        </w:rPr>
      </w:pPr>
      <w:r>
        <w:rPr>
          <w:szCs w:val="24"/>
        </w:rPr>
        <w:br w:type="page"/>
      </w:r>
    </w:p>
    <w:p w:rsidR="0099263E" w:rsidRDefault="004272CE" w:rsidP="004272CE">
      <w:pPr>
        <w:pStyle w:val="berschrift2"/>
      </w:pPr>
      <w:r>
        <w:lastRenderedPageBreak/>
        <w:t>Was bedeuten die Absatzformate?</w:t>
      </w:r>
    </w:p>
    <w:p w:rsidR="007267AD" w:rsidRDefault="007267AD" w:rsidP="007267AD"/>
    <w:p w:rsidR="007267AD" w:rsidRPr="007267AD" w:rsidRDefault="007267AD" w:rsidP="007267AD"/>
    <w:p w:rsidR="0099263E" w:rsidRPr="00D32B9B" w:rsidRDefault="007267AD" w:rsidP="0099263E">
      <w:pPr>
        <w:rPr>
          <w:szCs w:val="24"/>
        </w:rPr>
      </w:pPr>
      <w:bookmarkStart w:id="0" w:name="_Hlk80181585"/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D3A6E" wp14:editId="67C73871">
                <wp:simplePos x="0" y="0"/>
                <wp:positionH relativeFrom="column">
                  <wp:posOffset>-62230</wp:posOffset>
                </wp:positionH>
                <wp:positionV relativeFrom="paragraph">
                  <wp:posOffset>71755</wp:posOffset>
                </wp:positionV>
                <wp:extent cx="0" cy="1438275"/>
                <wp:effectExtent l="19050" t="0" r="19050" b="28575"/>
                <wp:wrapNone/>
                <wp:docPr id="9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933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26CA9" id="Gerade Verbindung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5.65pt" to="-4.9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" strokecolor="#936" strokeweight="2.25pt"/>
            </w:pict>
          </mc:Fallback>
        </mc:AlternateContent>
      </w:r>
      <w:r w:rsidR="0099263E" w:rsidRPr="007E62EA">
        <w:rPr>
          <w:szCs w:val="24"/>
        </w:rPr>
        <w:t xml:space="preserve">Bei der Textausrichtung </w:t>
      </w:r>
      <w:r w:rsidR="0099263E" w:rsidRPr="007E62EA">
        <w:rPr>
          <w:b/>
          <w:szCs w:val="24"/>
        </w:rPr>
        <w:t>"Linksbündig"</w:t>
      </w:r>
      <w:r w:rsidR="0099263E" w:rsidRPr="007E62EA">
        <w:rPr>
          <w:szCs w:val="24"/>
        </w:rPr>
        <w:t xml:space="preserve"> wird der Text am linken Seitenrand ausgerichtet. </w:t>
      </w:r>
      <w:r w:rsidR="00306152">
        <w:rPr>
          <w:szCs w:val="24"/>
        </w:rPr>
        <w:br/>
      </w:r>
      <w:r w:rsidR="0099263E" w:rsidRPr="007E62EA">
        <w:rPr>
          <w:szCs w:val="24"/>
        </w:rPr>
        <w:t xml:space="preserve">Das bedeutet, </w:t>
      </w:r>
      <w:r w:rsidR="00306152" w:rsidRPr="00306152">
        <w:t xml:space="preserve">dass am linken Seitenrand eine gerade Linie des Textes ist und der rechte Textrand ungerade ist. Alle Zeilen beginnen am linken Rand. </w:t>
      </w:r>
      <w:r w:rsidR="00306152" w:rsidRPr="00306152">
        <w:br/>
        <w:t xml:space="preserve">Dieses Format wird meistens für einfache Texte oder für Briefe verwendet. Für viele ist das leichter lesbar. </w:t>
      </w:r>
      <w:r w:rsidR="00306152" w:rsidRPr="00306152">
        <w:br/>
      </w:r>
      <w:bookmarkStart w:id="1" w:name="_GoBack"/>
      <w:r w:rsidR="00306152" w:rsidRPr="00D32B9B">
        <w:t>Die Absätze hier sind linksbündig.</w:t>
      </w:r>
    </w:p>
    <w:bookmarkEnd w:id="0"/>
    <w:bookmarkEnd w:id="1"/>
    <w:p w:rsidR="006E4EC2" w:rsidRDefault="006E4EC2" w:rsidP="0099263E">
      <w:pPr>
        <w:jc w:val="right"/>
        <w:rPr>
          <w:szCs w:val="24"/>
        </w:rPr>
      </w:pPr>
    </w:p>
    <w:p w:rsidR="006E4EC2" w:rsidRDefault="006E4EC2" w:rsidP="0099263E">
      <w:pPr>
        <w:jc w:val="right"/>
        <w:rPr>
          <w:szCs w:val="24"/>
        </w:rPr>
      </w:pPr>
    </w:p>
    <w:p w:rsidR="0099263E" w:rsidRDefault="00F25CAB" w:rsidP="0099263E">
      <w:pPr>
        <w:jc w:val="right"/>
        <w:rPr>
          <w:szCs w:val="24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62135F" wp14:editId="628DD0C4">
                <wp:simplePos x="0" y="0"/>
                <wp:positionH relativeFrom="column">
                  <wp:posOffset>5805170</wp:posOffset>
                </wp:positionH>
                <wp:positionV relativeFrom="paragraph">
                  <wp:posOffset>54610</wp:posOffset>
                </wp:positionV>
                <wp:extent cx="0" cy="581025"/>
                <wp:effectExtent l="19050" t="0" r="19050" b="28575"/>
                <wp:wrapNone/>
                <wp:docPr id="10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933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A137E" id="Gerade Verbindung 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1pt,4.3pt" to="457.1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" strokecolor="#936" strokeweight="2.25pt"/>
            </w:pict>
          </mc:Fallback>
        </mc:AlternateContent>
      </w:r>
      <w:r w:rsidR="0099263E" w:rsidRPr="007E62EA">
        <w:rPr>
          <w:szCs w:val="24"/>
        </w:rPr>
        <w:t xml:space="preserve">Bei der Textausrichtung </w:t>
      </w:r>
      <w:r w:rsidR="0099263E" w:rsidRPr="007E62EA">
        <w:rPr>
          <w:b/>
          <w:szCs w:val="24"/>
        </w:rPr>
        <w:t>"Rechtsbündig"</w:t>
      </w:r>
      <w:r w:rsidR="0099263E" w:rsidRPr="007E62EA">
        <w:rPr>
          <w:szCs w:val="24"/>
        </w:rPr>
        <w:t xml:space="preserve"> ist es genau anders herum – der Text ist am rechten Seitenrand ausgerichtet und „franst“ nach links aus.</w:t>
      </w:r>
      <w:r>
        <w:rPr>
          <w:szCs w:val="24"/>
        </w:rPr>
        <w:t xml:space="preserve"> In Briefen steht meist die Zeile mit dem Datum rechts.</w:t>
      </w:r>
    </w:p>
    <w:p w:rsidR="006E4EC2" w:rsidRDefault="006E4EC2" w:rsidP="006E4EC2">
      <w:pPr>
        <w:rPr>
          <w:szCs w:val="24"/>
        </w:rPr>
      </w:pPr>
    </w:p>
    <w:p w:rsidR="006E4EC2" w:rsidRPr="007E62EA" w:rsidRDefault="006E4EC2" w:rsidP="006E4EC2">
      <w:pPr>
        <w:rPr>
          <w:szCs w:val="24"/>
        </w:rPr>
      </w:pPr>
    </w:p>
    <w:p w:rsidR="00DC439E" w:rsidRPr="00535DBB" w:rsidRDefault="00DC439E" w:rsidP="00DC439E">
      <w:pPr>
        <w:jc w:val="center"/>
      </w:pPr>
      <w:r w:rsidRPr="00535DBB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E7C606B" wp14:editId="648BDE48">
                <wp:simplePos x="0" y="0"/>
                <wp:positionH relativeFrom="column">
                  <wp:posOffset>2871470</wp:posOffset>
                </wp:positionH>
                <wp:positionV relativeFrom="paragraph">
                  <wp:posOffset>11430</wp:posOffset>
                </wp:positionV>
                <wp:extent cx="0" cy="1200150"/>
                <wp:effectExtent l="1905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933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BBACB" id="Gerade Verbindung 1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pt,.9pt" to="226.1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" strokecolor="#936" strokeweight="2.25pt"/>
            </w:pict>
          </mc:Fallback>
        </mc:AlternateContent>
      </w:r>
      <w:r w:rsidRPr="00535DBB">
        <w:t xml:space="preserve">Die Textausrichtung </w:t>
      </w:r>
      <w:r w:rsidRPr="0045193B">
        <w:rPr>
          <w:b/>
        </w:rPr>
        <w:t>"Zentriert"</w:t>
      </w:r>
      <w:r w:rsidRPr="00535DBB">
        <w:t xml:space="preserve"> bedeutet, dass sich der Text an der Zeilenmitte </w:t>
      </w:r>
      <w:r w:rsidR="00C75D66">
        <w:t>ausrichtet</w:t>
      </w:r>
      <w:r w:rsidRPr="00535DBB">
        <w:t>. Links und rechts ist jeweils gleich viel Abstand zum Seitenrand.</w:t>
      </w:r>
    </w:p>
    <w:p w:rsidR="00DC439E" w:rsidRPr="00535DBB" w:rsidRDefault="00DC439E" w:rsidP="00DC439E">
      <w:pPr>
        <w:jc w:val="center"/>
      </w:pPr>
      <w:r w:rsidRPr="00535DBB">
        <w:t xml:space="preserve">Zentriert eignet sich hervorragend für Überschriften! </w:t>
      </w:r>
      <w:r w:rsidRPr="00535DBB">
        <w:br/>
        <w:t xml:space="preserve">Für Gedichte wird dieses Format auch oft gewählt. </w:t>
      </w:r>
      <w:r w:rsidRPr="00535DBB">
        <w:br/>
        <w:t>Am besten schaut „zentriert“ aus, wenn die Zeile nicht zu lange ist.</w:t>
      </w:r>
    </w:p>
    <w:p w:rsidR="006E4EC2" w:rsidRDefault="006E4EC2" w:rsidP="00C31BBC"/>
    <w:p w:rsidR="007267AD" w:rsidRDefault="007267AD" w:rsidP="00C31BBC"/>
    <w:p w:rsidR="00C31BBC" w:rsidRPr="00C31BBC" w:rsidRDefault="007267AD" w:rsidP="00C31BBC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8E3E1E" wp14:editId="67F1D36C">
                <wp:simplePos x="0" y="0"/>
                <wp:positionH relativeFrom="column">
                  <wp:posOffset>-61595</wp:posOffset>
                </wp:positionH>
                <wp:positionV relativeFrom="paragraph">
                  <wp:posOffset>255905</wp:posOffset>
                </wp:positionV>
                <wp:extent cx="1905" cy="967740"/>
                <wp:effectExtent l="19050" t="19050" r="36195" b="2286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9677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933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B8D78" id="Gerade Verbindung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20.15pt" to="-4.7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" strokecolor="#936" strokeweight="2.25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042427" wp14:editId="56EBBBBE">
                <wp:simplePos x="0" y="0"/>
                <wp:positionH relativeFrom="column">
                  <wp:posOffset>5803900</wp:posOffset>
                </wp:positionH>
                <wp:positionV relativeFrom="paragraph">
                  <wp:posOffset>239395</wp:posOffset>
                </wp:positionV>
                <wp:extent cx="1905" cy="967740"/>
                <wp:effectExtent l="19050" t="19050" r="36195" b="2286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9677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933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2FADD" id="Gerade Verbindung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pt,18.85pt" to="457.1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" strokecolor="#936" strokeweight="2.25pt"/>
            </w:pict>
          </mc:Fallback>
        </mc:AlternateContent>
      </w:r>
    </w:p>
    <w:p w:rsidR="00C31BBC" w:rsidRPr="00C31BBC" w:rsidRDefault="00C31BBC" w:rsidP="00C31BBC">
      <w:pPr>
        <w:jc w:val="both"/>
      </w:pPr>
      <w:r w:rsidRPr="00C31BBC">
        <w:t>Mit der Textausrichtung</w:t>
      </w:r>
      <w:r w:rsidRPr="00C31BBC">
        <w:rPr>
          <w:b/>
        </w:rPr>
        <w:t xml:space="preserve"> "Blocksatz"</w:t>
      </w:r>
      <w:r w:rsidRPr="00C31BBC">
        <w:t xml:space="preserve"> haben Sie auf beiden Seitenrändern einen geraden Rand. Das sehen Sie meistens in Büchern oder Zeitschriften. </w:t>
      </w:r>
    </w:p>
    <w:p w:rsidR="00C31BBC" w:rsidRPr="00C31BBC" w:rsidRDefault="00C31BBC" w:rsidP="00C31BBC">
      <w:pPr>
        <w:jc w:val="both"/>
      </w:pPr>
      <w:r w:rsidRPr="00C31BBC">
        <w:t>Der Blocksatz eignet sich dann gut, wenn Sie viele Wörter in einer Zeile haben. Sonst wird die Zeile recht auseinandergedehnt.</w:t>
      </w:r>
    </w:p>
    <w:p w:rsidR="00393B0D" w:rsidRPr="005D71C2" w:rsidRDefault="00393B0D" w:rsidP="00AA485C">
      <w:pPr>
        <w:jc w:val="both"/>
      </w:pPr>
    </w:p>
    <w:sectPr w:rsidR="00393B0D" w:rsidRPr="005D71C2" w:rsidSect="000C3AD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63E" w:rsidRDefault="0099263E" w:rsidP="00F759F3">
      <w:r>
        <w:separator/>
      </w:r>
    </w:p>
  </w:endnote>
  <w:endnote w:type="continuationSeparator" w:id="0">
    <w:p w:rsidR="0099263E" w:rsidRDefault="0099263E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25916F6E">
              <wp:simplePos x="0" y="0"/>
              <wp:positionH relativeFrom="margin">
                <wp:posOffset>-5080</wp:posOffset>
              </wp:positionH>
              <wp:positionV relativeFrom="paragraph">
                <wp:posOffset>-8890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144933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5032" y="353243"/>
                          <a:ext cx="5313728" cy="343640"/>
                          <a:chOff x="150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698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71B6" w:rsidRPr="006852D5" w:rsidRDefault="00144933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Dipl.-Ing.</w:t>
                              </w:r>
                              <w:r w:rsidRPr="00144933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in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(FH) Eva Brenner,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MSc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/akzente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C16A3">
                                <w:rPr>
                                  <w:sz w:val="16"/>
                                  <w:szCs w:val="16"/>
                                </w:rPr>
                                <w:t xml:space="preserve">&amp; Anna </w:t>
                              </w:r>
                              <w:proofErr w:type="spellStart"/>
                              <w:r w:rsidR="006C16A3">
                                <w:rPr>
                                  <w:sz w:val="16"/>
                                  <w:szCs w:val="16"/>
                                </w:rPr>
                                <w:t>Stiftinger</w:t>
                              </w:r>
                              <w:proofErr w:type="spellEnd"/>
                              <w:r w:rsidR="006C16A3">
                                <w:rPr>
                                  <w:sz w:val="16"/>
                                  <w:szCs w:val="16"/>
                                </w:rPr>
                                <w:t xml:space="preserve">/BZ Saalfelden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4pt;margin-top:-.7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4493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14493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144933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14493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50;top:3532;width:53137;height:3436" coordorigin="150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7698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:rsidR="005B71B6" w:rsidRPr="006852D5" w:rsidRDefault="00144933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Dipl.-Ing.</w:t>
                        </w:r>
                        <w:r w:rsidRPr="00144933">
                          <w:rPr>
                            <w:sz w:val="16"/>
                            <w:szCs w:val="16"/>
                            <w:vertAlign w:val="superscript"/>
                          </w:rPr>
                          <w:t>in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(FH) Eva Brenner,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MSc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/akzente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C16A3">
                          <w:rPr>
                            <w:sz w:val="16"/>
                            <w:szCs w:val="16"/>
                          </w:rPr>
                          <w:t xml:space="preserve">&amp; Anna </w:t>
                        </w:r>
                        <w:proofErr w:type="spellStart"/>
                        <w:r w:rsidR="006C16A3">
                          <w:rPr>
                            <w:sz w:val="16"/>
                            <w:szCs w:val="16"/>
                          </w:rPr>
                          <w:t>Stiftinger</w:t>
                        </w:r>
                        <w:proofErr w:type="spellEnd"/>
                        <w:r w:rsidR="006C16A3">
                          <w:rPr>
                            <w:sz w:val="16"/>
                            <w:szCs w:val="16"/>
                          </w:rPr>
                          <w:t xml:space="preserve">/BZ Saalfelden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150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63E" w:rsidRDefault="0099263E" w:rsidP="00F759F3">
      <w:r>
        <w:separator/>
      </w:r>
    </w:p>
  </w:footnote>
  <w:footnote w:type="continuationSeparator" w:id="0">
    <w:p w:rsidR="0099263E" w:rsidRDefault="0099263E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Default="005B71B6" w:rsidP="00577103">
    <w:pPr>
      <w:pStyle w:val="KeinLeerraum"/>
      <w:tabs>
        <w:tab w:val="left" w:pos="9356"/>
      </w:tabs>
    </w:pPr>
  </w:p>
  <w:p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1B6" w:rsidRDefault="005B71B6" w:rsidP="000C3ADB">
    <w:pPr>
      <w:pStyle w:val="KeinLeerraum"/>
      <w:tabs>
        <w:tab w:val="left" w:pos="9356"/>
      </w:tabs>
      <w:jc w:val="right"/>
    </w:pPr>
  </w:p>
  <w:p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01F36"/>
    <w:multiLevelType w:val="hybridMultilevel"/>
    <w:tmpl w:val="817007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63E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643"/>
    <w:rsid w:val="0009293C"/>
    <w:rsid w:val="00092A4F"/>
    <w:rsid w:val="0009304D"/>
    <w:rsid w:val="0009385A"/>
    <w:rsid w:val="0009408C"/>
    <w:rsid w:val="0009572A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00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49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C7B1C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53DE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35A01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152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E77D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272CE"/>
    <w:rsid w:val="00430301"/>
    <w:rsid w:val="004306F2"/>
    <w:rsid w:val="00430FDD"/>
    <w:rsid w:val="004313A8"/>
    <w:rsid w:val="00434D4F"/>
    <w:rsid w:val="00440096"/>
    <w:rsid w:val="00447B3C"/>
    <w:rsid w:val="0045193B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419C1"/>
    <w:rsid w:val="005445C1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151E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64C4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74051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6A3"/>
    <w:rsid w:val="006C1C3B"/>
    <w:rsid w:val="006C32B4"/>
    <w:rsid w:val="006C643D"/>
    <w:rsid w:val="006D2C8E"/>
    <w:rsid w:val="006D3F91"/>
    <w:rsid w:val="006E0707"/>
    <w:rsid w:val="006E3701"/>
    <w:rsid w:val="006E4EC2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7AD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C54DA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57188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9263E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D602A"/>
    <w:rsid w:val="00AE03AD"/>
    <w:rsid w:val="00AE1ADD"/>
    <w:rsid w:val="00AE6476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1BBC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5D66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0672"/>
    <w:rsid w:val="00D259F2"/>
    <w:rsid w:val="00D32B9B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439E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CAB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A45D07"/>
  <w15:docId w15:val="{5F3DD332-BADB-403C-9A78-B76D4CF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6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1_Auftr&#228;ge\A_aktuell\LFE_2019-2021\Vorlagen\Vorlagen%20f&#252;r%20Materialentwicklung\_Vorlage%20Infoblatt%2003.0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E32D1-52B8-47E4-8558-62A8B01E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_Vorlage Infoblatt 03.08.dotx</Template>
  <TotalTime>0</TotalTime>
  <Pages>2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Infoblatt: Absatzformate</dc:title>
  <dc:creator>Dipl.-Ing.in (FH) Eva Brenner MSc/akzente;Anna Stiftinger/BZ Saalfelden</dc:creator>
  <cp:lastModifiedBy>Eva Brenner - akzente</cp:lastModifiedBy>
  <cp:revision>31</cp:revision>
  <cp:lastPrinted>2019-08-20T13:21:00Z</cp:lastPrinted>
  <dcterms:created xsi:type="dcterms:W3CDTF">2021-08-18T10:14:00Z</dcterms:created>
  <dcterms:modified xsi:type="dcterms:W3CDTF">2021-08-18T11:18:00Z</dcterms:modified>
</cp:coreProperties>
</file>