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5823C9" w:rsidP="0012219C">
      <w:pPr>
        <w:pStyle w:val="berschrift1"/>
      </w:pPr>
      <w:bookmarkStart w:id="0" w:name="_GoBack"/>
      <w:bookmarkEnd w:id="0"/>
      <w:r>
        <w:t>Arbeitsblatt: Dateiverwaltung in Windows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4F7399" w:rsidRDefault="00CB06A8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Ordner erstellen</w:t>
            </w:r>
          </w:p>
          <w:p w:rsidR="00CB06A8" w:rsidRDefault="00CB06A8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 xml:space="preserve">Dateien </w:t>
            </w:r>
            <w:r w:rsidR="009E581A">
              <w:t xml:space="preserve">verschieben </w:t>
            </w:r>
          </w:p>
          <w:p w:rsidR="009E581A" w:rsidRDefault="009E581A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Dateien kopieren und einfügen</w:t>
            </w:r>
          </w:p>
          <w:p w:rsidR="00CB06A8" w:rsidRPr="00C74AB9" w:rsidRDefault="00CB06A8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Dateien löschen</w:t>
            </w:r>
          </w:p>
        </w:tc>
      </w:tr>
    </w:tbl>
    <w:p w:rsidR="00CB06A8" w:rsidRPr="00C74AB9" w:rsidRDefault="00CB06A8" w:rsidP="004F7399">
      <w:pPr>
        <w:pBdr>
          <w:bottom w:val="single" w:sz="4" w:space="1" w:color="BFBFBF" w:themeColor="background1" w:themeShade="BF"/>
        </w:pBdr>
      </w:pPr>
    </w:p>
    <w:p w:rsidR="00D3463B" w:rsidRDefault="00D3463B" w:rsidP="00D3463B">
      <w:pPr>
        <w:pStyle w:val="berschrift2"/>
      </w:pPr>
      <w:r>
        <w:t>Anleitung</w:t>
      </w:r>
    </w:p>
    <w:p w:rsidR="00390107" w:rsidRDefault="00390107" w:rsidP="004F7399">
      <w:r>
        <w:t xml:space="preserve">Sie erhalten von Ihrem/Ihrer Trainer*in verschiedene Dateien. </w:t>
      </w:r>
    </w:p>
    <w:p w:rsidR="00D3463B" w:rsidRDefault="00390107" w:rsidP="004F7399">
      <w:r>
        <w:t>Sie haben zuvor schon überlegt, wie diese sortiert werden könnten.</w:t>
      </w:r>
    </w:p>
    <w:p w:rsidR="00390107" w:rsidRDefault="00390107" w:rsidP="004F7399">
      <w:r>
        <w:t>Jetzt geht es darum, Ordner am Computer zu erstellen und die Dateien zu sortieren</w:t>
      </w:r>
      <w:r w:rsidR="00DE6323">
        <w:t xml:space="preserve"> (verschieben bzw. kopieren)</w:t>
      </w:r>
      <w:r>
        <w:t>.</w:t>
      </w:r>
    </w:p>
    <w:p w:rsidR="00390107" w:rsidRDefault="00390107" w:rsidP="004F7399">
      <w:r>
        <w:t>Auch das Löschen von Dateien wird geübt.</w:t>
      </w:r>
    </w:p>
    <w:p w:rsidR="00D3463B" w:rsidRDefault="00D3463B" w:rsidP="004F7399"/>
    <w:p w:rsidR="004F7399" w:rsidRDefault="00521FC9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97790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521FC9">
      <w:pPr>
        <w:pBdr>
          <w:bottom w:val="single" w:sz="4" w:space="1" w:color="BFBFBF" w:themeColor="background1" w:themeShade="BF"/>
        </w:pBdr>
      </w:pPr>
    </w:p>
    <w:p w:rsidR="00521FC9" w:rsidRDefault="00C65314" w:rsidP="00D21EDF">
      <w:pPr>
        <w:pStyle w:val="berschrift2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D0873EB">
            <wp:simplePos x="0" y="0"/>
            <wp:positionH relativeFrom="column">
              <wp:posOffset>2916141</wp:posOffset>
            </wp:positionH>
            <wp:positionV relativeFrom="paragraph">
              <wp:posOffset>65764</wp:posOffset>
            </wp:positionV>
            <wp:extent cx="3101975" cy="2729865"/>
            <wp:effectExtent l="0" t="0" r="3175" b="0"/>
            <wp:wrapThrough wrapText="bothSides">
              <wp:wrapPolygon edited="0">
                <wp:start x="0" y="0"/>
                <wp:lineTo x="0" y="21404"/>
                <wp:lineTo x="21489" y="21404"/>
                <wp:lineTo x="21489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EDF">
        <w:t>Allgemeine Informationen</w:t>
      </w:r>
    </w:p>
    <w:p w:rsidR="00D21EDF" w:rsidRDefault="00D21EDF" w:rsidP="004F7399"/>
    <w:p w:rsidR="00D21EDF" w:rsidRDefault="00D21EDF" w:rsidP="004F7399">
      <w:r>
        <w:t>Sie erhalten die folgenden Dateien:</w:t>
      </w:r>
    </w:p>
    <w:p w:rsidR="00D21EDF" w:rsidRDefault="00D21EDF" w:rsidP="004F7399"/>
    <w:p w:rsidR="00D21EDF" w:rsidRDefault="00D21EDF" w:rsidP="004F7399">
      <w:r>
        <w:t xml:space="preserve">Diese sollen jetzt </w:t>
      </w:r>
      <w:r w:rsidR="00874797">
        <w:t>auch am Computer</w:t>
      </w:r>
      <w:r w:rsidR="00874797">
        <w:br/>
      </w:r>
      <w:r w:rsidR="00C65314">
        <w:t>sortiert</w:t>
      </w:r>
      <w:r>
        <w:t xml:space="preserve"> werden. </w:t>
      </w:r>
    </w:p>
    <w:p w:rsidR="00D21EDF" w:rsidRPr="004F7399" w:rsidRDefault="00D21EDF" w:rsidP="004F7399"/>
    <w:p w:rsidR="00D21EDF" w:rsidRDefault="00D21EDF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:rsidR="007B7133" w:rsidRDefault="00874797" w:rsidP="004743B4">
      <w:pPr>
        <w:pStyle w:val="berschrift1"/>
      </w:pPr>
      <w:r>
        <w:lastRenderedPageBreak/>
        <w:t>Dateiverwaltung in Windows</w:t>
      </w:r>
    </w:p>
    <w:p w:rsidR="00874797" w:rsidRDefault="00784405" w:rsidP="00874797">
      <w:r>
        <w:t xml:space="preserve">Alle Fotos sollen in den Ordner </w:t>
      </w:r>
      <w:r w:rsidRPr="002B7AF9">
        <w:rPr>
          <w:i/>
        </w:rPr>
        <w:t>Bilder</w:t>
      </w:r>
      <w:r>
        <w:t xml:space="preserve"> kommen, alle Rezepte in den Ordner </w:t>
      </w:r>
      <w:r w:rsidRPr="002B7AF9">
        <w:rPr>
          <w:i/>
        </w:rPr>
        <w:t>Dokumente</w:t>
      </w:r>
      <w:r>
        <w:t>. Dort sollen weitere Ordner erstellt werden, um die Dateien noch übersichtlicher zu sortieren.</w:t>
      </w:r>
    </w:p>
    <w:p w:rsidR="004743B4" w:rsidRPr="00F80288" w:rsidRDefault="004743B4" w:rsidP="004743B4">
      <w:pPr>
        <w:pStyle w:val="berschrift2"/>
      </w:pPr>
      <w:r w:rsidRPr="00F80288">
        <w:t>Ordner erstellen</w:t>
      </w:r>
    </w:p>
    <w:p w:rsidR="004743B4" w:rsidRDefault="004743B4" w:rsidP="004743B4">
      <w:r>
        <w:t xml:space="preserve">Im Ordner </w:t>
      </w:r>
      <w:r w:rsidRPr="00EC3E70">
        <w:rPr>
          <w:i/>
        </w:rPr>
        <w:t>Dokumente</w:t>
      </w:r>
      <w:r>
        <w:t xml:space="preserve"> soll</w:t>
      </w:r>
      <w:r w:rsidR="00D714C0">
        <w:t>en</w:t>
      </w:r>
      <w:r>
        <w:t xml:space="preserve"> </w:t>
      </w:r>
      <w:r w:rsidR="00D714C0">
        <w:t xml:space="preserve">zwei </w:t>
      </w:r>
      <w:r>
        <w:t xml:space="preserve">neue Ordner erstellt werden: </w:t>
      </w:r>
      <w:r w:rsidR="00D714C0">
        <w:rPr>
          <w:i/>
        </w:rPr>
        <w:t xml:space="preserve">Bewerbungsunterlagen </w:t>
      </w:r>
      <w:r w:rsidR="00D714C0">
        <w:t xml:space="preserve">und </w:t>
      </w:r>
      <w:r w:rsidR="00D714C0" w:rsidRPr="00DA0077">
        <w:rPr>
          <w:i/>
        </w:rPr>
        <w:t>Rezepte</w:t>
      </w:r>
      <w:r w:rsidR="00380CAD">
        <w:rPr>
          <w:i/>
        </w:rPr>
        <w:t>.</w:t>
      </w:r>
    </w:p>
    <w:p w:rsidR="004743B4" w:rsidRDefault="004743B4" w:rsidP="004743B4"/>
    <w:p w:rsidR="00380CAD" w:rsidRDefault="00380CAD" w:rsidP="00380CAD">
      <w:pPr>
        <w:pStyle w:val="Listenabsatz"/>
        <w:numPr>
          <w:ilvl w:val="0"/>
          <w:numId w:val="22"/>
        </w:numPr>
        <w:contextualSpacing w:val="0"/>
      </w:pPr>
      <w:r>
        <w:t xml:space="preserve">Öffnen Sie den </w:t>
      </w:r>
      <w:r w:rsidRPr="009F125A">
        <w:rPr>
          <w:i/>
        </w:rPr>
        <w:t>Explorer</w:t>
      </w:r>
      <w:r>
        <w:t xml:space="preserve"> (Symbol </w:t>
      </w:r>
      <w:r>
        <w:rPr>
          <w:noProof/>
          <w:lang w:val="de-AT" w:eastAsia="de-AT"/>
        </w:rPr>
        <w:drawing>
          <wp:inline distT="0" distB="0" distL="0" distR="0" wp14:anchorId="4DC4B071" wp14:editId="0DB1C136">
            <wp:extent cx="219075" cy="190500"/>
            <wp:effectExtent l="0" t="0" r="952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der Taskleiste)</w:t>
      </w:r>
    </w:p>
    <w:p w:rsidR="004743B4" w:rsidRDefault="004743B4" w:rsidP="00380CAD">
      <w:pPr>
        <w:pStyle w:val="Listenabsatz"/>
        <w:numPr>
          <w:ilvl w:val="0"/>
          <w:numId w:val="22"/>
        </w:numPr>
        <w:contextualSpacing w:val="0"/>
      </w:pPr>
      <w:r>
        <w:t xml:space="preserve">Öffnen Sie den Ordner </w:t>
      </w:r>
      <w:r w:rsidRPr="009F125A">
        <w:rPr>
          <w:noProof/>
          <w:lang w:val="de-AT" w:eastAsia="de-AT"/>
        </w:rPr>
        <w:drawing>
          <wp:inline distT="0" distB="0" distL="0" distR="0" wp14:anchorId="25DA991E" wp14:editId="4E30E9C4">
            <wp:extent cx="829756" cy="184199"/>
            <wp:effectExtent l="0" t="0" r="8890" b="635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09" r="2059" b="7457"/>
                    <a:stretch/>
                  </pic:blipFill>
                  <pic:spPr bwMode="auto">
                    <a:xfrm>
                      <a:off x="0" y="0"/>
                      <a:ext cx="840332" cy="18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</w:t>
      </w:r>
    </w:p>
    <w:p w:rsidR="009E7751" w:rsidRDefault="009E7751" w:rsidP="00380CAD">
      <w:pPr>
        <w:pStyle w:val="Listenabsatz"/>
        <w:numPr>
          <w:ilvl w:val="0"/>
          <w:numId w:val="22"/>
        </w:numPr>
        <w:contextualSpacing w:val="0"/>
      </w:pPr>
      <w:r>
        <w:t xml:space="preserve">Prüfen Sie in der Adressleiste des Explorers, ob der Ordner </w:t>
      </w:r>
      <w:r w:rsidRPr="009E7751">
        <w:rPr>
          <w:i/>
        </w:rPr>
        <w:t>Dokumente</w:t>
      </w:r>
      <w:r>
        <w:t xml:space="preserve"> geöffnet ist!</w:t>
      </w:r>
    </w:p>
    <w:p w:rsidR="00700A1B" w:rsidRPr="00545F72" w:rsidRDefault="00700A1B" w:rsidP="00700A1B">
      <w:pPr>
        <w:pStyle w:val="Listenabsatz"/>
        <w:ind w:left="360"/>
        <w:contextualSpacing w:val="0"/>
      </w:pPr>
    </w:p>
    <w:p w:rsidR="00380CAD" w:rsidRDefault="00380CAD" w:rsidP="00380CAD">
      <w:pPr>
        <w:pStyle w:val="Listenabsatz"/>
        <w:numPr>
          <w:ilvl w:val="0"/>
          <w:numId w:val="22"/>
        </w:numPr>
        <w:contextualSpacing w:val="0"/>
      </w:pPr>
      <w:r>
        <w:t xml:space="preserve">Erstellen Sie einen neuen Ordner und benennen Sie ihn </w:t>
      </w:r>
      <w:r>
        <w:rPr>
          <w:i/>
        </w:rPr>
        <w:t>Bewerbungsunterlagen</w:t>
      </w:r>
      <w:r>
        <w:t>.</w:t>
      </w:r>
    </w:p>
    <w:p w:rsidR="00380CAD" w:rsidRDefault="00380CAD" w:rsidP="00380CAD">
      <w:pPr>
        <w:pStyle w:val="Listenabsatz"/>
        <w:numPr>
          <w:ilvl w:val="0"/>
          <w:numId w:val="22"/>
        </w:numPr>
        <w:contextualSpacing w:val="0"/>
      </w:pPr>
      <w:r>
        <w:t xml:space="preserve">Erstellen Sie einen neuen Ordner und benennen Sie ihn </w:t>
      </w:r>
      <w:r w:rsidRPr="009F125A">
        <w:rPr>
          <w:i/>
        </w:rPr>
        <w:t>Rezepte</w:t>
      </w:r>
      <w:r>
        <w:t>.</w:t>
      </w:r>
    </w:p>
    <w:p w:rsidR="0099402F" w:rsidRDefault="0099402F" w:rsidP="00874797"/>
    <w:p w:rsidR="0099402F" w:rsidRDefault="00466A94" w:rsidP="00874797">
      <w:r>
        <w:t xml:space="preserve">Sie haben jetzt alle nötigen Ordner erstellt. </w:t>
      </w:r>
      <w:r w:rsidR="0099402F">
        <w:t>Die Ansicht in Ihrem Explorer sieht nun ungefähr so aus:</w:t>
      </w:r>
    </w:p>
    <w:p w:rsidR="00874797" w:rsidRDefault="007B169E" w:rsidP="00874797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9FD59" wp14:editId="2F5935B8">
                <wp:simplePos x="0" y="0"/>
                <wp:positionH relativeFrom="column">
                  <wp:posOffset>1033145</wp:posOffset>
                </wp:positionH>
                <wp:positionV relativeFrom="paragraph">
                  <wp:posOffset>534670</wp:posOffset>
                </wp:positionV>
                <wp:extent cx="1296035" cy="238125"/>
                <wp:effectExtent l="0" t="0" r="18415" b="28575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5AA23" id="Rechteck: abgerundete Ecken 20" o:spid="_x0000_s1026" style="position:absolute;margin-left:81.35pt;margin-top:42.1pt;width:102.0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" filled="f" strokecolor="#936" strokeweight="2pt"/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B853B" wp14:editId="3AC2DB50">
                <wp:simplePos x="0" y="0"/>
                <wp:positionH relativeFrom="column">
                  <wp:posOffset>1347470</wp:posOffset>
                </wp:positionH>
                <wp:positionV relativeFrom="paragraph">
                  <wp:posOffset>1868170</wp:posOffset>
                </wp:positionV>
                <wp:extent cx="676275" cy="190500"/>
                <wp:effectExtent l="0" t="0" r="28575" b="19050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3020C" id="Rechteck: abgerundete Ecken 16" o:spid="_x0000_s1026" style="position:absolute;margin-left:106.1pt;margin-top:147.1pt;width:53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" filled="f" strokecolor="#936" strokeweight="2pt"/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A7747" wp14:editId="5D4EC2E5">
                <wp:simplePos x="0" y="0"/>
                <wp:positionH relativeFrom="column">
                  <wp:posOffset>1337945</wp:posOffset>
                </wp:positionH>
                <wp:positionV relativeFrom="paragraph">
                  <wp:posOffset>1367790</wp:posOffset>
                </wp:positionV>
                <wp:extent cx="1296035" cy="238125"/>
                <wp:effectExtent l="0" t="0" r="18415" b="28575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A87D8" id="Rechteck: abgerundete Ecken 14" o:spid="_x0000_s1026" style="position:absolute;margin-left:105.35pt;margin-top:107.7pt;width:102.0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" filled="f" strokecolor="#936" strokeweight="2pt"/>
            </w:pict>
          </mc:Fallback>
        </mc:AlternateContent>
      </w:r>
      <w:r w:rsidR="0099402F">
        <w:rPr>
          <w:noProof/>
        </w:rPr>
        <w:drawing>
          <wp:inline distT="0" distB="0" distL="0" distR="0">
            <wp:extent cx="5762625" cy="2924175"/>
            <wp:effectExtent l="19050" t="19050" r="28575" b="2857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97"/>
                    <a:stretch/>
                  </pic:blipFill>
                  <pic:spPr bwMode="auto">
                    <a:xfrm>
                      <a:off x="0" y="0"/>
                      <a:ext cx="5762625" cy="292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02F" w:rsidRDefault="0099402F" w:rsidP="00874797"/>
    <w:p w:rsidR="00466A94" w:rsidRDefault="00466A94" w:rsidP="00466A94">
      <w:pPr>
        <w:pStyle w:val="berschrift2"/>
      </w:pPr>
      <w:r>
        <w:lastRenderedPageBreak/>
        <w:t>Dateien verschieben</w:t>
      </w:r>
    </w:p>
    <w:p w:rsidR="00466A94" w:rsidRDefault="00466A94" w:rsidP="00466A94">
      <w:r>
        <w:t>Im nächsten Schritt sollen alle</w:t>
      </w:r>
      <w:r w:rsidR="00AE6D30">
        <w:t xml:space="preserve"> Fotos, die Sie bekommen haben, in den Ordner </w:t>
      </w:r>
      <w:r w:rsidR="00AE6D30" w:rsidRPr="00AE6D30">
        <w:rPr>
          <w:i/>
        </w:rPr>
        <w:t>Bilder</w:t>
      </w:r>
      <w:r w:rsidR="00AE6D30">
        <w:t xml:space="preserve"> verschoben werden. </w:t>
      </w:r>
    </w:p>
    <w:p w:rsidR="00466A94" w:rsidRPr="007F2847" w:rsidRDefault="00466A94" w:rsidP="00466A94"/>
    <w:p w:rsidR="00466A94" w:rsidRDefault="00466A94" w:rsidP="00466A94">
      <w:pPr>
        <w:pStyle w:val="Listenabsatz"/>
        <w:numPr>
          <w:ilvl w:val="0"/>
          <w:numId w:val="25"/>
        </w:numPr>
        <w:contextualSpacing w:val="0"/>
      </w:pPr>
      <w:r>
        <w:t xml:space="preserve">Öffnen Sie den Ordner, an dem die </w:t>
      </w:r>
      <w:r w:rsidR="001811B0">
        <w:t>Dateien</w:t>
      </w:r>
      <w:r>
        <w:t xml:space="preserve"> jetzt gespeichert sind (USB-Stick, Ordner "Downloads"</w:t>
      </w:r>
      <w:r w:rsidR="00BC26B0">
        <w:t xml:space="preserve"> etc.</w:t>
      </w:r>
      <w:r>
        <w:t>).</w:t>
      </w:r>
    </w:p>
    <w:p w:rsidR="00466A94" w:rsidRDefault="00466A94" w:rsidP="00466A94">
      <w:pPr>
        <w:pStyle w:val="Listenabsatz"/>
        <w:ind w:left="360"/>
        <w:contextualSpacing w:val="0"/>
      </w:pPr>
    </w:p>
    <w:p w:rsidR="00964095" w:rsidRDefault="001E3761" w:rsidP="00964095">
      <w:r w:rsidRPr="001E3761">
        <w:rPr>
          <w:rFonts w:ascii="Arial Narrow" w:hAnsi="Arial Narrow"/>
          <w:b/>
          <w:noProof/>
          <w:lang w:val="de-AT" w:eastAsia="de-AT"/>
        </w:rPr>
        <w:drawing>
          <wp:anchor distT="0" distB="0" distL="114300" distR="114300" simplePos="0" relativeHeight="251684864" behindDoc="0" locked="0" layoutInCell="1" allowOverlap="1" wp14:anchorId="1DEC3879" wp14:editId="0A3F3B99">
            <wp:simplePos x="0" y="0"/>
            <wp:positionH relativeFrom="column">
              <wp:posOffset>-138430</wp:posOffset>
            </wp:positionH>
            <wp:positionV relativeFrom="paragraph">
              <wp:posOffset>149225</wp:posOffset>
            </wp:positionV>
            <wp:extent cx="609600" cy="609600"/>
            <wp:effectExtent l="0" t="0" r="0" b="0"/>
            <wp:wrapSquare wrapText="bothSides"/>
            <wp:docPr id="226" name="Grafik 226" descr="C:\Users\admin\AppData\Local\Microsoft\Windows\INetCache\Content.Word\t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tip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095" w:rsidRPr="001E3761">
        <w:rPr>
          <w:b/>
        </w:rPr>
        <w:t>Tipp:</w:t>
      </w:r>
      <w:r w:rsidR="00964095">
        <w:t xml:space="preserve"> Im Skriptum „Dateiverwaltung in Windows“ ist auch beschrieben, wie Sie </w:t>
      </w:r>
      <w:r w:rsidR="00964095" w:rsidRPr="00AF4672">
        <w:rPr>
          <w:b/>
        </w:rPr>
        <w:t>mehrere Dateien gleichzeitig markieren</w:t>
      </w:r>
      <w:r w:rsidR="00964095">
        <w:t xml:space="preserve"> </w:t>
      </w:r>
      <w:r w:rsidR="00AF4672">
        <w:t xml:space="preserve">können </w:t>
      </w:r>
      <w:r w:rsidR="005152F8">
        <w:t xml:space="preserve">– und damit auch </w:t>
      </w:r>
      <w:r w:rsidR="007A2F8B">
        <w:t xml:space="preserve">gleichzeitig </w:t>
      </w:r>
      <w:r w:rsidR="005152F8">
        <w:t>verschieben</w:t>
      </w:r>
      <w:r w:rsidR="00964095">
        <w:t xml:space="preserve">. </w:t>
      </w:r>
      <w:r w:rsidR="00A86DEE">
        <w:t>Probieren</w:t>
      </w:r>
      <w:r w:rsidR="005152F8">
        <w:t xml:space="preserve"> Sie es aus! </w:t>
      </w:r>
      <w:r w:rsidR="0026100A">
        <w:t>Sollte es nicht klappen, bitte n</w:t>
      </w:r>
      <w:r w:rsidR="005152F8">
        <w:t>icht verzweifeln</w:t>
      </w:r>
      <w:r w:rsidR="0026100A">
        <w:t xml:space="preserve"> </w:t>
      </w:r>
      <w:r w:rsidR="005152F8">
        <w:t>– die Dateien können auch einzeln verschoben werden!</w:t>
      </w:r>
    </w:p>
    <w:p w:rsidR="00964095" w:rsidRDefault="00964095" w:rsidP="00466A94">
      <w:pPr>
        <w:pStyle w:val="Listenabsatz"/>
        <w:ind w:left="360"/>
        <w:contextualSpacing w:val="0"/>
      </w:pPr>
    </w:p>
    <w:p w:rsidR="00466A94" w:rsidRDefault="00466A94" w:rsidP="00466A94">
      <w:pPr>
        <w:pStyle w:val="Listenabsatz"/>
        <w:numPr>
          <w:ilvl w:val="0"/>
          <w:numId w:val="25"/>
        </w:numPr>
        <w:contextualSpacing w:val="0"/>
      </w:pPr>
      <w:r>
        <w:t xml:space="preserve">Markieren Sie </w:t>
      </w:r>
      <w:r w:rsidR="00532DA0">
        <w:t xml:space="preserve">ein </w:t>
      </w:r>
      <w:r w:rsidR="00964095">
        <w:t xml:space="preserve">(oder mehrere) </w:t>
      </w:r>
      <w:r w:rsidR="000F79F7">
        <w:t>Fotos</w:t>
      </w:r>
      <w:r>
        <w:t xml:space="preserve">. </w:t>
      </w:r>
    </w:p>
    <w:p w:rsidR="00466A94" w:rsidRPr="00D43625" w:rsidRDefault="00466A94" w:rsidP="00532DA0">
      <w:pPr>
        <w:ind w:left="360"/>
      </w:pPr>
    </w:p>
    <w:p w:rsidR="00466A94" w:rsidRPr="00BA66D2" w:rsidRDefault="00466A94" w:rsidP="00466A94">
      <w:pPr>
        <w:pStyle w:val="Listenabsatz"/>
        <w:numPr>
          <w:ilvl w:val="0"/>
          <w:numId w:val="25"/>
        </w:numPr>
        <w:contextualSpacing w:val="0"/>
      </w:pPr>
      <w:r>
        <w:t xml:space="preserve">Verschieben Sie </w:t>
      </w:r>
      <w:r w:rsidR="000F79F7">
        <w:t xml:space="preserve">das Foto/die Fotos </w:t>
      </w:r>
      <w:r>
        <w:t xml:space="preserve">in den Ordner </w:t>
      </w:r>
      <w:r w:rsidRPr="007B4EB2">
        <w:rPr>
          <w:i/>
        </w:rPr>
        <w:t>Bilde</w:t>
      </w:r>
      <w:r w:rsidR="00B81526">
        <w:rPr>
          <w:i/>
        </w:rPr>
        <w:t>r</w:t>
      </w:r>
      <w:r>
        <w:t>.</w:t>
      </w:r>
    </w:p>
    <w:p w:rsidR="00466A94" w:rsidRPr="00D43625" w:rsidRDefault="00466A94" w:rsidP="009C7CEA">
      <w:pPr>
        <w:ind w:left="360"/>
      </w:pPr>
    </w:p>
    <w:p w:rsidR="00466A94" w:rsidRDefault="00C85DC9" w:rsidP="00466A94">
      <w:pPr>
        <w:pStyle w:val="Listenabsatz"/>
        <w:numPr>
          <w:ilvl w:val="0"/>
          <w:numId w:val="25"/>
        </w:numPr>
        <w:contextualSpacing w:val="0"/>
      </w:pPr>
      <w:r>
        <w:t>Wenn Sie nur ein Bild markiert und verschoben haben, w</w:t>
      </w:r>
      <w:r w:rsidR="00466A94">
        <w:t>iederholen Sie Schritt</w:t>
      </w:r>
      <w:r w:rsidR="00DE1326">
        <w:t xml:space="preserve"> 2 und 3</w:t>
      </w:r>
      <w:r w:rsidR="00466A94">
        <w:t xml:space="preserve"> für alle Bilder.</w:t>
      </w:r>
    </w:p>
    <w:p w:rsidR="00466A94" w:rsidRPr="006E08B2" w:rsidRDefault="00466A94" w:rsidP="00466A94"/>
    <w:p w:rsidR="00E623CA" w:rsidRDefault="00D24960" w:rsidP="00874797">
      <w:r>
        <w:t>Sie haben die Dateien nun erfolgreich verschoben. Auf dem ursprünglichen Speicherort der Dateien (USB-Stick, Ordner „Downloads“ etc.) dürften jetzt keine Fotos mehr enthalten sein.</w:t>
      </w:r>
    </w:p>
    <w:p w:rsidR="00D24960" w:rsidRDefault="00D24960" w:rsidP="00874797">
      <w:r>
        <w:t>Ihr Ordner Bilder sollte jetzt</w:t>
      </w:r>
      <w:r w:rsidR="007B169E">
        <w:t>, wenn Sie ihn öffnen,</w:t>
      </w:r>
      <w:r>
        <w:t xml:space="preserve"> ungefähr so aussehen:</w:t>
      </w:r>
    </w:p>
    <w:p w:rsidR="00E623CA" w:rsidRDefault="0090285A" w:rsidP="007B169E">
      <w:pPr>
        <w:jc w:val="center"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31735" wp14:editId="296E2618">
                <wp:simplePos x="0" y="0"/>
                <wp:positionH relativeFrom="column">
                  <wp:posOffset>895350</wp:posOffset>
                </wp:positionH>
                <wp:positionV relativeFrom="paragraph">
                  <wp:posOffset>514350</wp:posOffset>
                </wp:positionV>
                <wp:extent cx="1296035" cy="238125"/>
                <wp:effectExtent l="0" t="0" r="18415" b="28575"/>
                <wp:wrapNone/>
                <wp:docPr id="24" name="Rechteck: abgerundete E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2E8F2" id="Rechteck: abgerundete Ecken 24" o:spid="_x0000_s1026" style="position:absolute;margin-left:70.5pt;margin-top:40.5pt;width:102.0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" filled="f" strokecolor="#936" strokeweight="2pt"/>
            </w:pict>
          </mc:Fallback>
        </mc:AlternateContent>
      </w:r>
      <w:r w:rsidR="007B169E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F3FCE" wp14:editId="2F2F6AAC">
                <wp:simplePos x="0" y="0"/>
                <wp:positionH relativeFrom="column">
                  <wp:posOffset>1337945</wp:posOffset>
                </wp:positionH>
                <wp:positionV relativeFrom="paragraph">
                  <wp:posOffset>1280795</wp:posOffset>
                </wp:positionV>
                <wp:extent cx="1296035" cy="1333500"/>
                <wp:effectExtent l="0" t="0" r="18415" b="19050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333500"/>
                        </a:xfrm>
                        <a:prstGeom prst="roundRect">
                          <a:avLst>
                            <a:gd name="adj" fmla="val 12257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CE05A" id="Rechteck: abgerundete Ecken 25" o:spid="_x0000_s1026" style="position:absolute;margin-left:105.35pt;margin-top:100.85pt;width:102.05pt;height:1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" filled="f" strokecolor="#936" strokeweight="2pt"/>
            </w:pict>
          </mc:Fallback>
        </mc:AlternateContent>
      </w:r>
      <w:r w:rsidR="007B169E">
        <w:rPr>
          <w:noProof/>
        </w:rPr>
        <w:drawing>
          <wp:inline distT="0" distB="0" distL="0" distR="0" wp14:anchorId="630ECE9C" wp14:editId="1E73E4A6">
            <wp:extent cx="5505450" cy="2631327"/>
            <wp:effectExtent l="19050" t="19050" r="19050" b="1714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3814"/>
                    <a:stretch/>
                  </pic:blipFill>
                  <pic:spPr bwMode="auto">
                    <a:xfrm>
                      <a:off x="0" y="0"/>
                      <a:ext cx="5520323" cy="2638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3CA" w:rsidRDefault="00DD6429" w:rsidP="00DD6429">
      <w:pPr>
        <w:pStyle w:val="berschrift2"/>
      </w:pPr>
      <w:r>
        <w:lastRenderedPageBreak/>
        <w:t>Dateien kopieren</w:t>
      </w:r>
    </w:p>
    <w:p w:rsidR="00DD6429" w:rsidRDefault="00DD6429" w:rsidP="00874797">
      <w:r>
        <w:t xml:space="preserve">Jetzt wird geübt, wie Dateien </w:t>
      </w:r>
      <w:r w:rsidRPr="00035306">
        <w:rPr>
          <w:i/>
          <w:u w:val="single"/>
        </w:rPr>
        <w:t>kopiert</w:t>
      </w:r>
      <w:r>
        <w:t xml:space="preserve"> werden können.</w:t>
      </w:r>
    </w:p>
    <w:p w:rsidR="00DD6429" w:rsidRDefault="00DD6429" w:rsidP="00874797"/>
    <w:p w:rsidR="00386F7A" w:rsidRDefault="00386F7A" w:rsidP="00386F7A">
      <w:pPr>
        <w:rPr>
          <w:b/>
        </w:rPr>
      </w:pPr>
      <w:r w:rsidRPr="001A2112">
        <w:rPr>
          <w:b/>
        </w:rPr>
        <w:t xml:space="preserve">Die </w:t>
      </w:r>
      <w:r w:rsidRPr="001A2112">
        <w:rPr>
          <w:b/>
          <w:u w:val="single"/>
        </w:rPr>
        <w:t>Rezepte</w:t>
      </w:r>
      <w:r w:rsidRPr="001A2112">
        <w:rPr>
          <w:b/>
        </w:rPr>
        <w:t xml:space="preserve"> sollen in den Ordner </w:t>
      </w:r>
      <w:r w:rsidRPr="00175E04">
        <w:rPr>
          <w:b/>
          <w:i/>
        </w:rPr>
        <w:t>Dokumente &gt; Rezepte</w:t>
      </w:r>
      <w:r w:rsidRPr="001A2112">
        <w:rPr>
          <w:b/>
        </w:rPr>
        <w:t xml:space="preserve"> </w:t>
      </w:r>
      <w:r w:rsidRPr="00FC031E">
        <w:rPr>
          <w:b/>
          <w:u w:val="single"/>
        </w:rPr>
        <w:t>kopiert</w:t>
      </w:r>
      <w:r w:rsidRPr="001A2112">
        <w:rPr>
          <w:b/>
        </w:rPr>
        <w:t xml:space="preserve"> werden.</w:t>
      </w:r>
    </w:p>
    <w:p w:rsidR="00386F7A" w:rsidRPr="002A72AB" w:rsidRDefault="00386F7A" w:rsidP="00386F7A"/>
    <w:p w:rsidR="0008664D" w:rsidRDefault="0008664D" w:rsidP="0008664D">
      <w:pPr>
        <w:pStyle w:val="Listenabsatz"/>
        <w:numPr>
          <w:ilvl w:val="0"/>
          <w:numId w:val="27"/>
        </w:numPr>
        <w:contextualSpacing w:val="0"/>
      </w:pPr>
      <w:r>
        <w:t>Öffnen Sie den Ordner, an dem die Dateien jetzt gespeichert sind (USB-Stick, Ordner "Downloads" etc.).</w:t>
      </w:r>
    </w:p>
    <w:p w:rsidR="0008664D" w:rsidRDefault="0008664D" w:rsidP="0008664D">
      <w:pPr>
        <w:pStyle w:val="Listenabsatz"/>
        <w:ind w:left="360"/>
        <w:contextualSpacing w:val="0"/>
      </w:pPr>
    </w:p>
    <w:p w:rsidR="0008664D" w:rsidRDefault="0008664D" w:rsidP="0008664D">
      <w:r w:rsidRPr="001E3761">
        <w:rPr>
          <w:rFonts w:ascii="Arial Narrow" w:hAnsi="Arial Narrow"/>
          <w:b/>
          <w:noProof/>
          <w:lang w:val="de-AT" w:eastAsia="de-AT"/>
        </w:rPr>
        <w:drawing>
          <wp:anchor distT="0" distB="0" distL="114300" distR="114300" simplePos="0" relativeHeight="251693056" behindDoc="0" locked="0" layoutInCell="1" allowOverlap="1" wp14:anchorId="2499BFB4" wp14:editId="395C29A4">
            <wp:simplePos x="0" y="0"/>
            <wp:positionH relativeFrom="column">
              <wp:posOffset>-138430</wp:posOffset>
            </wp:positionH>
            <wp:positionV relativeFrom="paragraph">
              <wp:posOffset>149225</wp:posOffset>
            </wp:positionV>
            <wp:extent cx="609600" cy="609600"/>
            <wp:effectExtent l="0" t="0" r="0" b="0"/>
            <wp:wrapSquare wrapText="bothSides"/>
            <wp:docPr id="29" name="Grafik 29" descr="C:\Users\admin\AppData\Local\Microsoft\Windows\INetCache\Content.Word\t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tip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761">
        <w:rPr>
          <w:b/>
        </w:rPr>
        <w:t>Tipp:</w:t>
      </w:r>
      <w:r>
        <w:t xml:space="preserve"> Im Skriptum „Dateiverwaltung in Windows“ ist auch beschrieben, wie Sie </w:t>
      </w:r>
      <w:r w:rsidRPr="00AF4672">
        <w:rPr>
          <w:b/>
        </w:rPr>
        <w:t>mehrere Dateien gleichzeitig markieren</w:t>
      </w:r>
      <w:r>
        <w:t xml:space="preserve"> können – und damit auch gleichzeitig verschieben. Probieren Sie es aus! Sollte es nicht klappen, bitte nicht verzweifeln – die Dateien können auch einzeln verschoben werden!</w:t>
      </w:r>
    </w:p>
    <w:p w:rsidR="00386F7A" w:rsidRPr="006C79EA" w:rsidRDefault="00386F7A" w:rsidP="00386F7A">
      <w:pPr>
        <w:pStyle w:val="Listenabsatz"/>
        <w:ind w:left="360"/>
        <w:contextualSpacing w:val="0"/>
      </w:pPr>
    </w:p>
    <w:p w:rsidR="00386F7A" w:rsidRDefault="00386F7A" w:rsidP="00F66D32">
      <w:pPr>
        <w:pStyle w:val="Listenabsatz"/>
        <w:numPr>
          <w:ilvl w:val="0"/>
          <w:numId w:val="27"/>
        </w:numPr>
        <w:contextualSpacing w:val="0"/>
      </w:pPr>
      <w:r>
        <w:t xml:space="preserve">Markieren Sie eines oder mehrere/alle Rezepte. </w:t>
      </w:r>
    </w:p>
    <w:p w:rsidR="00386F7A" w:rsidRPr="00D43625" w:rsidRDefault="00386F7A" w:rsidP="00386F7A">
      <w:pPr>
        <w:pStyle w:val="Listenabsatz"/>
        <w:ind w:left="360"/>
        <w:contextualSpacing w:val="0"/>
      </w:pPr>
    </w:p>
    <w:p w:rsidR="00386F7A" w:rsidRDefault="00386F7A" w:rsidP="00F66D32">
      <w:pPr>
        <w:pStyle w:val="Listenabsatz"/>
        <w:numPr>
          <w:ilvl w:val="0"/>
          <w:numId w:val="27"/>
        </w:numPr>
      </w:pPr>
      <w:r>
        <w:t xml:space="preserve">Kopieren Sie </w:t>
      </w:r>
      <w:r w:rsidR="002E4C93">
        <w:t>die Datei(en)</w:t>
      </w:r>
      <w:r w:rsidR="00A16CE2">
        <w:t xml:space="preserve">: Klicken Sie auf das Symbol </w:t>
      </w:r>
      <w:r w:rsidR="002540B4" w:rsidRPr="002540B4">
        <w:rPr>
          <w:i/>
        </w:rPr>
        <w:t>Kopieren</w:t>
      </w:r>
      <w:r w:rsidR="002540B4">
        <w:t xml:space="preserve"> </w:t>
      </w:r>
      <w:r w:rsidR="00A16CE2">
        <w:t>in der Menüleiste</w:t>
      </w:r>
      <w:r>
        <w:t>.</w:t>
      </w:r>
    </w:p>
    <w:p w:rsidR="00856813" w:rsidRDefault="00856813" w:rsidP="00856813">
      <w:pPr>
        <w:pStyle w:val="Listenabsatz"/>
      </w:pPr>
    </w:p>
    <w:p w:rsidR="00856813" w:rsidRDefault="00856813" w:rsidP="00F66D32">
      <w:pPr>
        <w:pStyle w:val="Listenabsatz"/>
        <w:numPr>
          <w:ilvl w:val="0"/>
          <w:numId w:val="27"/>
        </w:numPr>
      </w:pPr>
      <w:r>
        <w:t xml:space="preserve">Öffnen Sie den Ordner </w:t>
      </w:r>
      <w:r w:rsidRPr="00450108">
        <w:rPr>
          <w:i/>
        </w:rPr>
        <w:t>Dokumente &gt; Rezepte</w:t>
      </w:r>
      <w:r>
        <w:t>.</w:t>
      </w:r>
    </w:p>
    <w:p w:rsidR="00450108" w:rsidRDefault="00450108" w:rsidP="00450108">
      <w:pPr>
        <w:pStyle w:val="Listenabsatz"/>
      </w:pPr>
    </w:p>
    <w:p w:rsidR="00450108" w:rsidRDefault="00450108" w:rsidP="00F66D32">
      <w:pPr>
        <w:pStyle w:val="Listenabsatz"/>
        <w:numPr>
          <w:ilvl w:val="0"/>
          <w:numId w:val="27"/>
        </w:numPr>
      </w:pPr>
      <w:r>
        <w:t xml:space="preserve">Überprüfen Sie in der Adresszeile des Explorers, ob der Ordner </w:t>
      </w:r>
      <w:r w:rsidRPr="00450108">
        <w:rPr>
          <w:i/>
        </w:rPr>
        <w:t>Rezepte</w:t>
      </w:r>
      <w:r>
        <w:t xml:space="preserve"> auch wirklich geöffnet wurde!</w:t>
      </w:r>
    </w:p>
    <w:p w:rsidR="00856813" w:rsidRDefault="00856813" w:rsidP="00856813">
      <w:pPr>
        <w:pStyle w:val="Listenabsatz"/>
      </w:pPr>
    </w:p>
    <w:p w:rsidR="00856813" w:rsidRDefault="00856813" w:rsidP="00F66D32">
      <w:pPr>
        <w:pStyle w:val="Listenabsatz"/>
        <w:numPr>
          <w:ilvl w:val="0"/>
          <w:numId w:val="27"/>
        </w:numPr>
      </w:pPr>
      <w:r>
        <w:t xml:space="preserve">Fügen Sie die Dateien mit dem </w:t>
      </w:r>
      <w:r w:rsidR="00A16CE2">
        <w:t>Symbol</w:t>
      </w:r>
      <w:r>
        <w:t xml:space="preserve"> </w:t>
      </w:r>
      <w:r w:rsidRPr="00856813">
        <w:rPr>
          <w:i/>
        </w:rPr>
        <w:t>Einfügen</w:t>
      </w:r>
      <w:r>
        <w:t xml:space="preserve"> ein. </w:t>
      </w:r>
    </w:p>
    <w:p w:rsidR="00386F7A" w:rsidRPr="00D43625" w:rsidRDefault="00386F7A" w:rsidP="00386F7A">
      <w:pPr>
        <w:pStyle w:val="Listenabsatz"/>
        <w:ind w:left="360"/>
        <w:contextualSpacing w:val="0"/>
      </w:pPr>
    </w:p>
    <w:p w:rsidR="00386F7A" w:rsidRPr="003A77D9" w:rsidRDefault="00386F7A" w:rsidP="00F66D32">
      <w:pPr>
        <w:pStyle w:val="Listenabsatz"/>
        <w:numPr>
          <w:ilvl w:val="0"/>
          <w:numId w:val="27"/>
        </w:numPr>
      </w:pPr>
      <w:r>
        <w:t xml:space="preserve">Wenn Sie nur ein Rezept markiert und kopiert haben, wiederholen Sie </w:t>
      </w:r>
      <w:r w:rsidR="00F66D32">
        <w:t xml:space="preserve">die </w:t>
      </w:r>
      <w:r>
        <w:t xml:space="preserve">Schritte </w:t>
      </w:r>
      <w:r w:rsidR="00F66D32">
        <w:t xml:space="preserve">2 bis 5 </w:t>
      </w:r>
      <w:r>
        <w:t>für alle Rezepte.</w:t>
      </w:r>
    </w:p>
    <w:p w:rsidR="00386F7A" w:rsidRDefault="00386F7A" w:rsidP="00386F7A"/>
    <w:p w:rsidR="00601CF3" w:rsidRDefault="00601CF3" w:rsidP="00386F7A">
      <w:r>
        <w:t xml:space="preserve">Der Ordner </w:t>
      </w:r>
      <w:r w:rsidRPr="00601CF3">
        <w:rPr>
          <w:i/>
        </w:rPr>
        <w:t>Rezepte</w:t>
      </w:r>
      <w:r>
        <w:t xml:space="preserve"> sollte nun ungefähr so aussehen:</w:t>
      </w:r>
    </w:p>
    <w:p w:rsidR="00386F7A" w:rsidRDefault="00507E60" w:rsidP="00874797">
      <w:r w:rsidRPr="00507E60"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3F0F34" wp14:editId="00370A8C">
                <wp:simplePos x="0" y="0"/>
                <wp:positionH relativeFrom="column">
                  <wp:posOffset>1090295</wp:posOffset>
                </wp:positionH>
                <wp:positionV relativeFrom="paragraph">
                  <wp:posOffset>467995</wp:posOffset>
                </wp:positionV>
                <wp:extent cx="1685925" cy="238125"/>
                <wp:effectExtent l="0" t="0" r="28575" b="28575"/>
                <wp:wrapNone/>
                <wp:docPr id="230" name="Rechteck: abgerundete Eck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CD13B" id="Rechteck: abgerundete Ecken 230" o:spid="_x0000_s1026" style="position:absolute;margin-left:85.85pt;margin-top:36.85pt;width:132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" filled="f" strokecolor="#936" strokeweight="2pt"/>
            </w:pict>
          </mc:Fallback>
        </mc:AlternateContent>
      </w:r>
      <w:r w:rsidRPr="00507E6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B770F2" wp14:editId="7074B4F3">
                <wp:simplePos x="0" y="0"/>
                <wp:positionH relativeFrom="column">
                  <wp:posOffset>1328420</wp:posOffset>
                </wp:positionH>
                <wp:positionV relativeFrom="paragraph">
                  <wp:posOffset>953770</wp:posOffset>
                </wp:positionV>
                <wp:extent cx="1296035" cy="771525"/>
                <wp:effectExtent l="0" t="0" r="18415" b="28575"/>
                <wp:wrapNone/>
                <wp:docPr id="231" name="Rechteck: abgerundete Eck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71525"/>
                        </a:xfrm>
                        <a:prstGeom prst="roundRect">
                          <a:avLst>
                            <a:gd name="adj" fmla="val 12257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9AB51" id="Rechteck: abgerundete Ecken 231" o:spid="_x0000_s1026" style="position:absolute;margin-left:104.6pt;margin-top:75.1pt;width:102.0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" filled="f" strokecolor="#936" strokeweight="2pt"/>
            </w:pict>
          </mc:Fallback>
        </mc:AlternateContent>
      </w:r>
      <w:r w:rsidR="00464B60">
        <w:rPr>
          <w:noProof/>
        </w:rPr>
        <w:drawing>
          <wp:inline distT="0" distB="0" distL="0" distR="0" wp14:anchorId="0944DE63" wp14:editId="07B641CE">
            <wp:extent cx="5759450" cy="2733675"/>
            <wp:effectExtent l="19050" t="19050" r="12700" b="2857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4341"/>
                    <a:stretch/>
                  </pic:blipFill>
                  <pic:spPr bwMode="auto">
                    <a:xfrm>
                      <a:off x="0" y="0"/>
                      <a:ext cx="5759450" cy="2733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B60" w:rsidRDefault="00464B60" w:rsidP="00874797"/>
    <w:p w:rsidR="00464B60" w:rsidRDefault="005949B9" w:rsidP="00874797">
      <w:r>
        <w:t>Die Dateien wurden nur kopiert – daher sind sie a</w:t>
      </w:r>
      <w:r w:rsidR="00464B60">
        <w:t>m ursprünglichen Speicherort (z. B. USB-Stick oder Ordner „Downloads“) immer noch vorhanden:</w:t>
      </w:r>
    </w:p>
    <w:p w:rsidR="003939E9" w:rsidRDefault="003939E9" w:rsidP="00874797"/>
    <w:p w:rsidR="003939E9" w:rsidRDefault="005949B9" w:rsidP="00874797">
      <w:r w:rsidRPr="00A25B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67BC9B" wp14:editId="0BBB41CE">
                <wp:simplePos x="0" y="0"/>
                <wp:positionH relativeFrom="column">
                  <wp:posOffset>1699895</wp:posOffset>
                </wp:positionH>
                <wp:positionV relativeFrom="paragraph">
                  <wp:posOffset>511810</wp:posOffset>
                </wp:positionV>
                <wp:extent cx="1619250" cy="238125"/>
                <wp:effectExtent l="0" t="0" r="19050" b="28575"/>
                <wp:wrapNone/>
                <wp:docPr id="240" name="Rechteck: abgerundete Ecke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75087" id="Rechteck: abgerundete Ecken 240" o:spid="_x0000_s1026" style="position:absolute;margin-left:133.85pt;margin-top:40.3pt;width:127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" filled="f" strokecolor="#936" strokeweight="2pt"/>
            </w:pict>
          </mc:Fallback>
        </mc:AlternateContent>
      </w:r>
      <w:r w:rsidR="00A25BD6" w:rsidRPr="00A25BD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E392FD" wp14:editId="438AEA39">
                <wp:simplePos x="0" y="0"/>
                <wp:positionH relativeFrom="column">
                  <wp:posOffset>1328420</wp:posOffset>
                </wp:positionH>
                <wp:positionV relativeFrom="paragraph">
                  <wp:posOffset>997585</wp:posOffset>
                </wp:positionV>
                <wp:extent cx="2838450" cy="1209675"/>
                <wp:effectExtent l="0" t="0" r="19050" b="28575"/>
                <wp:wrapNone/>
                <wp:docPr id="242" name="Rechteck: abgerundete Eck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09675"/>
                        </a:xfrm>
                        <a:prstGeom prst="roundRect">
                          <a:avLst>
                            <a:gd name="adj" fmla="val 12257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916DF" id="Rechteck: abgerundete Ecken 242" o:spid="_x0000_s1026" style="position:absolute;margin-left:104.6pt;margin-top:78.55pt;width:223.5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" filled="f" strokecolor="#936" strokeweight="2pt"/>
            </w:pict>
          </mc:Fallback>
        </mc:AlternateContent>
      </w:r>
      <w:r w:rsidR="00A25BD6">
        <w:rPr>
          <w:noProof/>
        </w:rPr>
        <w:drawing>
          <wp:inline distT="0" distB="0" distL="0" distR="0" wp14:anchorId="5C9DA71E" wp14:editId="73D40006">
            <wp:extent cx="5759450" cy="2743200"/>
            <wp:effectExtent l="19050" t="19050" r="12700" b="19050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4077"/>
                    <a:stretch/>
                  </pic:blipFill>
                  <pic:spPr bwMode="auto">
                    <a:xfrm>
                      <a:off x="0" y="0"/>
                      <a:ext cx="5759450" cy="274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B60" w:rsidRDefault="00464B60" w:rsidP="00874797"/>
    <w:p w:rsidR="006B71ED" w:rsidRDefault="006B71ED">
      <w:pPr>
        <w:spacing w:before="0" w:after="200"/>
        <w:rPr>
          <w:b/>
        </w:rPr>
      </w:pPr>
      <w:r>
        <w:rPr>
          <w:b/>
        </w:rPr>
        <w:br w:type="page"/>
      </w:r>
    </w:p>
    <w:p w:rsidR="00EB6D29" w:rsidRDefault="00EB6D29" w:rsidP="00EB6D29">
      <w:pPr>
        <w:rPr>
          <w:b/>
        </w:rPr>
      </w:pPr>
      <w:r w:rsidRPr="001A2112">
        <w:rPr>
          <w:b/>
        </w:rPr>
        <w:lastRenderedPageBreak/>
        <w:t>Die</w:t>
      </w:r>
      <w:r>
        <w:rPr>
          <w:b/>
        </w:rPr>
        <w:t xml:space="preserve"> Dateien für </w:t>
      </w:r>
      <w:r w:rsidRPr="00EB6D29">
        <w:rPr>
          <w:b/>
          <w:u w:val="single"/>
        </w:rPr>
        <w:t>Bewerbungen</w:t>
      </w:r>
      <w:r w:rsidRPr="00EB6D29">
        <w:rPr>
          <w:b/>
        </w:rPr>
        <w:t xml:space="preserve"> </w:t>
      </w:r>
      <w:r w:rsidRPr="001A2112">
        <w:rPr>
          <w:b/>
        </w:rPr>
        <w:t xml:space="preserve">sollen in den Ordner </w:t>
      </w:r>
      <w:r w:rsidRPr="00175E04">
        <w:rPr>
          <w:b/>
          <w:i/>
        </w:rPr>
        <w:t xml:space="preserve">Dokumente &gt; </w:t>
      </w:r>
      <w:r w:rsidR="00D706A8">
        <w:rPr>
          <w:b/>
          <w:i/>
        </w:rPr>
        <w:t>Bewerbungsunterlagen</w:t>
      </w:r>
      <w:r w:rsidRPr="001A2112">
        <w:rPr>
          <w:b/>
        </w:rPr>
        <w:t xml:space="preserve"> </w:t>
      </w:r>
      <w:r w:rsidRPr="00FC031E">
        <w:rPr>
          <w:b/>
          <w:u w:val="single"/>
        </w:rPr>
        <w:t>kopiert</w:t>
      </w:r>
      <w:r w:rsidRPr="001A2112">
        <w:rPr>
          <w:b/>
        </w:rPr>
        <w:t xml:space="preserve"> werden.</w:t>
      </w:r>
    </w:p>
    <w:p w:rsidR="00DD6429" w:rsidRDefault="00DD6429" w:rsidP="00874797"/>
    <w:p w:rsidR="0072154A" w:rsidRDefault="0072154A" w:rsidP="0072154A">
      <w:pPr>
        <w:pStyle w:val="Listenabsatz"/>
        <w:numPr>
          <w:ilvl w:val="0"/>
          <w:numId w:val="28"/>
        </w:numPr>
        <w:contextualSpacing w:val="0"/>
      </w:pPr>
      <w:r>
        <w:t>Öffnen Sie den Ordner, an dem die Dateien jetzt gespeichert sind (USB-Stick, Ordner "Downloads" etc.).</w:t>
      </w:r>
    </w:p>
    <w:p w:rsidR="0072154A" w:rsidRDefault="0072154A" w:rsidP="0072154A">
      <w:pPr>
        <w:pStyle w:val="Listenabsatz"/>
        <w:ind w:left="360"/>
        <w:contextualSpacing w:val="0"/>
      </w:pPr>
    </w:p>
    <w:p w:rsidR="0072154A" w:rsidRDefault="0072154A" w:rsidP="0072154A">
      <w:r w:rsidRPr="001E3761">
        <w:rPr>
          <w:rFonts w:ascii="Arial Narrow" w:hAnsi="Arial Narrow"/>
          <w:b/>
          <w:noProof/>
          <w:lang w:val="de-AT" w:eastAsia="de-AT"/>
        </w:rPr>
        <w:drawing>
          <wp:anchor distT="0" distB="0" distL="114300" distR="114300" simplePos="0" relativeHeight="251695104" behindDoc="0" locked="0" layoutInCell="1" allowOverlap="1" wp14:anchorId="70343FD6" wp14:editId="1F81ECDB">
            <wp:simplePos x="0" y="0"/>
            <wp:positionH relativeFrom="column">
              <wp:posOffset>-138430</wp:posOffset>
            </wp:positionH>
            <wp:positionV relativeFrom="paragraph">
              <wp:posOffset>149225</wp:posOffset>
            </wp:positionV>
            <wp:extent cx="609600" cy="609600"/>
            <wp:effectExtent l="0" t="0" r="0" b="0"/>
            <wp:wrapSquare wrapText="bothSides"/>
            <wp:docPr id="31" name="Grafik 31" descr="C:\Users\admin\AppData\Local\Microsoft\Windows\INetCache\Content.Word\t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tip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761">
        <w:rPr>
          <w:b/>
        </w:rPr>
        <w:t>Tipp:</w:t>
      </w:r>
      <w:r>
        <w:t xml:space="preserve"> Im Skriptum „Dateiverwaltung in Windows“ ist auch beschrieben, wie Sie </w:t>
      </w:r>
      <w:r w:rsidRPr="00AF4672">
        <w:rPr>
          <w:b/>
        </w:rPr>
        <w:t>mehrere Dateien gleichzeitig markieren</w:t>
      </w:r>
      <w:r>
        <w:t xml:space="preserve"> können – und damit auch gleichzeitig verschieben. Probieren Sie es aus! Sollte es nicht klappen, bitte nicht verzweifeln – die Dateien können auch einzeln verschoben werden!</w:t>
      </w:r>
    </w:p>
    <w:p w:rsidR="0072154A" w:rsidRPr="006C79EA" w:rsidRDefault="0072154A" w:rsidP="0072154A">
      <w:pPr>
        <w:pStyle w:val="Listenabsatz"/>
        <w:ind w:left="360"/>
        <w:contextualSpacing w:val="0"/>
      </w:pPr>
    </w:p>
    <w:p w:rsidR="0072154A" w:rsidRDefault="0072154A" w:rsidP="0072154A">
      <w:pPr>
        <w:pStyle w:val="Listenabsatz"/>
        <w:numPr>
          <w:ilvl w:val="0"/>
          <w:numId w:val="28"/>
        </w:numPr>
        <w:contextualSpacing w:val="0"/>
      </w:pPr>
      <w:r>
        <w:t xml:space="preserve">Markieren Sie eine oder mehrere/alle Dateien für Bewerbungen. </w:t>
      </w:r>
    </w:p>
    <w:p w:rsidR="0072154A" w:rsidRPr="00D43625" w:rsidRDefault="0072154A" w:rsidP="0072154A">
      <w:pPr>
        <w:pStyle w:val="Listenabsatz"/>
        <w:ind w:left="360"/>
        <w:contextualSpacing w:val="0"/>
      </w:pPr>
    </w:p>
    <w:p w:rsidR="002E4C93" w:rsidRDefault="002E4C93" w:rsidP="002E4C93">
      <w:pPr>
        <w:pStyle w:val="Listenabsatz"/>
        <w:numPr>
          <w:ilvl w:val="0"/>
          <w:numId w:val="28"/>
        </w:numPr>
      </w:pPr>
      <w:r>
        <w:t xml:space="preserve">Kopieren Sie die Datei(en): Klicken Sie auf das Symbol </w:t>
      </w:r>
      <w:r w:rsidRPr="002540B4">
        <w:rPr>
          <w:i/>
        </w:rPr>
        <w:t>Kopieren</w:t>
      </w:r>
      <w:r>
        <w:t xml:space="preserve"> in der Menüleiste.</w:t>
      </w:r>
    </w:p>
    <w:p w:rsidR="0072154A" w:rsidRDefault="0072154A" w:rsidP="0072154A">
      <w:pPr>
        <w:pStyle w:val="Listenabsatz"/>
      </w:pPr>
    </w:p>
    <w:p w:rsidR="0072154A" w:rsidRDefault="0072154A" w:rsidP="0072154A">
      <w:pPr>
        <w:pStyle w:val="Listenabsatz"/>
        <w:numPr>
          <w:ilvl w:val="0"/>
          <w:numId w:val="28"/>
        </w:numPr>
      </w:pPr>
      <w:r>
        <w:t xml:space="preserve">Öffnen Sie den Ordner </w:t>
      </w:r>
      <w:r w:rsidRPr="00450108">
        <w:rPr>
          <w:i/>
        </w:rPr>
        <w:t xml:space="preserve">Dokumente &gt; </w:t>
      </w:r>
      <w:r w:rsidR="00C91F05">
        <w:rPr>
          <w:i/>
        </w:rPr>
        <w:t>Bewerbungsunterlagen</w:t>
      </w:r>
      <w:r>
        <w:t>.</w:t>
      </w:r>
    </w:p>
    <w:p w:rsidR="0072154A" w:rsidRDefault="0072154A" w:rsidP="0072154A">
      <w:pPr>
        <w:pStyle w:val="Listenabsatz"/>
      </w:pPr>
    </w:p>
    <w:p w:rsidR="0072154A" w:rsidRDefault="0072154A" w:rsidP="0072154A">
      <w:pPr>
        <w:pStyle w:val="Listenabsatz"/>
        <w:numPr>
          <w:ilvl w:val="0"/>
          <w:numId w:val="28"/>
        </w:numPr>
      </w:pPr>
      <w:r>
        <w:t xml:space="preserve">Überprüfen Sie in der Adresszeile des Explorers, ob der Ordner </w:t>
      </w:r>
      <w:r w:rsidRPr="00450108">
        <w:rPr>
          <w:i/>
        </w:rPr>
        <w:t>Rezepte</w:t>
      </w:r>
      <w:r>
        <w:t xml:space="preserve"> auch wirklich geöffnet wurde!</w:t>
      </w:r>
    </w:p>
    <w:p w:rsidR="0072154A" w:rsidRDefault="0072154A" w:rsidP="0072154A">
      <w:pPr>
        <w:pStyle w:val="Listenabsatz"/>
      </w:pPr>
    </w:p>
    <w:p w:rsidR="0072154A" w:rsidRDefault="0072154A" w:rsidP="0072154A">
      <w:pPr>
        <w:pStyle w:val="Listenabsatz"/>
        <w:numPr>
          <w:ilvl w:val="0"/>
          <w:numId w:val="28"/>
        </w:numPr>
      </w:pPr>
      <w:r>
        <w:t xml:space="preserve">Fügen Sie die Dateien mit dem Befehl </w:t>
      </w:r>
      <w:r w:rsidRPr="00856813">
        <w:rPr>
          <w:i/>
        </w:rPr>
        <w:t>Einfügen</w:t>
      </w:r>
      <w:r>
        <w:t xml:space="preserve"> ein. </w:t>
      </w:r>
    </w:p>
    <w:p w:rsidR="0072154A" w:rsidRPr="00D43625" w:rsidRDefault="0072154A" w:rsidP="0072154A">
      <w:pPr>
        <w:pStyle w:val="Listenabsatz"/>
        <w:ind w:left="360"/>
        <w:contextualSpacing w:val="0"/>
      </w:pPr>
    </w:p>
    <w:p w:rsidR="0072154A" w:rsidRPr="003A77D9" w:rsidRDefault="0072154A" w:rsidP="0072154A">
      <w:pPr>
        <w:pStyle w:val="Listenabsatz"/>
        <w:numPr>
          <w:ilvl w:val="0"/>
          <w:numId w:val="28"/>
        </w:numPr>
      </w:pPr>
      <w:r>
        <w:t>Wenn Sie nur ein</w:t>
      </w:r>
      <w:r w:rsidR="00D40C69">
        <w:t xml:space="preserve">e Datei </w:t>
      </w:r>
      <w:r>
        <w:t xml:space="preserve">markiert und kopiert haben, wiederholen Sie die Schritte 2 bis 5 für alle </w:t>
      </w:r>
      <w:r w:rsidR="00BD255F">
        <w:t>Dateien</w:t>
      </w:r>
      <w:r>
        <w:t>.</w:t>
      </w:r>
    </w:p>
    <w:p w:rsidR="0072154A" w:rsidRDefault="0072154A" w:rsidP="00874797"/>
    <w:p w:rsidR="006B71ED" w:rsidRDefault="006B71ED" w:rsidP="00874797">
      <w:r>
        <w:t>Ihr Ordner Bewerbungsunterlagen sieht jetzt ungefähr folgendermaßen aus:</w:t>
      </w:r>
    </w:p>
    <w:p w:rsidR="009A18B5" w:rsidRDefault="00945282" w:rsidP="00874797">
      <w:r w:rsidRPr="00601C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F4E60" wp14:editId="12FE6636">
                <wp:simplePos x="0" y="0"/>
                <wp:positionH relativeFrom="column">
                  <wp:posOffset>1318895</wp:posOffset>
                </wp:positionH>
                <wp:positionV relativeFrom="paragraph">
                  <wp:posOffset>938530</wp:posOffset>
                </wp:positionV>
                <wp:extent cx="1885950" cy="600075"/>
                <wp:effectExtent l="0" t="0" r="19050" b="28575"/>
                <wp:wrapNone/>
                <wp:docPr id="229" name="Rechteck: abgerundete Ecke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0075"/>
                        </a:xfrm>
                        <a:prstGeom prst="roundRect">
                          <a:avLst>
                            <a:gd name="adj" fmla="val 12257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76020" id="Rechteck: abgerundete Ecken 229" o:spid="_x0000_s1026" style="position:absolute;margin-left:103.85pt;margin-top:73.9pt;width:148.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" filled="f" strokecolor="#936" strokeweight="2pt"/>
            </w:pict>
          </mc:Fallback>
        </mc:AlternateContent>
      </w:r>
      <w:r w:rsidRPr="00601C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67980" wp14:editId="4A2FDFBE">
                <wp:simplePos x="0" y="0"/>
                <wp:positionH relativeFrom="column">
                  <wp:posOffset>966470</wp:posOffset>
                </wp:positionH>
                <wp:positionV relativeFrom="paragraph">
                  <wp:posOffset>471805</wp:posOffset>
                </wp:positionV>
                <wp:extent cx="1866900" cy="238125"/>
                <wp:effectExtent l="0" t="0" r="19050" b="28575"/>
                <wp:wrapNone/>
                <wp:docPr id="228" name="Rechteck: abgerundete Ecke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B320C" id="Rechteck: abgerundete Ecken 228" o:spid="_x0000_s1026" style="position:absolute;margin-left:76.1pt;margin-top:37.15pt;width:147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" filled="f" strokecolor="#936" strokeweight="2pt"/>
            </w:pict>
          </mc:Fallback>
        </mc:AlternateContent>
      </w:r>
      <w:r w:rsidR="002F0B8F">
        <w:rPr>
          <w:noProof/>
        </w:rPr>
        <w:drawing>
          <wp:inline distT="0" distB="0" distL="0" distR="0" wp14:anchorId="3EA47057" wp14:editId="2C6C5484">
            <wp:extent cx="5759450" cy="2752725"/>
            <wp:effectExtent l="19050" t="19050" r="12700" b="28575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23814"/>
                    <a:stretch/>
                  </pic:blipFill>
                  <pic:spPr bwMode="auto">
                    <a:xfrm>
                      <a:off x="0" y="0"/>
                      <a:ext cx="5759450" cy="2752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8B5" w:rsidRDefault="009A18B5" w:rsidP="00874797"/>
    <w:p w:rsidR="005949B9" w:rsidRDefault="005949B9" w:rsidP="005949B9">
      <w:r>
        <w:t>Die Dateien wurden nur kopiert – daher sind sie am ursprünglichen Speicherort (z. B. USB-Stick oder Ordner „Downloads“) immer noch vorhanden:</w:t>
      </w:r>
    </w:p>
    <w:p w:rsidR="005949B9" w:rsidRDefault="005949B9" w:rsidP="00874797"/>
    <w:p w:rsidR="00945282" w:rsidRDefault="00945282" w:rsidP="00874797">
      <w:r w:rsidRPr="0094528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A3A12" wp14:editId="614281E7">
                <wp:simplePos x="0" y="0"/>
                <wp:positionH relativeFrom="column">
                  <wp:posOffset>1318894</wp:posOffset>
                </wp:positionH>
                <wp:positionV relativeFrom="paragraph">
                  <wp:posOffset>1000760</wp:posOffset>
                </wp:positionV>
                <wp:extent cx="2867025" cy="1257300"/>
                <wp:effectExtent l="0" t="0" r="28575" b="19050"/>
                <wp:wrapNone/>
                <wp:docPr id="245" name="Rechteck: abgerundete Eck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57300"/>
                        </a:xfrm>
                        <a:prstGeom prst="roundRect">
                          <a:avLst>
                            <a:gd name="adj" fmla="val 12257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C09F3" id="Rechteck: abgerundete Ecken 245" o:spid="_x0000_s1026" style="position:absolute;margin-left:103.85pt;margin-top:78.8pt;width:225.75pt;height:9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" filled="f" strokecolor="#936" strokeweight="2pt"/>
            </w:pict>
          </mc:Fallback>
        </mc:AlternateContent>
      </w:r>
      <w:r w:rsidRPr="0094528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9CDB69" wp14:editId="689A1240">
                <wp:simplePos x="0" y="0"/>
                <wp:positionH relativeFrom="column">
                  <wp:posOffset>1757045</wp:posOffset>
                </wp:positionH>
                <wp:positionV relativeFrom="paragraph">
                  <wp:posOffset>534035</wp:posOffset>
                </wp:positionV>
                <wp:extent cx="1600200" cy="238125"/>
                <wp:effectExtent l="0" t="0" r="19050" b="28575"/>
                <wp:wrapNone/>
                <wp:docPr id="244" name="Rechteck: abgerundete Eck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45F21" id="Rechteck: abgerundete Ecken 244" o:spid="_x0000_s1026" style="position:absolute;margin-left:138.35pt;margin-top:42.05pt;width:126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" filled="f" strokecolor="#936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7A2B10" wp14:editId="14D2D464">
            <wp:extent cx="5759450" cy="2743200"/>
            <wp:effectExtent l="19050" t="19050" r="12700" b="19050"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4077"/>
                    <a:stretch/>
                  </pic:blipFill>
                  <pic:spPr bwMode="auto">
                    <a:xfrm>
                      <a:off x="0" y="0"/>
                      <a:ext cx="5759450" cy="274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8D" w:rsidRDefault="0093258D">
      <w:pPr>
        <w:spacing w:before="0" w:after="200"/>
      </w:pPr>
      <w:r>
        <w:br w:type="page"/>
      </w:r>
    </w:p>
    <w:p w:rsidR="0093258D" w:rsidRPr="00AF1788" w:rsidRDefault="0093258D" w:rsidP="00AF1788">
      <w:pPr>
        <w:pStyle w:val="berschrift2"/>
      </w:pPr>
      <w:r w:rsidRPr="00AF1788">
        <w:lastRenderedPageBreak/>
        <w:t>Dateien löschen</w:t>
      </w:r>
    </w:p>
    <w:p w:rsidR="00AF1788" w:rsidRDefault="0093258D" w:rsidP="0093258D">
      <w:r>
        <w:t xml:space="preserve">Da die </w:t>
      </w:r>
      <w:r w:rsidR="00AF1788">
        <w:t>Rezepte und Bewerbungsunterlagen</w:t>
      </w:r>
      <w:r>
        <w:t xml:space="preserve"> nur </w:t>
      </w:r>
      <w:r w:rsidRPr="00AF1788">
        <w:rPr>
          <w:i/>
        </w:rPr>
        <w:t>kopiert</w:t>
      </w:r>
      <w:r>
        <w:t xml:space="preserve"> wurden, </w:t>
      </w:r>
      <w:r w:rsidR="00AF1788">
        <w:t xml:space="preserve">sind </w:t>
      </w:r>
      <w:r>
        <w:t xml:space="preserve">sie jetzt zwei Mal abgespeichert. </w:t>
      </w:r>
    </w:p>
    <w:p w:rsidR="0093258D" w:rsidRDefault="0093258D" w:rsidP="0093258D">
      <w:r w:rsidRPr="000A0CC7">
        <w:rPr>
          <w:b/>
        </w:rPr>
        <w:t xml:space="preserve">Es sollen jetzt </w:t>
      </w:r>
      <w:r w:rsidR="00AF1788">
        <w:rPr>
          <w:b/>
        </w:rPr>
        <w:t xml:space="preserve">alle Bewerbungsunterlagen und </w:t>
      </w:r>
      <w:r w:rsidRPr="000A0CC7">
        <w:rPr>
          <w:b/>
        </w:rPr>
        <w:t>Rezepte, die im ursprünglichen Ordner gespeichert sind, gelöscht werden.</w:t>
      </w:r>
    </w:p>
    <w:p w:rsidR="0093258D" w:rsidRDefault="0093258D" w:rsidP="0093258D"/>
    <w:p w:rsidR="0093258D" w:rsidRDefault="0093258D" w:rsidP="0093258D">
      <w:pPr>
        <w:pStyle w:val="Listenabsatz"/>
        <w:numPr>
          <w:ilvl w:val="0"/>
          <w:numId w:val="29"/>
        </w:numPr>
      </w:pPr>
      <w:r>
        <w:t xml:space="preserve">Öffnen Sie den Ordner, an dem die </w:t>
      </w:r>
      <w:r w:rsidR="00AF1788">
        <w:t>Dateien ursprünglich</w:t>
      </w:r>
      <w:r>
        <w:t xml:space="preserve"> gespeichert sind (USB-Stick, Ordner "Downloads"</w:t>
      </w:r>
      <w:r w:rsidR="00AF1788">
        <w:t xml:space="preserve"> etc.</w:t>
      </w:r>
      <w:r>
        <w:t xml:space="preserve">). </w:t>
      </w:r>
      <w:r w:rsidRPr="000A0CC7">
        <w:rPr>
          <w:b/>
        </w:rPr>
        <w:t>ACHTUNG:</w:t>
      </w:r>
      <w:r>
        <w:t xml:space="preserve"> </w:t>
      </w:r>
      <w:r w:rsidRPr="006E2516">
        <w:rPr>
          <w:u w:val="single"/>
        </w:rPr>
        <w:t>nicht</w:t>
      </w:r>
      <w:r>
        <w:t xml:space="preserve"> im Ordner </w:t>
      </w:r>
      <w:r w:rsidRPr="000A0CC7">
        <w:rPr>
          <w:i/>
        </w:rPr>
        <w:t>Dokumente &gt; Rezepte</w:t>
      </w:r>
      <w:r>
        <w:t>!</w:t>
      </w:r>
      <w:r w:rsidR="00AF1788">
        <w:br/>
        <w:t>Überprüfen Sie in der Adressleiste des Explorers, ob Sie wirklich im richtigen Ordner sind!</w:t>
      </w:r>
    </w:p>
    <w:p w:rsidR="0093258D" w:rsidRPr="006C79EA" w:rsidRDefault="0093258D" w:rsidP="0093258D">
      <w:pPr>
        <w:pStyle w:val="Listenabsatz"/>
        <w:ind w:left="360"/>
        <w:contextualSpacing w:val="0"/>
      </w:pPr>
    </w:p>
    <w:p w:rsidR="0093258D" w:rsidRDefault="0093258D" w:rsidP="0093258D">
      <w:pPr>
        <w:pStyle w:val="Listenabsatz"/>
        <w:numPr>
          <w:ilvl w:val="0"/>
          <w:numId w:val="29"/>
        </w:numPr>
        <w:contextualSpacing w:val="0"/>
      </w:pPr>
      <w:r>
        <w:t xml:space="preserve">Markieren Sie eine oder mehrere/alle </w:t>
      </w:r>
      <w:r w:rsidR="00AF1788">
        <w:t xml:space="preserve">Bewerbungsunterlagen und </w:t>
      </w:r>
      <w:r>
        <w:t xml:space="preserve">Rezepte. </w:t>
      </w:r>
    </w:p>
    <w:p w:rsidR="0093258D" w:rsidRPr="00D43625" w:rsidRDefault="0093258D" w:rsidP="0093258D">
      <w:pPr>
        <w:pStyle w:val="Listenabsatz"/>
        <w:ind w:left="360"/>
        <w:contextualSpacing w:val="0"/>
      </w:pPr>
    </w:p>
    <w:p w:rsidR="0093258D" w:rsidRDefault="0093258D" w:rsidP="0093258D">
      <w:pPr>
        <w:pStyle w:val="Listenabsatz"/>
        <w:numPr>
          <w:ilvl w:val="0"/>
          <w:numId w:val="29"/>
        </w:numPr>
      </w:pPr>
      <w:r>
        <w:t xml:space="preserve">Löschen Sie die </w:t>
      </w:r>
      <w:r w:rsidR="00AF1788">
        <w:t xml:space="preserve">Dateien: Klicken Sie auf das Symbol </w:t>
      </w:r>
      <w:r w:rsidR="00AF1788" w:rsidRPr="00AF1788">
        <w:rPr>
          <w:i/>
        </w:rPr>
        <w:t>Löschen</w:t>
      </w:r>
      <w:r w:rsidR="00AF1788">
        <w:t xml:space="preserve"> in der Symbolleiste.</w:t>
      </w:r>
    </w:p>
    <w:p w:rsidR="0093258D" w:rsidRPr="00D43625" w:rsidRDefault="0093258D" w:rsidP="0093258D">
      <w:pPr>
        <w:pStyle w:val="Listenabsatz"/>
        <w:ind w:left="360"/>
        <w:contextualSpacing w:val="0"/>
      </w:pPr>
    </w:p>
    <w:p w:rsidR="0093258D" w:rsidRPr="00D14180" w:rsidRDefault="0093258D" w:rsidP="0093258D">
      <w:pPr>
        <w:pStyle w:val="Listenabsatz"/>
        <w:numPr>
          <w:ilvl w:val="0"/>
          <w:numId w:val="29"/>
        </w:numPr>
      </w:pPr>
      <w:r>
        <w:t>Wenn Sie nur ein</w:t>
      </w:r>
      <w:r w:rsidR="00DC3D56">
        <w:t xml:space="preserve">e Datei </w:t>
      </w:r>
      <w:r>
        <w:t xml:space="preserve">markiert und gelöscht haben, wiederholen Sie die Schritte </w:t>
      </w:r>
      <w:r w:rsidR="00DC3D56">
        <w:t xml:space="preserve">2 und 3 </w:t>
      </w:r>
      <w:r>
        <w:t xml:space="preserve">für alle </w:t>
      </w:r>
      <w:r w:rsidR="00436858">
        <w:t>Dateien</w:t>
      </w:r>
      <w:r>
        <w:t>.</w:t>
      </w:r>
    </w:p>
    <w:p w:rsidR="004743B4" w:rsidRDefault="004743B4" w:rsidP="00874797"/>
    <w:p w:rsidR="00436858" w:rsidRDefault="00270CF0" w:rsidP="00874797">
      <w:r>
        <w:t>Der Ordner, an dem die Dateien ursprünglich gespeichert waren, ist jetzt leer:</w:t>
      </w:r>
    </w:p>
    <w:p w:rsidR="00270CF0" w:rsidRDefault="00270CF0" w:rsidP="00D570F0">
      <w:pPr>
        <w:jc w:val="center"/>
      </w:pPr>
      <w:r>
        <w:rPr>
          <w:noProof/>
        </w:rPr>
        <w:drawing>
          <wp:inline distT="0" distB="0" distL="0" distR="0" wp14:anchorId="3960C60D" wp14:editId="1E55E609">
            <wp:extent cx="4493389" cy="2130950"/>
            <wp:effectExtent l="19050" t="19050" r="21590" b="22225"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24405"/>
                    <a:stretch/>
                  </pic:blipFill>
                  <pic:spPr bwMode="auto">
                    <a:xfrm>
                      <a:off x="0" y="0"/>
                      <a:ext cx="4524581" cy="21457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CF0" w:rsidRDefault="00270CF0" w:rsidP="00874797"/>
    <w:p w:rsidR="00781D47" w:rsidRPr="009E6FF2" w:rsidRDefault="00781D47" w:rsidP="00781D47">
      <w:pPr>
        <w:jc w:val="center"/>
        <w:rPr>
          <w:b/>
          <w:sz w:val="32"/>
        </w:rPr>
      </w:pPr>
      <w:r w:rsidRPr="009E6FF2">
        <w:rPr>
          <w:b/>
          <w:sz w:val="32"/>
        </w:rPr>
        <w:t xml:space="preserve">Fertig! Sie haben alle Dateien erfolgreich </w:t>
      </w:r>
      <w:r w:rsidR="009E6FF2">
        <w:rPr>
          <w:b/>
          <w:sz w:val="32"/>
        </w:rPr>
        <w:br/>
      </w:r>
      <w:r w:rsidRPr="009E6FF2">
        <w:rPr>
          <w:b/>
          <w:sz w:val="32"/>
        </w:rPr>
        <w:t>in die „richtigen“ Ordner gelegt!</w:t>
      </w:r>
    </w:p>
    <w:sectPr w:rsidR="00781D47" w:rsidRPr="009E6FF2" w:rsidSect="00F961A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C9" w:rsidRDefault="005823C9" w:rsidP="00F759F3">
      <w:r>
        <w:separator/>
      </w:r>
    </w:p>
  </w:endnote>
  <w:endnote w:type="continuationSeparator" w:id="0">
    <w:p w:rsidR="005823C9" w:rsidRDefault="005823C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C9" w:rsidRDefault="005823C9" w:rsidP="00F759F3">
      <w:r>
        <w:separator/>
      </w:r>
    </w:p>
  </w:footnote>
  <w:footnote w:type="continuationSeparator" w:id="0">
    <w:p w:rsidR="005823C9" w:rsidRDefault="005823C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DB74A1"/>
    <w:multiLevelType w:val="hybridMultilevel"/>
    <w:tmpl w:val="EE9A087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63213"/>
    <w:multiLevelType w:val="hybridMultilevel"/>
    <w:tmpl w:val="E78698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7798F"/>
    <w:multiLevelType w:val="hybridMultilevel"/>
    <w:tmpl w:val="2EF25CE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46E0C"/>
    <w:multiLevelType w:val="hybridMultilevel"/>
    <w:tmpl w:val="FB92958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0F0"/>
    <w:multiLevelType w:val="hybridMultilevel"/>
    <w:tmpl w:val="ACCECDC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F4F71"/>
    <w:multiLevelType w:val="hybridMultilevel"/>
    <w:tmpl w:val="FB92958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67BBE"/>
    <w:multiLevelType w:val="hybridMultilevel"/>
    <w:tmpl w:val="ACCECDC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24"/>
  </w:num>
  <w:num w:numId="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13"/>
  </w:num>
  <w:num w:numId="9">
    <w:abstractNumId w:val="25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20"/>
  </w:num>
  <w:num w:numId="24">
    <w:abstractNumId w:val="19"/>
  </w:num>
  <w:num w:numId="25">
    <w:abstractNumId w:val="22"/>
  </w:num>
  <w:num w:numId="26">
    <w:abstractNumId w:val="18"/>
  </w:num>
  <w:num w:numId="27">
    <w:abstractNumId w:val="14"/>
  </w:num>
  <w:num w:numId="28">
    <w:abstractNumId w:val="17"/>
  </w:num>
  <w:num w:numId="2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C9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5306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664D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9F7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1B0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048D"/>
    <w:rsid w:val="001E28FB"/>
    <w:rsid w:val="001E3761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40B4"/>
    <w:rsid w:val="00257FB8"/>
    <w:rsid w:val="00260F00"/>
    <w:rsid w:val="0026100A"/>
    <w:rsid w:val="00263363"/>
    <w:rsid w:val="00264E7E"/>
    <w:rsid w:val="00265BB1"/>
    <w:rsid w:val="00265F68"/>
    <w:rsid w:val="00266D5F"/>
    <w:rsid w:val="00267383"/>
    <w:rsid w:val="00270CF0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4C93"/>
    <w:rsid w:val="002E78D7"/>
    <w:rsid w:val="002F0B8F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285"/>
    <w:rsid w:val="00356995"/>
    <w:rsid w:val="00361EBB"/>
    <w:rsid w:val="00363566"/>
    <w:rsid w:val="003667AB"/>
    <w:rsid w:val="00371CDD"/>
    <w:rsid w:val="00372D77"/>
    <w:rsid w:val="00375825"/>
    <w:rsid w:val="00376151"/>
    <w:rsid w:val="00380CAD"/>
    <w:rsid w:val="00381610"/>
    <w:rsid w:val="00383641"/>
    <w:rsid w:val="00386F7A"/>
    <w:rsid w:val="00387CB7"/>
    <w:rsid w:val="00390107"/>
    <w:rsid w:val="00391BDA"/>
    <w:rsid w:val="00391FCF"/>
    <w:rsid w:val="003939E9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858"/>
    <w:rsid w:val="00440096"/>
    <w:rsid w:val="0044620E"/>
    <w:rsid w:val="00447B3C"/>
    <w:rsid w:val="00450108"/>
    <w:rsid w:val="0045778A"/>
    <w:rsid w:val="00460971"/>
    <w:rsid w:val="00460DF6"/>
    <w:rsid w:val="004647E7"/>
    <w:rsid w:val="00464B60"/>
    <w:rsid w:val="00464E40"/>
    <w:rsid w:val="00465055"/>
    <w:rsid w:val="00466A94"/>
    <w:rsid w:val="00470117"/>
    <w:rsid w:val="0047124E"/>
    <w:rsid w:val="004714F8"/>
    <w:rsid w:val="00472300"/>
    <w:rsid w:val="00472AC4"/>
    <w:rsid w:val="004743B4"/>
    <w:rsid w:val="004876A6"/>
    <w:rsid w:val="00487C8B"/>
    <w:rsid w:val="00492FEC"/>
    <w:rsid w:val="00496CE6"/>
    <w:rsid w:val="0049793C"/>
    <w:rsid w:val="004A0F89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07E60"/>
    <w:rsid w:val="005127CA"/>
    <w:rsid w:val="00514861"/>
    <w:rsid w:val="00514950"/>
    <w:rsid w:val="005152F8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2DA0"/>
    <w:rsid w:val="00535133"/>
    <w:rsid w:val="005369A7"/>
    <w:rsid w:val="00541381"/>
    <w:rsid w:val="0054164C"/>
    <w:rsid w:val="005419BC"/>
    <w:rsid w:val="00545744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0F6D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823C9"/>
    <w:rsid w:val="00590EF1"/>
    <w:rsid w:val="0059141F"/>
    <w:rsid w:val="005949B9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1CF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B71ED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0A1B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54A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1D47"/>
    <w:rsid w:val="0078202B"/>
    <w:rsid w:val="00784405"/>
    <w:rsid w:val="00786435"/>
    <w:rsid w:val="00787519"/>
    <w:rsid w:val="00790BFC"/>
    <w:rsid w:val="007915F6"/>
    <w:rsid w:val="007957CE"/>
    <w:rsid w:val="00797D90"/>
    <w:rsid w:val="007A09EE"/>
    <w:rsid w:val="007A2F8B"/>
    <w:rsid w:val="007A3F28"/>
    <w:rsid w:val="007A42AE"/>
    <w:rsid w:val="007A6D30"/>
    <w:rsid w:val="007A7D41"/>
    <w:rsid w:val="007A7FBA"/>
    <w:rsid w:val="007B035C"/>
    <w:rsid w:val="007B144F"/>
    <w:rsid w:val="007B169E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813"/>
    <w:rsid w:val="00856C67"/>
    <w:rsid w:val="00860026"/>
    <w:rsid w:val="00861758"/>
    <w:rsid w:val="0086283D"/>
    <w:rsid w:val="008634F0"/>
    <w:rsid w:val="00863E79"/>
    <w:rsid w:val="00865539"/>
    <w:rsid w:val="00867D4C"/>
    <w:rsid w:val="00874797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285A"/>
    <w:rsid w:val="0090362E"/>
    <w:rsid w:val="00903A02"/>
    <w:rsid w:val="009044F9"/>
    <w:rsid w:val="00904D5B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258D"/>
    <w:rsid w:val="00937A0A"/>
    <w:rsid w:val="009438BC"/>
    <w:rsid w:val="00945282"/>
    <w:rsid w:val="00951EA0"/>
    <w:rsid w:val="0096059C"/>
    <w:rsid w:val="00961335"/>
    <w:rsid w:val="00962B28"/>
    <w:rsid w:val="00964095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9402F"/>
    <w:rsid w:val="009A10FA"/>
    <w:rsid w:val="009A18B5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7CEA"/>
    <w:rsid w:val="009D4A34"/>
    <w:rsid w:val="009D63C2"/>
    <w:rsid w:val="009D7C42"/>
    <w:rsid w:val="009E3BD1"/>
    <w:rsid w:val="009E565C"/>
    <w:rsid w:val="009E581A"/>
    <w:rsid w:val="009E6FF2"/>
    <w:rsid w:val="009E7751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6CE2"/>
    <w:rsid w:val="00A174C8"/>
    <w:rsid w:val="00A17DA7"/>
    <w:rsid w:val="00A201C5"/>
    <w:rsid w:val="00A22943"/>
    <w:rsid w:val="00A25BD6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86DEE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2BF"/>
    <w:rsid w:val="00AD5B90"/>
    <w:rsid w:val="00AD5DA4"/>
    <w:rsid w:val="00AE03AD"/>
    <w:rsid w:val="00AE1ADD"/>
    <w:rsid w:val="00AE6D30"/>
    <w:rsid w:val="00AF1788"/>
    <w:rsid w:val="00AF4672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526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6B0"/>
    <w:rsid w:val="00BC27A5"/>
    <w:rsid w:val="00BC47F1"/>
    <w:rsid w:val="00BC5B42"/>
    <w:rsid w:val="00BC6A48"/>
    <w:rsid w:val="00BD255F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411C"/>
    <w:rsid w:val="00C65314"/>
    <w:rsid w:val="00C66969"/>
    <w:rsid w:val="00C745A0"/>
    <w:rsid w:val="00C75662"/>
    <w:rsid w:val="00C77CA0"/>
    <w:rsid w:val="00C83951"/>
    <w:rsid w:val="00C83E4F"/>
    <w:rsid w:val="00C85DC9"/>
    <w:rsid w:val="00C85DF9"/>
    <w:rsid w:val="00C90A81"/>
    <w:rsid w:val="00C91BDB"/>
    <w:rsid w:val="00C91F05"/>
    <w:rsid w:val="00C9346B"/>
    <w:rsid w:val="00C937BD"/>
    <w:rsid w:val="00C94A92"/>
    <w:rsid w:val="00CA117B"/>
    <w:rsid w:val="00CA531D"/>
    <w:rsid w:val="00CA6F0A"/>
    <w:rsid w:val="00CB06A8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1EDF"/>
    <w:rsid w:val="00D24960"/>
    <w:rsid w:val="00D259F2"/>
    <w:rsid w:val="00D26CCA"/>
    <w:rsid w:val="00D3463B"/>
    <w:rsid w:val="00D34F0A"/>
    <w:rsid w:val="00D40C69"/>
    <w:rsid w:val="00D476D3"/>
    <w:rsid w:val="00D515E0"/>
    <w:rsid w:val="00D55982"/>
    <w:rsid w:val="00D570F0"/>
    <w:rsid w:val="00D62AC3"/>
    <w:rsid w:val="00D62CB5"/>
    <w:rsid w:val="00D633CC"/>
    <w:rsid w:val="00D64C33"/>
    <w:rsid w:val="00D66E4D"/>
    <w:rsid w:val="00D706A8"/>
    <w:rsid w:val="00D714C0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3D56"/>
    <w:rsid w:val="00DC6290"/>
    <w:rsid w:val="00DD286A"/>
    <w:rsid w:val="00DD3D08"/>
    <w:rsid w:val="00DD6429"/>
    <w:rsid w:val="00DD64F3"/>
    <w:rsid w:val="00DD6E35"/>
    <w:rsid w:val="00DD7DF6"/>
    <w:rsid w:val="00DE000D"/>
    <w:rsid w:val="00DE1326"/>
    <w:rsid w:val="00DE2448"/>
    <w:rsid w:val="00DE2749"/>
    <w:rsid w:val="00DE43F9"/>
    <w:rsid w:val="00DE4A65"/>
    <w:rsid w:val="00DE5A8A"/>
    <w:rsid w:val="00DE6323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23CA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4A65"/>
    <w:rsid w:val="00EB5917"/>
    <w:rsid w:val="00EB6D29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66D32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ADB40A-D97D-4D67-B758-08C0B7B5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25A6-A093-4FCF-8DD0-4D782D43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8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Dateiverwaltung in Windows (Teil 2)</dc:title>
  <dc:creator>Dipl.-Ing.in (FH) Eva Brenner MSc/akzente</dc:creator>
  <cp:lastModifiedBy>Eva Brenner - akzente</cp:lastModifiedBy>
  <cp:revision>77</cp:revision>
  <cp:lastPrinted>2019-08-20T13:21:00Z</cp:lastPrinted>
  <dcterms:created xsi:type="dcterms:W3CDTF">2021-12-09T11:38:00Z</dcterms:created>
  <dcterms:modified xsi:type="dcterms:W3CDTF">2021-12-14T07:14:00Z</dcterms:modified>
</cp:coreProperties>
</file>