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F2" w:rsidRDefault="00011AAF" w:rsidP="0012219C">
      <w:pPr>
        <w:pStyle w:val="berschrift1"/>
      </w:pPr>
      <w:r>
        <w:t>Arbeitsblatt</w:t>
      </w:r>
      <w:bookmarkStart w:id="0" w:name="_GoBack"/>
      <w:bookmarkEnd w:id="0"/>
      <w:r w:rsidR="00881E94">
        <w:t>: Ordner und Dateien sortieren</w:t>
      </w:r>
    </w:p>
    <w:p w:rsidR="004F7399" w:rsidRPr="00646C81" w:rsidRDefault="004F7399" w:rsidP="004F7399">
      <w:pPr>
        <w:pBdr>
          <w:bottom w:val="single" w:sz="4" w:space="1" w:color="BFBFBF" w:themeColor="background1" w:themeShade="BF"/>
        </w:pBdr>
      </w:pPr>
    </w:p>
    <w:p w:rsidR="004F7399" w:rsidRPr="00C74AB9" w:rsidRDefault="004F7399" w:rsidP="004F739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6"/>
        <w:gridCol w:w="7404"/>
      </w:tblGrid>
      <w:tr w:rsidR="004F7399" w:rsidRPr="00C74AB9" w:rsidTr="003962A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</w:pPr>
            <w:r w:rsidRPr="00C74AB9">
              <w:rPr>
                <w:noProof/>
                <w:lang w:val="de-AT" w:eastAsia="de-AT"/>
              </w:rPr>
              <w:drawing>
                <wp:inline distT="0" distB="0" distL="0" distR="0" wp14:anchorId="3167573D" wp14:editId="648A9686">
                  <wp:extent cx="876300" cy="581025"/>
                  <wp:effectExtent l="0" t="0" r="0" b="9525"/>
                  <wp:docPr id="1" name="Grafik 1" descr="V:\Projekte\P_aktuell\LFE_2019-2021\AP1\Pakete\Texte gestalten mit Word\ergänzendes Material\target-1955257_1920 - K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:\Projekte\P_aktuell\LFE_2019-2021\AP1\Pakete\Texte gestalten mit Word\ergänzendes Material\target-1955257_1920 - K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</w:tcPr>
          <w:p w:rsidR="004F7399" w:rsidRPr="00C74AB9" w:rsidRDefault="004F7399" w:rsidP="003962AC">
            <w:pPr>
              <w:spacing w:line="276" w:lineRule="auto"/>
              <w:ind w:left="175"/>
              <w:rPr>
                <w:b/>
              </w:rPr>
            </w:pPr>
            <w:r w:rsidRPr="00C74AB9">
              <w:rPr>
                <w:b/>
              </w:rPr>
              <w:t>Lernziel</w:t>
            </w:r>
            <w:r>
              <w:rPr>
                <w:b/>
              </w:rPr>
              <w:t>e</w:t>
            </w:r>
            <w:r w:rsidRPr="00C74AB9">
              <w:rPr>
                <w:b/>
              </w:rPr>
              <w:t>:</w:t>
            </w:r>
          </w:p>
          <w:p w:rsidR="009332DF" w:rsidRDefault="009332DF" w:rsidP="003962A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Eine Ordnung in unsortierte Dateien und Ordner bringen</w:t>
            </w:r>
          </w:p>
          <w:p w:rsidR="009332DF" w:rsidRPr="00C74AB9" w:rsidRDefault="009332DF" w:rsidP="00890EF2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459" w:hanging="284"/>
              <w:contextualSpacing w:val="0"/>
            </w:pPr>
            <w:r>
              <w:t>Den Unterschied zwischen Ordnern und Dateien festigen</w:t>
            </w:r>
          </w:p>
        </w:tc>
      </w:tr>
    </w:tbl>
    <w:p w:rsidR="00521FC9" w:rsidRPr="00C74AB9" w:rsidRDefault="00521FC9" w:rsidP="004F7399">
      <w:pPr>
        <w:pBdr>
          <w:bottom w:val="single" w:sz="4" w:space="1" w:color="BFBFBF" w:themeColor="background1" w:themeShade="BF"/>
        </w:pBdr>
      </w:pPr>
    </w:p>
    <w:p w:rsidR="00D3463B" w:rsidRDefault="00D3463B" w:rsidP="00D3463B">
      <w:pPr>
        <w:pStyle w:val="berschrift2"/>
      </w:pPr>
      <w:r>
        <w:t>Anleitung</w:t>
      </w:r>
    </w:p>
    <w:p w:rsidR="00F0150E" w:rsidRDefault="00D258DD" w:rsidP="00D258DD">
      <w:pPr>
        <w:pStyle w:val="Listenabsatz"/>
        <w:numPr>
          <w:ilvl w:val="0"/>
          <w:numId w:val="23"/>
        </w:numPr>
        <w:ind w:left="360"/>
      </w:pPr>
      <w:r>
        <w:t>Auf de</w:t>
      </w:r>
      <w:r w:rsidR="00013F13">
        <w:t>n</w:t>
      </w:r>
      <w:r>
        <w:t xml:space="preserve"> nächsten Seite</w:t>
      </w:r>
      <w:r w:rsidR="00013F13">
        <w:t>n</w:t>
      </w:r>
      <w:r w:rsidR="00264C19">
        <w:t xml:space="preserve"> finden Sie einige Fragen zum Thema Dateiverwaltung. Versuchen Sie, diese zu beantworten! </w:t>
      </w:r>
    </w:p>
    <w:p w:rsidR="00264C19" w:rsidRDefault="00F0150E" w:rsidP="00F0150E">
      <w:pPr>
        <w:pStyle w:val="Listenabsatz"/>
        <w:ind w:left="360"/>
      </w:pPr>
      <w:r>
        <w:t>Tipp: Es können auch mehrere Antworten richtig sein.</w:t>
      </w:r>
    </w:p>
    <w:p w:rsidR="00264C19" w:rsidRDefault="00264C19" w:rsidP="00D258DD">
      <w:pPr>
        <w:pStyle w:val="Listenabsatz"/>
        <w:ind w:left="360"/>
      </w:pPr>
    </w:p>
    <w:p w:rsidR="00264C19" w:rsidRDefault="00A6211B" w:rsidP="00D258DD">
      <w:pPr>
        <w:pStyle w:val="Listenabsatz"/>
        <w:numPr>
          <w:ilvl w:val="0"/>
          <w:numId w:val="23"/>
        </w:numPr>
        <w:ind w:left="360"/>
      </w:pPr>
      <w:r>
        <w:t>Sie erhalten von Ihrem/r Trainer*in Kärtchen</w:t>
      </w:r>
      <w:r w:rsidR="004349BE">
        <w:t xml:space="preserve"> mit </w:t>
      </w:r>
      <w:r>
        <w:t>unterschiedliche</w:t>
      </w:r>
      <w:r w:rsidR="004349BE">
        <w:t>n</w:t>
      </w:r>
      <w:r>
        <w:t xml:space="preserve"> </w:t>
      </w:r>
      <w:r w:rsidR="004349BE">
        <w:t>Datei- und Ordnernamen.</w:t>
      </w:r>
      <w:r w:rsidR="00BE29CC">
        <w:t xml:space="preserve"> </w:t>
      </w:r>
      <w:r w:rsidR="00E23136">
        <w:t>Sortieren Sie sie:</w:t>
      </w:r>
    </w:p>
    <w:p w:rsidR="00264C19" w:rsidRDefault="00264C19" w:rsidP="00D258DD">
      <w:pPr>
        <w:pStyle w:val="Listenabsatz"/>
        <w:ind w:left="360"/>
      </w:pPr>
    </w:p>
    <w:p w:rsidR="004349BE" w:rsidRDefault="00BE29CC" w:rsidP="00D258DD">
      <w:pPr>
        <w:pStyle w:val="Listenabsatz"/>
        <w:numPr>
          <w:ilvl w:val="1"/>
          <w:numId w:val="23"/>
        </w:numPr>
        <w:ind w:left="1080"/>
      </w:pPr>
      <w:r>
        <w:t xml:space="preserve">Unterscheiden Sie zuerst zwischen Dateien und Ordnern. </w:t>
      </w:r>
      <w:r w:rsidR="00F229FA">
        <w:br/>
      </w:r>
      <w:r>
        <w:t>Legen Sie die Kärtchen dazu in zwei verschiedene Stapel.</w:t>
      </w:r>
    </w:p>
    <w:p w:rsidR="00F229FA" w:rsidRDefault="00F229FA" w:rsidP="00D258DD">
      <w:pPr>
        <w:pStyle w:val="Listenabsatz"/>
        <w:ind w:left="360"/>
      </w:pPr>
    </w:p>
    <w:p w:rsidR="00F229FA" w:rsidRDefault="00BE29CC" w:rsidP="00C7233D">
      <w:pPr>
        <w:pStyle w:val="Listenabsatz"/>
        <w:numPr>
          <w:ilvl w:val="1"/>
          <w:numId w:val="23"/>
        </w:numPr>
        <w:ind w:left="1080"/>
      </w:pPr>
      <w:r>
        <w:t>Überlegen Sie jetzt, welche Dateien inhaltlich gut zusammenpassen würden. Machen Sie wieder einzelne Stapel.</w:t>
      </w:r>
    </w:p>
    <w:p w:rsidR="00C7233D" w:rsidRDefault="00C7233D" w:rsidP="00C7233D">
      <w:pPr>
        <w:pStyle w:val="Listenabsatz"/>
      </w:pPr>
    </w:p>
    <w:p w:rsidR="00BE29CC" w:rsidRDefault="00BE29CC" w:rsidP="00D258DD">
      <w:pPr>
        <w:pStyle w:val="Listenabsatz"/>
        <w:numPr>
          <w:ilvl w:val="1"/>
          <w:numId w:val="23"/>
        </w:numPr>
        <w:ind w:left="1080"/>
      </w:pPr>
      <w:r>
        <w:t xml:space="preserve">Jetzt überlegen Sie, </w:t>
      </w:r>
      <w:r w:rsidR="00413FF2">
        <w:t>in welche Ordner die einzelnen Stapel mit den Dateien passen würden.</w:t>
      </w:r>
      <w:r>
        <w:t xml:space="preserve"> </w:t>
      </w:r>
      <w:r w:rsidR="00876710">
        <w:br/>
      </w:r>
      <w:r w:rsidR="002C3BAD">
        <w:t>Schreiben</w:t>
      </w:r>
      <w:r w:rsidR="00382635">
        <w:t xml:space="preserve"> Sie </w:t>
      </w:r>
      <w:r w:rsidR="00356F34">
        <w:t xml:space="preserve">bei den Ordnern, die noch keinen Namen haben, </w:t>
      </w:r>
      <w:r w:rsidR="002C3BAD">
        <w:t>einen dazu</w:t>
      </w:r>
      <w:r w:rsidR="00382635">
        <w:t>! Welche Namen sind sinnvoll</w:t>
      </w:r>
      <w:r w:rsidR="00823015">
        <w:t xml:space="preserve">? </w:t>
      </w:r>
      <w:r w:rsidR="00382635">
        <w:t xml:space="preserve">Sie </w:t>
      </w:r>
      <w:r w:rsidR="00823015">
        <w:t xml:space="preserve">wollen </w:t>
      </w:r>
      <w:r w:rsidR="00382635">
        <w:t>auch später wieder wissen, was in dem Ordner abgespeichert ist</w:t>
      </w:r>
      <w:r w:rsidR="00823015">
        <w:t>.</w:t>
      </w:r>
      <w:r w:rsidR="00382635">
        <w:br/>
      </w:r>
      <w:r w:rsidR="00413FF2">
        <w:t>Legen sie alles, was zusammengehört</w:t>
      </w:r>
      <w:r w:rsidR="005C3386">
        <w:t xml:space="preserve"> (Ordner und Dateien)</w:t>
      </w:r>
      <w:r w:rsidR="00413FF2">
        <w:t>, zusammen</w:t>
      </w:r>
      <w:r w:rsidR="000B64F6">
        <w:t>!</w:t>
      </w:r>
    </w:p>
    <w:p w:rsidR="00D3463B" w:rsidRDefault="00D3463B" w:rsidP="004F7399"/>
    <w:p w:rsidR="004F7399" w:rsidRDefault="00521FC9" w:rsidP="004F7399">
      <w:r>
        <w:rPr>
          <w:noProof/>
        </w:rPr>
        <w:drawing>
          <wp:anchor distT="0" distB="0" distL="114300" distR="114300" simplePos="0" relativeHeight="251673600" behindDoc="0" locked="0" layoutInCell="1" allowOverlap="1" wp14:anchorId="33BD8AF1" wp14:editId="5FA9A060">
            <wp:simplePos x="0" y="0"/>
            <wp:positionH relativeFrom="column">
              <wp:posOffset>2099945</wp:posOffset>
            </wp:positionH>
            <wp:positionV relativeFrom="paragraph">
              <wp:posOffset>97790</wp:posOffset>
            </wp:positionV>
            <wp:extent cx="1699148" cy="396000"/>
            <wp:effectExtent l="0" t="0" r="0" b="444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FC9" w:rsidRDefault="00521FC9" w:rsidP="00521FC9">
      <w:pPr>
        <w:pBdr>
          <w:bottom w:val="single" w:sz="4" w:space="1" w:color="BFBFBF" w:themeColor="background1" w:themeShade="BF"/>
        </w:pBdr>
      </w:pPr>
    </w:p>
    <w:p w:rsidR="00521FC9" w:rsidRDefault="00521FC9" w:rsidP="004F7399"/>
    <w:p w:rsidR="0071535F" w:rsidRDefault="0071535F">
      <w:pPr>
        <w:spacing w:before="0" w:after="200"/>
        <w:rPr>
          <w:rFonts w:eastAsia="Arial"/>
          <w:b/>
          <w:bCs/>
          <w:iCs/>
          <w:color w:val="993366"/>
          <w:sz w:val="40"/>
          <w:szCs w:val="36"/>
          <w:lang w:val="de-AT" w:eastAsia="de-AT"/>
        </w:rPr>
      </w:pPr>
      <w:r>
        <w:rPr>
          <w:lang w:val="de-AT" w:eastAsia="de-AT"/>
        </w:rPr>
        <w:br w:type="page"/>
      </w:r>
    </w:p>
    <w:p w:rsidR="00264C19" w:rsidRPr="0071535F" w:rsidRDefault="00264C19" w:rsidP="0071535F">
      <w:pPr>
        <w:pStyle w:val="berschrift1"/>
      </w:pPr>
      <w:r w:rsidRPr="0071535F">
        <w:lastRenderedPageBreak/>
        <w:t>Fragen</w:t>
      </w:r>
      <w:r w:rsidR="0071535F" w:rsidRPr="0071535F">
        <w:t xml:space="preserve"> zur Dateiverwaltung</w:t>
      </w:r>
    </w:p>
    <w:p w:rsidR="0071535F" w:rsidRPr="0071535F" w:rsidRDefault="0071535F" w:rsidP="00264C19"/>
    <w:p w:rsidR="00264C19" w:rsidRPr="00FA2117" w:rsidRDefault="00264C19" w:rsidP="00FA2117">
      <w:pPr>
        <w:pStyle w:val="Listenabsatz"/>
        <w:numPr>
          <w:ilvl w:val="0"/>
          <w:numId w:val="28"/>
        </w:numPr>
        <w:rPr>
          <w:b/>
        </w:rPr>
      </w:pPr>
      <w:r w:rsidRPr="00FA2117">
        <w:rPr>
          <w:b/>
        </w:rPr>
        <w:t xml:space="preserve">Warum ist es sinnvoll, </w:t>
      </w:r>
      <w:r w:rsidR="0071535F" w:rsidRPr="00FA2117">
        <w:rPr>
          <w:b/>
        </w:rPr>
        <w:t>Dateien zu sortieren</w:t>
      </w:r>
      <w:r w:rsidRPr="00FA2117">
        <w:rPr>
          <w:b/>
        </w:rPr>
        <w:t>?</w:t>
      </w:r>
    </w:p>
    <w:p w:rsidR="00264C19" w:rsidRDefault="00264C19" w:rsidP="00264C19"/>
    <w:p w:rsidR="00264C19" w:rsidRDefault="00011AAF" w:rsidP="00241E3A">
      <w:pPr>
        <w:pStyle w:val="Listenabsatz"/>
        <w:numPr>
          <w:ilvl w:val="0"/>
          <w:numId w:val="25"/>
        </w:numPr>
      </w:pPr>
      <w:sdt>
        <w:sdtPr>
          <w:rPr>
            <w:rFonts w:ascii="MS Gothic" w:eastAsia="MS Gothic" w:hAnsi="MS Gothic"/>
          </w:rPr>
          <w:id w:val="149862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E3A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Weil es Spaß macht</w:t>
      </w:r>
    </w:p>
    <w:p w:rsidR="00264C19" w:rsidRDefault="00011AAF" w:rsidP="00241E3A">
      <w:pPr>
        <w:pStyle w:val="Listenabsatz"/>
        <w:numPr>
          <w:ilvl w:val="0"/>
          <w:numId w:val="25"/>
        </w:numPr>
      </w:pPr>
      <w:sdt>
        <w:sdtPr>
          <w:rPr>
            <w:rFonts w:ascii="MS Gothic" w:eastAsia="MS Gothic" w:hAnsi="MS Gothic"/>
          </w:rPr>
          <w:id w:val="-126491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9D5DBD">
        <w:t>Um Dateien leichter wiederzufinden</w:t>
      </w:r>
    </w:p>
    <w:p w:rsidR="00264C19" w:rsidRDefault="00011AAF" w:rsidP="00241E3A">
      <w:pPr>
        <w:pStyle w:val="Listenabsatz"/>
        <w:numPr>
          <w:ilvl w:val="0"/>
          <w:numId w:val="25"/>
        </w:numPr>
      </w:pPr>
      <w:sdt>
        <w:sdtPr>
          <w:rPr>
            <w:rFonts w:ascii="MS Gothic" w:eastAsia="MS Gothic" w:hAnsi="MS Gothic"/>
          </w:rPr>
          <w:id w:val="-6132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Um Dateien einem Thema zuzuordnen</w:t>
      </w:r>
    </w:p>
    <w:p w:rsidR="00264C19" w:rsidRDefault="00011AAF" w:rsidP="00241E3A">
      <w:pPr>
        <w:pStyle w:val="Listenabsatz"/>
        <w:numPr>
          <w:ilvl w:val="0"/>
          <w:numId w:val="25"/>
        </w:numPr>
      </w:pPr>
      <w:sdt>
        <w:sdtPr>
          <w:rPr>
            <w:rFonts w:ascii="MS Gothic" w:eastAsia="MS Gothic" w:hAnsi="MS Gothic"/>
          </w:rPr>
          <w:id w:val="9083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Weil ich es kann</w:t>
      </w:r>
    </w:p>
    <w:p w:rsidR="00264C19" w:rsidRDefault="00264C19" w:rsidP="00264C19"/>
    <w:p w:rsidR="00264C19" w:rsidRPr="008A6D36" w:rsidRDefault="00264C19" w:rsidP="00FA2117">
      <w:pPr>
        <w:pStyle w:val="Listenabsatz"/>
        <w:numPr>
          <w:ilvl w:val="0"/>
          <w:numId w:val="28"/>
        </w:numPr>
        <w:rPr>
          <w:b/>
        </w:rPr>
      </w:pPr>
      <w:r w:rsidRPr="008A6D36">
        <w:rPr>
          <w:b/>
        </w:rPr>
        <w:t xml:space="preserve">Welche </w:t>
      </w:r>
      <w:r>
        <w:rPr>
          <w:b/>
        </w:rPr>
        <w:t xml:space="preserve">sinnvollen </w:t>
      </w:r>
      <w:r w:rsidRPr="008A6D36">
        <w:rPr>
          <w:b/>
        </w:rPr>
        <w:t>Möglichkeit</w:t>
      </w:r>
      <w:r>
        <w:rPr>
          <w:b/>
        </w:rPr>
        <w:t>en</w:t>
      </w:r>
      <w:r w:rsidRPr="008A6D36">
        <w:rPr>
          <w:b/>
        </w:rPr>
        <w:t xml:space="preserve"> bietet Windows, um Ordnung in die Dateien zu bringen?</w:t>
      </w:r>
    </w:p>
    <w:p w:rsidR="00264C19" w:rsidRDefault="00264C19" w:rsidP="00264C19"/>
    <w:p w:rsidR="00264C19" w:rsidRDefault="00011AAF" w:rsidP="00241E3A">
      <w:pPr>
        <w:pStyle w:val="Listenabsatz"/>
        <w:numPr>
          <w:ilvl w:val="0"/>
          <w:numId w:val="26"/>
        </w:numPr>
      </w:pPr>
      <w:sdt>
        <w:sdtPr>
          <w:rPr>
            <w:rFonts w:ascii="MS Gothic" w:eastAsia="MS Gothic" w:hAnsi="MS Gothic"/>
          </w:rPr>
          <w:id w:val="-177261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Ordner erstellen und Dateien dort ablegen</w:t>
      </w:r>
    </w:p>
    <w:p w:rsidR="00264C19" w:rsidRDefault="00011AAF" w:rsidP="00241E3A">
      <w:pPr>
        <w:pStyle w:val="Listenabsatz"/>
        <w:numPr>
          <w:ilvl w:val="0"/>
          <w:numId w:val="26"/>
        </w:numPr>
      </w:pPr>
      <w:sdt>
        <w:sdtPr>
          <w:rPr>
            <w:rFonts w:ascii="MS Gothic" w:eastAsia="MS Gothic" w:hAnsi="MS Gothic"/>
          </w:rPr>
          <w:id w:val="76750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Unterordner erstellen und Dateien dort ablegen</w:t>
      </w:r>
    </w:p>
    <w:p w:rsidR="00264C19" w:rsidRDefault="00011AAF" w:rsidP="00241E3A">
      <w:pPr>
        <w:pStyle w:val="Listenabsatz"/>
        <w:numPr>
          <w:ilvl w:val="0"/>
          <w:numId w:val="26"/>
        </w:numPr>
      </w:pPr>
      <w:sdt>
        <w:sdtPr>
          <w:rPr>
            <w:rFonts w:ascii="MS Gothic" w:eastAsia="MS Gothic" w:hAnsi="MS Gothic"/>
          </w:rPr>
          <w:id w:val="-8774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Alle Dateien am Computer in einem Ordner ablegen</w:t>
      </w:r>
    </w:p>
    <w:p w:rsidR="00264C19" w:rsidRDefault="00011AAF" w:rsidP="00241E3A">
      <w:pPr>
        <w:pStyle w:val="Listenabsatz"/>
        <w:numPr>
          <w:ilvl w:val="0"/>
          <w:numId w:val="26"/>
        </w:numPr>
      </w:pPr>
      <w:sdt>
        <w:sdtPr>
          <w:rPr>
            <w:rFonts w:ascii="MS Gothic" w:eastAsia="MS Gothic" w:hAnsi="MS Gothic"/>
          </w:rPr>
          <w:id w:val="135877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241E3A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Ordner in Dateien ablegen</w:t>
      </w:r>
    </w:p>
    <w:p w:rsidR="00264C19" w:rsidRDefault="00264C19" w:rsidP="00264C19"/>
    <w:p w:rsidR="00264C19" w:rsidRDefault="00264C19" w:rsidP="00876BF3">
      <w:pPr>
        <w:pStyle w:val="Listenabsatz"/>
        <w:numPr>
          <w:ilvl w:val="0"/>
          <w:numId w:val="28"/>
        </w:numPr>
        <w:rPr>
          <w:b/>
        </w:rPr>
      </w:pPr>
      <w:r w:rsidRPr="008A6D36">
        <w:rPr>
          <w:b/>
        </w:rPr>
        <w:t xml:space="preserve">Um welche </w:t>
      </w:r>
      <w:r w:rsidRPr="00FA2117">
        <w:rPr>
          <w:b/>
        </w:rPr>
        <w:t>Art von Datei</w:t>
      </w:r>
      <w:r w:rsidR="0047521D">
        <w:rPr>
          <w:b/>
        </w:rPr>
        <w:t>en</w:t>
      </w:r>
      <w:r w:rsidRPr="008A6D36">
        <w:rPr>
          <w:b/>
        </w:rPr>
        <w:t xml:space="preserve"> handelt es sich?</w:t>
      </w:r>
    </w:p>
    <w:p w:rsidR="0047521D" w:rsidRPr="00876BF3" w:rsidRDefault="0047521D" w:rsidP="0047521D">
      <w:pPr>
        <w:pStyle w:val="Listenabsatz"/>
        <w:ind w:left="360"/>
        <w:rPr>
          <w:b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5648" behindDoc="1" locked="0" layoutInCell="1" allowOverlap="1" wp14:anchorId="5CC151E1" wp14:editId="7F6F005F">
            <wp:simplePos x="0" y="0"/>
            <wp:positionH relativeFrom="column">
              <wp:posOffset>158115</wp:posOffset>
            </wp:positionH>
            <wp:positionV relativeFrom="paragraph">
              <wp:posOffset>243756</wp:posOffset>
            </wp:positionV>
            <wp:extent cx="12763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78" y="21098"/>
                <wp:lineTo x="2127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117" w:rsidRDefault="00011AAF" w:rsidP="00FA2117">
      <w:pPr>
        <w:pStyle w:val="Listenabsatz"/>
        <w:numPr>
          <w:ilvl w:val="0"/>
          <w:numId w:val="27"/>
        </w:numPr>
        <w:tabs>
          <w:tab w:val="left" w:pos="3828"/>
        </w:tabs>
        <w:ind w:left="2694" w:hanging="426"/>
      </w:pPr>
      <w:sdt>
        <w:sdtPr>
          <w:rPr>
            <w:rFonts w:ascii="MS Gothic" w:eastAsia="MS Gothic" w:hAnsi="MS Gothic"/>
          </w:rPr>
          <w:id w:val="565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17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Bilddateien</w:t>
      </w:r>
    </w:p>
    <w:p w:rsidR="00FA2117" w:rsidRDefault="00011AAF" w:rsidP="00FA2117">
      <w:pPr>
        <w:pStyle w:val="Listenabsatz"/>
        <w:numPr>
          <w:ilvl w:val="0"/>
          <w:numId w:val="27"/>
        </w:numPr>
        <w:tabs>
          <w:tab w:val="left" w:pos="3828"/>
        </w:tabs>
        <w:ind w:left="2694" w:hanging="426"/>
      </w:pPr>
      <w:sdt>
        <w:sdtPr>
          <w:rPr>
            <w:rFonts w:ascii="MS Gothic" w:eastAsia="MS Gothic" w:hAnsi="MS Gothic"/>
          </w:rPr>
          <w:id w:val="-33176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FA2117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Textdateien</w:t>
      </w:r>
    </w:p>
    <w:p w:rsidR="00FA2117" w:rsidRDefault="00011AAF" w:rsidP="00FA2117">
      <w:pPr>
        <w:pStyle w:val="Listenabsatz"/>
        <w:numPr>
          <w:ilvl w:val="0"/>
          <w:numId w:val="27"/>
        </w:numPr>
        <w:tabs>
          <w:tab w:val="left" w:pos="3828"/>
        </w:tabs>
        <w:ind w:left="2694" w:hanging="426"/>
      </w:pPr>
      <w:sdt>
        <w:sdtPr>
          <w:rPr>
            <w:rFonts w:ascii="MS Gothic" w:eastAsia="MS Gothic" w:hAnsi="MS Gothic"/>
          </w:rPr>
          <w:id w:val="801885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FA2117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Musik- und Videodateien</w:t>
      </w:r>
    </w:p>
    <w:p w:rsidR="00264C19" w:rsidRDefault="00011AAF" w:rsidP="00FA2117">
      <w:pPr>
        <w:pStyle w:val="Listenabsatz"/>
        <w:numPr>
          <w:ilvl w:val="0"/>
          <w:numId w:val="27"/>
        </w:numPr>
        <w:tabs>
          <w:tab w:val="left" w:pos="3828"/>
        </w:tabs>
        <w:ind w:left="2694" w:hanging="426"/>
      </w:pPr>
      <w:sdt>
        <w:sdtPr>
          <w:rPr>
            <w:rFonts w:ascii="MS Gothic" w:eastAsia="MS Gothic" w:hAnsi="MS Gothic"/>
          </w:rPr>
          <w:id w:val="13205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FA2117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Sonstiges</w:t>
      </w:r>
    </w:p>
    <w:p w:rsidR="00264C19" w:rsidRDefault="00264C19" w:rsidP="00264C19"/>
    <w:p w:rsidR="00876BF3" w:rsidRDefault="00876BF3" w:rsidP="00876BF3">
      <w:pPr>
        <w:pStyle w:val="Listenabsatz"/>
        <w:numPr>
          <w:ilvl w:val="0"/>
          <w:numId w:val="28"/>
        </w:numPr>
        <w:rPr>
          <w:b/>
        </w:rPr>
      </w:pPr>
      <w:r w:rsidRPr="00876BF3">
        <w:rPr>
          <w:b/>
        </w:rPr>
        <w:t>Um welche Art von Datei</w:t>
      </w:r>
      <w:r w:rsidR="0047521D">
        <w:rPr>
          <w:b/>
        </w:rPr>
        <w:t>en</w:t>
      </w:r>
      <w:r w:rsidRPr="00876BF3">
        <w:rPr>
          <w:b/>
        </w:rPr>
        <w:t xml:space="preserve"> handelt es sich?</w:t>
      </w:r>
    </w:p>
    <w:p w:rsidR="0047521D" w:rsidRPr="001D5312" w:rsidRDefault="00730669" w:rsidP="0047521D">
      <w:r>
        <w:rPr>
          <w:noProof/>
        </w:rPr>
        <w:drawing>
          <wp:anchor distT="0" distB="0" distL="114300" distR="114300" simplePos="0" relativeHeight="251680768" behindDoc="0" locked="0" layoutInCell="1" allowOverlap="1" wp14:anchorId="0D394FF2">
            <wp:simplePos x="0" y="0"/>
            <wp:positionH relativeFrom="column">
              <wp:posOffset>156845</wp:posOffset>
            </wp:positionH>
            <wp:positionV relativeFrom="paragraph">
              <wp:posOffset>205740</wp:posOffset>
            </wp:positionV>
            <wp:extent cx="14382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117" w:rsidRDefault="00011AAF" w:rsidP="00DB58C8">
      <w:pPr>
        <w:pStyle w:val="Listenabsatz"/>
        <w:numPr>
          <w:ilvl w:val="0"/>
          <w:numId w:val="29"/>
        </w:numPr>
        <w:tabs>
          <w:tab w:val="left" w:leader="underscore" w:pos="7230"/>
        </w:tabs>
        <w:ind w:left="3119" w:hanging="425"/>
      </w:pPr>
      <w:sdt>
        <w:sdtPr>
          <w:rPr>
            <w:rFonts w:ascii="MS Gothic" w:eastAsia="MS Gothic" w:hAnsi="MS Gothic"/>
          </w:rPr>
          <w:id w:val="7528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876BF3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Bilddateien</w:t>
      </w:r>
    </w:p>
    <w:p w:rsidR="00264C19" w:rsidRPr="00AB0DC1" w:rsidRDefault="00011AAF" w:rsidP="00DB58C8">
      <w:pPr>
        <w:pStyle w:val="Listenabsatz"/>
        <w:numPr>
          <w:ilvl w:val="0"/>
          <w:numId w:val="29"/>
        </w:numPr>
        <w:tabs>
          <w:tab w:val="left" w:pos="3828"/>
        </w:tabs>
        <w:ind w:left="3119" w:hanging="425"/>
      </w:pPr>
      <w:sdt>
        <w:sdtPr>
          <w:rPr>
            <w:rFonts w:ascii="MS Gothic" w:eastAsia="MS Gothic" w:hAnsi="MS Gothic"/>
          </w:rPr>
          <w:id w:val="19092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117" w:rsidRPr="00876BF3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Textdateien</w:t>
      </w:r>
    </w:p>
    <w:p w:rsidR="00FA2117" w:rsidRDefault="00011AAF" w:rsidP="00DB58C8">
      <w:pPr>
        <w:pStyle w:val="Listenabsatz"/>
        <w:numPr>
          <w:ilvl w:val="0"/>
          <w:numId w:val="29"/>
        </w:numPr>
        <w:tabs>
          <w:tab w:val="left" w:pos="3828"/>
        </w:tabs>
        <w:ind w:left="3119" w:hanging="425"/>
      </w:pPr>
      <w:sdt>
        <w:sdtPr>
          <w:rPr>
            <w:rFonts w:ascii="MS Gothic" w:eastAsia="MS Gothic" w:hAnsi="MS Gothic"/>
          </w:rPr>
          <w:id w:val="-16745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876BF3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Musik- und Videodateien</w:t>
      </w:r>
    </w:p>
    <w:p w:rsidR="00264C19" w:rsidRDefault="00011AAF" w:rsidP="00DB58C8">
      <w:pPr>
        <w:pStyle w:val="Listenabsatz"/>
        <w:numPr>
          <w:ilvl w:val="0"/>
          <w:numId w:val="29"/>
        </w:numPr>
        <w:tabs>
          <w:tab w:val="left" w:pos="3828"/>
        </w:tabs>
        <w:ind w:left="3119" w:hanging="425"/>
      </w:pPr>
      <w:sdt>
        <w:sdtPr>
          <w:rPr>
            <w:rFonts w:ascii="MS Gothic" w:eastAsia="MS Gothic" w:hAnsi="MS Gothic"/>
          </w:rPr>
          <w:id w:val="201572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876BF3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 w:rsidRPr="00AB0DC1">
        <w:t>Sonstiges</w:t>
      </w:r>
    </w:p>
    <w:p w:rsidR="00264C19" w:rsidRDefault="00264C19" w:rsidP="00264C19"/>
    <w:p w:rsidR="00264C19" w:rsidRDefault="00264C19" w:rsidP="00264C19"/>
    <w:p w:rsidR="00264C19" w:rsidRDefault="00264C19" w:rsidP="00264C19"/>
    <w:p w:rsidR="001D5312" w:rsidRDefault="001D5312" w:rsidP="001D5312">
      <w:pPr>
        <w:pStyle w:val="Listenabsatz"/>
        <w:numPr>
          <w:ilvl w:val="0"/>
          <w:numId w:val="28"/>
        </w:numPr>
        <w:rPr>
          <w:b/>
        </w:rPr>
      </w:pPr>
      <w:r w:rsidRPr="00876BF3">
        <w:rPr>
          <w:b/>
        </w:rPr>
        <w:lastRenderedPageBreak/>
        <w:t>Um welche Art von Datei</w:t>
      </w:r>
      <w:r>
        <w:rPr>
          <w:b/>
        </w:rPr>
        <w:t>en</w:t>
      </w:r>
      <w:r w:rsidRPr="00876BF3">
        <w:rPr>
          <w:b/>
        </w:rPr>
        <w:t xml:space="preserve"> handelt es sich?</w:t>
      </w:r>
    </w:p>
    <w:p w:rsidR="00264C19" w:rsidRDefault="00DB58C8" w:rsidP="00264C19">
      <w:pPr>
        <w:spacing w:before="0" w:after="20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F07869D">
            <wp:simplePos x="0" y="0"/>
            <wp:positionH relativeFrom="column">
              <wp:posOffset>-37824</wp:posOffset>
            </wp:positionH>
            <wp:positionV relativeFrom="paragraph">
              <wp:posOffset>327947</wp:posOffset>
            </wp:positionV>
            <wp:extent cx="348615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482" y="21287"/>
                <wp:lineTo x="21482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58C8" w:rsidRDefault="00011AAF" w:rsidP="00DB58C8">
      <w:pPr>
        <w:pStyle w:val="Listenabsatz"/>
        <w:numPr>
          <w:ilvl w:val="0"/>
          <w:numId w:val="30"/>
        </w:numPr>
        <w:ind w:left="6096" w:hanging="426"/>
      </w:pPr>
      <w:sdt>
        <w:sdtPr>
          <w:rPr>
            <w:rFonts w:ascii="MS Gothic" w:eastAsia="MS Gothic" w:hAnsi="MS Gothic"/>
          </w:rPr>
          <w:id w:val="206945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C8">
            <w:rPr>
              <w:rFonts w:ascii="MS Gothic" w:eastAsia="MS Gothic" w:hAnsi="MS Gothic" w:hint="eastAsia"/>
            </w:rPr>
            <w:t>☐</w:t>
          </w:r>
        </w:sdtContent>
      </w:sdt>
      <w:r w:rsidR="00DB58C8">
        <w:t xml:space="preserve"> </w:t>
      </w:r>
      <w:r w:rsidR="00DB58C8" w:rsidRPr="00AB0DC1">
        <w:t>Bilddateien</w:t>
      </w:r>
    </w:p>
    <w:p w:rsidR="00DB58C8" w:rsidRPr="00AB0DC1" w:rsidRDefault="00011AAF" w:rsidP="00DB58C8">
      <w:pPr>
        <w:pStyle w:val="Listenabsatz"/>
        <w:numPr>
          <w:ilvl w:val="0"/>
          <w:numId w:val="30"/>
        </w:numPr>
        <w:tabs>
          <w:tab w:val="left" w:pos="3828"/>
        </w:tabs>
        <w:ind w:left="6096" w:hanging="426"/>
      </w:pPr>
      <w:sdt>
        <w:sdtPr>
          <w:rPr>
            <w:rFonts w:ascii="MS Gothic" w:eastAsia="MS Gothic" w:hAnsi="MS Gothic"/>
          </w:rPr>
          <w:id w:val="-161297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C8" w:rsidRPr="00876BF3">
            <w:rPr>
              <w:rFonts w:ascii="MS Gothic" w:eastAsia="MS Gothic" w:hAnsi="MS Gothic" w:hint="eastAsia"/>
            </w:rPr>
            <w:t>☐</w:t>
          </w:r>
        </w:sdtContent>
      </w:sdt>
      <w:r w:rsidR="00DB58C8">
        <w:t xml:space="preserve"> </w:t>
      </w:r>
      <w:r w:rsidR="00DB58C8" w:rsidRPr="00AB0DC1">
        <w:t>Textdateien</w:t>
      </w:r>
    </w:p>
    <w:p w:rsidR="00DB58C8" w:rsidRDefault="00011AAF" w:rsidP="00DB58C8">
      <w:pPr>
        <w:pStyle w:val="Listenabsatz"/>
        <w:numPr>
          <w:ilvl w:val="0"/>
          <w:numId w:val="30"/>
        </w:numPr>
        <w:tabs>
          <w:tab w:val="left" w:pos="3828"/>
        </w:tabs>
        <w:ind w:left="6096" w:hanging="426"/>
      </w:pPr>
      <w:sdt>
        <w:sdtPr>
          <w:rPr>
            <w:rFonts w:ascii="MS Gothic" w:eastAsia="MS Gothic" w:hAnsi="MS Gothic"/>
          </w:rPr>
          <w:id w:val="94604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C8" w:rsidRPr="00876BF3">
            <w:rPr>
              <w:rFonts w:ascii="MS Gothic" w:eastAsia="MS Gothic" w:hAnsi="MS Gothic" w:hint="eastAsia"/>
            </w:rPr>
            <w:t>☐</w:t>
          </w:r>
        </w:sdtContent>
      </w:sdt>
      <w:r w:rsidR="00DB58C8">
        <w:t xml:space="preserve"> </w:t>
      </w:r>
      <w:r w:rsidR="00DB58C8" w:rsidRPr="00AB0DC1">
        <w:t>Musik- und Videodateien</w:t>
      </w:r>
    </w:p>
    <w:p w:rsidR="00DB58C8" w:rsidRDefault="00011AAF" w:rsidP="00DB58C8">
      <w:pPr>
        <w:pStyle w:val="Listenabsatz"/>
        <w:numPr>
          <w:ilvl w:val="0"/>
          <w:numId w:val="30"/>
        </w:numPr>
        <w:tabs>
          <w:tab w:val="left" w:pos="3828"/>
        </w:tabs>
        <w:ind w:left="6096" w:hanging="426"/>
      </w:pPr>
      <w:sdt>
        <w:sdtPr>
          <w:rPr>
            <w:rFonts w:ascii="MS Gothic" w:eastAsia="MS Gothic" w:hAnsi="MS Gothic"/>
          </w:rPr>
          <w:id w:val="44250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8C8" w:rsidRPr="00876BF3">
            <w:rPr>
              <w:rFonts w:ascii="MS Gothic" w:eastAsia="MS Gothic" w:hAnsi="MS Gothic" w:hint="eastAsia"/>
            </w:rPr>
            <w:t>☐</w:t>
          </w:r>
        </w:sdtContent>
      </w:sdt>
      <w:r w:rsidR="00DB58C8">
        <w:t xml:space="preserve"> </w:t>
      </w:r>
      <w:r w:rsidR="00DB58C8" w:rsidRPr="00AB0DC1">
        <w:t>Sonstiges</w:t>
      </w:r>
    </w:p>
    <w:p w:rsidR="00C0448C" w:rsidRDefault="00C0448C" w:rsidP="00264C19">
      <w:pPr>
        <w:spacing w:before="0" w:after="200"/>
      </w:pPr>
    </w:p>
    <w:p w:rsidR="00C0448C" w:rsidRDefault="00C0448C" w:rsidP="00264C19">
      <w:pPr>
        <w:spacing w:before="0" w:after="200"/>
      </w:pPr>
    </w:p>
    <w:p w:rsidR="00DB58C8" w:rsidRDefault="00DB58C8" w:rsidP="00264C19">
      <w:pPr>
        <w:spacing w:before="0" w:after="200"/>
      </w:pPr>
    </w:p>
    <w:p w:rsidR="00264C19" w:rsidRDefault="00264C19" w:rsidP="00264C19">
      <w:r>
        <w:t xml:space="preserve">In Windows gibt es die Ordner </w:t>
      </w:r>
      <w:r>
        <w:rPr>
          <w:noProof/>
          <w:lang w:val="de-AT" w:eastAsia="de-AT"/>
        </w:rPr>
        <w:drawing>
          <wp:inline distT="0" distB="0" distL="0" distR="0" wp14:anchorId="1D65191A" wp14:editId="4A80B62A">
            <wp:extent cx="567260" cy="178841"/>
            <wp:effectExtent l="0" t="0" r="444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91" t="2" r="4419" b="11291"/>
                    <a:stretch/>
                  </pic:blipFill>
                  <pic:spPr bwMode="auto">
                    <a:xfrm>
                      <a:off x="0" y="0"/>
                      <a:ext cx="575271" cy="18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und </w:t>
      </w:r>
      <w:r>
        <w:rPr>
          <w:noProof/>
          <w:lang w:val="de-AT" w:eastAsia="de-AT"/>
        </w:rPr>
        <w:drawing>
          <wp:inline distT="0" distB="0" distL="0" distR="0" wp14:anchorId="46D945AF" wp14:editId="18531342">
            <wp:extent cx="829756" cy="184199"/>
            <wp:effectExtent l="0" t="0" r="8890" b="635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09" r="2059" b="7457"/>
                    <a:stretch/>
                  </pic:blipFill>
                  <pic:spPr bwMode="auto">
                    <a:xfrm>
                      <a:off x="0" y="0"/>
                      <a:ext cx="840332" cy="18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.</w:t>
      </w:r>
    </w:p>
    <w:p w:rsidR="00264C19" w:rsidRDefault="00264C19" w:rsidP="00264C19"/>
    <w:p w:rsidR="00264C19" w:rsidRDefault="00264C19" w:rsidP="00FA2117">
      <w:pPr>
        <w:pStyle w:val="Listenabsatz"/>
        <w:numPr>
          <w:ilvl w:val="0"/>
          <w:numId w:val="28"/>
        </w:numPr>
        <w:rPr>
          <w:b/>
        </w:rPr>
      </w:pPr>
      <w:r w:rsidRPr="00750FD3">
        <w:rPr>
          <w:b/>
        </w:rPr>
        <w:t xml:space="preserve">In welchem Ordner sollten </w:t>
      </w:r>
      <w:r w:rsidR="00DB58C8">
        <w:rPr>
          <w:b/>
        </w:rPr>
        <w:t xml:space="preserve">Schriftstücke (Rechnungen, Briefe etc.) </w:t>
      </w:r>
      <w:r w:rsidRPr="00750FD3">
        <w:rPr>
          <w:b/>
        </w:rPr>
        <w:t>abgespeichert werden?</w:t>
      </w:r>
    </w:p>
    <w:p w:rsidR="00E02D05" w:rsidRPr="00E02D05" w:rsidRDefault="00E02D05" w:rsidP="00E02D05">
      <w:pPr>
        <w:pStyle w:val="Listenabsatz"/>
        <w:ind w:left="360"/>
      </w:pPr>
    </w:p>
    <w:p w:rsidR="00E02D05" w:rsidRDefault="00011AAF" w:rsidP="00E02D05">
      <w:pPr>
        <w:pStyle w:val="Listenabsatz"/>
        <w:numPr>
          <w:ilvl w:val="0"/>
          <w:numId w:val="31"/>
        </w:numPr>
        <w:tabs>
          <w:tab w:val="left" w:pos="2552"/>
        </w:tabs>
      </w:pPr>
      <w:sdt>
        <w:sdtPr>
          <w:rPr>
            <w:rFonts w:ascii="MS Gothic" w:eastAsia="MS Gothic" w:hAnsi="MS Gothic"/>
          </w:rPr>
          <w:id w:val="13259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05" w:rsidRPr="00E02D05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>
        <w:rPr>
          <w:noProof/>
          <w:lang w:val="de-AT" w:eastAsia="de-AT"/>
        </w:rPr>
        <w:drawing>
          <wp:inline distT="0" distB="0" distL="0" distR="0" wp14:anchorId="461685CC" wp14:editId="6917AD23">
            <wp:extent cx="567260" cy="178841"/>
            <wp:effectExtent l="0" t="0" r="444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91" t="2" r="4419" b="11291"/>
                    <a:stretch/>
                  </pic:blipFill>
                  <pic:spPr bwMode="auto">
                    <a:xfrm>
                      <a:off x="0" y="0"/>
                      <a:ext cx="575271" cy="18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9" w:rsidRDefault="00011AAF" w:rsidP="00E02D05">
      <w:pPr>
        <w:pStyle w:val="Listenabsatz"/>
        <w:numPr>
          <w:ilvl w:val="0"/>
          <w:numId w:val="31"/>
        </w:numPr>
        <w:tabs>
          <w:tab w:val="left" w:pos="2552"/>
        </w:tabs>
      </w:pPr>
      <w:sdt>
        <w:sdtPr>
          <w:rPr>
            <w:rFonts w:ascii="MS Gothic" w:eastAsia="MS Gothic" w:hAnsi="MS Gothic"/>
          </w:rPr>
          <w:id w:val="-2716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19" w:rsidRPr="00E02D05">
            <w:rPr>
              <w:rFonts w:ascii="MS Gothic" w:eastAsia="MS Gothic" w:hAnsi="MS Gothic" w:hint="eastAsia"/>
            </w:rPr>
            <w:t>☐</w:t>
          </w:r>
        </w:sdtContent>
      </w:sdt>
      <w:r w:rsidR="00264C19">
        <w:t xml:space="preserve"> </w:t>
      </w:r>
      <w:r w:rsidR="00264C19">
        <w:rPr>
          <w:noProof/>
          <w:lang w:val="de-AT" w:eastAsia="de-AT"/>
        </w:rPr>
        <w:drawing>
          <wp:inline distT="0" distB="0" distL="0" distR="0" wp14:anchorId="4C5A033D" wp14:editId="343B07BD">
            <wp:extent cx="829756" cy="184199"/>
            <wp:effectExtent l="0" t="0" r="8890" b="635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09" r="2059" b="7457"/>
                    <a:stretch/>
                  </pic:blipFill>
                  <pic:spPr bwMode="auto">
                    <a:xfrm>
                      <a:off x="0" y="0"/>
                      <a:ext cx="840332" cy="18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9" w:rsidRDefault="00264C19" w:rsidP="00264C19"/>
    <w:p w:rsidR="00264C19" w:rsidRDefault="00264C19" w:rsidP="00FA2117">
      <w:pPr>
        <w:pStyle w:val="Listenabsatz"/>
        <w:numPr>
          <w:ilvl w:val="0"/>
          <w:numId w:val="28"/>
        </w:numPr>
        <w:rPr>
          <w:b/>
        </w:rPr>
      </w:pPr>
      <w:r w:rsidRPr="00750FD3">
        <w:rPr>
          <w:b/>
        </w:rPr>
        <w:t xml:space="preserve">In welchem Ordner sollten die </w:t>
      </w:r>
      <w:r w:rsidRPr="00FA2117">
        <w:rPr>
          <w:b/>
        </w:rPr>
        <w:t>Fotos</w:t>
      </w:r>
      <w:r w:rsidRPr="00750FD3">
        <w:rPr>
          <w:b/>
        </w:rPr>
        <w:t xml:space="preserve"> abgespeichert werden?</w:t>
      </w:r>
    </w:p>
    <w:p w:rsidR="00E02D05" w:rsidRPr="00E02D05" w:rsidRDefault="00E02D05" w:rsidP="00E02D05">
      <w:pPr>
        <w:pStyle w:val="Listenabsatz"/>
        <w:ind w:left="360"/>
      </w:pPr>
    </w:p>
    <w:p w:rsidR="00E02D05" w:rsidRDefault="00011AAF" w:rsidP="006D221D">
      <w:pPr>
        <w:pStyle w:val="Listenabsatz"/>
        <w:numPr>
          <w:ilvl w:val="0"/>
          <w:numId w:val="32"/>
        </w:numPr>
        <w:tabs>
          <w:tab w:val="left" w:pos="2552"/>
        </w:tabs>
        <w:ind w:left="709"/>
      </w:pPr>
      <w:sdt>
        <w:sdtPr>
          <w:rPr>
            <w:rFonts w:ascii="MS Gothic" w:eastAsia="MS Gothic" w:hAnsi="MS Gothic"/>
          </w:rPr>
          <w:id w:val="-9695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05" w:rsidRPr="00E02D05">
            <w:rPr>
              <w:rFonts w:ascii="MS Gothic" w:eastAsia="MS Gothic" w:hAnsi="MS Gothic" w:hint="eastAsia"/>
            </w:rPr>
            <w:t>☐</w:t>
          </w:r>
        </w:sdtContent>
      </w:sdt>
      <w:r w:rsidR="00E02D05">
        <w:t xml:space="preserve"> </w:t>
      </w:r>
      <w:r w:rsidR="00E02D05">
        <w:rPr>
          <w:noProof/>
          <w:lang w:val="de-AT" w:eastAsia="de-AT"/>
        </w:rPr>
        <w:drawing>
          <wp:inline distT="0" distB="0" distL="0" distR="0" wp14:anchorId="5FA7E97A" wp14:editId="47B4D58C">
            <wp:extent cx="567260" cy="178841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91" t="2" r="4419" b="11291"/>
                    <a:stretch/>
                  </pic:blipFill>
                  <pic:spPr bwMode="auto">
                    <a:xfrm>
                      <a:off x="0" y="0"/>
                      <a:ext cx="575271" cy="18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D05" w:rsidRDefault="00011AAF" w:rsidP="006D221D">
      <w:pPr>
        <w:pStyle w:val="Listenabsatz"/>
        <w:numPr>
          <w:ilvl w:val="0"/>
          <w:numId w:val="32"/>
        </w:numPr>
        <w:tabs>
          <w:tab w:val="left" w:pos="2552"/>
        </w:tabs>
        <w:ind w:left="709"/>
      </w:pPr>
      <w:sdt>
        <w:sdtPr>
          <w:rPr>
            <w:rFonts w:ascii="MS Gothic" w:eastAsia="MS Gothic" w:hAnsi="MS Gothic"/>
          </w:rPr>
          <w:id w:val="-33284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D05" w:rsidRPr="00E02D05">
            <w:rPr>
              <w:rFonts w:ascii="MS Gothic" w:eastAsia="MS Gothic" w:hAnsi="MS Gothic" w:hint="eastAsia"/>
            </w:rPr>
            <w:t>☐</w:t>
          </w:r>
        </w:sdtContent>
      </w:sdt>
      <w:r w:rsidR="00E02D05">
        <w:t xml:space="preserve"> </w:t>
      </w:r>
      <w:r w:rsidR="00E02D05">
        <w:rPr>
          <w:noProof/>
          <w:lang w:val="de-AT" w:eastAsia="de-AT"/>
        </w:rPr>
        <w:drawing>
          <wp:inline distT="0" distB="0" distL="0" distR="0" wp14:anchorId="7F7128BB" wp14:editId="33349C13">
            <wp:extent cx="829756" cy="184199"/>
            <wp:effectExtent l="0" t="0" r="889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109" r="2059" b="7457"/>
                    <a:stretch/>
                  </pic:blipFill>
                  <pic:spPr bwMode="auto">
                    <a:xfrm>
                      <a:off x="0" y="0"/>
                      <a:ext cx="840332" cy="18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E3A" w:rsidRDefault="00241E3A" w:rsidP="004F7399"/>
    <w:p w:rsidR="00212E91" w:rsidRDefault="00212E91" w:rsidP="004F7399"/>
    <w:p w:rsidR="00212E91" w:rsidRDefault="00E6665C" w:rsidP="004F73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634365</wp:posOffset>
                </wp:positionV>
                <wp:extent cx="1174115" cy="1404620"/>
                <wp:effectExtent l="0" t="0" r="26035" b="209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4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65C" w:rsidRPr="00E6665C" w:rsidRDefault="00E6665C">
                            <w:pPr>
                              <w:rPr>
                                <w:b/>
                              </w:rPr>
                            </w:pPr>
                            <w:r w:rsidRPr="00E6665C">
                              <w:rPr>
                                <w:b/>
                              </w:rPr>
                              <w:t>Lösungen: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b, c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a, b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d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a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b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b</w:t>
                            </w:r>
                          </w:p>
                          <w:p w:rsidR="00E6665C" w:rsidRDefault="00E6665C" w:rsidP="00E6665C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4.25pt;margin-top:49.95pt;width:92.45pt;height:110.6pt;flip:y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">
                <v:textbox style="mso-fit-shape-to-text:t">
                  <w:txbxContent>
                    <w:p w:rsidR="00E6665C" w:rsidRPr="00E6665C" w:rsidRDefault="00E6665C">
                      <w:pPr>
                        <w:rPr>
                          <w:b/>
                        </w:rPr>
                      </w:pPr>
                      <w:r w:rsidRPr="00E6665C">
                        <w:rPr>
                          <w:b/>
                        </w:rPr>
                        <w:t>Lösungen: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b, c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a, b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d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a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b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b</w:t>
                      </w:r>
                    </w:p>
                    <w:p w:rsidR="00E6665C" w:rsidRDefault="00E6665C" w:rsidP="00E6665C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12E91" w:rsidSect="00F961A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E94" w:rsidRDefault="00881E94" w:rsidP="00F759F3">
      <w:r>
        <w:separator/>
      </w:r>
    </w:p>
  </w:endnote>
  <w:endnote w:type="continuationSeparator" w:id="0">
    <w:p w:rsidR="00881E94" w:rsidRDefault="00881E9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25916F6E">
              <wp:simplePos x="0" y="0"/>
              <wp:positionH relativeFrom="margin">
                <wp:posOffset>-5080</wp:posOffset>
              </wp:positionH>
              <wp:positionV relativeFrom="paragraph">
                <wp:posOffset>-8890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144933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44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5032" y="353243"/>
                          <a:ext cx="5313728" cy="343640"/>
                          <a:chOff x="150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8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71B6" w:rsidRPr="006852D5" w:rsidRDefault="0014493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Dipl.-Ing.</w:t>
                              </w:r>
                              <w:r w:rsidRPr="00144933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in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(FH) Eva Brenner,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MSc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/akzente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30" style="position:absolute;margin-left:-.4pt;margin-top:-.7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449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14493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144933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1449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144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2" style="position:absolute;left:50;top:3532;width:53137;height:3436" coordorigin="150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33" type="#_x0000_t202" style="position:absolute;left:7698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:rsidR="005B71B6" w:rsidRPr="006852D5" w:rsidRDefault="0014493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Dipl.-Ing.</w:t>
                        </w:r>
                        <w:r w:rsidRPr="00144933">
                          <w:rPr>
                            <w:sz w:val="16"/>
                            <w:szCs w:val="16"/>
                            <w:vertAlign w:val="superscript"/>
                          </w:rPr>
                          <w:t>in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(FH) Eva Brenner,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MSc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/akzente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4" type="#_x0000_t75" style="position:absolute;left:150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5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6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E94" w:rsidRDefault="00881E94" w:rsidP="00F759F3">
      <w:r>
        <w:separator/>
      </w:r>
    </w:p>
  </w:footnote>
  <w:footnote w:type="continuationSeparator" w:id="0">
    <w:p w:rsidR="00881E94" w:rsidRDefault="00881E9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B71B6" w:rsidP="00577103">
    <w:pPr>
      <w:pStyle w:val="KeinLeerraum"/>
      <w:tabs>
        <w:tab w:val="left" w:pos="9356"/>
      </w:tabs>
    </w:pPr>
  </w:p>
  <w:p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RDefault="005B71B6" w:rsidP="000C3ADB">
    <w:pPr>
      <w:pStyle w:val="KeinLeerraum"/>
      <w:tabs>
        <w:tab w:val="left" w:pos="9356"/>
      </w:tabs>
      <w:jc w:val="right"/>
    </w:pPr>
  </w:p>
  <w:p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6668C9"/>
    <w:multiLevelType w:val="hybridMultilevel"/>
    <w:tmpl w:val="6D4A165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F4631BB"/>
    <w:multiLevelType w:val="hybridMultilevel"/>
    <w:tmpl w:val="F4E6BFD2"/>
    <w:lvl w:ilvl="0" w:tplc="04070017">
      <w:start w:val="1"/>
      <w:numFmt w:val="lowerLetter"/>
      <w:lvlText w:val="%1)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14E12EAA"/>
    <w:multiLevelType w:val="hybridMultilevel"/>
    <w:tmpl w:val="F4E6BFD2"/>
    <w:lvl w:ilvl="0" w:tplc="04070017">
      <w:start w:val="1"/>
      <w:numFmt w:val="lowerLetter"/>
      <w:lvlText w:val="%1)"/>
      <w:lvlJc w:val="left"/>
      <w:pPr>
        <w:ind w:left="3130" w:hanging="360"/>
      </w:pPr>
    </w:lvl>
    <w:lvl w:ilvl="1" w:tplc="04070019" w:tentative="1">
      <w:start w:val="1"/>
      <w:numFmt w:val="lowerLetter"/>
      <w:lvlText w:val="%2."/>
      <w:lvlJc w:val="left"/>
      <w:pPr>
        <w:ind w:left="3850" w:hanging="360"/>
      </w:pPr>
    </w:lvl>
    <w:lvl w:ilvl="2" w:tplc="0407001B" w:tentative="1">
      <w:start w:val="1"/>
      <w:numFmt w:val="lowerRoman"/>
      <w:lvlText w:val="%3."/>
      <w:lvlJc w:val="right"/>
      <w:pPr>
        <w:ind w:left="4570" w:hanging="180"/>
      </w:pPr>
    </w:lvl>
    <w:lvl w:ilvl="3" w:tplc="0407000F" w:tentative="1">
      <w:start w:val="1"/>
      <w:numFmt w:val="decimal"/>
      <w:lvlText w:val="%4."/>
      <w:lvlJc w:val="left"/>
      <w:pPr>
        <w:ind w:left="5290" w:hanging="360"/>
      </w:pPr>
    </w:lvl>
    <w:lvl w:ilvl="4" w:tplc="04070019" w:tentative="1">
      <w:start w:val="1"/>
      <w:numFmt w:val="lowerLetter"/>
      <w:lvlText w:val="%5."/>
      <w:lvlJc w:val="left"/>
      <w:pPr>
        <w:ind w:left="6010" w:hanging="360"/>
      </w:pPr>
    </w:lvl>
    <w:lvl w:ilvl="5" w:tplc="0407001B" w:tentative="1">
      <w:start w:val="1"/>
      <w:numFmt w:val="lowerRoman"/>
      <w:lvlText w:val="%6."/>
      <w:lvlJc w:val="right"/>
      <w:pPr>
        <w:ind w:left="6730" w:hanging="180"/>
      </w:pPr>
    </w:lvl>
    <w:lvl w:ilvl="6" w:tplc="0407000F" w:tentative="1">
      <w:start w:val="1"/>
      <w:numFmt w:val="decimal"/>
      <w:lvlText w:val="%7."/>
      <w:lvlJc w:val="left"/>
      <w:pPr>
        <w:ind w:left="7450" w:hanging="360"/>
      </w:pPr>
    </w:lvl>
    <w:lvl w:ilvl="7" w:tplc="04070019" w:tentative="1">
      <w:start w:val="1"/>
      <w:numFmt w:val="lowerLetter"/>
      <w:lvlText w:val="%8."/>
      <w:lvlJc w:val="left"/>
      <w:pPr>
        <w:ind w:left="8170" w:hanging="360"/>
      </w:pPr>
    </w:lvl>
    <w:lvl w:ilvl="8" w:tplc="0407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2A05"/>
    <w:multiLevelType w:val="hybridMultilevel"/>
    <w:tmpl w:val="68169C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92ED2"/>
    <w:multiLevelType w:val="hybridMultilevel"/>
    <w:tmpl w:val="6B923A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96D"/>
    <w:multiLevelType w:val="hybridMultilevel"/>
    <w:tmpl w:val="50E0FB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E33A3"/>
    <w:multiLevelType w:val="hybridMultilevel"/>
    <w:tmpl w:val="D9C4E7D0"/>
    <w:lvl w:ilvl="0" w:tplc="E7FEC2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66EC9"/>
    <w:multiLevelType w:val="hybridMultilevel"/>
    <w:tmpl w:val="BAAE39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82AD0"/>
    <w:multiLevelType w:val="hybridMultilevel"/>
    <w:tmpl w:val="12B88E7A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36195"/>
    <w:multiLevelType w:val="hybridMultilevel"/>
    <w:tmpl w:val="957637C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F521CF"/>
    <w:multiLevelType w:val="hybridMultilevel"/>
    <w:tmpl w:val="0F2A202A"/>
    <w:lvl w:ilvl="0" w:tplc="0674E5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91FCE"/>
    <w:multiLevelType w:val="hybridMultilevel"/>
    <w:tmpl w:val="C8D4EBC6"/>
    <w:lvl w:ilvl="0" w:tplc="04070017">
      <w:start w:val="1"/>
      <w:numFmt w:val="lowerLetter"/>
      <w:lvlText w:val="%1)"/>
      <w:lvlJc w:val="left"/>
      <w:pPr>
        <w:ind w:left="3272" w:hanging="360"/>
      </w:pPr>
    </w:lvl>
    <w:lvl w:ilvl="1" w:tplc="04070019" w:tentative="1">
      <w:start w:val="1"/>
      <w:numFmt w:val="lowerLetter"/>
      <w:lvlText w:val="%2."/>
      <w:lvlJc w:val="left"/>
      <w:pPr>
        <w:ind w:left="3992" w:hanging="360"/>
      </w:pPr>
    </w:lvl>
    <w:lvl w:ilvl="2" w:tplc="0407001B" w:tentative="1">
      <w:start w:val="1"/>
      <w:numFmt w:val="lowerRoman"/>
      <w:lvlText w:val="%3."/>
      <w:lvlJc w:val="right"/>
      <w:pPr>
        <w:ind w:left="4712" w:hanging="180"/>
      </w:pPr>
    </w:lvl>
    <w:lvl w:ilvl="3" w:tplc="0407000F" w:tentative="1">
      <w:start w:val="1"/>
      <w:numFmt w:val="decimal"/>
      <w:lvlText w:val="%4."/>
      <w:lvlJc w:val="left"/>
      <w:pPr>
        <w:ind w:left="5432" w:hanging="360"/>
      </w:pPr>
    </w:lvl>
    <w:lvl w:ilvl="4" w:tplc="04070019" w:tentative="1">
      <w:start w:val="1"/>
      <w:numFmt w:val="lowerLetter"/>
      <w:lvlText w:val="%5."/>
      <w:lvlJc w:val="left"/>
      <w:pPr>
        <w:ind w:left="6152" w:hanging="360"/>
      </w:pPr>
    </w:lvl>
    <w:lvl w:ilvl="5" w:tplc="0407001B" w:tentative="1">
      <w:start w:val="1"/>
      <w:numFmt w:val="lowerRoman"/>
      <w:lvlText w:val="%6."/>
      <w:lvlJc w:val="right"/>
      <w:pPr>
        <w:ind w:left="6872" w:hanging="180"/>
      </w:pPr>
    </w:lvl>
    <w:lvl w:ilvl="6" w:tplc="0407000F" w:tentative="1">
      <w:start w:val="1"/>
      <w:numFmt w:val="decimal"/>
      <w:lvlText w:val="%7."/>
      <w:lvlJc w:val="left"/>
      <w:pPr>
        <w:ind w:left="7592" w:hanging="360"/>
      </w:pPr>
    </w:lvl>
    <w:lvl w:ilvl="7" w:tplc="04070019" w:tentative="1">
      <w:start w:val="1"/>
      <w:numFmt w:val="lowerLetter"/>
      <w:lvlText w:val="%8."/>
      <w:lvlJc w:val="left"/>
      <w:pPr>
        <w:ind w:left="8312" w:hanging="360"/>
      </w:pPr>
    </w:lvl>
    <w:lvl w:ilvl="8" w:tplc="0407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27"/>
  </w:num>
  <w:num w:numId="5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0"/>
  </w:num>
  <w:num w:numId="8">
    <w:abstractNumId w:val="15"/>
  </w:num>
  <w:num w:numId="9">
    <w:abstractNumId w:val="28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6"/>
  </w:num>
  <w:num w:numId="23">
    <w:abstractNumId w:val="17"/>
  </w:num>
  <w:num w:numId="24">
    <w:abstractNumId w:val="25"/>
  </w:num>
  <w:num w:numId="25">
    <w:abstractNumId w:val="21"/>
  </w:num>
  <w:num w:numId="26">
    <w:abstractNumId w:val="19"/>
  </w:num>
  <w:num w:numId="27">
    <w:abstractNumId w:val="29"/>
  </w:num>
  <w:num w:numId="28">
    <w:abstractNumId w:val="22"/>
  </w:num>
  <w:num w:numId="29">
    <w:abstractNumId w:val="14"/>
  </w:num>
  <w:num w:numId="30">
    <w:abstractNumId w:val="13"/>
  </w:num>
  <w:num w:numId="31">
    <w:abstractNumId w:val="11"/>
  </w:num>
  <w:num w:numId="32">
    <w:abstractNumId w:val="23"/>
  </w:num>
  <w:num w:numId="3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94"/>
    <w:rsid w:val="00000E64"/>
    <w:rsid w:val="000020BB"/>
    <w:rsid w:val="00005F40"/>
    <w:rsid w:val="000069A9"/>
    <w:rsid w:val="00011628"/>
    <w:rsid w:val="00011AAF"/>
    <w:rsid w:val="00013F13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B64F6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887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4933"/>
    <w:rsid w:val="00145AD6"/>
    <w:rsid w:val="001466FC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12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2E91"/>
    <w:rsid w:val="00216E0E"/>
    <w:rsid w:val="002170F9"/>
    <w:rsid w:val="00221221"/>
    <w:rsid w:val="00222A51"/>
    <w:rsid w:val="002249F7"/>
    <w:rsid w:val="0022525B"/>
    <w:rsid w:val="0022624F"/>
    <w:rsid w:val="00227375"/>
    <w:rsid w:val="00231C45"/>
    <w:rsid w:val="00233B9C"/>
    <w:rsid w:val="002354F5"/>
    <w:rsid w:val="00241E3A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C19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3BAD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56F34"/>
    <w:rsid w:val="00361EBB"/>
    <w:rsid w:val="00363566"/>
    <w:rsid w:val="003667AB"/>
    <w:rsid w:val="00371CDD"/>
    <w:rsid w:val="00372D77"/>
    <w:rsid w:val="00375825"/>
    <w:rsid w:val="00376151"/>
    <w:rsid w:val="00381610"/>
    <w:rsid w:val="00382635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0ABD"/>
    <w:rsid w:val="00411A49"/>
    <w:rsid w:val="00413FF2"/>
    <w:rsid w:val="004152B6"/>
    <w:rsid w:val="00415397"/>
    <w:rsid w:val="00416836"/>
    <w:rsid w:val="004179EF"/>
    <w:rsid w:val="00430301"/>
    <w:rsid w:val="004306F2"/>
    <w:rsid w:val="00430FDD"/>
    <w:rsid w:val="004313A8"/>
    <w:rsid w:val="004349BE"/>
    <w:rsid w:val="00440096"/>
    <w:rsid w:val="00441CA8"/>
    <w:rsid w:val="0044620E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7521D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39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1FC9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34EE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3386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21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066EC"/>
    <w:rsid w:val="00710CB3"/>
    <w:rsid w:val="00710D53"/>
    <w:rsid w:val="00711785"/>
    <w:rsid w:val="007120F6"/>
    <w:rsid w:val="00712605"/>
    <w:rsid w:val="0071535F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669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3015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45A5"/>
    <w:rsid w:val="00876710"/>
    <w:rsid w:val="00876BF3"/>
    <w:rsid w:val="00877436"/>
    <w:rsid w:val="00877AF5"/>
    <w:rsid w:val="00881E94"/>
    <w:rsid w:val="00882143"/>
    <w:rsid w:val="00882533"/>
    <w:rsid w:val="00884237"/>
    <w:rsid w:val="0088632F"/>
    <w:rsid w:val="0088736F"/>
    <w:rsid w:val="00890EF2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32DF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694F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211B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5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162E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0F74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9CC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448C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233D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276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8DD"/>
    <w:rsid w:val="00D259F2"/>
    <w:rsid w:val="00D26CCA"/>
    <w:rsid w:val="00D3463B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B58C8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2D05"/>
    <w:rsid w:val="00E0505C"/>
    <w:rsid w:val="00E07A3F"/>
    <w:rsid w:val="00E116F4"/>
    <w:rsid w:val="00E13D44"/>
    <w:rsid w:val="00E15286"/>
    <w:rsid w:val="00E22E56"/>
    <w:rsid w:val="00E2313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123A"/>
    <w:rsid w:val="00E5390B"/>
    <w:rsid w:val="00E53BEA"/>
    <w:rsid w:val="00E54352"/>
    <w:rsid w:val="00E57E69"/>
    <w:rsid w:val="00E60AAE"/>
    <w:rsid w:val="00E6665C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50E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29F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961AB"/>
    <w:rsid w:val="00FA0837"/>
    <w:rsid w:val="00FA211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F47293"/>
  <w15:docId w15:val="{F4AE66EB-E9F4-4760-8F86-CD76FC3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1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_Auftr&#228;ge\A_aktuell\LFE_2019-2021\Vorlagen\Vorlagen%20f&#252;r%20Materialentwicklung\_Vorlage%20&#220;bungsblatt%2003.0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EA2D-F00C-4BF1-BA6F-6CAD99D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_Vorlage Übungsblatt 03.08.dotx</Template>
  <TotalTime>0</TotalTime>
  <Pages>3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Ordner und Dateien sortieren</vt:lpstr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Ordner und Dateien sortieren</dc:title>
  <dc:creator>Dipl.-Ing.in (FH) Eva Brenner MSc/akzente</dc:creator>
  <cp:lastModifiedBy>Eva Brenner - akzente</cp:lastModifiedBy>
  <cp:revision>47</cp:revision>
  <cp:lastPrinted>2019-08-20T13:21:00Z</cp:lastPrinted>
  <dcterms:created xsi:type="dcterms:W3CDTF">2021-12-09T06:55:00Z</dcterms:created>
  <dcterms:modified xsi:type="dcterms:W3CDTF">2021-12-22T11:01:00Z</dcterms:modified>
</cp:coreProperties>
</file>