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743A" w14:textId="2ACFB0AA" w:rsidR="000E4FF2" w:rsidRDefault="6C5198C8" w:rsidP="0012219C">
      <w:pPr>
        <w:pStyle w:val="berschrift1"/>
      </w:pPr>
      <w:r>
        <w:t xml:space="preserve">Anleitung für </w:t>
      </w:r>
      <w:r w:rsidR="00DD17B9">
        <w:t>den/</w:t>
      </w:r>
      <w:r>
        <w:t>die Trainer</w:t>
      </w:r>
      <w:r w:rsidR="00DD17B9">
        <w:t>*</w:t>
      </w:r>
      <w:r>
        <w:t>in:</w:t>
      </w:r>
      <w:r w:rsidR="001D393F">
        <w:br/>
      </w:r>
      <w:r>
        <w:t>Reime/Wortsalat: Markieren in Word</w:t>
      </w:r>
    </w:p>
    <w:p w14:paraId="672A6659" w14:textId="77777777"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14:paraId="0A37501D" w14:textId="77777777"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14:paraId="194C8FE1" w14:textId="77777777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340EB0A5" w14:textId="77777777"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Lernziel:</w:t>
            </w:r>
          </w:p>
          <w:p w14:paraId="6A348BD3" w14:textId="77777777" w:rsidR="004F7399" w:rsidRPr="00C74AB9" w:rsidRDefault="001D393F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Möglichkeiten des Markierens in Word wiederholen und festigen</w:t>
            </w:r>
          </w:p>
        </w:tc>
      </w:tr>
    </w:tbl>
    <w:p w14:paraId="74389D95" w14:textId="77777777" w:rsidR="00521FC9" w:rsidRDefault="00A21044" w:rsidP="00A21044">
      <w:pPr>
        <w:pBdr>
          <w:bottom w:val="single" w:sz="4" w:space="1" w:color="BFBFBF" w:themeColor="background1" w:themeShade="BF"/>
        </w:pBd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2014220</wp:posOffset>
            </wp:positionH>
            <wp:positionV relativeFrom="paragraph">
              <wp:posOffset>229235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B378F" w14:textId="77777777" w:rsidR="00A21044" w:rsidRDefault="00A21044" w:rsidP="004F7399">
      <w:pPr>
        <w:pBdr>
          <w:bottom w:val="single" w:sz="4" w:space="1" w:color="BFBFBF" w:themeColor="background1" w:themeShade="BF"/>
        </w:pBdr>
      </w:pPr>
    </w:p>
    <w:p w14:paraId="6A05A809" w14:textId="77777777" w:rsidR="00A21044" w:rsidRPr="00C74AB9" w:rsidRDefault="00A21044" w:rsidP="004F7399">
      <w:pPr>
        <w:pBdr>
          <w:bottom w:val="single" w:sz="4" w:space="1" w:color="BFBFBF" w:themeColor="background1" w:themeShade="BF"/>
        </w:pBdr>
      </w:pPr>
    </w:p>
    <w:p w14:paraId="5A39BBE3" w14:textId="77777777" w:rsidR="004F7399" w:rsidRDefault="004F7399" w:rsidP="004F7399">
      <w:bookmarkStart w:id="0" w:name="_GoBack"/>
      <w:bookmarkEnd w:id="0"/>
    </w:p>
    <w:p w14:paraId="1F171238" w14:textId="77777777" w:rsidR="0098057D" w:rsidRPr="00B31E6D" w:rsidRDefault="0098057D" w:rsidP="0098057D">
      <w:pPr>
        <w:pStyle w:val="berschrift2"/>
      </w:pPr>
      <w:r w:rsidRPr="00B31E6D">
        <w:t>Vorbereitung vorab</w:t>
      </w:r>
    </w:p>
    <w:p w14:paraId="1E426CB6" w14:textId="77777777" w:rsidR="0098057D" w:rsidRPr="0098057D" w:rsidRDefault="0098057D" w:rsidP="0098057D">
      <w:r w:rsidRPr="0098057D">
        <w:t>Die nächste Seite (</w:t>
      </w:r>
      <w:r w:rsidR="002C2962">
        <w:t>R</w:t>
      </w:r>
      <w:r w:rsidRPr="0098057D">
        <w:t>eime</w:t>
      </w:r>
      <w:r w:rsidR="0053081C">
        <w:t>/Wortsalat</w:t>
      </w:r>
      <w:r w:rsidRPr="0098057D">
        <w:t>) auf dickerem Papier mehrmals drucken (entsprechend der Anzahl der Kleingruppen), laminieren und schneiden.</w:t>
      </w:r>
    </w:p>
    <w:p w14:paraId="2B897AD9" w14:textId="77777777" w:rsidR="0098057D" w:rsidRDefault="0098057D" w:rsidP="0098057D">
      <w:r>
        <w:t xml:space="preserve">Achtung: Einseitig drucken! </w:t>
      </w:r>
    </w:p>
    <w:p w14:paraId="41C8F396" w14:textId="77777777" w:rsidR="0098057D" w:rsidRPr="0098057D" w:rsidRDefault="0098057D" w:rsidP="0098057D"/>
    <w:p w14:paraId="31FEB1F1" w14:textId="77777777" w:rsidR="0098057D" w:rsidRPr="0098057D" w:rsidRDefault="0098057D" w:rsidP="0098057D">
      <w:r w:rsidRPr="0098057D">
        <w:t>Möglichkeit: Für jede Gruppe ein andersfärbiges Papier verwenden.</w:t>
      </w:r>
    </w:p>
    <w:p w14:paraId="4FC03889" w14:textId="77777777" w:rsidR="0098057D" w:rsidRPr="00B31E6D" w:rsidRDefault="0098057D" w:rsidP="0098057D">
      <w:pPr>
        <w:pStyle w:val="berschrift2"/>
      </w:pPr>
      <w:r>
        <w:t>Vorgehensweise i</w:t>
      </w:r>
      <w:r w:rsidRPr="00B31E6D">
        <w:t>n der Gruppe</w:t>
      </w:r>
    </w:p>
    <w:p w14:paraId="2697605F" w14:textId="574B10F1" w:rsidR="001500E7" w:rsidRPr="00F13F40" w:rsidRDefault="0098057D" w:rsidP="00F13F40">
      <w:r w:rsidRPr="00F13F40">
        <w:t xml:space="preserve">Die </w:t>
      </w:r>
      <w:r w:rsidR="004E4D67">
        <w:t>Teilnehmer*innen</w:t>
      </w:r>
      <w:r w:rsidRPr="00F13F40">
        <w:t xml:space="preserve"> bilden (</w:t>
      </w:r>
      <w:r w:rsidR="00F13F40">
        <w:t xml:space="preserve">entweder </w:t>
      </w:r>
      <w:r w:rsidRPr="00F13F40">
        <w:t>unter Anleitung der LPM anhand einer bestimmten Methode, oder frei/selbst gewählte) Kleingruppen zu zweit oder dritt.</w:t>
      </w:r>
    </w:p>
    <w:p w14:paraId="778FD324" w14:textId="77777777" w:rsidR="0098057D" w:rsidRDefault="0098057D" w:rsidP="00F13F40">
      <w:r w:rsidRPr="00F13F40">
        <w:t>Jede Gruppe erhält einen kompletten Satz an Kärtchen.</w:t>
      </w:r>
    </w:p>
    <w:p w14:paraId="228E3678" w14:textId="77777777" w:rsidR="001500E7" w:rsidRPr="00F13F40" w:rsidRDefault="001500E7" w:rsidP="00F13F40">
      <w:r>
        <w:t>Die Übung kann natürlich auch selbständig oder zu Hause gemacht werden.</w:t>
      </w:r>
    </w:p>
    <w:p w14:paraId="72A3D3EC" w14:textId="77777777" w:rsidR="00551BF7" w:rsidRDefault="00551BF7" w:rsidP="0098057D"/>
    <w:p w14:paraId="1B427DFF" w14:textId="3FE10142" w:rsidR="00551BF7" w:rsidRDefault="0098057D" w:rsidP="0098057D">
      <w:r>
        <w:t xml:space="preserve">Die </w:t>
      </w:r>
      <w:r w:rsidR="004E4D67">
        <w:t>Teilnehmer*innen</w:t>
      </w:r>
      <w:r>
        <w:t xml:space="preserve"> versuchen nun, die Sätze wieder zusammenzufügen. </w:t>
      </w:r>
    </w:p>
    <w:p w14:paraId="6D1942B0" w14:textId="77777777" w:rsidR="0098057D" w:rsidRDefault="0098057D" w:rsidP="0098057D">
      <w:r w:rsidRPr="0034560C">
        <w:rPr>
          <w:u w:val="single"/>
        </w:rPr>
        <w:t>Hinweis:</w:t>
      </w:r>
      <w:r>
        <w:t xml:space="preserve"> </w:t>
      </w:r>
      <w:r w:rsidR="002C75A1">
        <w:t>D</w:t>
      </w:r>
      <w:r>
        <w:t>ie Sätze reimen sich!</w:t>
      </w:r>
    </w:p>
    <w:p w14:paraId="0D0B940D" w14:textId="77777777" w:rsidR="009318E8" w:rsidRDefault="009318E8" w:rsidP="0098057D"/>
    <w:p w14:paraId="0E27B00A" w14:textId="77777777" w:rsidR="001500E7" w:rsidRDefault="001500E7" w:rsidP="0098057D"/>
    <w:p w14:paraId="60061E4C" w14:textId="77777777" w:rsidR="009318E8" w:rsidRDefault="009318E8" w:rsidP="0098057D"/>
    <w:p w14:paraId="44EAFD9C" w14:textId="77777777" w:rsidR="009318E8" w:rsidRDefault="009318E8" w:rsidP="009318E8"/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9"/>
        <w:gridCol w:w="4679"/>
      </w:tblGrid>
      <w:tr w:rsidR="009318E8" w:rsidRPr="00611A56" w14:paraId="57CBD53A" w14:textId="77777777" w:rsidTr="003962AC">
        <w:trPr>
          <w:trHeight w:val="2381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31269" w14:textId="77777777" w:rsidR="009318E8" w:rsidRPr="00611A56" w:rsidRDefault="009318E8" w:rsidP="003962AC">
            <w:pPr>
              <w:jc w:val="center"/>
              <w:rPr>
                <w:sz w:val="36"/>
                <w:szCs w:val="36"/>
                <w:lang w:val="de-AT" w:eastAsia="de-AT"/>
              </w:rPr>
            </w:pPr>
            <w:r w:rsidRPr="00611A56"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  <w:t xml:space="preserve">Doppelklick auf ein Wort,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91B47" w14:textId="77777777" w:rsidR="009318E8" w:rsidRPr="00611A56" w:rsidRDefault="009318E8" w:rsidP="003962AC">
            <w:pPr>
              <w:jc w:val="center"/>
              <w:rPr>
                <w:sz w:val="36"/>
                <w:szCs w:val="36"/>
                <w:lang w:val="de-AT" w:eastAsia="de-AT"/>
              </w:rPr>
            </w:pPr>
            <w:r w:rsidRPr="00611A56"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  <w:t xml:space="preserve">denn markieren ist auch Sport! </w:t>
            </w:r>
          </w:p>
        </w:tc>
      </w:tr>
      <w:tr w:rsidR="009318E8" w:rsidRPr="00611A56" w14:paraId="73BFF77E" w14:textId="77777777" w:rsidTr="003962AC">
        <w:trPr>
          <w:trHeight w:val="2381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344744" w14:textId="77777777" w:rsidR="009318E8" w:rsidRPr="00611A56" w:rsidRDefault="009318E8" w:rsidP="003962AC">
            <w:pPr>
              <w:jc w:val="center"/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</w:pPr>
            <w:r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  <w:t xml:space="preserve">STRG und A schon </w:t>
            </w:r>
            <w:r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  <w:br/>
              <w:t>probiert,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E12D53" w14:textId="77777777" w:rsidR="009318E8" w:rsidRPr="00611A56" w:rsidRDefault="009318E8" w:rsidP="003962AC">
            <w:pPr>
              <w:jc w:val="center"/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</w:pPr>
            <w:r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  <w:t>dann ist der ganze Text markiert!</w:t>
            </w:r>
          </w:p>
        </w:tc>
      </w:tr>
      <w:tr w:rsidR="009318E8" w:rsidRPr="00611A56" w14:paraId="0426C4D7" w14:textId="77777777" w:rsidTr="003962AC">
        <w:trPr>
          <w:trHeight w:val="2381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0D7FA" w14:textId="77777777" w:rsidR="009318E8" w:rsidRPr="00611A56" w:rsidRDefault="009318E8" w:rsidP="003962AC">
            <w:pPr>
              <w:jc w:val="center"/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val="de-AT" w:eastAsia="de-AT"/>
              </w:rPr>
            </w:pPr>
            <w:r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val="de-AT" w:eastAsia="de-AT"/>
              </w:rPr>
              <w:t>Erst markieren,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23168" w14:textId="77777777" w:rsidR="009318E8" w:rsidRDefault="009318E8" w:rsidP="003962AC">
            <w:pPr>
              <w:jc w:val="center"/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</w:pPr>
            <w:r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  <w:t>dann formatieren!</w:t>
            </w:r>
          </w:p>
        </w:tc>
      </w:tr>
      <w:tr w:rsidR="009318E8" w:rsidRPr="00611A56" w14:paraId="49724D87" w14:textId="77777777" w:rsidTr="003962AC">
        <w:trPr>
          <w:trHeight w:val="2381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F1F55" w14:textId="77777777" w:rsidR="009318E8" w:rsidRDefault="009318E8" w:rsidP="003962AC">
            <w:pPr>
              <w:jc w:val="center"/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val="de-AT" w:eastAsia="de-AT"/>
              </w:rPr>
            </w:pPr>
            <w:r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val="de-AT" w:eastAsia="de-AT"/>
              </w:rPr>
              <w:t xml:space="preserve">Nix markiert,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35F4B" w14:textId="77777777" w:rsidR="009318E8" w:rsidRDefault="009318E8" w:rsidP="003962AC">
            <w:pPr>
              <w:jc w:val="center"/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</w:pPr>
            <w:r>
              <w:rPr>
                <w:rFonts w:ascii="Calibri" w:hAnsi="Calibri"/>
                <w:color w:val="000000" w:themeColor="text1"/>
                <w:kern w:val="24"/>
                <w:sz w:val="40"/>
                <w:szCs w:val="40"/>
                <w:lang w:eastAsia="de-AT"/>
              </w:rPr>
              <w:t>nix passiert!</w:t>
            </w:r>
          </w:p>
        </w:tc>
      </w:tr>
    </w:tbl>
    <w:p w14:paraId="4B94D5A5" w14:textId="77777777" w:rsidR="009318E8" w:rsidRDefault="009318E8" w:rsidP="0098057D"/>
    <w:sectPr w:rsidR="009318E8" w:rsidSect="00F961A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1D393F" w:rsidRDefault="001D393F" w:rsidP="00F759F3">
      <w:r>
        <w:separator/>
      </w:r>
    </w:p>
  </w:endnote>
  <w:endnote w:type="continuationSeparator" w:id="0">
    <w:p w14:paraId="45FB0818" w14:textId="77777777" w:rsidR="001D393F" w:rsidRDefault="001D393F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E38C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1EE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332AFFC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76B3EE9F"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632EDB33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2F01A3A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576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42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42"/>
                        <a:chOff x="0" y="34506"/>
                        <a:chExt cx="5892368" cy="662342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A59D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E3686AB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08"/>
                          <a:ext cx="5195619" cy="343640"/>
                          <a:chOff x="15063" y="10155"/>
                          <a:chExt cx="5195847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67" y="10155"/>
                            <a:ext cx="4441043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F19F1" w14:textId="77777777" w:rsidR="005B71B6" w:rsidRPr="006852D5" w:rsidRDefault="00AE08D0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Mag.</w:t>
                              </w:r>
                              <w:r w:rsidRPr="00AE08D0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Susanne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Gaulhofer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&amp; </w:t>
                              </w:r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="00144933"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8C444EC">
            <v:group id="Gruppieren 232" style="position:absolute;margin-left:-.4pt;margin-top:-.7pt;width:463.95pt;height:52.15pt;z-index:251657728;mso-position-horizontal-relative:margin;mso-width-relative:margin;mso-height-relative:margin" coordsize="58923,6623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54173;top:2156;width:4750;height:308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112A5B07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1B40F260" wp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style="position:absolute;left:50;top:3532;width:51956;height:3436" coordsize="51958,3446" coordorigin="150,1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style="position:absolute;left:7698;top:101;width:44411;height:3447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>
                  <v:textbox inset="1mm,1mm,1mm,1mm">
                    <w:txbxContent>
                      <w:p w:rsidRPr="006852D5" w:rsidR="005B71B6" w:rsidP="008F317E" w:rsidRDefault="00AE08D0" w14:paraId="218B7488" wp14:textId="7777777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Mag.</w:t>
                        </w:r>
                        <w:r w:rsidRPr="00AE08D0">
                          <w:rPr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Susanne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Gaulhofer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&amp; </w:t>
                        </w:r>
                        <w:r w:rsidR="00144933"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 w:rsid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 w:rsidR="00144933"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 w:rsidR="00144933"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144933"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 w:rsid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w:history="1" r:id="rId4">
                          <w:r w:rsidRPr="002F3F24" w:rsid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 w:rsid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w:history="1" r:id="rId5">
                          <w:r w:rsidRPr="006852D5" w:rsidR="005B71B6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236" style="position:absolute;left:150;top:637;width:7144;height:249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o:title="" r:id="rId6"/>
                </v:shape>
              </v:group>
              <v:line id="Gerader Verbinder 238" style="position:absolute;flip:y;visibility:visible;mso-wrap-style:square" o:spid="_x0000_s1034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5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14:paraId="3DEEC669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1D393F" w:rsidRDefault="001D393F" w:rsidP="00F759F3">
      <w:r>
        <w:separator/>
      </w:r>
    </w:p>
  </w:footnote>
  <w:footnote w:type="continuationSeparator" w:id="0">
    <w:p w14:paraId="4101652C" w14:textId="77777777" w:rsidR="001D393F" w:rsidRDefault="001D393F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B71B6" w:rsidRDefault="005B71B6" w:rsidP="00577103">
    <w:pPr>
      <w:pStyle w:val="KeinLeerraum"/>
      <w:tabs>
        <w:tab w:val="left" w:pos="9356"/>
      </w:tabs>
    </w:pPr>
  </w:p>
  <w:p w14:paraId="1299C43A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F00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651D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F31CB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3128261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6451C"/>
    <w:multiLevelType w:val="hybridMultilevel"/>
    <w:tmpl w:val="164A54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3F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97914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00E7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393F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3C6C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2962"/>
    <w:rsid w:val="002C355E"/>
    <w:rsid w:val="002C3985"/>
    <w:rsid w:val="002C6EBC"/>
    <w:rsid w:val="002C75A1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6D3B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4D67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81C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1BF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2CA5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8BB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8E8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57D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1044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08D0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42ECD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17B9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3FBB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3F40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C790B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6C519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224C02"/>
  <w15:docId w15:val="{57DA2C10-4E59-4BAC-91BC-A8BF94FF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NormalTable0">
    <w:name w:val="Normal Table0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FF8F-B948-4ED5-8702-16E11BDF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139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für die Trainerin: Reime/Wortsalat: Markieren in Word</dc:title>
  <dc:creator>Mag.a Susanne Gaulhofer/akzente;Dipl.-Ing.in (FH) Eva Brenner MSc/akzente</dc:creator>
  <cp:lastModifiedBy>Eva Brenner - akzente</cp:lastModifiedBy>
  <cp:revision>23</cp:revision>
  <cp:lastPrinted>2019-08-20T13:21:00Z</cp:lastPrinted>
  <dcterms:created xsi:type="dcterms:W3CDTF">2021-08-18T08:52:00Z</dcterms:created>
  <dcterms:modified xsi:type="dcterms:W3CDTF">2021-10-12T13:29:00Z</dcterms:modified>
</cp:coreProperties>
</file>