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F2" w:rsidRDefault="00B46F5A" w:rsidP="0012219C">
      <w:pPr>
        <w:pStyle w:val="berschrift1"/>
      </w:pPr>
      <w:r>
        <w:t>Infoblatt: Die wichtigsten Tasten auf der Tastatur</w:t>
      </w:r>
    </w:p>
    <w:p w:rsidR="00EE4A40" w:rsidRDefault="00B46F5A" w:rsidP="00EE4A40">
      <w:r w:rsidRPr="002B22F7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261C651" wp14:editId="3C01E472">
                <wp:simplePos x="0" y="0"/>
                <wp:positionH relativeFrom="column">
                  <wp:posOffset>-633730</wp:posOffset>
                </wp:positionH>
                <wp:positionV relativeFrom="paragraph">
                  <wp:posOffset>251460</wp:posOffset>
                </wp:positionV>
                <wp:extent cx="10172065" cy="3632200"/>
                <wp:effectExtent l="0" t="0" r="635" b="6350"/>
                <wp:wrapThrough wrapText="bothSides">
                  <wp:wrapPolygon edited="0">
                    <wp:start x="14077" y="0"/>
                    <wp:lineTo x="3034" y="793"/>
                    <wp:lineTo x="2387" y="793"/>
                    <wp:lineTo x="2387" y="1813"/>
                    <wp:lineTo x="1214" y="2945"/>
                    <wp:lineTo x="1214" y="10876"/>
                    <wp:lineTo x="324" y="10989"/>
                    <wp:lineTo x="243" y="11102"/>
                    <wp:lineTo x="243" y="12688"/>
                    <wp:lineTo x="0" y="13481"/>
                    <wp:lineTo x="0" y="16540"/>
                    <wp:lineTo x="1214" y="18126"/>
                    <wp:lineTo x="1214" y="19259"/>
                    <wp:lineTo x="3560" y="19938"/>
                    <wp:lineTo x="6432" y="19938"/>
                    <wp:lineTo x="6472" y="21524"/>
                    <wp:lineTo x="13066" y="21524"/>
                    <wp:lineTo x="15534" y="21524"/>
                    <wp:lineTo x="17799" y="21524"/>
                    <wp:lineTo x="17839" y="20052"/>
                    <wp:lineTo x="16626" y="19938"/>
                    <wp:lineTo x="21561" y="19259"/>
                    <wp:lineTo x="21561" y="2832"/>
                    <wp:lineTo x="16100" y="1813"/>
                    <wp:lineTo x="16100" y="0"/>
                    <wp:lineTo x="14077" y="0"/>
                  </wp:wrapPolygon>
                </wp:wrapThrough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2065" cy="3632200"/>
                          <a:chOff x="-157974" y="-229833"/>
                          <a:chExt cx="10173829" cy="3631552"/>
                        </a:xfrm>
                      </wpg:grpSpPr>
                      <pic:pic xmlns:pic="http://schemas.openxmlformats.org/drawingml/2006/picture">
                        <pic:nvPicPr>
                          <pic:cNvPr id="29" name="il_fi" descr="http://klickdichschlau.at/contentfiles/edv/hardware/Tastatur_d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79" b="15697"/>
                          <a:stretch/>
                        </pic:blipFill>
                        <pic:spPr bwMode="auto">
                          <a:xfrm>
                            <a:off x="457200" y="257175"/>
                            <a:ext cx="955865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0" name="Gruppieren 30"/>
                        <wpg:cNvGrpSpPr/>
                        <wpg:grpSpPr>
                          <a:xfrm>
                            <a:off x="-157974" y="-229833"/>
                            <a:ext cx="8628864" cy="3631552"/>
                            <a:chOff x="-145254" y="-370840"/>
                            <a:chExt cx="7934031" cy="3099219"/>
                          </a:xfrm>
                        </wpg:grpSpPr>
                        <wpg:grpSp>
                          <wpg:cNvPr id="31" name="Gruppieren 31"/>
                          <wpg:cNvGrpSpPr/>
                          <wpg:grpSpPr>
                            <a:xfrm>
                              <a:off x="-145254" y="-239910"/>
                              <a:ext cx="7934031" cy="2959026"/>
                              <a:chOff x="-164304" y="-258991"/>
                              <a:chExt cx="7934032" cy="2959382"/>
                            </a:xfrm>
                          </wpg:grpSpPr>
                          <wpg:grpSp>
                            <wpg:cNvPr id="243" name="Gruppieren 243"/>
                            <wpg:cNvGrpSpPr/>
                            <wpg:grpSpPr>
                              <a:xfrm>
                                <a:off x="-19051" y="1211445"/>
                                <a:ext cx="1412356" cy="346572"/>
                                <a:chOff x="-132716" y="320491"/>
                                <a:chExt cx="1412356" cy="346572"/>
                              </a:xfrm>
                            </wpg:grpSpPr>
                            <wps:wsp>
                              <wps:cNvPr id="244" name="Abgerundetes Rechteck 244"/>
                              <wps:cNvSpPr/>
                              <wps:spPr>
                                <a:xfrm>
                                  <a:off x="619591" y="325581"/>
                                  <a:ext cx="660049" cy="341482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Gerade Verbindung 29"/>
                              <wps:cNvCnPr/>
                              <wps:spPr>
                                <a:xfrm flipH="1">
                                  <a:off x="-132716" y="536441"/>
                                  <a:ext cx="762058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6" name="Textfeld 246"/>
                              <wps:cNvSpPr txBox="1"/>
                              <wps:spPr>
                                <a:xfrm>
                                  <a:off x="-132716" y="320491"/>
                                  <a:ext cx="694237" cy="1929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46F5A" w:rsidRPr="00723B67" w:rsidRDefault="00B46F5A" w:rsidP="00B46F5A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723B67">
                                      <w:rPr>
                                        <w:sz w:val="20"/>
                                      </w:rPr>
                                      <w:t>Feststelltaste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7" name="Gruppieren 247"/>
                            <wpg:cNvGrpSpPr/>
                            <wpg:grpSpPr>
                              <a:xfrm>
                                <a:off x="-164304" y="1541227"/>
                                <a:ext cx="7934032" cy="436219"/>
                                <a:chOff x="-277969" y="404088"/>
                                <a:chExt cx="7934032" cy="436219"/>
                              </a:xfrm>
                            </wpg:grpSpPr>
                            <wps:wsp>
                              <wps:cNvPr id="248" name="Abgerundetes Rechteck 248"/>
                              <wps:cNvSpPr/>
                              <wps:spPr>
                                <a:xfrm>
                                  <a:off x="629349" y="421007"/>
                                  <a:ext cx="430076" cy="32556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Gerade Verbindung 33"/>
                              <wps:cNvCnPr>
                                <a:stCxn id="248" idx="1"/>
                              </wps:cNvCnPr>
                              <wps:spPr>
                                <a:xfrm flipH="1">
                                  <a:off x="-2295" y="583790"/>
                                  <a:ext cx="631644" cy="9588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0" name="Textfeld 250"/>
                              <wps:cNvSpPr txBox="1"/>
                              <wps:spPr>
                                <a:xfrm>
                                  <a:off x="-277969" y="404088"/>
                                  <a:ext cx="7934032" cy="436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46F5A" w:rsidRPr="00723B67" w:rsidRDefault="00B46F5A" w:rsidP="00B46F5A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723B67">
                                      <w:rPr>
                                        <w:sz w:val="20"/>
                                      </w:rPr>
                                      <w:t>Shift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br/>
                                      <w:t>(Großschreibung)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8" name="Gruppieren 258"/>
                            <wpg:cNvGrpSpPr/>
                            <wpg:grpSpPr>
                              <a:xfrm>
                                <a:off x="716736" y="-258991"/>
                                <a:ext cx="4654488" cy="1160716"/>
                                <a:chOff x="356198" y="-691117"/>
                                <a:chExt cx="4656717" cy="1161307"/>
                              </a:xfrm>
                            </wpg:grpSpPr>
                            <wps:wsp>
                              <wps:cNvPr id="259" name="Abgerundetes Rechteck 259"/>
                              <wps:cNvSpPr/>
                              <wps:spPr>
                                <a:xfrm>
                                  <a:off x="356198" y="120704"/>
                                  <a:ext cx="4656717" cy="349486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Gerade Verbindung 45"/>
                              <wps:cNvCnPr/>
                              <wps:spPr>
                                <a:xfrm flipH="1" flipV="1">
                                  <a:off x="925755" y="-488933"/>
                                  <a:ext cx="1" cy="60440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99336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" name="Textfeld 261"/>
                              <wps:cNvSpPr txBox="1"/>
                              <wps:spPr>
                                <a:xfrm>
                                  <a:off x="551100" y="-691117"/>
                                  <a:ext cx="1012979" cy="202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46F5A" w:rsidRPr="00723B67" w:rsidRDefault="00B46F5A" w:rsidP="00B46F5A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723B67">
                                      <w:rPr>
                                        <w:sz w:val="20"/>
                                      </w:rPr>
                                      <w:t xml:space="preserve">Ziffern und </w:t>
                                    </w:r>
                                    <w:r w:rsidR="00E91A08">
                                      <w:rPr>
                                        <w:sz w:val="20"/>
                                      </w:rPr>
                                      <w:t>Z</w:t>
                                    </w:r>
                                    <w:r w:rsidRPr="00723B67">
                                      <w:rPr>
                                        <w:sz w:val="20"/>
                                      </w:rPr>
                                      <w:t>eichen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70" name="Abgerundetes Rechteck 270"/>
                            <wps:cNvSpPr/>
                            <wps:spPr>
                              <a:xfrm>
                                <a:off x="6242925" y="1558191"/>
                                <a:ext cx="1094751" cy="66897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" name="Gerade Verbindung 56"/>
                            <wps:cNvCnPr/>
                            <wps:spPr>
                              <a:xfrm>
                                <a:off x="7004183" y="2227112"/>
                                <a:ext cx="0" cy="28035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2" name="Textfeld 272"/>
                            <wps:cNvSpPr txBox="1"/>
                            <wps:spPr>
                              <a:xfrm>
                                <a:off x="6871127" y="2498819"/>
                                <a:ext cx="674385" cy="2015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F5A" w:rsidRPr="00723B67" w:rsidRDefault="00B46F5A" w:rsidP="00B46F5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23B67">
                                    <w:rPr>
                                      <w:sz w:val="20"/>
                                    </w:rPr>
                                    <w:t>Cursortasten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3" name="Abgerundetes Rechteck 273"/>
                            <wps:cNvSpPr/>
                            <wps:spPr>
                              <a:xfrm>
                                <a:off x="4687119" y="1881638"/>
                                <a:ext cx="531118" cy="34553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5" name="Abgerundetes Rechteck 275"/>
                            <wps:cNvSpPr/>
                            <wps:spPr>
                              <a:xfrm>
                                <a:off x="2158434" y="1883758"/>
                                <a:ext cx="2528685" cy="34341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6" name="Gerade Verbindung 61"/>
                            <wps:cNvCnPr/>
                            <wps:spPr>
                              <a:xfrm>
                                <a:off x="2943638" y="2227174"/>
                                <a:ext cx="0" cy="25935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7" name="Textfeld 277"/>
                            <wps:cNvSpPr txBox="1"/>
                            <wps:spPr>
                              <a:xfrm>
                                <a:off x="2656474" y="2486011"/>
                                <a:ext cx="492797" cy="2021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F5A" w:rsidRPr="00723B67" w:rsidRDefault="00B46F5A" w:rsidP="00B46F5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23B67">
                                    <w:rPr>
                                      <w:sz w:val="20"/>
                                    </w:rPr>
                                    <w:t>Leertaste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8" name="Gerade Verbindung 63"/>
                            <wps:cNvCnPr/>
                            <wps:spPr>
                              <a:xfrm>
                                <a:off x="4875989" y="2227174"/>
                                <a:ext cx="0" cy="26170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9" name="Textfeld 279"/>
                            <wps:cNvSpPr txBox="1"/>
                            <wps:spPr>
                              <a:xfrm>
                                <a:off x="4729109" y="2487970"/>
                                <a:ext cx="272089" cy="2021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F5A" w:rsidRPr="00723B67" w:rsidRDefault="00B46F5A" w:rsidP="00B46F5A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723B67">
                                    <w:rPr>
                                      <w:sz w:val="20"/>
                                    </w:rPr>
                                    <w:t>AltGr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2" name="Gruppieren 282"/>
                          <wpg:cNvGrpSpPr/>
                          <wpg:grpSpPr>
                            <a:xfrm>
                              <a:off x="5390276" y="-370840"/>
                              <a:ext cx="1408059" cy="3099219"/>
                              <a:chOff x="1532651" y="-370840"/>
                              <a:chExt cx="1408059" cy="3099219"/>
                            </a:xfrm>
                          </wpg:grpSpPr>
                          <wps:wsp>
                            <wps:cNvPr id="283" name="Abgerundetes Rechteck 283"/>
                            <wps:cNvSpPr/>
                            <wps:spPr>
                              <a:xfrm>
                                <a:off x="1707061" y="920733"/>
                                <a:ext cx="557159" cy="656252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" name="Gerade Verbindung 61"/>
                            <wps:cNvCnPr/>
                            <wps:spPr>
                              <a:xfrm>
                                <a:off x="1835471" y="1576917"/>
                                <a:ext cx="0" cy="94115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5" name="Textfeld 285"/>
                            <wps:cNvSpPr txBox="1"/>
                            <wps:spPr>
                              <a:xfrm>
                                <a:off x="1692203" y="2526545"/>
                                <a:ext cx="285519" cy="20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F5A" w:rsidRPr="00723B67" w:rsidRDefault="00B46F5A" w:rsidP="00B46F5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23B67">
                                    <w:rPr>
                                      <w:sz w:val="20"/>
                                    </w:rPr>
                                    <w:t>Enter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" name="Gerade Verbindung 61"/>
                            <wps:cNvCnPr/>
                            <wps:spPr>
                              <a:xfrm flipH="1">
                                <a:off x="2260491" y="1230348"/>
                                <a:ext cx="143858" cy="127504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7" name="Textfeld 287"/>
                            <wps:cNvSpPr txBox="1"/>
                            <wps:spPr>
                              <a:xfrm>
                                <a:off x="2125577" y="-370840"/>
                                <a:ext cx="815133" cy="3570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F5A" w:rsidRPr="00723B67" w:rsidRDefault="00B46F5A" w:rsidP="00B46F5A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723B67">
                                    <w:rPr>
                                      <w:sz w:val="20"/>
                                    </w:rPr>
                                    <w:t>Backspace</w:t>
                                  </w:r>
                                  <w:proofErr w:type="spellEnd"/>
                                  <w:r w:rsidRPr="00723B67">
                                    <w:rPr>
                                      <w:sz w:val="20"/>
                                    </w:rPr>
                                    <w:t>/</w:t>
                                  </w:r>
                                  <w:r w:rsidRPr="00723B67">
                                    <w:rPr>
                                      <w:sz w:val="20"/>
                                    </w:rPr>
                                    <w:br/>
                                    <w:t>Löschen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88" name="Gerade Verbindung 45"/>
                            <wps:cNvCnPr>
                              <a:stCxn id="289" idx="3"/>
                            </wps:cNvCnPr>
                            <wps:spPr>
                              <a:xfrm flipV="1">
                                <a:off x="2262119" y="-11564"/>
                                <a:ext cx="101233" cy="75900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9" name="Abgerundetes Rechteck 289"/>
                            <wps:cNvSpPr/>
                            <wps:spPr>
                              <a:xfrm>
                                <a:off x="1532651" y="574171"/>
                                <a:ext cx="729468" cy="346582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Abgerundetes Rechteck 290"/>
                            <wps:cNvSpPr/>
                            <wps:spPr>
                              <a:xfrm>
                                <a:off x="2404349" y="926374"/>
                                <a:ext cx="376594" cy="305743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Textfeld 291"/>
                            <wps:cNvSpPr txBox="1"/>
                            <wps:spPr>
                              <a:xfrm>
                                <a:off x="2183935" y="2527373"/>
                                <a:ext cx="512649" cy="2010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F5A" w:rsidRPr="00723B67" w:rsidRDefault="00B46F5A" w:rsidP="00B46F5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23B67">
                                    <w:rPr>
                                      <w:sz w:val="20"/>
                                    </w:rPr>
                                    <w:t>Entfernen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61C651" id="Gruppieren 28" o:spid="_x0000_s1026" style="position:absolute;margin-left:-49.9pt;margin-top:19.8pt;width:800.95pt;height:286pt;z-index:251673600;mso-width-relative:margin;mso-height-relative:margin" coordorigin="-1579,-2298" coordsize="101738,36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alt="http://klickdichschlau.at/contentfiles/edv/hardware/Tastatur_de.png" style="position:absolute;left:4572;top:2571;width:95586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">
                  <v:imagedata r:id="rId9" o:title="Tastatur_de" croptop="10472f" cropbottom="10287f"/>
                </v:shape>
                <v:group id="Gruppieren 30" o:spid="_x0000_s1028" style="position:absolute;left:-1579;top:-2298;width:86287;height:36315" coordorigin="-1452,-3708" coordsize="79340,3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uppieren 31" o:spid="_x0000_s1029" style="position:absolute;left:-1452;top:-2399;width:79339;height:29590" coordorigin="-1643,-2589" coordsize="79340,2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uppieren 243" o:spid="_x0000_s1030" style="position:absolute;left:-190;top:12114;width:14123;height:3466" coordorigin="-1327,3204" coordsize="14123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<v:roundrect id="Abgerundetes Rechteck 244" o:spid="_x0000_s1031" style="position:absolute;left:6195;top:3255;width:6601;height:34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" filled="f" strokecolor="#936" strokeweight="2pt"/>
                      <v:line id="Gerade Verbindung 29" o:spid="_x0000_s1032" style="position:absolute;flip:x;visibility:visible;mso-wrap-style:square" from="-1327,5364" to="6293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" strokecolor="#936" strokeweight="2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46" o:spid="_x0000_s1033" type="#_x0000_t202" style="position:absolute;left:-1327;top:3204;width:6942;height:19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B46F5A" w:rsidRPr="00723B67" w:rsidRDefault="00B46F5A" w:rsidP="00B46F5A">
                              <w:pPr>
                                <w:rPr>
                                  <w:sz w:val="20"/>
                                </w:rPr>
                              </w:pPr>
                              <w:r w:rsidRPr="00723B67">
                                <w:rPr>
                                  <w:sz w:val="20"/>
                                </w:rPr>
                                <w:t>Feststelltaste</w:t>
                              </w:r>
                            </w:p>
                          </w:txbxContent>
                        </v:textbox>
                      </v:shape>
                    </v:group>
                    <v:group id="Gruppieren 247" o:spid="_x0000_s1034" style="position:absolute;left:-1643;top:15412;width:79340;height:4362" coordorigin="-2779,4040" coordsize="79340,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roundrect id="Abgerundetes Rechteck 248" o:spid="_x0000_s1035" style="position:absolute;left:6293;top:4210;width:4301;height:3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" filled="f" strokecolor="#936" strokeweight="2pt"/>
                      <v:line id="Gerade Verbindung 33" o:spid="_x0000_s1036" style="position:absolute;flip:x;visibility:visible;mso-wrap-style:square" from="-22,5837" to="6293,5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" strokecolor="#936" strokeweight="2.25pt"/>
                      <v:shape id="Textfeld 250" o:spid="_x0000_s1037" type="#_x0000_t202" style="position:absolute;left:-2779;top:4040;width:79339;height:43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" filled="f" stroked="f" strokeweight=".5pt">
                        <v:textbox inset="0,0,0,0">
                          <w:txbxContent>
                            <w:p w:rsidR="00B46F5A" w:rsidRPr="00723B67" w:rsidRDefault="00B46F5A" w:rsidP="00B46F5A">
                              <w:pPr>
                                <w:rPr>
                                  <w:sz w:val="20"/>
                                </w:rPr>
                              </w:pPr>
                              <w:r w:rsidRPr="00723B67">
                                <w:rPr>
                                  <w:sz w:val="20"/>
                                </w:rPr>
                                <w:t>Shift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br/>
                                <w:t>(Großschreibung)</w:t>
                              </w:r>
                            </w:p>
                          </w:txbxContent>
                        </v:textbox>
                      </v:shape>
                    </v:group>
                    <v:group id="Gruppieren 258" o:spid="_x0000_s1038" style="position:absolute;left:7167;top:-2589;width:46545;height:11606" coordorigin="3561,-6911" coordsize="46567,1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<v:roundrect id="Abgerundetes Rechteck 259" o:spid="_x0000_s1039" style="position:absolute;left:3561;top:1207;width:46568;height:34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" filled="f" strokecolor="#936" strokeweight="2pt"/>
                      <v:line id="Gerade Verbindung 45" o:spid="_x0000_s1040" style="position:absolute;flip:x y;visibility:visible;mso-wrap-style:square" from="9257,-4889" to="9257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" strokecolor="#936" strokeweight="2.25pt"/>
                      <v:shape id="Textfeld 261" o:spid="_x0000_s1041" type="#_x0000_t202" style="position:absolute;left:5511;top:-6911;width:10129;height:2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" filled="f" stroked="f" strokeweight=".5pt">
                        <v:textbox inset="0,0,0,0">
                          <w:txbxContent>
                            <w:p w:rsidR="00B46F5A" w:rsidRPr="00723B67" w:rsidRDefault="00B46F5A" w:rsidP="00B46F5A">
                              <w:pPr>
                                <w:rPr>
                                  <w:sz w:val="20"/>
                                </w:rPr>
                              </w:pPr>
                              <w:r w:rsidRPr="00723B67">
                                <w:rPr>
                                  <w:sz w:val="20"/>
                                </w:rPr>
                                <w:t xml:space="preserve">Ziffern und </w:t>
                              </w:r>
                              <w:r w:rsidR="00E91A08">
                                <w:rPr>
                                  <w:sz w:val="20"/>
                                </w:rPr>
                                <w:t>Z</w:t>
                              </w:r>
                              <w:r w:rsidRPr="00723B67">
                                <w:rPr>
                                  <w:sz w:val="20"/>
                                </w:rPr>
                                <w:t>eichen</w:t>
                              </w:r>
                            </w:p>
                          </w:txbxContent>
                        </v:textbox>
                      </v:shape>
                    </v:group>
                    <v:roundrect id="Abgerundetes Rechteck 270" o:spid="_x0000_s1042" style="position:absolute;left:62429;top:15581;width:10947;height:66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" filled="f" strokecolor="#936" strokeweight="2pt"/>
                    <v:line id="Gerade Verbindung 56" o:spid="_x0000_s1043" style="position:absolute;visibility:visible;mso-wrap-style:square" from="70041,22271" to="70041,25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" strokecolor="#936" strokeweight="2.25pt"/>
                    <v:shape id="Textfeld 272" o:spid="_x0000_s1044" type="#_x0000_t202" style="position:absolute;left:68711;top:24988;width:6744;height:20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" filled="f" stroked="f" strokeweight=".5pt">
                      <v:textbox inset="0,0,0,0">
                        <w:txbxContent>
                          <w:p w:rsidR="00B46F5A" w:rsidRPr="00723B67" w:rsidRDefault="00B46F5A" w:rsidP="00B46F5A">
                            <w:pPr>
                              <w:rPr>
                                <w:sz w:val="20"/>
                              </w:rPr>
                            </w:pPr>
                            <w:r w:rsidRPr="00723B67">
                              <w:rPr>
                                <w:sz w:val="20"/>
                              </w:rPr>
                              <w:t>Cursortasten</w:t>
                            </w:r>
                          </w:p>
                        </w:txbxContent>
                      </v:textbox>
                    </v:shape>
                    <v:roundrect id="Abgerundetes Rechteck 273" o:spid="_x0000_s1045" style="position:absolute;left:46871;top:18816;width:5311;height:34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" filled="f" strokecolor="#936" strokeweight="2pt"/>
                    <v:roundrect id="Abgerundetes Rechteck 275" o:spid="_x0000_s1046" style="position:absolute;left:21584;top:18837;width:25287;height:34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" filled="f" strokecolor="#936" strokeweight="2pt"/>
                    <v:line id="Gerade Verbindung 61" o:spid="_x0000_s1047" style="position:absolute;visibility:visible;mso-wrap-style:square" from="29436,22271" to="29436,24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" strokecolor="#936" strokeweight="2.25pt"/>
                    <v:shape id="Textfeld 277" o:spid="_x0000_s1048" type="#_x0000_t202" style="position:absolute;left:26564;top:24860;width:4928;height:20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" filled="f" stroked="f" strokeweight=".5pt">
                      <v:textbox inset="0,0,0,0">
                        <w:txbxContent>
                          <w:p w:rsidR="00B46F5A" w:rsidRPr="00723B67" w:rsidRDefault="00B46F5A" w:rsidP="00B46F5A">
                            <w:pPr>
                              <w:rPr>
                                <w:sz w:val="20"/>
                              </w:rPr>
                            </w:pPr>
                            <w:r w:rsidRPr="00723B67">
                              <w:rPr>
                                <w:sz w:val="20"/>
                              </w:rPr>
                              <w:t>Leertaste</w:t>
                            </w:r>
                          </w:p>
                        </w:txbxContent>
                      </v:textbox>
                    </v:shape>
                    <v:line id="Gerade Verbindung 63" o:spid="_x0000_s1049" style="position:absolute;visibility:visible;mso-wrap-style:square" from="48759,22271" to="48759,2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" strokecolor="#936" strokeweight="2.25pt"/>
                    <v:shape id="Textfeld 279" o:spid="_x0000_s1050" type="#_x0000_t202" style="position:absolute;left:47291;top:24879;width:2720;height:20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" filled="f" stroked="f" strokeweight=".5pt">
                      <v:textbox inset="0,0,0,0">
                        <w:txbxContent>
                          <w:p w:rsidR="00B46F5A" w:rsidRPr="00723B67" w:rsidRDefault="00B46F5A" w:rsidP="00B46F5A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723B67">
                              <w:rPr>
                                <w:sz w:val="20"/>
                              </w:rPr>
                              <w:t>AltGr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group id="Gruppieren 282" o:spid="_x0000_s1051" style="position:absolute;left:53902;top:-3708;width:14081;height:30991" coordorigin="15326,-3708" coordsize="14080,3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<v:roundrect id="Abgerundetes Rechteck 283" o:spid="_x0000_s1052" style="position:absolute;left:17070;top:9207;width:5572;height:6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" filled="f" strokecolor="#936" strokeweight="2pt"/>
                    <v:line id="Gerade Verbindung 61" o:spid="_x0000_s1053" style="position:absolute;visibility:visible;mso-wrap-style:square" from="18354,15769" to="18354,25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" strokecolor="#936" strokeweight="2.25pt"/>
                    <v:shape id="Textfeld 285" o:spid="_x0000_s1054" type="#_x0000_t202" style="position:absolute;left:16922;top:25265;width:2855;height:20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" filled="f" stroked="f" strokeweight=".5pt">
                      <v:textbox inset="0,0,0,0">
                        <w:txbxContent>
                          <w:p w:rsidR="00B46F5A" w:rsidRPr="00723B67" w:rsidRDefault="00B46F5A" w:rsidP="00B46F5A">
                            <w:pPr>
                              <w:rPr>
                                <w:sz w:val="20"/>
                              </w:rPr>
                            </w:pPr>
                            <w:r w:rsidRPr="00723B67">
                              <w:rPr>
                                <w:sz w:val="20"/>
                              </w:rPr>
                              <w:t>Enter</w:t>
                            </w:r>
                          </w:p>
                        </w:txbxContent>
                      </v:textbox>
                    </v:shape>
                    <v:line id="Gerade Verbindung 61" o:spid="_x0000_s1055" style="position:absolute;flip:x;visibility:visible;mso-wrap-style:square" from="22604,12303" to="24043,2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" strokecolor="#936" strokeweight="2.25pt"/>
                    <v:shape id="Textfeld 287" o:spid="_x0000_s1056" type="#_x0000_t202" style="position:absolute;left:21255;top:-3708;width:8152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" filled="f" stroked="f" strokeweight=".5pt">
                      <v:textbox style="mso-fit-shape-to-text:t" inset="0,0,0,0">
                        <w:txbxContent>
                          <w:p w:rsidR="00B46F5A" w:rsidRPr="00723B67" w:rsidRDefault="00B46F5A" w:rsidP="00B46F5A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723B67">
                              <w:rPr>
                                <w:sz w:val="20"/>
                              </w:rPr>
                              <w:t>Backspace</w:t>
                            </w:r>
                            <w:proofErr w:type="spellEnd"/>
                            <w:r w:rsidRPr="00723B67">
                              <w:rPr>
                                <w:sz w:val="20"/>
                              </w:rPr>
                              <w:t>/</w:t>
                            </w:r>
                            <w:r w:rsidRPr="00723B67">
                              <w:rPr>
                                <w:sz w:val="20"/>
                              </w:rPr>
                              <w:br/>
                              <w:t>Löschen</w:t>
                            </w:r>
                          </w:p>
                        </w:txbxContent>
                      </v:textbox>
                    </v:shape>
                    <v:line id="Gerade Verbindung 45" o:spid="_x0000_s1057" style="position:absolute;flip:y;visibility:visible;mso-wrap-style:square" from="22621,-115" to="23633,7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" strokecolor="#936" strokeweight="2.25pt"/>
                    <v:roundrect id="Abgerundetes Rechteck 289" o:spid="_x0000_s1058" style="position:absolute;left:15326;top:5741;width:7295;height:34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" filled="f" strokecolor="#936" strokeweight="2pt"/>
                    <v:roundrect id="Abgerundetes Rechteck 290" o:spid="_x0000_s1059" style="position:absolute;left:24043;top:9263;width:3766;height:30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" filled="f" strokecolor="#936" strokeweight="2pt"/>
                    <v:shape id="Textfeld 291" o:spid="_x0000_s1060" type="#_x0000_t202" style="position:absolute;left:21839;top:25273;width:5126;height:20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" filled="f" stroked="f" strokeweight=".5pt">
                      <v:textbox inset="0,0,0,0">
                        <w:txbxContent>
                          <w:p w:rsidR="00B46F5A" w:rsidRPr="00723B67" w:rsidRDefault="00B46F5A" w:rsidP="00B46F5A">
                            <w:pPr>
                              <w:rPr>
                                <w:sz w:val="20"/>
                              </w:rPr>
                            </w:pPr>
                            <w:r w:rsidRPr="00723B67">
                              <w:rPr>
                                <w:sz w:val="20"/>
                              </w:rPr>
                              <w:t>Entfernen</w:t>
                            </w:r>
                          </w:p>
                        </w:txbxContent>
                      </v:textbox>
                    </v:shape>
                  </v:group>
                </v:group>
                <w10:wrap type="through"/>
              </v:group>
            </w:pict>
          </mc:Fallback>
        </mc:AlternateContent>
      </w:r>
    </w:p>
    <w:p w:rsidR="00B46F5A" w:rsidRDefault="00B46F5A" w:rsidP="00EE4A40"/>
    <w:p w:rsidR="00B46F5A" w:rsidRDefault="00B46F5A" w:rsidP="00EE4A40">
      <w:bookmarkStart w:id="0" w:name="_GoBack"/>
      <w:bookmarkEnd w:id="0"/>
    </w:p>
    <w:p w:rsidR="00B46F5A" w:rsidRDefault="00B46F5A" w:rsidP="00EE4A40">
      <w:r>
        <w:t>Eine Erklärung der Tasten finden Sie auf der nächsten Seite!</w:t>
      </w:r>
    </w:p>
    <w:p w:rsidR="00312430" w:rsidRDefault="00312430" w:rsidP="00EE4A40"/>
    <w:p w:rsidR="00312430" w:rsidRDefault="00312430" w:rsidP="00EE4A40">
      <w:pPr>
        <w:sectPr w:rsidR="00312430" w:rsidSect="00B46F5A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985" w:right="1843" w:bottom="1418" w:left="1418" w:header="567" w:footer="567" w:gutter="0"/>
          <w:cols w:space="708"/>
          <w:titlePg/>
          <w:docGrid w:linePitch="360"/>
        </w:sectPr>
      </w:pPr>
    </w:p>
    <w:p w:rsidR="00B46F5A" w:rsidRDefault="00312430" w:rsidP="00312430">
      <w:pPr>
        <w:pStyle w:val="berschrift2"/>
      </w:pPr>
      <w:r>
        <w:lastRenderedPageBreak/>
        <w:t>Die wichtigsten Tasten und ihre Bedeutung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8"/>
        <w:gridCol w:w="1937"/>
        <w:gridCol w:w="4295"/>
      </w:tblGrid>
      <w:tr w:rsidR="003A4673" w:rsidRPr="003A4673" w:rsidTr="005F38BB">
        <w:tc>
          <w:tcPr>
            <w:tcW w:w="2830" w:type="dxa"/>
            <w:vAlign w:val="center"/>
          </w:tcPr>
          <w:p w:rsidR="003A4673" w:rsidRPr="003A4673" w:rsidRDefault="003A4673" w:rsidP="00D73E4C">
            <w:pPr>
              <w:spacing w:after="120"/>
              <w:rPr>
                <w:b/>
              </w:rPr>
            </w:pPr>
            <w:r w:rsidRPr="003A4673">
              <w:rPr>
                <w:b/>
              </w:rPr>
              <w:t>Taste</w:t>
            </w:r>
          </w:p>
        </w:tc>
        <w:tc>
          <w:tcPr>
            <w:tcW w:w="1843" w:type="dxa"/>
            <w:vAlign w:val="center"/>
          </w:tcPr>
          <w:p w:rsidR="003A4673" w:rsidRPr="003A4673" w:rsidRDefault="003A4673" w:rsidP="003A4673">
            <w:pPr>
              <w:spacing w:after="120"/>
              <w:rPr>
                <w:b/>
              </w:rPr>
            </w:pPr>
            <w:r w:rsidRPr="003A4673">
              <w:rPr>
                <w:b/>
              </w:rPr>
              <w:t>Name</w:t>
            </w:r>
          </w:p>
        </w:tc>
        <w:tc>
          <w:tcPr>
            <w:tcW w:w="4387" w:type="dxa"/>
            <w:vAlign w:val="center"/>
          </w:tcPr>
          <w:p w:rsidR="003A4673" w:rsidRPr="003A4673" w:rsidRDefault="003A4673" w:rsidP="003A4673">
            <w:pPr>
              <w:spacing w:after="120"/>
              <w:rPr>
                <w:b/>
              </w:rPr>
            </w:pPr>
            <w:r w:rsidRPr="003A4673">
              <w:rPr>
                <w:b/>
              </w:rPr>
              <w:t>Bedeutung</w:t>
            </w:r>
          </w:p>
        </w:tc>
      </w:tr>
      <w:tr w:rsidR="003A4673" w:rsidTr="005F38BB">
        <w:tc>
          <w:tcPr>
            <w:tcW w:w="2830" w:type="dxa"/>
            <w:vAlign w:val="center"/>
          </w:tcPr>
          <w:p w:rsidR="003A4673" w:rsidRDefault="003A4673" w:rsidP="00D73E4C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55129B56" wp14:editId="45DE1380">
                  <wp:extent cx="1609725" cy="233133"/>
                  <wp:effectExtent l="0" t="0" r="0" b="0"/>
                  <wp:docPr id="295" name="il_fi" descr="http://klickdichschlau.at/contentfiles/edv/hardware/Tastatur_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l_fi" descr="http://klickdichschlau.at/contentfiles/edv/hardware/Tastatur_d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47" t="70544" r="51348" b="19492"/>
                          <a:stretch/>
                        </pic:blipFill>
                        <pic:spPr bwMode="auto">
                          <a:xfrm>
                            <a:off x="0" y="0"/>
                            <a:ext cx="1619388" cy="23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3A4673" w:rsidRDefault="003A4673" w:rsidP="003A4673">
            <w:pPr>
              <w:spacing w:after="120"/>
            </w:pPr>
            <w:r>
              <w:t>Leertaste</w:t>
            </w:r>
          </w:p>
        </w:tc>
        <w:tc>
          <w:tcPr>
            <w:tcW w:w="4387" w:type="dxa"/>
            <w:vAlign w:val="center"/>
          </w:tcPr>
          <w:p w:rsidR="003A4673" w:rsidRDefault="003A4673" w:rsidP="003A4673">
            <w:pPr>
              <w:spacing w:after="120"/>
            </w:pPr>
            <w:r>
              <w:t>Mit der Leertaste wird einen Abstand zwischen zwei Wörtern erzeugt.</w:t>
            </w:r>
          </w:p>
        </w:tc>
      </w:tr>
      <w:tr w:rsidR="003A4673" w:rsidTr="005F38BB">
        <w:tc>
          <w:tcPr>
            <w:tcW w:w="2830" w:type="dxa"/>
            <w:vAlign w:val="center"/>
          </w:tcPr>
          <w:p w:rsidR="003A4673" w:rsidRDefault="003A4673" w:rsidP="00D73E4C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9EE67F" wp14:editId="31FD7D8A">
                  <wp:extent cx="400050" cy="532130"/>
                  <wp:effectExtent l="0" t="0" r="0" b="1270"/>
                  <wp:docPr id="297" name="il_fi" descr="http://klickdichschlau.at/contentfiles/edv/hardware/Tastatur_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l_fi" descr="http://klickdichschlau.at/contentfiles/edv/hardware/Tastatur_d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19" t="40651" r="35113" b="39496"/>
                          <a:stretch/>
                        </pic:blipFill>
                        <pic:spPr bwMode="auto">
                          <a:xfrm>
                            <a:off x="0" y="0"/>
                            <a:ext cx="40005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3A4673" w:rsidRDefault="003A4673" w:rsidP="003A4673">
            <w:pPr>
              <w:spacing w:after="120"/>
            </w:pPr>
            <w:r>
              <w:rPr>
                <w:noProof/>
              </w:rPr>
              <w:t>Enter</w:t>
            </w:r>
          </w:p>
        </w:tc>
        <w:tc>
          <w:tcPr>
            <w:tcW w:w="4387" w:type="dxa"/>
            <w:vAlign w:val="center"/>
          </w:tcPr>
          <w:p w:rsidR="003A4673" w:rsidRDefault="003A4673" w:rsidP="003A4673">
            <w:pPr>
              <w:spacing w:after="120"/>
            </w:pPr>
            <w:r>
              <w:t>Die Enter-Taste erzeugt eine neue Zeile/einen neuen Absatz.</w:t>
            </w:r>
          </w:p>
        </w:tc>
      </w:tr>
      <w:tr w:rsidR="003A4673" w:rsidTr="005F38BB">
        <w:tc>
          <w:tcPr>
            <w:tcW w:w="2830" w:type="dxa"/>
            <w:vAlign w:val="center"/>
          </w:tcPr>
          <w:p w:rsidR="003A4673" w:rsidRDefault="003A4673" w:rsidP="00D73E4C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C5E415" wp14:editId="16CBE860">
                  <wp:extent cx="542925" cy="419100"/>
                  <wp:effectExtent l="0" t="0" r="9525" b="0"/>
                  <wp:docPr id="298" name="il_fi" descr="http://klickdichschlau.at/contentfiles/edv/hardware/Tastatur_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l_fi" descr="http://klickdichschlau.at/contentfiles/edv/hardware/Tastatur_d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" t="60579" r="90631" b="28982"/>
                          <a:stretch/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3A4673" w:rsidRDefault="003A4673" w:rsidP="003A4673">
            <w:pPr>
              <w:spacing w:after="120"/>
            </w:pPr>
            <w:r>
              <w:rPr>
                <w:noProof/>
              </w:rPr>
              <w:t>Shift oder Großschreibung</w:t>
            </w:r>
          </w:p>
        </w:tc>
        <w:tc>
          <w:tcPr>
            <w:tcW w:w="4387" w:type="dxa"/>
            <w:vAlign w:val="center"/>
          </w:tcPr>
          <w:p w:rsidR="003A4673" w:rsidRDefault="003A4673" w:rsidP="003A4673">
            <w:pPr>
              <w:spacing w:after="120"/>
            </w:pPr>
            <w:r>
              <w:t>Mit der Shift-Taste werden einzelne Buchstaben großgeschrieben – z. B. am Satzbeginn.</w:t>
            </w:r>
          </w:p>
          <w:p w:rsidR="003A4673" w:rsidRDefault="003A4673" w:rsidP="003A4673">
            <w:pPr>
              <w:spacing w:after="120"/>
            </w:pPr>
            <w:r>
              <w:t xml:space="preserve">Man braucht diese Taste auch, um Zeichen wie z. </w:t>
            </w:r>
            <w:proofErr w:type="gramStart"/>
            <w:r>
              <w:t>B. !</w:t>
            </w:r>
            <w:proofErr w:type="gramEnd"/>
            <w:r>
              <w:t>“§* (bei den Zahlen in der ersten Reihe der Tastatur) zu schreiben.</w:t>
            </w:r>
          </w:p>
        </w:tc>
      </w:tr>
      <w:tr w:rsidR="003A4673" w:rsidTr="005F38BB">
        <w:tc>
          <w:tcPr>
            <w:tcW w:w="2830" w:type="dxa"/>
            <w:vAlign w:val="center"/>
          </w:tcPr>
          <w:p w:rsidR="003A4673" w:rsidRDefault="003A4673" w:rsidP="00D73E4C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9E702F" wp14:editId="04429597">
                  <wp:extent cx="723900" cy="400050"/>
                  <wp:effectExtent l="0" t="0" r="0" b="0"/>
                  <wp:docPr id="299" name="il_fi" descr="http://klickdichschlau.at/contentfiles/edv/hardware/Tastatur_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l_fi" descr="http://klickdichschlau.at/contentfiles/edv/hardware/Tastatur_d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" t="50852" r="88737" b="39184"/>
                          <a:stretch/>
                        </pic:blipFill>
                        <pic:spPr bwMode="auto">
                          <a:xfrm>
                            <a:off x="0" y="0"/>
                            <a:ext cx="723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3A4673" w:rsidRDefault="003A4673" w:rsidP="003A4673">
            <w:pPr>
              <w:spacing w:after="120"/>
            </w:pPr>
            <w:r>
              <w:rPr>
                <w:noProof/>
              </w:rPr>
              <w:t>Feststelltaste</w:t>
            </w:r>
          </w:p>
        </w:tc>
        <w:tc>
          <w:tcPr>
            <w:tcW w:w="4387" w:type="dxa"/>
            <w:vAlign w:val="center"/>
          </w:tcPr>
          <w:p w:rsidR="003A4673" w:rsidRDefault="003A4673" w:rsidP="003A4673">
            <w:pPr>
              <w:spacing w:after="120"/>
            </w:pPr>
            <w:r>
              <w:t>Mit der Feststelltaste werden mehrere Buchstaben hintereinander GROSS geschrieben.</w:t>
            </w:r>
          </w:p>
          <w:p w:rsidR="003A4673" w:rsidRDefault="003A4673" w:rsidP="003A4673">
            <w:pPr>
              <w:spacing w:after="120"/>
            </w:pPr>
            <w:r>
              <w:t>Damit danach wieder klein weitergeschrieben werden kann, muss die Feststelltaste erneut gedrückt werden!</w:t>
            </w:r>
          </w:p>
        </w:tc>
      </w:tr>
      <w:tr w:rsidR="003A4673" w:rsidTr="005F38BB">
        <w:tc>
          <w:tcPr>
            <w:tcW w:w="2830" w:type="dxa"/>
            <w:vAlign w:val="center"/>
          </w:tcPr>
          <w:p w:rsidR="003A4673" w:rsidRDefault="003A4673" w:rsidP="00D73E4C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718585" wp14:editId="631BF39D">
                  <wp:extent cx="600075" cy="438150"/>
                  <wp:effectExtent l="0" t="0" r="9525" b="0"/>
                  <wp:docPr id="300" name="il_fi" descr="http://klickdichschlau.at/contentfiles/edv/hardware/Tastatur_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l_fi" descr="http://klickdichschlau.at/contentfiles/edv/hardware/Tastatur_d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71" t="69435" r="45191" b="19547"/>
                          <a:stretch/>
                        </pic:blipFill>
                        <pic:spPr bwMode="auto">
                          <a:xfrm>
                            <a:off x="0" y="0"/>
                            <a:ext cx="602047" cy="43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3A4673" w:rsidRDefault="003A4673" w:rsidP="003A4673">
            <w:pPr>
              <w:spacing w:after="120"/>
            </w:pPr>
            <w:r>
              <w:rPr>
                <w:noProof/>
              </w:rPr>
              <w:t>AltG</w:t>
            </w:r>
            <w:r>
              <w:rPr>
                <w:noProof/>
              </w:rPr>
              <w:t>r</w:t>
            </w:r>
          </w:p>
        </w:tc>
        <w:tc>
          <w:tcPr>
            <w:tcW w:w="4387" w:type="dxa"/>
            <w:vAlign w:val="center"/>
          </w:tcPr>
          <w:p w:rsidR="003A4673" w:rsidRDefault="003A4673" w:rsidP="003A4673">
            <w:pPr>
              <w:spacing w:after="120"/>
            </w:pPr>
            <w:r>
              <w:t>Mit dieser Taste werden das @ und das € Zeichen geschrieben.</w:t>
            </w:r>
          </w:p>
          <w:p w:rsidR="003A4673" w:rsidRDefault="003A4673" w:rsidP="003A4673">
            <w:pPr>
              <w:spacing w:after="120"/>
            </w:pPr>
            <w:r>
              <w:t xml:space="preserve">Halten Sie dazu die Taste </w:t>
            </w:r>
            <w:proofErr w:type="spellStart"/>
            <w:r>
              <w:t>AltGr</w:t>
            </w:r>
            <w:proofErr w:type="spellEnd"/>
            <w:r>
              <w:t xml:space="preserve"> gedrückt und drücken Sie auf die Taste, auf der das Symbol aufgezeichnet ist.</w:t>
            </w:r>
          </w:p>
        </w:tc>
      </w:tr>
      <w:tr w:rsidR="003A4673" w:rsidTr="005F38BB">
        <w:tc>
          <w:tcPr>
            <w:tcW w:w="2830" w:type="dxa"/>
            <w:vAlign w:val="center"/>
          </w:tcPr>
          <w:p w:rsidR="003A4673" w:rsidRDefault="003A4673" w:rsidP="00D73E4C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5DC5FF" wp14:editId="22819A0F">
                  <wp:extent cx="809625" cy="419806"/>
                  <wp:effectExtent l="0" t="0" r="0" b="0"/>
                  <wp:docPr id="301" name="il_fi" descr="http://klickdichschlau.at/contentfiles/edv/hardware/Tastatur_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l_fi" descr="http://klickdichschlau.at/contentfiles/edv/hardware/Tastatur_d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18" t="31319" r="35024" b="58361"/>
                          <a:stretch/>
                        </pic:blipFill>
                        <pic:spPr bwMode="auto">
                          <a:xfrm>
                            <a:off x="0" y="0"/>
                            <a:ext cx="815176" cy="42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3A4673" w:rsidRDefault="003A4673" w:rsidP="003A4673">
            <w:pPr>
              <w:spacing w:after="120"/>
            </w:pPr>
            <w:r>
              <w:rPr>
                <w:noProof/>
              </w:rPr>
              <w:t>Löschen</w:t>
            </w:r>
            <w:r>
              <w:rPr>
                <w:noProof/>
              </w:rPr>
              <w:t xml:space="preserve"> oder </w:t>
            </w:r>
            <w:r>
              <w:rPr>
                <w:noProof/>
              </w:rPr>
              <w:t>Backspace</w:t>
            </w:r>
          </w:p>
        </w:tc>
        <w:tc>
          <w:tcPr>
            <w:tcW w:w="4387" w:type="dxa"/>
            <w:vAlign w:val="center"/>
          </w:tcPr>
          <w:p w:rsidR="003A4673" w:rsidRDefault="003A4673" w:rsidP="003A4673">
            <w:pPr>
              <w:spacing w:after="120"/>
            </w:pPr>
            <w:r>
              <w:t>Mit der Löschen-Taste wird ein Buchstabe/Zeichen LINKS von der aktuellen Cursor-Position gelöscht.</w:t>
            </w:r>
          </w:p>
        </w:tc>
      </w:tr>
      <w:tr w:rsidR="003A4673" w:rsidTr="005F38BB">
        <w:tc>
          <w:tcPr>
            <w:tcW w:w="2830" w:type="dxa"/>
            <w:vAlign w:val="center"/>
          </w:tcPr>
          <w:p w:rsidR="003A4673" w:rsidRDefault="003A4673" w:rsidP="00D73E4C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0003CB" wp14:editId="589E747C">
                  <wp:extent cx="428625" cy="419100"/>
                  <wp:effectExtent l="0" t="0" r="9525" b="0"/>
                  <wp:docPr id="302" name="il_fi" descr="http://klickdichschlau.at/contentfiles/edv/hardware/Tastatur_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l_fi" descr="http://klickdichschlau.at/contentfiles/edv/hardware/Tastatur_d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54" t="41155" r="29220" b="48540"/>
                          <a:stretch/>
                        </pic:blipFill>
                        <pic:spPr bwMode="auto">
                          <a:xfrm>
                            <a:off x="0" y="0"/>
                            <a:ext cx="431637" cy="4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3A4673" w:rsidRDefault="003A4673" w:rsidP="003A4673">
            <w:pPr>
              <w:spacing w:after="120"/>
            </w:pPr>
            <w:r>
              <w:rPr>
                <w:noProof/>
              </w:rPr>
              <w:t>Entfernen</w:t>
            </w:r>
          </w:p>
        </w:tc>
        <w:tc>
          <w:tcPr>
            <w:tcW w:w="4387" w:type="dxa"/>
            <w:vAlign w:val="center"/>
          </w:tcPr>
          <w:p w:rsidR="003A4673" w:rsidRDefault="003A4673" w:rsidP="003A4673">
            <w:pPr>
              <w:spacing w:after="120"/>
            </w:pPr>
            <w:r>
              <w:t>Mit der Entfernen-Taste wird ein Buchstabe/Zeichen RECHTS von der aktuellen Cursor-Position gelöscht.</w:t>
            </w:r>
          </w:p>
        </w:tc>
      </w:tr>
      <w:tr w:rsidR="003A4673" w:rsidTr="005F38BB">
        <w:tc>
          <w:tcPr>
            <w:tcW w:w="2830" w:type="dxa"/>
            <w:vAlign w:val="center"/>
          </w:tcPr>
          <w:p w:rsidR="003A4673" w:rsidRDefault="003A4673" w:rsidP="00D73E4C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E7AEE9" wp14:editId="402DEFC5">
                  <wp:extent cx="1066800" cy="727364"/>
                  <wp:effectExtent l="0" t="0" r="0" b="0"/>
                  <wp:docPr id="303" name="il_fi" descr="http://klickdichschlau.at/contentfiles/edv/hardware/Tastatur_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l_fi" descr="http://klickdichschlau.at/contentfiles/edv/hardware/Tastatur_d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38" t="60502" r="20758" b="18873"/>
                          <a:stretch/>
                        </pic:blipFill>
                        <pic:spPr bwMode="auto">
                          <a:xfrm>
                            <a:off x="0" y="0"/>
                            <a:ext cx="1069149" cy="728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3A4673" w:rsidRDefault="003A4673" w:rsidP="003A4673">
            <w:pPr>
              <w:spacing w:after="120"/>
            </w:pPr>
            <w:r>
              <w:rPr>
                <w:noProof/>
              </w:rPr>
              <w:t>Cursortasten</w:t>
            </w:r>
          </w:p>
        </w:tc>
        <w:tc>
          <w:tcPr>
            <w:tcW w:w="4387" w:type="dxa"/>
            <w:vAlign w:val="center"/>
          </w:tcPr>
          <w:p w:rsidR="003A4673" w:rsidRDefault="003A4673" w:rsidP="003A4673">
            <w:pPr>
              <w:spacing w:after="120"/>
            </w:pPr>
            <w:r>
              <w:t>Mit den Cursortasten kann der Cursor (die aktuelle Position) im Text in eine beliebige Richtung gerückt werden.</w:t>
            </w:r>
          </w:p>
        </w:tc>
      </w:tr>
    </w:tbl>
    <w:p w:rsidR="00393B0D" w:rsidRPr="005D71C2" w:rsidRDefault="00393B0D" w:rsidP="00AA485C">
      <w:pPr>
        <w:jc w:val="both"/>
      </w:pPr>
    </w:p>
    <w:sectPr w:rsidR="00393B0D" w:rsidRPr="005D71C2" w:rsidSect="00312430">
      <w:headerReference w:type="first" r:id="rId14"/>
      <w:footerReference w:type="first" r:id="rId15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F5A" w:rsidRDefault="00B46F5A" w:rsidP="00F759F3">
      <w:r>
        <w:separator/>
      </w:r>
    </w:p>
  </w:endnote>
  <w:endnote w:type="continuationSeparator" w:id="0">
    <w:p w:rsidR="00B46F5A" w:rsidRDefault="00B46F5A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61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62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63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5916F6E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243"/>
                          <a:ext cx="5313728" cy="343640"/>
                          <a:chOff x="150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1B6" w:rsidRPr="006852D5" w:rsidRDefault="00144933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Pr="00144933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64" style="position:absolute;margin-left:-.4pt;margin-top:-.7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Hgl0l9HBQAAGxEAAA4AAAAAAAAAAAAAAAAAOgIAAGRycy9lMm9Eb2MueG1sUEsB&#10;Ai0AFAAGAAgAAAAhAKomDr68AAAAIQEAABkAAAAAAAAAAAAAAAAArQcAAGRycy9fcmVscy9lMm9E&#10;b2MueG1sLnJlbHNQSwECLQAUAAYACAAAACEAejbN0d4AAAAI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65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66" style="position:absolute;left:50;top:3532;width:53137;height:3436" coordorigin="150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67" type="#_x0000_t202" style="position:absolute;left:7698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5B71B6" w:rsidRPr="006852D5" w:rsidRDefault="00144933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Pr="00144933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68" type="#_x0000_t75" style="position:absolute;left:150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69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70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430" w:rsidRPr="00312430" w:rsidRDefault="00312430" w:rsidP="00312430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BE98F45" wp14:editId="0A2A1200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37" name="Gruppieren 2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9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430" w:rsidRPr="00F759F3" w:rsidRDefault="00312430" w:rsidP="00312430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312430" w:rsidRPr="00F759F3" w:rsidRDefault="00312430" w:rsidP="00312430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94" name="Gerader Verbinder 294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E98F45" id="Gruppieren 237" o:spid="_x0000_s1071" style="position:absolute;margin-left:421.1pt;margin-top:-20.5pt;width:42.65pt;height:52.1pt;z-index:251660800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72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<v:textbox inset="0,0,0,0">
                  <w:txbxContent>
                    <w:p w:rsidR="00312430" w:rsidRPr="00F759F3" w:rsidRDefault="00312430" w:rsidP="00312430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312430" w:rsidRPr="00F759F3" w:rsidRDefault="00312430" w:rsidP="00312430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94" o:spid="_x0000_s1073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F5A" w:rsidRDefault="00B46F5A" w:rsidP="00F759F3">
      <w:r>
        <w:separator/>
      </w:r>
    </w:p>
  </w:footnote>
  <w:footnote w:type="continuationSeparator" w:id="0">
    <w:p w:rsidR="00B46F5A" w:rsidRDefault="00B46F5A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430" w:rsidRDefault="00312430" w:rsidP="00312430">
    <w:pPr>
      <w:pStyle w:val="KeinLeerraum"/>
      <w:tabs>
        <w:tab w:val="left" w:pos="9356"/>
      </w:tabs>
    </w:pPr>
  </w:p>
  <w:p w:rsidR="00312430" w:rsidRDefault="00312430" w:rsidP="00312430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659DE480" wp14:editId="7553F909">
          <wp:extent cx="987425" cy="219710"/>
          <wp:effectExtent l="0" t="0" r="3175" b="8890"/>
          <wp:docPr id="231" name="Grafik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2430" w:rsidRPr="00312430" w:rsidRDefault="00312430" w:rsidP="00312430">
    <w:pPr>
      <w:pStyle w:val="KeinLeerraum"/>
      <w:tabs>
        <w:tab w:val="left" w:pos="935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33A3"/>
    <w:multiLevelType w:val="hybridMultilevel"/>
    <w:tmpl w:val="D9C4E7D0"/>
    <w:lvl w:ilvl="0" w:tplc="E7FE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F5A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0CF8"/>
    <w:rsid w:val="001449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CB6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243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4673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620E"/>
    <w:rsid w:val="00447B3C"/>
    <w:rsid w:val="004517E2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4F7399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1FC9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38BB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C5028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165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76CFD"/>
    <w:rsid w:val="00A80D53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5A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37565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3E4C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3B5"/>
    <w:rsid w:val="00DB48DB"/>
    <w:rsid w:val="00DB55D5"/>
    <w:rsid w:val="00DC10C0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5A86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1A08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429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961AB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851817B5-1A10-40FC-8F22-42BD303F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&#220;bungs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8435-6E83-4A49-8DF4-586188A3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Übungsblatt 03.08.dotx</Template>
  <TotalTime>0</TotalTime>
  <Pages>2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Infoblatt: Die Tastatur</dc:title>
  <dc:creator>Dipl.-Ing.in (FH) Eva Brenner MSc/akzente</dc:creator>
  <cp:lastModifiedBy>Eva Brenner - akzente</cp:lastModifiedBy>
  <cp:revision>14</cp:revision>
  <cp:lastPrinted>2019-08-20T13:21:00Z</cp:lastPrinted>
  <dcterms:created xsi:type="dcterms:W3CDTF">2021-08-18T08:25:00Z</dcterms:created>
  <dcterms:modified xsi:type="dcterms:W3CDTF">2021-08-18T08:50:00Z</dcterms:modified>
</cp:coreProperties>
</file>