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B606" w14:textId="4B73F12E" w:rsidR="000E4FF2" w:rsidRDefault="00780BC9" w:rsidP="0012219C">
      <w:pPr>
        <w:pStyle w:val="berschrift1"/>
      </w:pPr>
      <w:r>
        <w:t>Anleitung für den/die Trainer*in</w:t>
      </w:r>
      <w:r w:rsidR="00881E94">
        <w:t xml:space="preserve">: </w:t>
      </w:r>
      <w:r>
        <w:br/>
      </w:r>
      <w:r w:rsidR="00881E94">
        <w:t>Ordner und Dateien sortieren</w:t>
      </w:r>
    </w:p>
    <w:p w14:paraId="5898E596" w14:textId="77777777" w:rsidR="004F7399" w:rsidRPr="00646C81" w:rsidRDefault="004F7399" w:rsidP="004F7399">
      <w:pPr>
        <w:pBdr>
          <w:bottom w:val="single" w:sz="4" w:space="1" w:color="BFBFBF" w:themeColor="background1" w:themeShade="BF"/>
        </w:pBdr>
      </w:pPr>
    </w:p>
    <w:p w14:paraId="7CAC8A6C" w14:textId="77777777"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14:paraId="74F85306" w14:textId="77777777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24756C3" w14:textId="77777777"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22D03553" wp14:editId="289A6F92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05D81E55" w14:textId="77777777"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</w:t>
            </w:r>
            <w:r>
              <w:rPr>
                <w:b/>
              </w:rPr>
              <w:t>e</w:t>
            </w:r>
            <w:r w:rsidRPr="00C74AB9">
              <w:rPr>
                <w:b/>
              </w:rPr>
              <w:t>:</w:t>
            </w:r>
          </w:p>
          <w:p w14:paraId="4F104BCB" w14:textId="77777777" w:rsidR="009332DF" w:rsidRDefault="009332DF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Ordnung in unsortierte Dateien und Ordner bringen</w:t>
            </w:r>
            <w:r w:rsidR="00A071B8">
              <w:t xml:space="preserve"> können</w:t>
            </w:r>
          </w:p>
          <w:p w14:paraId="3F387BF6" w14:textId="77777777" w:rsidR="009332DF" w:rsidRPr="00C74AB9" w:rsidRDefault="009332DF" w:rsidP="00890EF2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Den Unterschied zwischen Ordnern und Dateien festigen</w:t>
            </w:r>
          </w:p>
        </w:tc>
      </w:tr>
    </w:tbl>
    <w:p w14:paraId="7595F208" w14:textId="77777777" w:rsidR="00521FC9" w:rsidRPr="00C74AB9" w:rsidRDefault="00521FC9" w:rsidP="004F7399">
      <w:pPr>
        <w:pBdr>
          <w:bottom w:val="single" w:sz="4" w:space="1" w:color="BFBFBF" w:themeColor="background1" w:themeShade="BF"/>
        </w:pBdr>
      </w:pPr>
    </w:p>
    <w:p w14:paraId="147309A1" w14:textId="77777777" w:rsidR="00D3463B" w:rsidRDefault="00D3463B" w:rsidP="00D3463B">
      <w:pPr>
        <w:pStyle w:val="berschrift2"/>
      </w:pPr>
      <w:r>
        <w:t>Anleitung</w:t>
      </w:r>
      <w:r w:rsidR="0064258D">
        <w:t xml:space="preserve"> für die Trainerin</w:t>
      </w:r>
    </w:p>
    <w:p w14:paraId="1C452E8C" w14:textId="77777777" w:rsidR="0064258D" w:rsidRDefault="00990119" w:rsidP="00CB7276">
      <w:r>
        <w:t xml:space="preserve">Diese Übung ist eine Vorstufe der Übung Dateiverwaltung am PC, in der die Teilnehmer*innen </w:t>
      </w:r>
      <w:r w:rsidR="001972FE">
        <w:t xml:space="preserve">Ordner erstellen und die </w:t>
      </w:r>
      <w:r>
        <w:t xml:space="preserve">Dateien </w:t>
      </w:r>
      <w:r w:rsidR="001972FE">
        <w:t>darin ablegen sollen</w:t>
      </w:r>
      <w:r w:rsidR="003657A4">
        <w:t>.</w:t>
      </w:r>
      <w:r w:rsidR="00D936EC">
        <w:t xml:space="preserve"> </w:t>
      </w:r>
      <w:r w:rsidR="0064258D">
        <w:t xml:space="preserve">Sinn dieser Übung </w:t>
      </w:r>
      <w:r w:rsidR="00055B1E">
        <w:t xml:space="preserve">in analoger Form </w:t>
      </w:r>
      <w:r w:rsidR="0064258D">
        <w:t>ist es, zuerst zu überlegen, welche Dateien</w:t>
      </w:r>
      <w:r w:rsidR="003657A4">
        <w:t xml:space="preserve"> inhaltlich zusammenpassen und</w:t>
      </w:r>
      <w:r w:rsidR="0064258D">
        <w:t xml:space="preserve"> in welche</w:t>
      </w:r>
      <w:r w:rsidR="003657A4">
        <w:t>n</w:t>
      </w:r>
      <w:r w:rsidR="0064258D">
        <w:t xml:space="preserve"> Ordner</w:t>
      </w:r>
      <w:r w:rsidR="003D5839">
        <w:t>n</w:t>
      </w:r>
      <w:r w:rsidR="0064258D">
        <w:t xml:space="preserve"> </w:t>
      </w:r>
      <w:r w:rsidR="003657A4">
        <w:t>sie abgelegt werden sollten.</w:t>
      </w:r>
    </w:p>
    <w:p w14:paraId="25176829" w14:textId="77777777" w:rsidR="00D936EC" w:rsidRDefault="00D936EC" w:rsidP="00CB7276"/>
    <w:p w14:paraId="0E03A252" w14:textId="77777777" w:rsidR="00BB32CD" w:rsidRDefault="00BB32CD" w:rsidP="00CB7276">
      <w:r>
        <w:t xml:space="preserve">Im Folgenden finden Sie eine </w:t>
      </w:r>
      <w:r w:rsidR="006B4079">
        <w:t xml:space="preserve">Tabelle mit </w:t>
      </w:r>
      <w:r>
        <w:t xml:space="preserve">Dateien </w:t>
      </w:r>
      <w:r w:rsidR="006B4079">
        <w:t>aus der Übung</w:t>
      </w:r>
      <w:r w:rsidR="00284024">
        <w:t xml:space="preserve">, sowie mit den Ordnern </w:t>
      </w:r>
      <w:r w:rsidR="00284024" w:rsidRPr="00284024">
        <w:rPr>
          <w:i/>
        </w:rPr>
        <w:t>Dokumente</w:t>
      </w:r>
      <w:r w:rsidR="00284024">
        <w:t xml:space="preserve"> und </w:t>
      </w:r>
      <w:r w:rsidR="00284024" w:rsidRPr="00284024">
        <w:rPr>
          <w:i/>
        </w:rPr>
        <w:t>Bilder</w:t>
      </w:r>
      <w:r w:rsidR="00284024">
        <w:t>. Außerdem gibt es weitere Ordner-Symbole ohne Namen</w:t>
      </w:r>
      <w:r w:rsidR="006B4079">
        <w:t>.</w:t>
      </w:r>
    </w:p>
    <w:p w14:paraId="3C76EAD2" w14:textId="77777777" w:rsidR="00BB32CD" w:rsidRDefault="00CA0E57" w:rsidP="00CB7276">
      <w:r>
        <w:t>Die Tabelle</w:t>
      </w:r>
      <w:r w:rsidR="00BB32CD">
        <w:t xml:space="preserve"> soll vorab ausgedruckt werden</w:t>
      </w:r>
      <w:r w:rsidR="007F72D2">
        <w:t xml:space="preserve"> (Achtung: einseitig drucken!)</w:t>
      </w:r>
      <w:r w:rsidR="00797332">
        <w:t xml:space="preserve">, damit die Teilnehmer*innen </w:t>
      </w:r>
      <w:r w:rsidR="00424B1A">
        <w:t>sie</w:t>
      </w:r>
      <w:r w:rsidR="00797332">
        <w:t xml:space="preserve"> analog auf einem Tisch</w:t>
      </w:r>
      <w:r w:rsidR="009200D9">
        <w:t xml:space="preserve"> lt. Übungsanleitung</w:t>
      </w:r>
      <w:r w:rsidR="00797332">
        <w:t xml:space="preserve"> sortieren können.</w:t>
      </w:r>
    </w:p>
    <w:p w14:paraId="391B5B9F" w14:textId="77777777" w:rsidR="005C7226" w:rsidRDefault="005C7226" w:rsidP="00CB7276">
      <w:r>
        <w:t>Beim Austeilen soll darauf geachtet werden, dass die Kärtchen durcheinandergemischt werden!</w:t>
      </w:r>
    </w:p>
    <w:p w14:paraId="6996BABA" w14:textId="77777777" w:rsidR="00750166" w:rsidRDefault="00750166" w:rsidP="00CB7276">
      <w:r>
        <w:t>Die Teilnehmer*innen sollen überlegen, welche Dateien inhaltlich gut zusammenpassen und in welche Ordner sie abgelegt werden sollten.</w:t>
      </w:r>
    </w:p>
    <w:p w14:paraId="568654D9" w14:textId="77777777" w:rsidR="00750166" w:rsidRDefault="00750166" w:rsidP="00CB7276">
      <w:r>
        <w:t>Für selbst erstellte Ordner sollen aussagekräftige Ordnernamen überlegt werden.</w:t>
      </w:r>
    </w:p>
    <w:p w14:paraId="7A71FC85" w14:textId="77777777" w:rsidR="00BB32CD" w:rsidRDefault="002021C7" w:rsidP="00CB7276">
      <w:r>
        <w:t>Am Ende dieser Anleitung ist eine mögliche Lösung dargestellt.</w:t>
      </w:r>
    </w:p>
    <w:p w14:paraId="01F1658B" w14:textId="77777777" w:rsidR="002021C7" w:rsidRDefault="002021C7" w:rsidP="00CB7276"/>
    <w:p w14:paraId="24D13647" w14:textId="77777777" w:rsidR="00BB32CD" w:rsidRDefault="00BB32CD" w:rsidP="00CB7276">
      <w:r>
        <w:t>Die Übung kann einzeln, in der Gruppe oder gemeinsam mit dem/der Trainer*in erfolgen. Es kann natürlich auch eine Diskussion und ein Austausch entstehen!</w:t>
      </w:r>
    </w:p>
    <w:p w14:paraId="30B81176" w14:textId="1844CA2F" w:rsidR="003C4542" w:rsidRDefault="00CD48C9" w:rsidP="004F7399">
      <w:bookmarkStart w:id="0" w:name="_GoBack"/>
      <w:r>
        <w:rPr>
          <w:noProof/>
        </w:rPr>
        <w:drawing>
          <wp:anchor distT="0" distB="0" distL="114300" distR="114300" simplePos="0" relativeHeight="251673600" behindDoc="0" locked="0" layoutInCell="1" allowOverlap="1" wp14:anchorId="47B6F347" wp14:editId="3111280A">
            <wp:simplePos x="0" y="0"/>
            <wp:positionH relativeFrom="column">
              <wp:posOffset>2099945</wp:posOffset>
            </wp:positionH>
            <wp:positionV relativeFrom="paragraph">
              <wp:posOffset>176307</wp:posOffset>
            </wp:positionV>
            <wp:extent cx="1698625" cy="395605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2082B423" w14:textId="77777777" w:rsidR="00CA2156" w:rsidRDefault="00424B1A" w:rsidP="00CA2156">
      <w:pPr>
        <w:spacing w:before="0" w:after="200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14AB" w14:paraId="6BE02948" w14:textId="77777777" w:rsidTr="00405090">
        <w:trPr>
          <w:trHeight w:val="1701"/>
        </w:trPr>
        <w:tc>
          <w:tcPr>
            <w:tcW w:w="9060" w:type="dxa"/>
            <w:vAlign w:val="center"/>
          </w:tcPr>
          <w:p w14:paraId="51455524" w14:textId="77777777" w:rsidR="001214AB" w:rsidRPr="001214AB" w:rsidRDefault="001214AB" w:rsidP="00CE23F2">
            <w:pPr>
              <w:spacing w:before="0"/>
              <w:ind w:left="284"/>
              <w:rPr>
                <w:sz w:val="60"/>
                <w:szCs w:val="60"/>
              </w:rPr>
            </w:pPr>
            <w:r w:rsidRPr="005327B3">
              <w:rPr>
                <w:noProof/>
              </w:rPr>
              <w:lastRenderedPageBreak/>
              <w:drawing>
                <wp:inline distT="0" distB="0" distL="0" distR="0" wp14:anchorId="1E07B85A" wp14:editId="29381104">
                  <wp:extent cx="414020" cy="509270"/>
                  <wp:effectExtent l="0" t="0" r="5080" b="508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0"/>
                <w:szCs w:val="60"/>
              </w:rPr>
              <w:t xml:space="preserve"> </w:t>
            </w:r>
            <w:r w:rsidRPr="00CA2156">
              <w:rPr>
                <w:sz w:val="60"/>
                <w:szCs w:val="60"/>
              </w:rPr>
              <w:t>Hühnersuppe.pdf</w:t>
            </w:r>
          </w:p>
        </w:tc>
      </w:tr>
      <w:tr w:rsidR="001214AB" w14:paraId="4014CFCB" w14:textId="77777777" w:rsidTr="00405090">
        <w:trPr>
          <w:trHeight w:val="1701"/>
        </w:trPr>
        <w:tc>
          <w:tcPr>
            <w:tcW w:w="9060" w:type="dxa"/>
            <w:vAlign w:val="center"/>
          </w:tcPr>
          <w:p w14:paraId="119C9BE1" w14:textId="77777777" w:rsidR="001214AB" w:rsidRPr="001214AB" w:rsidRDefault="001214AB" w:rsidP="00CE23F2">
            <w:pPr>
              <w:spacing w:before="0"/>
              <w:ind w:left="284"/>
              <w:rPr>
                <w:sz w:val="60"/>
                <w:szCs w:val="60"/>
              </w:rPr>
            </w:pPr>
            <w:r w:rsidRPr="00CA2156">
              <w:rPr>
                <w:noProof/>
                <w:sz w:val="60"/>
                <w:szCs w:val="60"/>
              </w:rPr>
              <w:drawing>
                <wp:inline distT="0" distB="0" distL="0" distR="0" wp14:anchorId="66F18265" wp14:editId="5A244285">
                  <wp:extent cx="415670" cy="511794"/>
                  <wp:effectExtent l="0" t="0" r="3810" b="317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70" cy="51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0"/>
                <w:szCs w:val="60"/>
              </w:rPr>
              <w:t xml:space="preserve"> Kartoffelsalat</w:t>
            </w:r>
            <w:r w:rsidRPr="00CA2156">
              <w:rPr>
                <w:sz w:val="60"/>
                <w:szCs w:val="60"/>
              </w:rPr>
              <w:t>.pdf</w:t>
            </w:r>
          </w:p>
        </w:tc>
      </w:tr>
      <w:tr w:rsidR="001214AB" w14:paraId="04D57D93" w14:textId="77777777" w:rsidTr="00405090">
        <w:trPr>
          <w:trHeight w:val="1701"/>
        </w:trPr>
        <w:tc>
          <w:tcPr>
            <w:tcW w:w="9060" w:type="dxa"/>
            <w:vAlign w:val="center"/>
          </w:tcPr>
          <w:p w14:paraId="79747C67" w14:textId="77777777" w:rsidR="001214AB" w:rsidRPr="001214AB" w:rsidRDefault="001214AB" w:rsidP="00CE23F2">
            <w:pPr>
              <w:spacing w:before="0"/>
              <w:ind w:left="284"/>
              <w:rPr>
                <w:sz w:val="60"/>
                <w:szCs w:val="60"/>
              </w:rPr>
            </w:pPr>
            <w:r w:rsidRPr="00CA2156">
              <w:rPr>
                <w:noProof/>
                <w:sz w:val="60"/>
                <w:szCs w:val="60"/>
              </w:rPr>
              <w:drawing>
                <wp:inline distT="0" distB="0" distL="0" distR="0" wp14:anchorId="3C18BC63" wp14:editId="1BFFF42A">
                  <wp:extent cx="415670" cy="511794"/>
                  <wp:effectExtent l="0" t="0" r="3810" b="317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70" cy="51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156">
              <w:rPr>
                <w:sz w:val="60"/>
                <w:szCs w:val="60"/>
              </w:rPr>
              <w:t xml:space="preserve"> </w:t>
            </w:r>
            <w:r>
              <w:rPr>
                <w:sz w:val="60"/>
                <w:szCs w:val="60"/>
              </w:rPr>
              <w:t>Sachertorte</w:t>
            </w:r>
            <w:r w:rsidRPr="00CA2156">
              <w:rPr>
                <w:sz w:val="60"/>
                <w:szCs w:val="60"/>
              </w:rPr>
              <w:t>.pdf</w:t>
            </w:r>
          </w:p>
        </w:tc>
      </w:tr>
      <w:tr w:rsidR="001214AB" w14:paraId="4781A0BE" w14:textId="77777777" w:rsidTr="00405090">
        <w:trPr>
          <w:trHeight w:val="1701"/>
        </w:trPr>
        <w:tc>
          <w:tcPr>
            <w:tcW w:w="9060" w:type="dxa"/>
            <w:vAlign w:val="center"/>
          </w:tcPr>
          <w:p w14:paraId="0D3F1126" w14:textId="77777777" w:rsidR="001214AB" w:rsidRPr="001214AB" w:rsidRDefault="001214AB" w:rsidP="00CE23F2">
            <w:pPr>
              <w:spacing w:before="0"/>
              <w:ind w:left="284"/>
              <w:rPr>
                <w:sz w:val="60"/>
                <w:szCs w:val="60"/>
              </w:rPr>
            </w:pPr>
            <w:r w:rsidRPr="00CA2156">
              <w:rPr>
                <w:noProof/>
                <w:sz w:val="60"/>
                <w:szCs w:val="60"/>
              </w:rPr>
              <w:drawing>
                <wp:inline distT="0" distB="0" distL="0" distR="0" wp14:anchorId="4546ACB3" wp14:editId="435C26C5">
                  <wp:extent cx="415670" cy="511794"/>
                  <wp:effectExtent l="0" t="0" r="3810" b="317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70" cy="51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156">
              <w:rPr>
                <w:sz w:val="60"/>
                <w:szCs w:val="60"/>
              </w:rPr>
              <w:t xml:space="preserve"> </w:t>
            </w:r>
            <w:r>
              <w:rPr>
                <w:sz w:val="60"/>
                <w:szCs w:val="60"/>
              </w:rPr>
              <w:t>Wiener Schnitzel</w:t>
            </w:r>
            <w:r w:rsidRPr="00CA2156">
              <w:rPr>
                <w:sz w:val="60"/>
                <w:szCs w:val="60"/>
              </w:rPr>
              <w:t>.pdf</w:t>
            </w:r>
          </w:p>
        </w:tc>
      </w:tr>
      <w:tr w:rsidR="001214AB" w14:paraId="525D644D" w14:textId="77777777" w:rsidTr="00405090">
        <w:trPr>
          <w:trHeight w:val="1701"/>
        </w:trPr>
        <w:tc>
          <w:tcPr>
            <w:tcW w:w="9060" w:type="dxa"/>
            <w:vAlign w:val="center"/>
          </w:tcPr>
          <w:p w14:paraId="53006CDE" w14:textId="77777777" w:rsidR="001214AB" w:rsidRPr="001214AB" w:rsidRDefault="001214AB" w:rsidP="00CE23F2">
            <w:pPr>
              <w:spacing w:before="0"/>
              <w:ind w:left="284"/>
              <w:rPr>
                <w:sz w:val="60"/>
                <w:szCs w:val="60"/>
              </w:rPr>
            </w:pPr>
            <w:r w:rsidRPr="005327B3">
              <w:rPr>
                <w:noProof/>
              </w:rPr>
              <w:drawing>
                <wp:inline distT="0" distB="0" distL="0" distR="0" wp14:anchorId="414821F1" wp14:editId="074AF43E">
                  <wp:extent cx="396875" cy="509270"/>
                  <wp:effectExtent l="0" t="0" r="3175" b="508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0"/>
                <w:szCs w:val="60"/>
              </w:rPr>
              <w:t xml:space="preserve"> Christbaumkugel.jpg</w:t>
            </w:r>
          </w:p>
        </w:tc>
      </w:tr>
      <w:tr w:rsidR="001214AB" w14:paraId="4F3A11B2" w14:textId="77777777" w:rsidTr="00405090">
        <w:trPr>
          <w:trHeight w:val="1701"/>
        </w:trPr>
        <w:tc>
          <w:tcPr>
            <w:tcW w:w="9060" w:type="dxa"/>
            <w:vAlign w:val="center"/>
          </w:tcPr>
          <w:p w14:paraId="63DDCE23" w14:textId="77777777" w:rsidR="001214AB" w:rsidRPr="001214AB" w:rsidRDefault="001214AB" w:rsidP="00CE23F2">
            <w:pPr>
              <w:spacing w:before="0"/>
              <w:ind w:left="284"/>
              <w:rPr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6188B242" wp14:editId="542B6F9B">
                  <wp:extent cx="392817" cy="511200"/>
                  <wp:effectExtent l="0" t="0" r="7620" b="317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17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0"/>
                <w:szCs w:val="60"/>
              </w:rPr>
              <w:t xml:space="preserve"> Eisvitrine.jpg</w:t>
            </w:r>
          </w:p>
        </w:tc>
      </w:tr>
      <w:tr w:rsidR="001214AB" w14:paraId="1861AF17" w14:textId="77777777" w:rsidTr="00405090">
        <w:trPr>
          <w:trHeight w:val="1701"/>
        </w:trPr>
        <w:tc>
          <w:tcPr>
            <w:tcW w:w="9060" w:type="dxa"/>
            <w:vAlign w:val="center"/>
          </w:tcPr>
          <w:p w14:paraId="01C5B29C" w14:textId="77777777" w:rsidR="001214AB" w:rsidRPr="001214AB" w:rsidRDefault="001214AB" w:rsidP="00CE23F2">
            <w:pPr>
              <w:spacing w:before="0"/>
              <w:ind w:left="284"/>
              <w:rPr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21658126" wp14:editId="4E18619A">
                  <wp:extent cx="392817" cy="511200"/>
                  <wp:effectExtent l="0" t="0" r="7620" b="317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17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0"/>
                <w:szCs w:val="60"/>
              </w:rPr>
              <w:t xml:space="preserve"> Fahrradtour.jpg</w:t>
            </w:r>
          </w:p>
        </w:tc>
      </w:tr>
      <w:tr w:rsidR="00570E71" w14:paraId="2B05D9B1" w14:textId="77777777" w:rsidTr="00405090">
        <w:trPr>
          <w:trHeight w:val="1701"/>
        </w:trPr>
        <w:tc>
          <w:tcPr>
            <w:tcW w:w="9060" w:type="dxa"/>
            <w:vAlign w:val="center"/>
          </w:tcPr>
          <w:p w14:paraId="7686C378" w14:textId="77777777" w:rsidR="00570E71" w:rsidRPr="00570E71" w:rsidRDefault="00570E71" w:rsidP="00CE23F2">
            <w:pPr>
              <w:spacing w:before="0"/>
              <w:ind w:left="284"/>
              <w:rPr>
                <w:sz w:val="60"/>
                <w:szCs w:val="6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8651FC6" wp14:editId="7A80A5B3">
                  <wp:extent cx="392817" cy="511200"/>
                  <wp:effectExtent l="0" t="0" r="7620" b="317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17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0"/>
                <w:szCs w:val="60"/>
              </w:rPr>
              <w:t xml:space="preserve"> Geschenke.jpg</w:t>
            </w:r>
          </w:p>
        </w:tc>
      </w:tr>
      <w:tr w:rsidR="001214AB" w14:paraId="4D8C98DB" w14:textId="77777777" w:rsidTr="00405090">
        <w:trPr>
          <w:trHeight w:val="1701"/>
        </w:trPr>
        <w:tc>
          <w:tcPr>
            <w:tcW w:w="9060" w:type="dxa"/>
            <w:vAlign w:val="center"/>
          </w:tcPr>
          <w:p w14:paraId="1A7D21F6" w14:textId="77777777" w:rsidR="001214AB" w:rsidRPr="00570E71" w:rsidRDefault="001214AB" w:rsidP="00CE23F2">
            <w:pPr>
              <w:spacing w:before="0"/>
              <w:ind w:left="284"/>
              <w:rPr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3461BBC4" wp14:editId="246D0BDF">
                  <wp:extent cx="392817" cy="511200"/>
                  <wp:effectExtent l="0" t="0" r="7620" b="317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17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0"/>
                <w:szCs w:val="60"/>
              </w:rPr>
              <w:t xml:space="preserve"> </w:t>
            </w:r>
            <w:r w:rsidR="00570E71">
              <w:rPr>
                <w:sz w:val="60"/>
                <w:szCs w:val="60"/>
              </w:rPr>
              <w:t>Hängematte</w:t>
            </w:r>
            <w:r>
              <w:rPr>
                <w:sz w:val="60"/>
                <w:szCs w:val="60"/>
              </w:rPr>
              <w:t>.jpg</w:t>
            </w:r>
          </w:p>
        </w:tc>
      </w:tr>
      <w:tr w:rsidR="00570E71" w14:paraId="5C7F3165" w14:textId="77777777" w:rsidTr="00405090">
        <w:trPr>
          <w:trHeight w:val="1701"/>
        </w:trPr>
        <w:tc>
          <w:tcPr>
            <w:tcW w:w="9060" w:type="dxa"/>
            <w:vAlign w:val="center"/>
          </w:tcPr>
          <w:p w14:paraId="25D0F622" w14:textId="77777777" w:rsidR="00570E71" w:rsidRPr="00570E71" w:rsidRDefault="00570E71" w:rsidP="00CE23F2">
            <w:pPr>
              <w:spacing w:before="0"/>
              <w:ind w:left="284"/>
              <w:rPr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066D304C" wp14:editId="25E295A0">
                  <wp:extent cx="392817" cy="511200"/>
                  <wp:effectExtent l="0" t="0" r="7620" b="317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17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0"/>
                <w:szCs w:val="60"/>
              </w:rPr>
              <w:t xml:space="preserve"> Sprühkerze.jpg</w:t>
            </w:r>
          </w:p>
        </w:tc>
      </w:tr>
      <w:tr w:rsidR="00570E71" w14:paraId="3281AF49" w14:textId="77777777" w:rsidTr="00405090">
        <w:trPr>
          <w:trHeight w:val="1701"/>
        </w:trPr>
        <w:tc>
          <w:tcPr>
            <w:tcW w:w="9060" w:type="dxa"/>
            <w:vAlign w:val="center"/>
          </w:tcPr>
          <w:p w14:paraId="1696CEA1" w14:textId="77777777" w:rsidR="00570E71" w:rsidRPr="00570E71" w:rsidRDefault="00570E71" w:rsidP="00CE23F2">
            <w:pPr>
              <w:spacing w:before="0"/>
              <w:ind w:left="284"/>
              <w:rPr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0092CF94" wp14:editId="1B3219F0">
                  <wp:extent cx="392817" cy="511200"/>
                  <wp:effectExtent l="0" t="0" r="7620" b="317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17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0"/>
                <w:szCs w:val="60"/>
              </w:rPr>
              <w:t xml:space="preserve"> Strandhütten.jpg</w:t>
            </w:r>
          </w:p>
        </w:tc>
      </w:tr>
      <w:tr w:rsidR="00570E71" w14:paraId="6FEEB90B" w14:textId="77777777" w:rsidTr="00405090">
        <w:trPr>
          <w:trHeight w:val="1701"/>
        </w:trPr>
        <w:tc>
          <w:tcPr>
            <w:tcW w:w="9060" w:type="dxa"/>
            <w:vAlign w:val="center"/>
          </w:tcPr>
          <w:p w14:paraId="342E5139" w14:textId="77777777" w:rsidR="00570E71" w:rsidRPr="00570E71" w:rsidRDefault="00570E71" w:rsidP="00CE23F2">
            <w:pPr>
              <w:spacing w:before="0"/>
              <w:ind w:left="284"/>
              <w:rPr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6C19D65E" wp14:editId="3641B2BF">
                  <wp:extent cx="392817" cy="511200"/>
                  <wp:effectExtent l="0" t="0" r="7620" b="317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17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0"/>
                <w:szCs w:val="60"/>
              </w:rPr>
              <w:t xml:space="preserve"> Winterspaziergang.jpg</w:t>
            </w:r>
          </w:p>
        </w:tc>
      </w:tr>
      <w:tr w:rsidR="0095371C" w14:paraId="408E2DA0" w14:textId="77777777" w:rsidTr="00405090">
        <w:trPr>
          <w:trHeight w:val="1701"/>
        </w:trPr>
        <w:tc>
          <w:tcPr>
            <w:tcW w:w="9060" w:type="dxa"/>
            <w:vAlign w:val="center"/>
          </w:tcPr>
          <w:p w14:paraId="343DC3D2" w14:textId="77777777" w:rsidR="0095371C" w:rsidRPr="00570E71" w:rsidRDefault="000A7BE2" w:rsidP="00CE23F2">
            <w:pPr>
              <w:spacing w:before="0"/>
              <w:ind w:left="1025" w:hanging="708"/>
              <w:rPr>
                <w:sz w:val="60"/>
                <w:szCs w:val="60"/>
              </w:rPr>
            </w:pPr>
            <w:r w:rsidRPr="005327B3">
              <w:rPr>
                <w:noProof/>
              </w:rPr>
              <w:drawing>
                <wp:inline distT="0" distB="0" distL="0" distR="0" wp14:anchorId="11731C7C" wp14:editId="08188563">
                  <wp:extent cx="342900" cy="400050"/>
                  <wp:effectExtent l="0" t="0" r="0" b="0"/>
                  <wp:docPr id="231" name="Grafik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71C">
              <w:rPr>
                <w:sz w:val="60"/>
                <w:szCs w:val="60"/>
              </w:rPr>
              <w:t xml:space="preserve"> </w:t>
            </w:r>
            <w:proofErr w:type="spellStart"/>
            <w:r w:rsidR="0095371C">
              <w:rPr>
                <w:sz w:val="60"/>
                <w:szCs w:val="60"/>
              </w:rPr>
              <w:t>Bewerbungsschreiben_Dr</w:t>
            </w:r>
            <w:proofErr w:type="spellEnd"/>
            <w:r w:rsidR="0095371C">
              <w:rPr>
                <w:sz w:val="60"/>
                <w:szCs w:val="60"/>
              </w:rPr>
              <w:t>. Huber.docx</w:t>
            </w:r>
          </w:p>
        </w:tc>
      </w:tr>
      <w:tr w:rsidR="0095371C" w14:paraId="26F0063A" w14:textId="77777777" w:rsidTr="00405090">
        <w:trPr>
          <w:trHeight w:val="1701"/>
        </w:trPr>
        <w:tc>
          <w:tcPr>
            <w:tcW w:w="9060" w:type="dxa"/>
            <w:vAlign w:val="center"/>
          </w:tcPr>
          <w:p w14:paraId="297920E7" w14:textId="77777777" w:rsidR="0095371C" w:rsidRPr="000A7BE2" w:rsidRDefault="00780BC9" w:rsidP="00CE23F2">
            <w:pPr>
              <w:spacing w:before="0"/>
              <w:ind w:left="1025" w:hanging="708"/>
              <w:rPr>
                <w:sz w:val="60"/>
                <w:szCs w:val="60"/>
              </w:rPr>
            </w:pPr>
            <w:r>
              <w:pict w14:anchorId="2FC1CD41">
                <v:shape id="_x0000_i1032" type="#_x0000_t75" style="width:27.1pt;height:32.25pt;visibility:visible;mso-wrap-style:square">
                  <v:imagedata r:id="rId15" o:title=""/>
                </v:shape>
              </w:pict>
            </w:r>
            <w:r w:rsidR="00CE23F2">
              <w:rPr>
                <w:sz w:val="60"/>
                <w:szCs w:val="60"/>
              </w:rPr>
              <w:t xml:space="preserve"> </w:t>
            </w:r>
            <w:r w:rsidR="0095371C" w:rsidRPr="000A7BE2">
              <w:rPr>
                <w:sz w:val="60"/>
                <w:szCs w:val="60"/>
              </w:rPr>
              <w:t>Bewerbungsschreiben_</w:t>
            </w:r>
            <w:r w:rsidR="00E40C55">
              <w:rPr>
                <w:sz w:val="60"/>
                <w:szCs w:val="60"/>
              </w:rPr>
              <w:br/>
            </w:r>
            <w:r w:rsidR="000A7BE2" w:rsidRPr="000A7BE2">
              <w:rPr>
                <w:sz w:val="60"/>
                <w:szCs w:val="60"/>
              </w:rPr>
              <w:t>Gemeinschaftspraxis Dr.in Schuster</w:t>
            </w:r>
            <w:r w:rsidR="000A7BE2">
              <w:rPr>
                <w:sz w:val="60"/>
                <w:szCs w:val="60"/>
              </w:rPr>
              <w:t>.</w:t>
            </w:r>
            <w:r w:rsidR="0095371C" w:rsidRPr="000A7BE2">
              <w:rPr>
                <w:sz w:val="60"/>
                <w:szCs w:val="60"/>
              </w:rPr>
              <w:t>docx</w:t>
            </w:r>
          </w:p>
        </w:tc>
      </w:tr>
      <w:tr w:rsidR="000A7BE2" w14:paraId="6142A3C7" w14:textId="77777777" w:rsidTr="00405090">
        <w:trPr>
          <w:trHeight w:val="1701"/>
        </w:trPr>
        <w:tc>
          <w:tcPr>
            <w:tcW w:w="9060" w:type="dxa"/>
            <w:vAlign w:val="center"/>
          </w:tcPr>
          <w:p w14:paraId="612B9D69" w14:textId="77777777" w:rsidR="000A7BE2" w:rsidRPr="005327B3" w:rsidRDefault="000A7BE2" w:rsidP="00E40C55">
            <w:pPr>
              <w:spacing w:before="0"/>
              <w:ind w:left="1167" w:hanging="709"/>
            </w:pPr>
            <w:r w:rsidRPr="005327B3">
              <w:rPr>
                <w:noProof/>
              </w:rPr>
              <w:lastRenderedPageBreak/>
              <w:drawing>
                <wp:inline distT="0" distB="0" distL="0" distR="0" wp14:anchorId="38EC097C" wp14:editId="5234AFD7">
                  <wp:extent cx="342900" cy="400050"/>
                  <wp:effectExtent l="0" t="0" r="0" b="0"/>
                  <wp:docPr id="237" name="Grafik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0"/>
                <w:szCs w:val="60"/>
              </w:rPr>
              <w:t xml:space="preserve"> Lebenslauf.docx</w:t>
            </w:r>
          </w:p>
        </w:tc>
      </w:tr>
      <w:tr w:rsidR="00E40C55" w:rsidRPr="00A17F6C" w14:paraId="7E21E5BB" w14:textId="77777777" w:rsidTr="00BE42DE">
        <w:trPr>
          <w:trHeight w:val="1701"/>
        </w:trPr>
        <w:tc>
          <w:tcPr>
            <w:tcW w:w="9060" w:type="dxa"/>
            <w:vAlign w:val="center"/>
          </w:tcPr>
          <w:p w14:paraId="5491F2F1" w14:textId="77777777" w:rsidR="00E40C55" w:rsidRPr="00A17F6C" w:rsidRDefault="00E40C55" w:rsidP="00BE42DE">
            <w:pPr>
              <w:spacing w:before="0"/>
              <w:ind w:left="1167"/>
              <w:rPr>
                <w:noProof/>
                <w:sz w:val="60"/>
                <w:szCs w:val="60"/>
              </w:rPr>
            </w:pPr>
            <w:r w:rsidRPr="00A17F6C">
              <w:rPr>
                <w:noProof/>
                <w:sz w:val="60"/>
                <w:szCs w:val="60"/>
              </w:rPr>
              <w:drawing>
                <wp:anchor distT="0" distB="0" distL="114300" distR="114300" simplePos="0" relativeHeight="251683840" behindDoc="0" locked="0" layoutInCell="1" allowOverlap="1" wp14:anchorId="4A4AA41F" wp14:editId="2C870B03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-55245</wp:posOffset>
                  </wp:positionV>
                  <wp:extent cx="474345" cy="620395"/>
                  <wp:effectExtent l="0" t="0" r="1905" b="8255"/>
                  <wp:wrapNone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60"/>
                <w:szCs w:val="60"/>
              </w:rPr>
              <w:t xml:space="preserve"> </w:t>
            </w:r>
            <w:r w:rsidRPr="00A17F6C">
              <w:rPr>
                <w:noProof/>
                <w:sz w:val="60"/>
                <w:szCs w:val="60"/>
              </w:rPr>
              <w:t>Bilder</w:t>
            </w:r>
            <w:r>
              <w:rPr>
                <w:noProof/>
                <w:sz w:val="60"/>
                <w:szCs w:val="60"/>
              </w:rPr>
              <w:t xml:space="preserve"> </w:t>
            </w:r>
          </w:p>
        </w:tc>
      </w:tr>
      <w:tr w:rsidR="00A17F6C" w:rsidRPr="00A17F6C" w14:paraId="7B65560B" w14:textId="77777777" w:rsidTr="00BE42DE">
        <w:trPr>
          <w:trHeight w:val="1701"/>
        </w:trPr>
        <w:tc>
          <w:tcPr>
            <w:tcW w:w="9060" w:type="dxa"/>
            <w:vAlign w:val="center"/>
          </w:tcPr>
          <w:p w14:paraId="7577437F" w14:textId="77777777" w:rsidR="00A17F6C" w:rsidRPr="00A17F6C" w:rsidRDefault="00A17F6C" w:rsidP="00E40C55">
            <w:pPr>
              <w:spacing w:before="0"/>
              <w:ind w:left="1167"/>
              <w:rPr>
                <w:noProof/>
                <w:sz w:val="60"/>
                <w:szCs w:val="60"/>
              </w:rPr>
            </w:pPr>
            <w:r w:rsidRPr="00A17F6C">
              <w:rPr>
                <w:noProof/>
                <w:sz w:val="60"/>
                <w:szCs w:val="60"/>
              </w:rPr>
              <w:drawing>
                <wp:anchor distT="0" distB="0" distL="114300" distR="114300" simplePos="0" relativeHeight="251681792" behindDoc="0" locked="0" layoutInCell="1" allowOverlap="1" wp14:anchorId="53BE2C15" wp14:editId="41AE1219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-55245</wp:posOffset>
                  </wp:positionV>
                  <wp:extent cx="474345" cy="620395"/>
                  <wp:effectExtent l="0" t="0" r="1905" b="8255"/>
                  <wp:wrapNone/>
                  <wp:docPr id="242" name="Grafi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0C55">
              <w:rPr>
                <w:noProof/>
                <w:sz w:val="60"/>
                <w:szCs w:val="60"/>
              </w:rPr>
              <w:t xml:space="preserve"> Dokumente</w:t>
            </w:r>
            <w:r>
              <w:rPr>
                <w:noProof/>
                <w:sz w:val="60"/>
                <w:szCs w:val="60"/>
              </w:rPr>
              <w:t xml:space="preserve"> </w:t>
            </w:r>
          </w:p>
        </w:tc>
      </w:tr>
      <w:tr w:rsidR="00E40C55" w:rsidRPr="00A17F6C" w14:paraId="7AA038AF" w14:textId="77777777" w:rsidTr="00BE42DE">
        <w:trPr>
          <w:trHeight w:val="1701"/>
        </w:trPr>
        <w:tc>
          <w:tcPr>
            <w:tcW w:w="9060" w:type="dxa"/>
            <w:vAlign w:val="center"/>
          </w:tcPr>
          <w:p w14:paraId="79A2EE63" w14:textId="77777777" w:rsidR="00E40C55" w:rsidRPr="00A17F6C" w:rsidRDefault="00E40C55" w:rsidP="00BE42DE">
            <w:pPr>
              <w:spacing w:before="0"/>
              <w:ind w:left="1167"/>
              <w:rPr>
                <w:noProof/>
                <w:sz w:val="60"/>
                <w:szCs w:val="60"/>
              </w:rPr>
            </w:pPr>
            <w:r w:rsidRPr="00A17F6C">
              <w:rPr>
                <w:noProof/>
                <w:sz w:val="60"/>
                <w:szCs w:val="60"/>
              </w:rPr>
              <w:drawing>
                <wp:anchor distT="0" distB="0" distL="114300" distR="114300" simplePos="0" relativeHeight="251685888" behindDoc="0" locked="0" layoutInCell="1" allowOverlap="1" wp14:anchorId="4DF91535" wp14:editId="67AF8112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-55245</wp:posOffset>
                  </wp:positionV>
                  <wp:extent cx="474345" cy="620395"/>
                  <wp:effectExtent l="0" t="0" r="1905" b="8255"/>
                  <wp:wrapNone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60"/>
                <w:szCs w:val="60"/>
              </w:rPr>
              <w:t xml:space="preserve"> </w:t>
            </w:r>
            <w:r w:rsidR="00621BAD">
              <w:rPr>
                <w:noProof/>
                <w:sz w:val="60"/>
                <w:szCs w:val="60"/>
              </w:rPr>
              <w:t>____________________</w:t>
            </w:r>
            <w:r>
              <w:rPr>
                <w:noProof/>
                <w:sz w:val="60"/>
                <w:szCs w:val="60"/>
              </w:rPr>
              <w:t xml:space="preserve"> </w:t>
            </w:r>
          </w:p>
        </w:tc>
      </w:tr>
      <w:tr w:rsidR="00E40C55" w:rsidRPr="00A17F6C" w14:paraId="21806E03" w14:textId="77777777" w:rsidTr="00BE42DE">
        <w:trPr>
          <w:trHeight w:val="1701"/>
        </w:trPr>
        <w:tc>
          <w:tcPr>
            <w:tcW w:w="9060" w:type="dxa"/>
            <w:vAlign w:val="center"/>
          </w:tcPr>
          <w:p w14:paraId="6FAB80FD" w14:textId="77777777" w:rsidR="00E40C55" w:rsidRPr="00A17F6C" w:rsidRDefault="00E40C55" w:rsidP="00BE42DE">
            <w:pPr>
              <w:spacing w:before="0"/>
              <w:ind w:left="1167"/>
              <w:rPr>
                <w:noProof/>
                <w:sz w:val="60"/>
                <w:szCs w:val="60"/>
              </w:rPr>
            </w:pPr>
            <w:r w:rsidRPr="00A17F6C">
              <w:rPr>
                <w:noProof/>
                <w:sz w:val="60"/>
                <w:szCs w:val="60"/>
              </w:rPr>
              <w:drawing>
                <wp:anchor distT="0" distB="0" distL="114300" distR="114300" simplePos="0" relativeHeight="251687936" behindDoc="0" locked="0" layoutInCell="1" allowOverlap="1" wp14:anchorId="52F7822E" wp14:editId="7C49F51A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-55245</wp:posOffset>
                  </wp:positionV>
                  <wp:extent cx="474345" cy="620395"/>
                  <wp:effectExtent l="0" t="0" r="1905" b="8255"/>
                  <wp:wrapNone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60"/>
                <w:szCs w:val="60"/>
              </w:rPr>
              <w:t xml:space="preserve"> </w:t>
            </w:r>
            <w:r w:rsidR="00621BAD">
              <w:rPr>
                <w:noProof/>
                <w:sz w:val="60"/>
                <w:szCs w:val="60"/>
              </w:rPr>
              <w:t>____________________</w:t>
            </w:r>
          </w:p>
        </w:tc>
      </w:tr>
    </w:tbl>
    <w:p w14:paraId="5709258E" w14:textId="77777777" w:rsidR="0095371C" w:rsidRDefault="0095371C" w:rsidP="004F7399"/>
    <w:p w14:paraId="14F2A8D5" w14:textId="77777777" w:rsidR="00A25189" w:rsidRDefault="00A25189" w:rsidP="004F7399"/>
    <w:p w14:paraId="3C43AA9A" w14:textId="77777777" w:rsidR="001139BC" w:rsidRDefault="001139BC">
      <w:pPr>
        <w:spacing w:before="0" w:after="200"/>
      </w:pPr>
      <w:r>
        <w:br w:type="page"/>
      </w:r>
    </w:p>
    <w:p w14:paraId="0AF4AAC5" w14:textId="77777777" w:rsidR="00A25189" w:rsidRDefault="001139BC" w:rsidP="001139BC">
      <w:pPr>
        <w:pStyle w:val="berschrift1"/>
      </w:pPr>
      <w:r>
        <w:lastRenderedPageBreak/>
        <w:t>Lösung</w:t>
      </w:r>
    </w:p>
    <w:p w14:paraId="6747EC5B" w14:textId="77777777" w:rsidR="001139BC" w:rsidRDefault="00204FCC" w:rsidP="001139BC">
      <w:r>
        <w:t>Im Folgenden wird eine mögliche Lösung, dargestellt in hierarchischer Struktur, aufgezeigt</w:t>
      </w:r>
      <w:r w:rsidR="00F41B52">
        <w:t>. Die unterstrichenen Ordnernamen stellen die selbst gewählten Namen dar:</w:t>
      </w:r>
    </w:p>
    <w:p w14:paraId="4D434004" w14:textId="77777777" w:rsidR="00105EE8" w:rsidRDefault="00105EE8" w:rsidP="001139BC"/>
    <w:p w14:paraId="27FBB4F1" w14:textId="77777777" w:rsidR="00B76ED2" w:rsidRPr="00882CFD" w:rsidRDefault="00B76ED2" w:rsidP="00105EE8">
      <w:pPr>
        <w:spacing w:before="0" w:line="240" w:lineRule="auto"/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3C4CD0D8" wp14:editId="69F4C59C">
            <wp:extent cx="275251" cy="360000"/>
            <wp:effectExtent l="0" t="0" r="0" b="2540"/>
            <wp:docPr id="252" name="Grafik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Dokumente</w:t>
      </w:r>
    </w:p>
    <w:p w14:paraId="7E595312" w14:textId="77777777" w:rsidR="00D055CA" w:rsidRPr="00882CFD" w:rsidRDefault="00D055CA" w:rsidP="00E31B70">
      <w:pPr>
        <w:spacing w:before="0" w:line="240" w:lineRule="auto"/>
        <w:ind w:left="1134"/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6E4DD506" wp14:editId="3AF241D7">
            <wp:extent cx="220201" cy="288000"/>
            <wp:effectExtent l="0" t="0" r="8890" b="0"/>
            <wp:docPr id="259" name="Grafi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1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</w:t>
      </w:r>
      <w:r w:rsidRPr="00F41B52">
        <w:rPr>
          <w:sz w:val="36"/>
          <w:szCs w:val="36"/>
          <w:u w:val="single"/>
        </w:rPr>
        <w:t>Bewerbungsunterlagen</w:t>
      </w:r>
    </w:p>
    <w:p w14:paraId="43D4CB5B" w14:textId="77777777" w:rsidR="008E3DD0" w:rsidRPr="00882CFD" w:rsidRDefault="008E3DD0" w:rsidP="00E31B70">
      <w:pPr>
        <w:spacing w:before="0" w:line="240" w:lineRule="auto"/>
        <w:ind w:left="2694" w:hanging="567"/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7AD495EA" wp14:editId="488836C8">
            <wp:extent cx="246857" cy="288000"/>
            <wp:effectExtent l="0" t="0" r="1270" b="0"/>
            <wp:docPr id="260" name="Grafik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</w:t>
      </w:r>
      <w:proofErr w:type="spellStart"/>
      <w:r w:rsidRPr="00882CFD">
        <w:rPr>
          <w:sz w:val="36"/>
          <w:szCs w:val="36"/>
        </w:rPr>
        <w:t>Bewerbungsschreiben_Dr</w:t>
      </w:r>
      <w:proofErr w:type="spellEnd"/>
      <w:r w:rsidRPr="00882CFD">
        <w:rPr>
          <w:sz w:val="36"/>
          <w:szCs w:val="36"/>
        </w:rPr>
        <w:t>. Huber.docx</w:t>
      </w:r>
    </w:p>
    <w:p w14:paraId="558A389A" w14:textId="77777777" w:rsidR="008E3DD0" w:rsidRPr="00882CFD" w:rsidRDefault="008E3DD0" w:rsidP="00E31B70">
      <w:pPr>
        <w:spacing w:before="0" w:line="240" w:lineRule="auto"/>
        <w:ind w:left="2694" w:hanging="567"/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2CAA6B67" wp14:editId="20E7129B">
            <wp:extent cx="246857" cy="288000"/>
            <wp:effectExtent l="0" t="0" r="1270" b="0"/>
            <wp:docPr id="261" name="Grafi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</w:t>
      </w:r>
      <w:proofErr w:type="spellStart"/>
      <w:r w:rsidRPr="00882CFD">
        <w:rPr>
          <w:sz w:val="36"/>
          <w:szCs w:val="36"/>
        </w:rPr>
        <w:t>Bewerbungsschreiben_Gemeinschaftspraxis</w:t>
      </w:r>
      <w:proofErr w:type="spellEnd"/>
      <w:r w:rsidRPr="00882CFD">
        <w:rPr>
          <w:sz w:val="36"/>
          <w:szCs w:val="36"/>
        </w:rPr>
        <w:t xml:space="preserve"> Dr.in Schuster.docx</w:t>
      </w:r>
    </w:p>
    <w:p w14:paraId="32AA3DEB" w14:textId="77777777" w:rsidR="008E3DD0" w:rsidRPr="00882CFD" w:rsidRDefault="008E3DD0" w:rsidP="00E31B70">
      <w:pPr>
        <w:spacing w:before="0" w:line="240" w:lineRule="auto"/>
        <w:ind w:left="2694" w:hanging="567"/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5BC18306" wp14:editId="29CC584B">
            <wp:extent cx="246857" cy="288000"/>
            <wp:effectExtent l="0" t="0" r="1270" b="0"/>
            <wp:docPr id="262" name="Grafik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Lebenslauf.docx</w:t>
      </w:r>
    </w:p>
    <w:p w14:paraId="48162F45" w14:textId="77777777" w:rsidR="00B76ED2" w:rsidRPr="00882CFD" w:rsidRDefault="00B76ED2" w:rsidP="00E31B70">
      <w:pPr>
        <w:spacing w:before="0" w:line="240" w:lineRule="auto"/>
        <w:ind w:left="1134"/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1F640A4B" wp14:editId="5BEB98F1">
            <wp:extent cx="220201" cy="288000"/>
            <wp:effectExtent l="0" t="0" r="8890" b="0"/>
            <wp:docPr id="250" name="Grafi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1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</w:t>
      </w:r>
      <w:r w:rsidRPr="00F41B52">
        <w:rPr>
          <w:sz w:val="36"/>
          <w:szCs w:val="36"/>
          <w:u w:val="single"/>
        </w:rPr>
        <w:t>Rezepte</w:t>
      </w:r>
    </w:p>
    <w:p w14:paraId="16204E2C" w14:textId="77777777" w:rsidR="00B76ED2" w:rsidRPr="00882CFD" w:rsidRDefault="00371393" w:rsidP="00E31B70">
      <w:pPr>
        <w:spacing w:before="0" w:line="240" w:lineRule="auto"/>
        <w:ind w:left="2127"/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78572A24" wp14:editId="42F8AA0E">
            <wp:extent cx="233908" cy="288000"/>
            <wp:effectExtent l="0" t="0" r="0" b="0"/>
            <wp:docPr id="254" name="Grafik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8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Hühnersuppe.pdf</w:t>
      </w:r>
    </w:p>
    <w:p w14:paraId="7063BB3C" w14:textId="77777777" w:rsidR="00371393" w:rsidRPr="00882CFD" w:rsidRDefault="00371393" w:rsidP="00E31B70">
      <w:pPr>
        <w:spacing w:before="0" w:line="240" w:lineRule="auto"/>
        <w:ind w:left="2127"/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58A0A20B" wp14:editId="25755A5D">
            <wp:extent cx="233908" cy="288000"/>
            <wp:effectExtent l="0" t="0" r="0" b="0"/>
            <wp:docPr id="255" name="Grafi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8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Kartoffelsalat.pdf</w:t>
      </w:r>
    </w:p>
    <w:p w14:paraId="3D12D10D" w14:textId="77777777" w:rsidR="00371393" w:rsidRPr="00882CFD" w:rsidRDefault="00371393" w:rsidP="00E31B70">
      <w:pPr>
        <w:spacing w:before="0" w:line="240" w:lineRule="auto"/>
        <w:ind w:left="2127"/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22185783" wp14:editId="1AE1F922">
            <wp:extent cx="233908" cy="288000"/>
            <wp:effectExtent l="0" t="0" r="0" b="0"/>
            <wp:docPr id="256" name="Grafi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8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Sachertorte.pdf</w:t>
      </w:r>
    </w:p>
    <w:p w14:paraId="15EABB10" w14:textId="77777777" w:rsidR="00371393" w:rsidRPr="00882CFD" w:rsidRDefault="00371393" w:rsidP="00E31B70">
      <w:pPr>
        <w:spacing w:before="0" w:line="240" w:lineRule="auto"/>
        <w:ind w:left="2127"/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6A1F5E32" wp14:editId="506DA3FE">
            <wp:extent cx="233908" cy="288000"/>
            <wp:effectExtent l="0" t="0" r="0" b="0"/>
            <wp:docPr id="257" name="Grafi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8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Wiener Schnitzerl.pdf</w:t>
      </w:r>
    </w:p>
    <w:p w14:paraId="69171865" w14:textId="77777777" w:rsidR="00371393" w:rsidRDefault="00371393" w:rsidP="001139BC">
      <w:pPr>
        <w:rPr>
          <w:sz w:val="40"/>
          <w:szCs w:val="40"/>
        </w:rPr>
      </w:pPr>
    </w:p>
    <w:p w14:paraId="360FD4C0" w14:textId="77777777" w:rsidR="00882CFD" w:rsidRPr="00882CFD" w:rsidRDefault="00882CFD" w:rsidP="00882CFD">
      <w:pPr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19391C78" wp14:editId="3F05EF3A">
            <wp:extent cx="220201" cy="288000"/>
            <wp:effectExtent l="0" t="0" r="8890" b="0"/>
            <wp:docPr id="263" name="Grafik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1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Bilder</w:t>
      </w:r>
    </w:p>
    <w:p w14:paraId="18619F79" w14:textId="77777777" w:rsidR="00882CFD" w:rsidRPr="00882CFD" w:rsidRDefault="00882CFD" w:rsidP="00882CFD">
      <w:pPr>
        <w:spacing w:before="0" w:line="240" w:lineRule="auto"/>
        <w:ind w:left="1134"/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61B7506C" wp14:editId="50951C98">
            <wp:extent cx="221306" cy="288000"/>
            <wp:effectExtent l="0" t="0" r="7620" b="0"/>
            <wp:docPr id="269" name="Grafik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30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Christbaumkugel.jpg</w:t>
      </w:r>
    </w:p>
    <w:p w14:paraId="742F90A3" w14:textId="77777777" w:rsidR="00882CFD" w:rsidRPr="00882CFD" w:rsidRDefault="00882CFD" w:rsidP="00882CFD">
      <w:pPr>
        <w:spacing w:before="0" w:line="240" w:lineRule="auto"/>
        <w:ind w:left="1134"/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0376D980" wp14:editId="0182B4A8">
            <wp:extent cx="221306" cy="288000"/>
            <wp:effectExtent l="0" t="0" r="7620" b="0"/>
            <wp:docPr id="272" name="Grafi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30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Eisvitrine.jpg</w:t>
      </w:r>
    </w:p>
    <w:p w14:paraId="5FCCB972" w14:textId="77777777" w:rsidR="00882CFD" w:rsidRPr="00882CFD" w:rsidRDefault="00882CFD" w:rsidP="00882CFD">
      <w:pPr>
        <w:spacing w:before="0" w:line="240" w:lineRule="auto"/>
        <w:ind w:left="1134"/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0E594A81" wp14:editId="128BF68E">
            <wp:extent cx="221306" cy="288000"/>
            <wp:effectExtent l="0" t="0" r="7620" b="0"/>
            <wp:docPr id="273" name="Grafik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30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Fahrradtour.jpg</w:t>
      </w:r>
    </w:p>
    <w:p w14:paraId="4BF32A8C" w14:textId="77777777" w:rsidR="00882CFD" w:rsidRPr="00882CFD" w:rsidRDefault="00882CFD" w:rsidP="00882CFD">
      <w:pPr>
        <w:spacing w:before="0" w:line="240" w:lineRule="auto"/>
        <w:ind w:left="1134"/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1E7E73B3" wp14:editId="74296E82">
            <wp:extent cx="221306" cy="288000"/>
            <wp:effectExtent l="0" t="0" r="7620" b="0"/>
            <wp:docPr id="274" name="Grafik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30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Geschenke.jpg</w:t>
      </w:r>
    </w:p>
    <w:p w14:paraId="4AB4186C" w14:textId="77777777" w:rsidR="00882CFD" w:rsidRPr="00882CFD" w:rsidRDefault="00882CFD" w:rsidP="00882CFD">
      <w:pPr>
        <w:spacing w:before="0" w:line="240" w:lineRule="auto"/>
        <w:ind w:left="1134"/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74815690" wp14:editId="20E2D91C">
            <wp:extent cx="221306" cy="288000"/>
            <wp:effectExtent l="0" t="0" r="7620" b="0"/>
            <wp:docPr id="275" name="Grafik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30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Hängematte.jpg</w:t>
      </w:r>
    </w:p>
    <w:p w14:paraId="7A19BFB9" w14:textId="77777777" w:rsidR="00882CFD" w:rsidRPr="00882CFD" w:rsidRDefault="00882CFD" w:rsidP="00882CFD">
      <w:pPr>
        <w:spacing w:before="0" w:line="240" w:lineRule="auto"/>
        <w:ind w:left="1134"/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39AFD852" wp14:editId="2A0A90C4">
            <wp:extent cx="221306" cy="288000"/>
            <wp:effectExtent l="0" t="0" r="7620" b="0"/>
            <wp:docPr id="276" name="Grafik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30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Sprühkerze.jpg</w:t>
      </w:r>
    </w:p>
    <w:p w14:paraId="48DD09E7" w14:textId="77777777" w:rsidR="00882CFD" w:rsidRPr="00882CFD" w:rsidRDefault="00882CFD" w:rsidP="00882CFD">
      <w:pPr>
        <w:spacing w:before="0" w:line="240" w:lineRule="auto"/>
        <w:ind w:left="1134"/>
        <w:rPr>
          <w:sz w:val="36"/>
          <w:szCs w:val="36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726073E9" wp14:editId="794BA122">
            <wp:extent cx="221306" cy="288000"/>
            <wp:effectExtent l="0" t="0" r="7620" b="0"/>
            <wp:docPr id="277" name="Grafik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30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Strandhütten.jpg</w:t>
      </w:r>
    </w:p>
    <w:p w14:paraId="62D1B9C2" w14:textId="77777777" w:rsidR="00371393" w:rsidRDefault="00882CFD" w:rsidP="00404F54">
      <w:pPr>
        <w:spacing w:before="0" w:line="240" w:lineRule="auto"/>
        <w:ind w:left="1134"/>
        <w:rPr>
          <w:sz w:val="40"/>
          <w:szCs w:val="40"/>
        </w:rPr>
      </w:pPr>
      <w:r w:rsidRPr="00882CFD">
        <w:rPr>
          <w:noProof/>
          <w:sz w:val="36"/>
          <w:szCs w:val="36"/>
        </w:rPr>
        <w:drawing>
          <wp:inline distT="0" distB="0" distL="0" distR="0" wp14:anchorId="6571A057" wp14:editId="532127B5">
            <wp:extent cx="221306" cy="288000"/>
            <wp:effectExtent l="0" t="0" r="7620" b="0"/>
            <wp:docPr id="278" name="Grafik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30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CFD">
        <w:rPr>
          <w:sz w:val="36"/>
          <w:szCs w:val="36"/>
        </w:rPr>
        <w:t xml:space="preserve"> Winterspaziergang.jpg</w:t>
      </w:r>
    </w:p>
    <w:sectPr w:rsidR="00371393" w:rsidSect="00F961AB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65C43" w14:textId="77777777" w:rsidR="00881E94" w:rsidRDefault="00881E94" w:rsidP="00F759F3">
      <w:r>
        <w:separator/>
      </w:r>
    </w:p>
  </w:endnote>
  <w:endnote w:type="continuationSeparator" w:id="0">
    <w:p w14:paraId="4058928A" w14:textId="77777777" w:rsidR="00881E94" w:rsidRDefault="00881E94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746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67A8645" wp14:editId="157DC3C9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15A8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2D6A94FE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D14C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7166CBC" wp14:editId="02561688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39D0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C87C44A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B8C51" w14:textId="77777777"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14493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DD03D09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D3F7E" w14:textId="77777777" w:rsidR="00881E94" w:rsidRDefault="00881E94" w:rsidP="00F759F3">
      <w:r>
        <w:separator/>
      </w:r>
    </w:p>
  </w:footnote>
  <w:footnote w:type="continuationSeparator" w:id="0">
    <w:p w14:paraId="2BC0FEF8" w14:textId="77777777" w:rsidR="00881E94" w:rsidRDefault="00881E94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D4970" w14:textId="77777777" w:rsidR="005B71B6" w:rsidRDefault="005B71B6" w:rsidP="00577103">
    <w:pPr>
      <w:pStyle w:val="KeinLeerraum"/>
      <w:tabs>
        <w:tab w:val="left" w:pos="9356"/>
      </w:tabs>
    </w:pPr>
  </w:p>
  <w:p w14:paraId="72373190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4F1E9A22" wp14:editId="640BDF18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756663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BB673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14CCAAC6" wp14:editId="0AC01C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32921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6A5D982C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in;height:177.2pt;visibility:visible;mso-wrap-style:square" o:bullet="t">
        <v:imagedata r:id="rId1" o:title=""/>
      </v:shape>
    </w:pict>
  </w:numPicBullet>
  <w:numPicBullet w:numPicBulletId="1">
    <w:pict>
      <v:shape id="_x0000_i1041" type="#_x0000_t75" style="width:109.4pt;height:142.6pt;visibility:visible;mso-wrap-style:square" o:bullet="t">
        <v:imagedata r:id="rId2" o:title=""/>
      </v:shape>
    </w:pict>
  </w:numPicBullet>
  <w:numPicBullet w:numPicBulletId="2">
    <w:pict>
      <v:shape id="_x0000_i1042" type="#_x0000_t75" style="width:749.9pt;height:749.9pt;visibility:visible;mso-wrap-style:square" o:bullet="t">
        <v:imagedata r:id="rId3" o:title="" croptop="3829f" cropbottom="3884f" cropleft="4810f" cropright="5166f"/>
      </v:shape>
    </w:pict>
  </w:numPicBullet>
  <w:numPicBullet w:numPicBulletId="3">
    <w:pict>
      <v:shape id="_x0000_i1043" type="#_x0000_t75" style="width:484.35pt;height:554.05pt;visibility:visible;mso-wrap-style:square" o:bullet="t">
        <v:imagedata r:id="rId4" o:title=""/>
      </v:shape>
    </w:pict>
  </w:numPicBullet>
  <w:numPicBullet w:numPicBulletId="4">
    <w:pict>
      <v:shape id="_x0000_i1044" type="#_x0000_t75" style="width:37.4pt;height:48.6pt;visibility:visible;mso-wrap-style:square" o:bullet="t">
        <v:imagedata r:id="rId5" o:title=""/>
      </v:shape>
    </w:pict>
  </w:numPicBullet>
  <w:numPicBullet w:numPicBulletId="5">
    <w:pict>
      <v:shape id="_x0000_i1045" type="#_x0000_t75" style="width:32.25pt;height:39.75pt;visibility:visible;mso-wrap-style:square" o:bullet="t">
        <v:imagedata r:id="rId6" o:title=""/>
      </v:shape>
    </w:pict>
  </w:numPicBullet>
  <w:numPicBullet w:numPicBulletId="6">
    <w:pict>
      <v:shape id="_x0000_i1046" type="#_x0000_t75" style="width:21.95pt;height:28.5pt;visibility:visible;mso-wrap-style:square" o:bullet="t">
        <v:imagedata r:id="rId7" o:title=""/>
      </v:shape>
    </w:pict>
  </w:numPicBullet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72A05"/>
    <w:multiLevelType w:val="hybridMultilevel"/>
    <w:tmpl w:val="68169C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03DF0"/>
    <w:multiLevelType w:val="hybridMultilevel"/>
    <w:tmpl w:val="BD2A8804"/>
    <w:lvl w:ilvl="0" w:tplc="6D48D66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04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C9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E23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4C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882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A9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E1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4E0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2"/>
  </w:num>
  <w:num w:numId="9">
    <w:abstractNumId w:val="2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3"/>
  </w:num>
  <w:num w:numId="2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94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478F7"/>
    <w:rsid w:val="00052228"/>
    <w:rsid w:val="00055B1E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A7BE2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5EE8"/>
    <w:rsid w:val="00107887"/>
    <w:rsid w:val="00107C8A"/>
    <w:rsid w:val="00107DA1"/>
    <w:rsid w:val="00111541"/>
    <w:rsid w:val="001139BC"/>
    <w:rsid w:val="0011455F"/>
    <w:rsid w:val="0011619F"/>
    <w:rsid w:val="00116A10"/>
    <w:rsid w:val="001214AB"/>
    <w:rsid w:val="0012219C"/>
    <w:rsid w:val="001233DB"/>
    <w:rsid w:val="00126A42"/>
    <w:rsid w:val="0013037B"/>
    <w:rsid w:val="00135ED7"/>
    <w:rsid w:val="00137633"/>
    <w:rsid w:val="001449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972FE"/>
    <w:rsid w:val="001A3236"/>
    <w:rsid w:val="001A656A"/>
    <w:rsid w:val="001A6D97"/>
    <w:rsid w:val="001A73F3"/>
    <w:rsid w:val="001A7432"/>
    <w:rsid w:val="001B1945"/>
    <w:rsid w:val="001B3736"/>
    <w:rsid w:val="001B5050"/>
    <w:rsid w:val="001B705E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020F"/>
    <w:rsid w:val="001F40E8"/>
    <w:rsid w:val="001F61CE"/>
    <w:rsid w:val="001F622A"/>
    <w:rsid w:val="001F6876"/>
    <w:rsid w:val="00201701"/>
    <w:rsid w:val="002021C7"/>
    <w:rsid w:val="00202799"/>
    <w:rsid w:val="00203094"/>
    <w:rsid w:val="00204FCC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024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57A4"/>
    <w:rsid w:val="003667AB"/>
    <w:rsid w:val="00371393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C4542"/>
    <w:rsid w:val="003D0DE0"/>
    <w:rsid w:val="003D53D1"/>
    <w:rsid w:val="003D5839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04F54"/>
    <w:rsid w:val="00405090"/>
    <w:rsid w:val="00411A49"/>
    <w:rsid w:val="00413FF2"/>
    <w:rsid w:val="004152B6"/>
    <w:rsid w:val="00415397"/>
    <w:rsid w:val="00416836"/>
    <w:rsid w:val="004179EF"/>
    <w:rsid w:val="00424B1A"/>
    <w:rsid w:val="00430301"/>
    <w:rsid w:val="004306F2"/>
    <w:rsid w:val="00430FDD"/>
    <w:rsid w:val="004313A8"/>
    <w:rsid w:val="004349BE"/>
    <w:rsid w:val="00434E82"/>
    <w:rsid w:val="00440096"/>
    <w:rsid w:val="00441CA8"/>
    <w:rsid w:val="0044620E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5D46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4F7399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1FC9"/>
    <w:rsid w:val="00523ACF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0E71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51BF"/>
    <w:rsid w:val="005C611A"/>
    <w:rsid w:val="005C7226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31C0"/>
    <w:rsid w:val="00612156"/>
    <w:rsid w:val="006127C4"/>
    <w:rsid w:val="00613694"/>
    <w:rsid w:val="00613810"/>
    <w:rsid w:val="00621BAD"/>
    <w:rsid w:val="00621D2F"/>
    <w:rsid w:val="00621E20"/>
    <w:rsid w:val="00624158"/>
    <w:rsid w:val="0062534A"/>
    <w:rsid w:val="006272FE"/>
    <w:rsid w:val="00627CE0"/>
    <w:rsid w:val="00636B73"/>
    <w:rsid w:val="0064258D"/>
    <w:rsid w:val="006429B2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053"/>
    <w:rsid w:val="006A7A0A"/>
    <w:rsid w:val="006A7D0B"/>
    <w:rsid w:val="006B19A8"/>
    <w:rsid w:val="006B4079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0166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0BC9"/>
    <w:rsid w:val="0078202B"/>
    <w:rsid w:val="00786435"/>
    <w:rsid w:val="00787519"/>
    <w:rsid w:val="00790BFC"/>
    <w:rsid w:val="007915F6"/>
    <w:rsid w:val="007957CE"/>
    <w:rsid w:val="00797332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2468"/>
    <w:rsid w:val="007F3605"/>
    <w:rsid w:val="007F72D2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1E94"/>
    <w:rsid w:val="00882143"/>
    <w:rsid w:val="00882533"/>
    <w:rsid w:val="00882CFD"/>
    <w:rsid w:val="00884237"/>
    <w:rsid w:val="0088632F"/>
    <w:rsid w:val="0088736F"/>
    <w:rsid w:val="00890EF2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3DD0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200D9"/>
    <w:rsid w:val="00931904"/>
    <w:rsid w:val="009332DF"/>
    <w:rsid w:val="00937A0A"/>
    <w:rsid w:val="009438BC"/>
    <w:rsid w:val="00951EA0"/>
    <w:rsid w:val="0095371C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0119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071B8"/>
    <w:rsid w:val="00A113D6"/>
    <w:rsid w:val="00A1489B"/>
    <w:rsid w:val="00A174C8"/>
    <w:rsid w:val="00A17DA7"/>
    <w:rsid w:val="00A17F6C"/>
    <w:rsid w:val="00A201C5"/>
    <w:rsid w:val="00A22943"/>
    <w:rsid w:val="00A25189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211B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53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6ED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5EE"/>
    <w:rsid w:val="00BA6C26"/>
    <w:rsid w:val="00BB25FB"/>
    <w:rsid w:val="00BB2677"/>
    <w:rsid w:val="00BB32CD"/>
    <w:rsid w:val="00BB6449"/>
    <w:rsid w:val="00BC0813"/>
    <w:rsid w:val="00BC27A5"/>
    <w:rsid w:val="00BC47F1"/>
    <w:rsid w:val="00BC5B42"/>
    <w:rsid w:val="00BC6A48"/>
    <w:rsid w:val="00BD4F7F"/>
    <w:rsid w:val="00BE05B8"/>
    <w:rsid w:val="00BE29CC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9611D"/>
    <w:rsid w:val="00CA0E57"/>
    <w:rsid w:val="00CA117B"/>
    <w:rsid w:val="00CA2156"/>
    <w:rsid w:val="00CA531D"/>
    <w:rsid w:val="00CA6F0A"/>
    <w:rsid w:val="00CB2C8F"/>
    <w:rsid w:val="00CB66BC"/>
    <w:rsid w:val="00CB7276"/>
    <w:rsid w:val="00CB7C7F"/>
    <w:rsid w:val="00CC1ED9"/>
    <w:rsid w:val="00CC62C9"/>
    <w:rsid w:val="00CD08FD"/>
    <w:rsid w:val="00CD0FD6"/>
    <w:rsid w:val="00CD3AD2"/>
    <w:rsid w:val="00CD48C9"/>
    <w:rsid w:val="00CD76C1"/>
    <w:rsid w:val="00CE0BA3"/>
    <w:rsid w:val="00CE11B2"/>
    <w:rsid w:val="00CE23F2"/>
    <w:rsid w:val="00CE6D17"/>
    <w:rsid w:val="00CE7100"/>
    <w:rsid w:val="00CF136D"/>
    <w:rsid w:val="00CF1B94"/>
    <w:rsid w:val="00CF2DD1"/>
    <w:rsid w:val="00CF6152"/>
    <w:rsid w:val="00CF7A10"/>
    <w:rsid w:val="00D03CDC"/>
    <w:rsid w:val="00D055CA"/>
    <w:rsid w:val="00D06A99"/>
    <w:rsid w:val="00D06E28"/>
    <w:rsid w:val="00D1104D"/>
    <w:rsid w:val="00D120AF"/>
    <w:rsid w:val="00D12D45"/>
    <w:rsid w:val="00D12DEA"/>
    <w:rsid w:val="00D15B38"/>
    <w:rsid w:val="00D23742"/>
    <w:rsid w:val="00D259F2"/>
    <w:rsid w:val="00D26CCA"/>
    <w:rsid w:val="00D3463B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36EC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E7FD2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B70"/>
    <w:rsid w:val="00E31FBF"/>
    <w:rsid w:val="00E32C53"/>
    <w:rsid w:val="00E32EC3"/>
    <w:rsid w:val="00E34DF7"/>
    <w:rsid w:val="00E361C6"/>
    <w:rsid w:val="00E40C55"/>
    <w:rsid w:val="00E41088"/>
    <w:rsid w:val="00E42D1D"/>
    <w:rsid w:val="00E4384B"/>
    <w:rsid w:val="00E45A6E"/>
    <w:rsid w:val="00E4771F"/>
    <w:rsid w:val="00E5123A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3D58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29F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41B52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02E"/>
    <w:rsid w:val="00F953A4"/>
    <w:rsid w:val="00F95985"/>
    <w:rsid w:val="00F95A45"/>
    <w:rsid w:val="00F961AB"/>
    <w:rsid w:val="00FA0837"/>
    <w:rsid w:val="00FA2541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E00B1"/>
  <w15:docId w15:val="{F4AE66EB-E9F4-4760-8F86-CD76FC3E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image" Target="media/image1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10" Type="http://schemas.openxmlformats.org/officeDocument/2006/relationships/image" Target="media/image10.png"/><Relationship Id="rId19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23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ED30-5F4C-4D7F-BB4B-9F0EE3DC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5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 für den/die Trainer*in: Ordner und Dateien sortieren</vt:lpstr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für den/die Trainer*in: Ordner und Dateien sortieren</dc:title>
  <dc:creator>Dipl.-Ing.in (FH) Eva Brenner MSc/akzente</dc:creator>
  <cp:lastModifiedBy>Eva Brenner - akzente</cp:lastModifiedBy>
  <cp:revision>58</cp:revision>
  <cp:lastPrinted>2021-12-22T10:54:00Z</cp:lastPrinted>
  <dcterms:created xsi:type="dcterms:W3CDTF">2021-12-09T07:15:00Z</dcterms:created>
  <dcterms:modified xsi:type="dcterms:W3CDTF">2021-12-22T10:59:00Z</dcterms:modified>
</cp:coreProperties>
</file>