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0F5DD4" w:rsidP="0012219C">
      <w:pPr>
        <w:pStyle w:val="berschrift1"/>
      </w:pPr>
      <w:r>
        <w:t xml:space="preserve">Arbeitsblatt: </w:t>
      </w:r>
      <w:proofErr w:type="spellStart"/>
      <w:r w:rsidR="00E20EB1">
        <w:t>Quizzes</w:t>
      </w:r>
      <w:proofErr w:type="spellEnd"/>
      <w:r>
        <w:t xml:space="preserve"> „Dateien und Ordner“</w:t>
      </w:r>
    </w:p>
    <w:p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:rsidR="004F7399" w:rsidRPr="00C74AB9" w:rsidRDefault="00DA31A9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 xml:space="preserve">Wiederholung und Festigung: </w:t>
            </w:r>
            <w:r w:rsidR="000F5DD4">
              <w:t>Einen Überblick bekommen</w:t>
            </w:r>
            <w:r w:rsidR="00546F81">
              <w:t>, was Ordner und Dateien sind.</w:t>
            </w:r>
          </w:p>
        </w:tc>
      </w:tr>
    </w:tbl>
    <w:p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:rsidR="00D3463B" w:rsidRDefault="00D3463B" w:rsidP="00D3463B">
      <w:pPr>
        <w:pStyle w:val="berschrift2"/>
      </w:pPr>
      <w:r>
        <w:t>Anleitung</w:t>
      </w:r>
    </w:p>
    <w:p w:rsidR="00085D00" w:rsidRDefault="00085D00" w:rsidP="00085D00">
      <w:r>
        <w:t>Scannen Sie d</w:t>
      </w:r>
      <w:r w:rsidR="009B4B86">
        <w:t>ie</w:t>
      </w:r>
      <w:r>
        <w:t xml:space="preserve"> untenstehenden QR-Code</w:t>
      </w:r>
      <w:r w:rsidR="009B4B86">
        <w:t>s</w:t>
      </w:r>
      <w:r>
        <w:t xml:space="preserve"> mit Ihrem Tablet und einem QR-Code-Reader ab, um </w:t>
      </w:r>
      <w:r w:rsidR="002E44B0">
        <w:t xml:space="preserve">die </w:t>
      </w:r>
      <w:proofErr w:type="spellStart"/>
      <w:r w:rsidR="002E44B0">
        <w:t>Quizzes</w:t>
      </w:r>
      <w:proofErr w:type="spellEnd"/>
      <w:r w:rsidR="002E44B0">
        <w:t xml:space="preserve"> </w:t>
      </w:r>
      <w:r>
        <w:t>zu öffnen.</w:t>
      </w:r>
    </w:p>
    <w:p w:rsidR="00B54BAD" w:rsidRDefault="00B54BAD" w:rsidP="00085D00">
      <w:r>
        <w:t xml:space="preserve">Versuchen Sie, die Fragen zu beantworten. </w:t>
      </w:r>
    </w:p>
    <w:p w:rsidR="00B54BAD" w:rsidRDefault="00B54BAD" w:rsidP="00085D00">
      <w:r>
        <w:t>Tipp: Sie können jederzeit im E-Book „Ordner und Dateien“ nachlesen – dort verstecken sich die Antworten!</w:t>
      </w:r>
    </w:p>
    <w:p w:rsidR="00D3463B" w:rsidRDefault="00D3463B" w:rsidP="004F7399"/>
    <w:p w:rsidR="004F7399" w:rsidRDefault="00521FC9" w:rsidP="004F7399">
      <w:r>
        <w:rPr>
          <w:noProof/>
        </w:rPr>
        <w:drawing>
          <wp:anchor distT="0" distB="0" distL="114300" distR="114300" simplePos="0" relativeHeight="251673600" behindDoc="0" locked="0" layoutInCell="1" allowOverlap="1" wp14:anchorId="33BD8AF1" wp14:editId="5FA9A060">
            <wp:simplePos x="0" y="0"/>
            <wp:positionH relativeFrom="column">
              <wp:posOffset>2099945</wp:posOffset>
            </wp:positionH>
            <wp:positionV relativeFrom="paragraph">
              <wp:posOffset>97790</wp:posOffset>
            </wp:positionV>
            <wp:extent cx="1699148" cy="396000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FC9" w:rsidRDefault="00521FC9" w:rsidP="00521FC9">
      <w:pPr>
        <w:pBdr>
          <w:bottom w:val="single" w:sz="4" w:space="1" w:color="BFBFBF" w:themeColor="background1" w:themeShade="BF"/>
        </w:pBdr>
      </w:pPr>
    </w:p>
    <w:p w:rsidR="00D8704B" w:rsidRDefault="00D8704B" w:rsidP="004F7399"/>
    <w:p w:rsidR="00E35A09" w:rsidRDefault="00E35A09" w:rsidP="00D8704B">
      <w:pPr>
        <w:pStyle w:val="berschrift3"/>
        <w:sectPr w:rsidR="00E35A09" w:rsidSect="00F961A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843" w:right="1418" w:bottom="1418" w:left="1418" w:header="567" w:footer="567" w:gutter="0"/>
          <w:cols w:space="708"/>
          <w:titlePg/>
          <w:docGrid w:linePitch="360"/>
        </w:sectPr>
      </w:pPr>
    </w:p>
    <w:p w:rsidR="003C0A79" w:rsidRDefault="00D8704B" w:rsidP="00E35A09">
      <w:pPr>
        <w:pStyle w:val="berschrift3"/>
        <w:jc w:val="center"/>
      </w:pPr>
      <w:proofErr w:type="spellStart"/>
      <w:r>
        <w:t>LearningSnack</w:t>
      </w:r>
      <w:proofErr w:type="spellEnd"/>
      <w:r>
        <w:t>-Quiz:</w:t>
      </w:r>
    </w:p>
    <w:p w:rsidR="0055039D" w:rsidRDefault="00D8704B" w:rsidP="00E35A09">
      <w:pPr>
        <w:tabs>
          <w:tab w:val="left" w:pos="5954"/>
          <w:tab w:val="left" w:pos="8647"/>
        </w:tabs>
        <w:jc w:val="center"/>
      </w:pPr>
      <w:r>
        <w:rPr>
          <w:noProof/>
        </w:rPr>
        <w:drawing>
          <wp:inline distT="0" distB="0" distL="0" distR="0">
            <wp:extent cx="1630392" cy="1630392"/>
            <wp:effectExtent l="0" t="0" r="8255" b="8255"/>
            <wp:docPr id="3" name="Grafik 3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52" cy="16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4B" w:rsidRDefault="00D8704B" w:rsidP="00E35A09">
      <w:pPr>
        <w:jc w:val="center"/>
      </w:pPr>
      <w:hyperlink r:id="rId15" w:history="1">
        <w:r w:rsidRPr="00FC1BFC">
          <w:rPr>
            <w:rStyle w:val="Hyperlink"/>
          </w:rPr>
          <w:t>https://www.learningsnacks.de/share/88690/</w:t>
        </w:r>
      </w:hyperlink>
    </w:p>
    <w:p w:rsidR="00E35A09" w:rsidRDefault="00E35A09" w:rsidP="00E35A09">
      <w:pPr>
        <w:jc w:val="center"/>
      </w:pPr>
    </w:p>
    <w:p w:rsidR="00E35A09" w:rsidRDefault="00E35A09" w:rsidP="00E35A09">
      <w:pPr>
        <w:jc w:val="center"/>
      </w:pPr>
    </w:p>
    <w:p w:rsidR="00006513" w:rsidRDefault="00006513" w:rsidP="00E35A09">
      <w:pPr>
        <w:jc w:val="center"/>
      </w:pPr>
    </w:p>
    <w:p w:rsidR="00D8704B" w:rsidRDefault="00D8704B" w:rsidP="00E35A09">
      <w:pPr>
        <w:pStyle w:val="berschrift3"/>
        <w:spacing w:before="120"/>
        <w:jc w:val="center"/>
      </w:pPr>
      <w:r>
        <w:t>Learning</w:t>
      </w:r>
      <w:r w:rsidR="002D5DEC">
        <w:t>App</w:t>
      </w:r>
      <w:bookmarkStart w:id="0" w:name="_GoBack"/>
      <w:bookmarkEnd w:id="0"/>
      <w:r>
        <w:t>-Quiz:</w:t>
      </w:r>
    </w:p>
    <w:p w:rsidR="00D8704B" w:rsidRDefault="00D8704B" w:rsidP="00E35A09">
      <w:pPr>
        <w:jc w:val="center"/>
      </w:pPr>
      <w:r>
        <w:rPr>
          <w:noProof/>
        </w:rPr>
        <w:drawing>
          <wp:inline distT="0" distB="0" distL="0" distR="0" wp14:anchorId="07C60D64" wp14:editId="53FC65E1">
            <wp:extent cx="1630800" cy="1630800"/>
            <wp:effectExtent l="0" t="0" r="7620" b="7620"/>
            <wp:docPr id="4" name="Grafik 4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16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4B" w:rsidRDefault="00D8704B" w:rsidP="00E35A09">
      <w:pPr>
        <w:jc w:val="center"/>
      </w:pPr>
      <w:hyperlink r:id="rId17" w:history="1">
        <w:r w:rsidRPr="00FC1BFC">
          <w:rPr>
            <w:rStyle w:val="Hyperlink"/>
          </w:rPr>
          <w:t>https://learningapps.org/watch?v=p4w8afzvc19</w:t>
        </w:r>
      </w:hyperlink>
    </w:p>
    <w:sectPr w:rsidR="00D8704B" w:rsidSect="00E35A09">
      <w:type w:val="continuous"/>
      <w:pgSz w:w="11906" w:h="16838" w:code="9"/>
      <w:pgMar w:top="1843" w:right="1418" w:bottom="1418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D4" w:rsidRDefault="000F5DD4" w:rsidP="00F759F3">
      <w:r>
        <w:separator/>
      </w:r>
    </w:p>
  </w:endnote>
  <w:endnote w:type="continuationSeparator" w:id="0">
    <w:p w:rsidR="000F5DD4" w:rsidRDefault="000F5DD4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D4" w:rsidRDefault="000F5DD4" w:rsidP="00F759F3">
      <w:r>
        <w:separator/>
      </w:r>
    </w:p>
  </w:footnote>
  <w:footnote w:type="continuationSeparator" w:id="0">
    <w:p w:rsidR="000F5DD4" w:rsidRDefault="000F5DD4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D4"/>
    <w:rsid w:val="00000E64"/>
    <w:rsid w:val="000020BB"/>
    <w:rsid w:val="00005F40"/>
    <w:rsid w:val="00006513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5D00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5DD4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096F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D5DEC"/>
    <w:rsid w:val="002E2147"/>
    <w:rsid w:val="002E2D1E"/>
    <w:rsid w:val="002E44B0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7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87B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620E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6F81"/>
    <w:rsid w:val="0055039D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4B86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4BAD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26CCA"/>
    <w:rsid w:val="00D3463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8704B"/>
    <w:rsid w:val="00D92470"/>
    <w:rsid w:val="00D97C99"/>
    <w:rsid w:val="00DA10BE"/>
    <w:rsid w:val="00DA31A9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DCD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0EB1"/>
    <w:rsid w:val="00E22E56"/>
    <w:rsid w:val="00E24E49"/>
    <w:rsid w:val="00E31FBF"/>
    <w:rsid w:val="00E32C53"/>
    <w:rsid w:val="00E32EC3"/>
    <w:rsid w:val="00E34DF7"/>
    <w:rsid w:val="00E35A09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0C130E"/>
  <w15:docId w15:val="{46CA6F71-4B49-41D7-9BE1-C739A899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learningapps.org/watch?v=p4w8afzvc1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earningsnacks.de/share/88690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8928-3F62-4A0F-93B3-399E5338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E-Book Dateien und Ordner</vt:lpstr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Wiederholung: Dateien und Ordner</dc:title>
  <dc:creator>Dipl.-Ing.in (FH) Eva Brenner MSc/akzente</dc:creator>
  <cp:lastModifiedBy>Eva Brenner - akzente</cp:lastModifiedBy>
  <cp:revision>17</cp:revision>
  <cp:lastPrinted>2019-08-20T13:21:00Z</cp:lastPrinted>
  <dcterms:created xsi:type="dcterms:W3CDTF">2021-12-01T08:37:00Z</dcterms:created>
  <dcterms:modified xsi:type="dcterms:W3CDTF">2021-12-01T10:35:00Z</dcterms:modified>
</cp:coreProperties>
</file>