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515325" w:rsidP="0012219C">
      <w:pPr>
        <w:pStyle w:val="berschrift1"/>
      </w:pPr>
      <w:r>
        <w:t xml:space="preserve">Infoblatt: „Speichern“ und „Speichern unter“ </w:t>
      </w:r>
      <w:r w:rsidR="000D5397">
        <w:br/>
      </w:r>
      <w:r>
        <w:t>in Microsoft Word</w:t>
      </w:r>
    </w:p>
    <w:p w:rsidR="00515325" w:rsidRDefault="00515325" w:rsidP="00515325"/>
    <w:p w:rsidR="00515325" w:rsidRDefault="0066562F" w:rsidP="00515325">
      <w:r>
        <w:t>Sie können in Microsoft Word Text schreiben und gestalten</w:t>
      </w:r>
      <w:r w:rsidR="00944C28">
        <w:t xml:space="preserve"> (formatieren)</w:t>
      </w:r>
      <w:r>
        <w:t xml:space="preserve">. Damit aber nichts davon verloren geht, muss der Text </w:t>
      </w:r>
      <w:r w:rsidRPr="0066562F">
        <w:rPr>
          <w:b/>
        </w:rPr>
        <w:t>gespeichert</w:t>
      </w:r>
      <w:r>
        <w:t xml:space="preserve"> werden. </w:t>
      </w:r>
    </w:p>
    <w:p w:rsidR="0066562F" w:rsidRDefault="0066562F" w:rsidP="00515325"/>
    <w:p w:rsidR="00515325" w:rsidRDefault="0066562F" w:rsidP="00515325">
      <w:r>
        <w:t>„Speichern“ bedeutet, dass das Gerät sich das, was Sie schreiben, auch tatsächlich merkt</w:t>
      </w:r>
      <w:r w:rsidR="00625D91">
        <w:t>.</w:t>
      </w:r>
      <w:r>
        <w:t xml:space="preserve"> Nur so können Sie den Text nach ein paar Tagen wieder lesen oder bearbeiten.</w:t>
      </w:r>
    </w:p>
    <w:p w:rsidR="0066562F" w:rsidRDefault="0066562F" w:rsidP="00515325"/>
    <w:p w:rsidR="0066562F" w:rsidRDefault="00E61278" w:rsidP="00515325">
      <w:r w:rsidRPr="00250D0D">
        <w:rPr>
          <w:rFonts w:ascii="Arial Narrow" w:hAnsi="Arial Narrow" w:cs="Times New Roman"/>
          <w:noProof/>
          <w:lang w:eastAsia="de-AT"/>
        </w:rPr>
        <w:drawing>
          <wp:anchor distT="0" distB="0" distL="114300" distR="114300" simplePos="0" relativeHeight="251655168" behindDoc="1" locked="0" layoutInCell="1" allowOverlap="1" wp14:anchorId="4602BF66" wp14:editId="72757E8C">
            <wp:simplePos x="0" y="0"/>
            <wp:positionH relativeFrom="column">
              <wp:posOffset>4445</wp:posOffset>
            </wp:positionH>
            <wp:positionV relativeFrom="paragraph">
              <wp:posOffset>-73025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67" name="Grafik 267" descr="C:\Users\admin\AppData\Local\Microsoft\Windows\INetCache\Content.Word\t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" descr="C:\Users\admin\AppData\Local\Microsoft\Windows\INetCache\Content.Word\ti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C8" w:rsidRPr="00A862C8">
        <w:rPr>
          <w:b/>
        </w:rPr>
        <w:t>Tipp:</w:t>
      </w:r>
      <w:r w:rsidR="00A862C8">
        <w:t xml:space="preserve"> Speichern Sie so oft wie möglich und nicht erst am </w:t>
      </w:r>
      <w:r w:rsidR="00625D91">
        <w:t>Ende</w:t>
      </w:r>
      <w:r w:rsidR="00A862C8">
        <w:t>! Falls der Computer abstürzt, geht Ihnen so wenig wie möglich verloren.</w:t>
      </w:r>
    </w:p>
    <w:p w:rsidR="00A862C8" w:rsidRDefault="00A862C8" w:rsidP="00515325"/>
    <w:p w:rsidR="00D536D0" w:rsidRDefault="00D536D0" w:rsidP="00D536D0">
      <w:pPr>
        <w:pStyle w:val="berschrift2"/>
      </w:pPr>
      <w:r>
        <w:t>„Speichern“ oder „Speichern unter“?</w:t>
      </w:r>
    </w:p>
    <w:p w:rsidR="00635374" w:rsidRDefault="00B469CF" w:rsidP="00515325">
      <w:r>
        <w:t xml:space="preserve">Der Computer muss wissen, WO am Computer </w:t>
      </w:r>
      <w:r w:rsidR="00574CE1">
        <w:t>eine</w:t>
      </w:r>
      <w:r>
        <w:t xml:space="preserve"> Datei ab</w:t>
      </w:r>
      <w:r w:rsidR="00574CE1">
        <w:t>ge</w:t>
      </w:r>
      <w:r>
        <w:t>speicher</w:t>
      </w:r>
      <w:r w:rsidR="00574CE1">
        <w:t>t werden soll</w:t>
      </w:r>
      <w:r>
        <w:t>.</w:t>
      </w:r>
    </w:p>
    <w:p w:rsidR="00574CE1" w:rsidRDefault="00574CE1" w:rsidP="00515325"/>
    <w:p w:rsidR="00635374" w:rsidRDefault="00635374" w:rsidP="00515325">
      <w:r>
        <w:t xml:space="preserve">Wenn Sie ein </w:t>
      </w:r>
      <w:r w:rsidRPr="00C467E1">
        <w:rPr>
          <w:b/>
        </w:rPr>
        <w:t>neues Dokument</w:t>
      </w:r>
      <w:r>
        <w:t xml:space="preserve"> beginnen, weiß der Computer das noch nicht. Sie werden daher gefragt:</w:t>
      </w:r>
    </w:p>
    <w:p w:rsidR="00635374" w:rsidRDefault="00635374" w:rsidP="00635374">
      <w:pPr>
        <w:pStyle w:val="Listenabsatz"/>
        <w:numPr>
          <w:ilvl w:val="0"/>
          <w:numId w:val="21"/>
        </w:numPr>
      </w:pPr>
      <w:r>
        <w:t xml:space="preserve">wo (in welchem Ordner) und </w:t>
      </w:r>
    </w:p>
    <w:p w:rsidR="00635374" w:rsidRDefault="00635374" w:rsidP="00635374">
      <w:pPr>
        <w:pStyle w:val="Listenabsatz"/>
        <w:numPr>
          <w:ilvl w:val="0"/>
          <w:numId w:val="21"/>
        </w:numPr>
      </w:pPr>
      <w:r>
        <w:t xml:space="preserve">mit welchem Dateinamen </w:t>
      </w:r>
    </w:p>
    <w:p w:rsidR="00574CE1" w:rsidRDefault="00635374" w:rsidP="00635374">
      <w:r>
        <w:t>Sie das Dokument abspeichern wollen</w:t>
      </w:r>
      <w:r w:rsidR="00574CE1">
        <w:t xml:space="preserve">. </w:t>
      </w:r>
    </w:p>
    <w:p w:rsidR="00A862C8" w:rsidRDefault="001D7B49" w:rsidP="00635374">
      <w:r>
        <w:t>Das</w:t>
      </w:r>
      <w:r w:rsidR="00574CE1">
        <w:t xml:space="preserve"> nennt man </w:t>
      </w:r>
      <w:r w:rsidR="00574CE1" w:rsidRPr="00574CE1">
        <w:rPr>
          <w:b/>
        </w:rPr>
        <w:t>„Speichern unter“</w:t>
      </w:r>
      <w:r w:rsidR="00574CE1">
        <w:t>.</w:t>
      </w:r>
    </w:p>
    <w:p w:rsidR="00E61278" w:rsidRDefault="00E61278" w:rsidP="00635374"/>
    <w:p w:rsidR="00E61278" w:rsidRDefault="00E61278" w:rsidP="00BD6CD4">
      <w:pPr>
        <w:ind w:left="1276"/>
      </w:pPr>
      <w:r w:rsidRPr="00250D0D">
        <w:rPr>
          <w:rFonts w:ascii="Arial Narrow" w:hAnsi="Arial Narrow" w:cs="Times New Roman"/>
          <w:noProof/>
          <w:lang w:eastAsia="de-AT"/>
        </w:rPr>
        <w:drawing>
          <wp:anchor distT="0" distB="0" distL="114300" distR="114300" simplePos="0" relativeHeight="251727872" behindDoc="1" locked="0" layoutInCell="1" allowOverlap="1" wp14:anchorId="58B1D3E3" wp14:editId="391A9A6F">
            <wp:simplePos x="0" y="0"/>
            <wp:positionH relativeFrom="column">
              <wp:posOffset>-123825</wp:posOffset>
            </wp:positionH>
            <wp:positionV relativeFrom="paragraph">
              <wp:posOffset>393700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3" name="Grafik 13" descr="C:\Users\admin\AppData\Local\Microsoft\Windows\INetCache\Content.Word\t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" descr="C:\Users\admin\AppData\Local\Microsoft\Windows\INetCache\Content.Word\ti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Noch ein </w:t>
      </w:r>
      <w:r w:rsidRPr="00A862C8">
        <w:rPr>
          <w:b/>
        </w:rPr>
        <w:t>Tipp:</w:t>
      </w:r>
      <w:r>
        <w:t xml:space="preserve"> </w:t>
      </w:r>
      <w:r>
        <w:t xml:space="preserve">Suchen Sie den Speicherort so aus, dass Sie die Datei später wiederfinden! Beispiele: Einladungen für Geburtstagsfeiern im Ordner „Privat“, hingegen </w:t>
      </w:r>
      <w:r w:rsidR="00AF43F6">
        <w:t>einen Lebenslauf im Ordner „Bewerbungsschreiben“.</w:t>
      </w:r>
    </w:p>
    <w:p w:rsidR="00AF43F6" w:rsidRDefault="00AF43F6" w:rsidP="00BD6CD4">
      <w:pPr>
        <w:ind w:left="1276"/>
      </w:pPr>
      <w:r>
        <w:t>Auch Dateinamen sollten so vergeben werden, dass Sie schon daran erkennen, was Inhalt dieser Datei ist! „Einladung.docx“ kann viel bedeuten; hingegen „Einladung Geburtstag 2020.docx“ ist schon viel konkreter!</w:t>
      </w:r>
    </w:p>
    <w:p w:rsidR="00574CE1" w:rsidRDefault="00574CE1" w:rsidP="00635374">
      <w:r>
        <w:lastRenderedPageBreak/>
        <w:t xml:space="preserve">Wenn Sie aber ein </w:t>
      </w:r>
      <w:r w:rsidRPr="00C467E1">
        <w:rPr>
          <w:b/>
        </w:rPr>
        <w:t>Dokument öffnen und bearbeiten</w:t>
      </w:r>
      <w:r>
        <w:t>, dann weiß der Computer</w:t>
      </w:r>
      <w:r w:rsidR="00443BE4">
        <w:t xml:space="preserve"> das alles schon. Sie müssen ihm nur noch sagen, dass die Änderungen auch gespeichert werden sollen. </w:t>
      </w:r>
      <w:r w:rsidR="001D7B49">
        <w:t>Das</w:t>
      </w:r>
      <w:r w:rsidR="00443BE4">
        <w:t xml:space="preserve"> nennt man </w:t>
      </w:r>
      <w:r w:rsidR="00443BE4" w:rsidRPr="00443BE4">
        <w:rPr>
          <w:b/>
        </w:rPr>
        <w:t>„Speichern“</w:t>
      </w:r>
      <w:r w:rsidR="00443BE4">
        <w:t>.</w:t>
      </w:r>
    </w:p>
    <w:p w:rsidR="006276D6" w:rsidRDefault="006276D6" w:rsidP="00635374"/>
    <w:p w:rsidR="00443BE4" w:rsidRDefault="00914726" w:rsidP="00635374">
      <w:r>
        <w:t>Sie können beliebig oft speichern – die gespeicherte Datei wird jedes Mal aktualisiert!</w:t>
      </w:r>
    </w:p>
    <w:p w:rsidR="00443BE4" w:rsidRDefault="00443BE4" w:rsidP="00635374"/>
    <w:p w:rsidR="00EB505F" w:rsidRDefault="00EB505F" w:rsidP="00EB505F">
      <w:pPr>
        <w:pStyle w:val="berschrift2"/>
      </w:pPr>
      <w:r>
        <w:t>Bestehende Dokumente: „Speichern“</w:t>
      </w:r>
    </w:p>
    <w:p w:rsidR="00E55A3D" w:rsidRDefault="00CB3672" w:rsidP="00EB505F">
      <w:r>
        <w:t>Zum Speichern von geändertem Text gehen Sie folgendermaßen vor:</w:t>
      </w:r>
    </w:p>
    <w:p w:rsidR="00CB3672" w:rsidRPr="00E55A3D" w:rsidRDefault="00CB3672" w:rsidP="00EB505F"/>
    <w:p w:rsidR="00CB3672" w:rsidRDefault="00223637" w:rsidP="00CB3672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422532</wp:posOffset>
                </wp:positionH>
                <wp:positionV relativeFrom="paragraph">
                  <wp:posOffset>10984</wp:posOffset>
                </wp:positionV>
                <wp:extent cx="4717688" cy="1533506"/>
                <wp:effectExtent l="0" t="0" r="6985" b="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688" cy="1533506"/>
                          <a:chOff x="0" y="0"/>
                          <a:chExt cx="4717688" cy="1533506"/>
                        </a:xfrm>
                      </wpg:grpSpPr>
                      <wps:wsp>
                        <wps:cNvPr id="29" name="Gerade Verbindung mit Pfeil 29"/>
                        <wps:cNvCnPr/>
                        <wps:spPr>
                          <a:xfrm flipV="1">
                            <a:off x="2081719" y="466928"/>
                            <a:ext cx="710119" cy="4571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uppieren 11"/>
                        <wpg:cNvGrpSpPr/>
                        <wpg:grpSpPr>
                          <a:xfrm>
                            <a:off x="2791838" y="0"/>
                            <a:ext cx="1925850" cy="1533506"/>
                            <a:chOff x="0" y="0"/>
                            <a:chExt cx="1925874" cy="1533525"/>
                          </a:xfrm>
                        </wpg:grpSpPr>
                        <pic:pic xmlns:pic="http://schemas.openxmlformats.org/drawingml/2006/picture">
                          <pic:nvPicPr>
                            <pic:cNvPr id="4" name="Grafik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549" y="0"/>
                              <a:ext cx="1838325" cy="1533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Ellipse 6"/>
                          <wps:cNvSpPr/>
                          <wps:spPr>
                            <a:xfrm>
                              <a:off x="0" y="291830"/>
                              <a:ext cx="719550" cy="3400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Diagonal liegende Ecken des Rechtecks abrunden 3"/>
                        <wps:cNvSpPr/>
                        <wps:spPr>
                          <a:xfrm>
                            <a:off x="0" y="213837"/>
                            <a:ext cx="2159540" cy="63513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3637" w:rsidRPr="00223637" w:rsidRDefault="00223637" w:rsidP="003B5426">
                              <w:pPr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223637">
                                <w:rPr>
                                  <w:color w:val="000000" w:themeColor="text1"/>
                                </w:rPr>
                                <w:t>Klicken Sie in der Menüleiste auf „Datei“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33.25pt;margin-top:.85pt;width:371.45pt;height:120.75pt;z-index:251683840" coordsize="4717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9" o:spid="_x0000_s1027" type="#_x0000_t32" style="position:absolute;left:20817;top:4669;width:710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" strokecolor="#936" strokeweight="2.25pt">
                  <v:stroke endarrow="block"/>
                </v:shape>
                <v:group id="Gruppieren 11" o:spid="_x0000_s1028" style="position:absolute;left:27918;width:19258;height:15335" coordsize="19258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" o:spid="_x0000_s1029" type="#_x0000_t75" style="position:absolute;left:875;width:18383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">
                    <v:imagedata r:id="rId10" o:title=""/>
                  </v:shape>
                  <v:oval id="Ellipse 6" o:spid="_x0000_s1030" style="position:absolute;top:2918;width:7195;height: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" filled="f" strokecolor="#936" strokeweight="2pt"/>
                </v:group>
                <v:shape id="Diagonal liegende Ecken des Rechtecks abrunden 3" o:spid="_x0000_s1031" style="position:absolute;top:2138;width:21595;height:6351;visibility:visible;mso-wrap-style:square;v-text-anchor:middle" coordsize="2159540,635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" adj="-11796480,,5400" path="m156669,l2159540,r,l2159540,478466v,86526,-70143,156669,-156669,156669l,635135r,l,156669c,70143,70143,,156669,xe" fillcolor="white [3212]" strokecolor="#936" strokeweight="2pt">
                  <v:stroke joinstyle="miter"/>
                  <v:formulas/>
                  <v:path arrowok="t" o:connecttype="custom" o:connectlocs="156669,0;2159540,0;2159540,0;2159540,478466;2002871,635135;0,635135;0,635135;0,156669;156669,0" o:connectangles="0,0,0,0,0,0,0,0,0" textboxrect="0,0,2159540,635135"/>
                  <v:textbox inset="1mm,0,0,0">
                    <w:txbxContent>
                      <w:p w:rsidR="00223637" w:rsidRPr="00223637" w:rsidRDefault="00223637" w:rsidP="003B5426">
                        <w:pPr>
                          <w:rPr>
                            <w:color w:val="000000" w:themeColor="text1"/>
                            <w:lang w:val="de-AT"/>
                          </w:rPr>
                        </w:pPr>
                        <w:r w:rsidRPr="00223637">
                          <w:rPr>
                            <w:color w:val="000000" w:themeColor="text1"/>
                          </w:rPr>
                          <w:t>Klicken Sie in der Menüleiste auf „Datei“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3672" w:rsidRDefault="00CB3672" w:rsidP="00CB3672"/>
    <w:p w:rsidR="00CB3672" w:rsidRDefault="00CB3672" w:rsidP="00CB3672"/>
    <w:p w:rsidR="00CB3672" w:rsidRDefault="00CB3672" w:rsidP="00CB3672"/>
    <w:p w:rsidR="00CB3672" w:rsidRDefault="00CB3672" w:rsidP="00CB3672"/>
    <w:p w:rsidR="00CB3672" w:rsidRDefault="00CB3672" w:rsidP="00CB3672"/>
    <w:p w:rsidR="00086A5D" w:rsidRDefault="00086A5D" w:rsidP="00CB3672"/>
    <w:p w:rsidR="00223637" w:rsidRDefault="0006496C" w:rsidP="00223637">
      <w:r>
        <w:t>Es öffnet sich ein Menü, und der geschriebene Text ist nicht mehr sichtbar.</w:t>
      </w:r>
    </w:p>
    <w:p w:rsidR="00223637" w:rsidRDefault="00223637" w:rsidP="00223637"/>
    <w:p w:rsidR="00A862C8" w:rsidRDefault="00086A5D" w:rsidP="00515325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94574</wp:posOffset>
                </wp:positionV>
                <wp:extent cx="4205169" cy="2571718"/>
                <wp:effectExtent l="0" t="0" r="24130" b="635"/>
                <wp:wrapNone/>
                <wp:docPr id="245" name="Gruppieren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169" cy="2571718"/>
                          <a:chOff x="0" y="0"/>
                          <a:chExt cx="4205169" cy="2571718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2879387" y="0"/>
                            <a:ext cx="1325782" cy="2571718"/>
                            <a:chOff x="0" y="0"/>
                            <a:chExt cx="1325799" cy="257175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549" y="0"/>
                              <a:ext cx="1238250" cy="2571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Ellipse 9"/>
                          <wps:cNvSpPr/>
                          <wps:spPr>
                            <a:xfrm>
                              <a:off x="0" y="1789890"/>
                              <a:ext cx="1325245" cy="3779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Diagonal liegende Ecken des Rechtecks abrunden 3"/>
                        <wps:cNvSpPr/>
                        <wps:spPr>
                          <a:xfrm>
                            <a:off x="0" y="875489"/>
                            <a:ext cx="2373549" cy="63436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3637" w:rsidRPr="00223637" w:rsidRDefault="00223637" w:rsidP="00223637">
                              <w:pPr>
                                <w:jc w:val="both"/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223637">
                                <w:rPr>
                                  <w:color w:val="000000" w:themeColor="text1"/>
                                </w:rPr>
                                <w:t xml:space="preserve">Klicken Sie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links </w:t>
                              </w:r>
                              <w:r w:rsidRPr="00223637">
                                <w:rPr>
                                  <w:color w:val="000000" w:themeColor="text1"/>
                                </w:rPr>
                                <w:t>auf „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Speichern</w:t>
                              </w:r>
                              <w:r w:rsidRPr="00223637">
                                <w:rPr>
                                  <w:color w:val="000000" w:themeColor="text1"/>
                                </w:rPr>
                                <w:t>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erade Verbindung mit Pfeil 224"/>
                        <wps:cNvCnPr/>
                        <wps:spPr>
                          <a:xfrm>
                            <a:off x="2373549" y="1361872"/>
                            <a:ext cx="593752" cy="50901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5" o:spid="_x0000_s1032" style="position:absolute;margin-left:33.25pt;margin-top:7.45pt;width:331.1pt;height:202.5pt;z-index:251687936" coordsize="42051,2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">
                <v:group id="Gruppieren 10" o:spid="_x0000_s1033" style="position:absolute;left:28793;width:13258;height:25717" coordsize="1325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Grafik 1" o:spid="_x0000_s1034" type="#_x0000_t75" style="position:absolute;left:875;width:12382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">
                    <v:imagedata r:id="rId12" o:title=""/>
                  </v:shape>
                  <v:oval id="Ellipse 9" o:spid="_x0000_s1035" style="position:absolute;top:17898;width:13252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" filled="f" strokecolor="#936" strokeweight="2pt"/>
                </v:group>
                <v:shape id="Diagonal liegende Ecken des Rechtecks abrunden 3" o:spid="_x0000_s1036" style="position:absolute;top:8754;width:23735;height:6344;visibility:visible;mso-wrap-style:square;v-text-anchor:middle" coordsize="2373549,634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" adj="-11796480,,5400" path="m156479,l2373549,r,l2373549,477886v,86421,-70058,156479,-156479,156479l,634365r,l,156479c,70058,70058,,156479,xe" fillcolor="white [3212]" strokecolor="#936" strokeweight="2pt">
                  <v:stroke joinstyle="miter"/>
                  <v:formulas/>
                  <v:path arrowok="t" o:connecttype="custom" o:connectlocs="156479,0;2373549,0;2373549,0;2373549,477886;2217070,634365;0,634365;0,634365;0,156479;156479,0" o:connectangles="0,0,0,0,0,0,0,0,0" textboxrect="0,0,2373549,634365"/>
                  <v:textbox inset="1mm,0,0,0">
                    <w:txbxContent>
                      <w:p w:rsidR="00223637" w:rsidRPr="00223637" w:rsidRDefault="00223637" w:rsidP="00223637">
                        <w:pPr>
                          <w:jc w:val="both"/>
                          <w:rPr>
                            <w:color w:val="000000" w:themeColor="text1"/>
                            <w:lang w:val="de-AT"/>
                          </w:rPr>
                        </w:pPr>
                        <w:r w:rsidRPr="00223637">
                          <w:rPr>
                            <w:color w:val="000000" w:themeColor="text1"/>
                          </w:rPr>
                          <w:t xml:space="preserve">Klicken Sie </w:t>
                        </w:r>
                        <w:r>
                          <w:rPr>
                            <w:color w:val="000000" w:themeColor="text1"/>
                          </w:rPr>
                          <w:t xml:space="preserve">links </w:t>
                        </w:r>
                        <w:r w:rsidRPr="00223637">
                          <w:rPr>
                            <w:color w:val="000000" w:themeColor="text1"/>
                          </w:rPr>
                          <w:t>auf „</w:t>
                        </w:r>
                        <w:r>
                          <w:rPr>
                            <w:color w:val="000000" w:themeColor="text1"/>
                          </w:rPr>
                          <w:t>Speichern</w:t>
                        </w:r>
                        <w:r w:rsidRPr="00223637">
                          <w:rPr>
                            <w:color w:val="000000" w:themeColor="text1"/>
                          </w:rPr>
                          <w:t>“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shape id="Gerade Verbindung mit Pfeil 224" o:spid="_x0000_s1037" type="#_x0000_t32" style="position:absolute;left:23735;top:13618;width:5938;height:5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" strokecolor="#936" strokeweight="2.25pt">
                  <v:stroke endarrow="block"/>
                </v:shape>
              </v:group>
            </w:pict>
          </mc:Fallback>
        </mc:AlternateContent>
      </w:r>
    </w:p>
    <w:p w:rsidR="00515325" w:rsidRDefault="00515325" w:rsidP="00515325"/>
    <w:p w:rsidR="00CB3672" w:rsidRDefault="00CB3672" w:rsidP="00515325"/>
    <w:p w:rsidR="00CB3672" w:rsidRDefault="00CB3672" w:rsidP="00515325"/>
    <w:p w:rsidR="00CB3672" w:rsidRDefault="00CB3672" w:rsidP="00515325"/>
    <w:p w:rsidR="00223637" w:rsidRDefault="00223637" w:rsidP="00515325"/>
    <w:p w:rsidR="00223637" w:rsidRDefault="00223637" w:rsidP="00515325"/>
    <w:p w:rsidR="00223637" w:rsidRDefault="00223637" w:rsidP="00515325"/>
    <w:p w:rsidR="00223637" w:rsidRDefault="00223637" w:rsidP="00515325"/>
    <w:p w:rsidR="00CB3672" w:rsidRDefault="00CB3672" w:rsidP="00515325"/>
    <w:p w:rsidR="00C34DA6" w:rsidRDefault="00C34DA6" w:rsidP="00223637">
      <w:r>
        <w:lastRenderedPageBreak/>
        <w:t xml:space="preserve">Fertig! </w:t>
      </w:r>
      <w:r w:rsidR="00DB2423">
        <w:t>Das Menü verschwindet, und der Text ist wieder sichtbar.</w:t>
      </w:r>
    </w:p>
    <w:p w:rsidR="007B7FB9" w:rsidRDefault="00DB2423" w:rsidP="00515325">
      <w:r>
        <w:t>Sie können den Text weiterbearbeiten</w:t>
      </w:r>
      <w:r w:rsidR="002F5735">
        <w:t xml:space="preserve"> und später/immer wieder speichern</w:t>
      </w:r>
      <w:r>
        <w:t>.</w:t>
      </w:r>
    </w:p>
    <w:p w:rsidR="00CB3672" w:rsidRDefault="00CB3672" w:rsidP="00CB3672">
      <w:pPr>
        <w:pStyle w:val="berschrift2"/>
      </w:pPr>
      <w:r>
        <w:t>Neue Dokumente: „Speichern unter“</w:t>
      </w:r>
    </w:p>
    <w:p w:rsidR="00CB3672" w:rsidRDefault="006276D6" w:rsidP="00515325">
      <w:r>
        <w:t>Wenn Sie ein neues Dokument beginnen,</w:t>
      </w:r>
      <w:r w:rsidR="00057C4A">
        <w:t xml:space="preserve"> weiß der Computer noch nicht, wo die Datei gespeichert werden soll.</w:t>
      </w:r>
    </w:p>
    <w:p w:rsidR="00057C4A" w:rsidRDefault="00BC2AD2" w:rsidP="00515325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3DACF81" wp14:editId="6C574D3F">
                <wp:simplePos x="0" y="0"/>
                <wp:positionH relativeFrom="column">
                  <wp:posOffset>505460</wp:posOffset>
                </wp:positionH>
                <wp:positionV relativeFrom="paragraph">
                  <wp:posOffset>34304</wp:posOffset>
                </wp:positionV>
                <wp:extent cx="4717688" cy="1533506"/>
                <wp:effectExtent l="0" t="0" r="6985" b="0"/>
                <wp:wrapNone/>
                <wp:docPr id="226" name="Gruppieren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688" cy="1533506"/>
                          <a:chOff x="0" y="0"/>
                          <a:chExt cx="4717688" cy="1533506"/>
                        </a:xfrm>
                      </wpg:grpSpPr>
                      <wps:wsp>
                        <wps:cNvPr id="228" name="Gerade Verbindung mit Pfeil 228"/>
                        <wps:cNvCnPr/>
                        <wps:spPr>
                          <a:xfrm flipV="1">
                            <a:off x="2081719" y="466928"/>
                            <a:ext cx="710119" cy="4571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9" name="Gruppieren 229"/>
                        <wpg:cNvGrpSpPr/>
                        <wpg:grpSpPr>
                          <a:xfrm>
                            <a:off x="2791838" y="0"/>
                            <a:ext cx="1925850" cy="1533506"/>
                            <a:chOff x="0" y="0"/>
                            <a:chExt cx="1925874" cy="1533525"/>
                          </a:xfrm>
                        </wpg:grpSpPr>
                        <pic:pic xmlns:pic="http://schemas.openxmlformats.org/drawingml/2006/picture">
                          <pic:nvPicPr>
                            <pic:cNvPr id="230" name="Grafik 2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549" y="0"/>
                              <a:ext cx="1838325" cy="1533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1" name="Ellipse 231"/>
                          <wps:cNvSpPr/>
                          <wps:spPr>
                            <a:xfrm>
                              <a:off x="0" y="291830"/>
                              <a:ext cx="719550" cy="34007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7" name="Diagonal liegende Ecken des Rechtecks abrunden 3"/>
                        <wps:cNvSpPr/>
                        <wps:spPr>
                          <a:xfrm>
                            <a:off x="0" y="213837"/>
                            <a:ext cx="2159540" cy="63513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AD2" w:rsidRPr="00223637" w:rsidRDefault="00BC2AD2" w:rsidP="003B5426">
                              <w:pPr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223637">
                                <w:rPr>
                                  <w:color w:val="000000" w:themeColor="text1"/>
                                </w:rPr>
                                <w:t>Klicken Sie in der Menüleiste auf „Datei“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ACF81" id="Gruppieren 226" o:spid="_x0000_s1038" style="position:absolute;margin-left:39.8pt;margin-top:2.7pt;width:371.45pt;height:120.75pt;z-index:251689984" coordsize="47176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">
                <v:shape id="Gerade Verbindung mit Pfeil 228" o:spid="_x0000_s1039" type="#_x0000_t32" style="position:absolute;left:20817;top:4669;width:7101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" strokecolor="#936" strokeweight="2.25pt">
                  <v:stroke endarrow="block"/>
                </v:shape>
                <v:group id="Gruppieren 229" o:spid="_x0000_s1040" style="position:absolute;left:27918;width:19258;height:15335" coordsize="19258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Grafik 230" o:spid="_x0000_s1041" type="#_x0000_t75" style="position:absolute;left:875;width:18383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">
                    <v:imagedata r:id="rId10" o:title=""/>
                  </v:shape>
                  <v:oval id="Ellipse 231" o:spid="_x0000_s1042" style="position:absolute;top:2918;width:7195;height: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" filled="f" strokecolor="#936" strokeweight="2pt"/>
                </v:group>
                <v:shape id="Diagonal liegende Ecken des Rechtecks abrunden 3" o:spid="_x0000_s1043" style="position:absolute;top:2138;width:21595;height:6351;visibility:visible;mso-wrap-style:square;v-text-anchor:middle" coordsize="2159540,635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" adj="-11796480,,5400" path="m156669,l2159540,r,l2159540,478466v,86526,-70143,156669,-156669,156669l,635135r,l,156669c,70143,70143,,156669,xe" fillcolor="white [3212]" strokecolor="#936" strokeweight="2pt">
                  <v:stroke joinstyle="miter"/>
                  <v:formulas/>
                  <v:path arrowok="t" o:connecttype="custom" o:connectlocs="156669,0;2159540,0;2159540,0;2159540,478466;2002871,635135;0,635135;0,635135;0,156669;156669,0" o:connectangles="0,0,0,0,0,0,0,0,0" textboxrect="0,0,2159540,635135"/>
                  <v:textbox inset="1mm,0,0,0">
                    <w:txbxContent>
                      <w:p w:rsidR="00BC2AD2" w:rsidRPr="00223637" w:rsidRDefault="00BC2AD2" w:rsidP="003B5426">
                        <w:pPr>
                          <w:rPr>
                            <w:color w:val="000000" w:themeColor="text1"/>
                            <w:lang w:val="de-AT"/>
                          </w:rPr>
                        </w:pPr>
                        <w:r w:rsidRPr="00223637">
                          <w:rPr>
                            <w:color w:val="000000" w:themeColor="text1"/>
                          </w:rPr>
                          <w:t>Klicken Sie in der Menüleiste auf „Datei“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C4A" w:rsidRDefault="00057C4A" w:rsidP="00057C4A"/>
    <w:p w:rsidR="00BC2AD2" w:rsidRDefault="00BC2AD2" w:rsidP="00057C4A"/>
    <w:p w:rsidR="00BC2AD2" w:rsidRDefault="00BC2AD2" w:rsidP="00057C4A"/>
    <w:p w:rsidR="00057C4A" w:rsidRDefault="00057C4A" w:rsidP="00057C4A"/>
    <w:p w:rsidR="003337BC" w:rsidRDefault="003337BC" w:rsidP="00057C4A"/>
    <w:p w:rsidR="00086A5D" w:rsidRDefault="00086A5D" w:rsidP="00057C4A"/>
    <w:p w:rsidR="00BC2AD2" w:rsidRDefault="00BC2AD2" w:rsidP="00BC2AD2">
      <w:r>
        <w:t>Es öffnet sich ein Menü, und der geschriebene Text ist nicht mehr sichtbar.</w:t>
      </w:r>
    </w:p>
    <w:p w:rsidR="00BC2AD2" w:rsidRDefault="00BC2AD2" w:rsidP="00BC2AD2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5FB960B" wp14:editId="7FB80B3E">
                <wp:simplePos x="0" y="0"/>
                <wp:positionH relativeFrom="column">
                  <wp:posOffset>758190</wp:posOffset>
                </wp:positionH>
                <wp:positionV relativeFrom="paragraph">
                  <wp:posOffset>57461</wp:posOffset>
                </wp:positionV>
                <wp:extent cx="4205169" cy="2571718"/>
                <wp:effectExtent l="0" t="0" r="24130" b="635"/>
                <wp:wrapNone/>
                <wp:docPr id="246" name="Gruppieren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5169" cy="2571718"/>
                          <a:chOff x="0" y="0"/>
                          <a:chExt cx="4205169" cy="2571718"/>
                        </a:xfrm>
                      </wpg:grpSpPr>
                      <wpg:grpSp>
                        <wpg:cNvPr id="247" name="Gruppieren 247"/>
                        <wpg:cNvGrpSpPr/>
                        <wpg:grpSpPr>
                          <a:xfrm>
                            <a:off x="2879387" y="0"/>
                            <a:ext cx="1325782" cy="2571718"/>
                            <a:chOff x="0" y="0"/>
                            <a:chExt cx="1325799" cy="2571750"/>
                          </a:xfrm>
                        </wpg:grpSpPr>
                        <pic:pic xmlns:pic="http://schemas.openxmlformats.org/drawingml/2006/picture">
                          <pic:nvPicPr>
                            <pic:cNvPr id="248" name="Grafik 2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549" y="0"/>
                              <a:ext cx="1238250" cy="2571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9" name="Ellipse 249"/>
                          <wps:cNvSpPr/>
                          <wps:spPr>
                            <a:xfrm>
                              <a:off x="0" y="1789890"/>
                              <a:ext cx="1325245" cy="3779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Diagonal liegende Ecken des Rechtecks abrunden 3"/>
                        <wps:cNvSpPr/>
                        <wps:spPr>
                          <a:xfrm>
                            <a:off x="0" y="875489"/>
                            <a:ext cx="2373549" cy="634365"/>
                          </a:xfrm>
                          <a:prstGeom prst="round2DiagRect">
                            <a:avLst>
                              <a:gd name="adj1" fmla="val 24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2AD2" w:rsidRPr="00223637" w:rsidRDefault="00BC2AD2" w:rsidP="00BC2AD2">
                              <w:pPr>
                                <w:jc w:val="both"/>
                                <w:rPr>
                                  <w:color w:val="000000" w:themeColor="text1"/>
                                  <w:lang w:val="de-AT"/>
                                </w:rPr>
                              </w:pPr>
                              <w:r w:rsidRPr="00223637">
                                <w:rPr>
                                  <w:color w:val="000000" w:themeColor="text1"/>
                                </w:rPr>
                                <w:t xml:space="preserve">Klicken Sie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links </w:t>
                              </w:r>
                              <w:r w:rsidRPr="00223637">
                                <w:rPr>
                                  <w:color w:val="000000" w:themeColor="text1"/>
                                </w:rPr>
                                <w:t>auf „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Speichern</w:t>
                              </w:r>
                              <w:r w:rsidRPr="00223637">
                                <w:rPr>
                                  <w:color w:val="000000" w:themeColor="text1"/>
                                </w:rPr>
                                <w:t>“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erade Verbindung mit Pfeil 251"/>
                        <wps:cNvCnPr/>
                        <wps:spPr>
                          <a:xfrm>
                            <a:off x="2373549" y="1361872"/>
                            <a:ext cx="593752" cy="50901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B960B" id="Gruppieren 246" o:spid="_x0000_s1044" style="position:absolute;margin-left:59.7pt;margin-top:4.5pt;width:331.1pt;height:202.5pt;z-index:251692032" coordsize="42051,25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">
                <v:group id="Gruppieren 247" o:spid="_x0000_s1045" style="position:absolute;left:28793;width:13258;height:25717" coordsize="1325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Grafik 248" o:spid="_x0000_s1046" type="#_x0000_t75" style="position:absolute;left:875;width:12382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">
                    <v:imagedata r:id="rId12" o:title=""/>
                  </v:shape>
                  <v:oval id="Ellipse 249" o:spid="_x0000_s1047" style="position:absolute;top:17898;width:13252;height:3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" filled="f" strokecolor="#936" strokeweight="2pt"/>
                </v:group>
                <v:shape id="Diagonal liegende Ecken des Rechtecks abrunden 3" o:spid="_x0000_s1048" style="position:absolute;top:8754;width:23735;height:6344;visibility:visible;mso-wrap-style:square;v-text-anchor:middle" coordsize="2373549,6343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" adj="-11796480,,5400" path="m156479,l2373549,r,l2373549,477886v,86421,-70058,156479,-156479,156479l,634365r,l,156479c,70058,70058,,156479,xe" fillcolor="white [3212]" strokecolor="#936" strokeweight="2pt">
                  <v:stroke joinstyle="miter"/>
                  <v:formulas/>
                  <v:path arrowok="t" o:connecttype="custom" o:connectlocs="156479,0;2373549,0;2373549,0;2373549,477886;2217070,634365;0,634365;0,634365;0,156479;156479,0" o:connectangles="0,0,0,0,0,0,0,0,0" textboxrect="0,0,2373549,634365"/>
                  <v:textbox inset="1mm,0,0,0">
                    <w:txbxContent>
                      <w:p w:rsidR="00BC2AD2" w:rsidRPr="00223637" w:rsidRDefault="00BC2AD2" w:rsidP="00BC2AD2">
                        <w:pPr>
                          <w:jc w:val="both"/>
                          <w:rPr>
                            <w:color w:val="000000" w:themeColor="text1"/>
                            <w:lang w:val="de-AT"/>
                          </w:rPr>
                        </w:pPr>
                        <w:r w:rsidRPr="00223637">
                          <w:rPr>
                            <w:color w:val="000000" w:themeColor="text1"/>
                          </w:rPr>
                          <w:t xml:space="preserve">Klicken Sie </w:t>
                        </w:r>
                        <w:r>
                          <w:rPr>
                            <w:color w:val="000000" w:themeColor="text1"/>
                          </w:rPr>
                          <w:t xml:space="preserve">links </w:t>
                        </w:r>
                        <w:r w:rsidRPr="00223637">
                          <w:rPr>
                            <w:color w:val="000000" w:themeColor="text1"/>
                          </w:rPr>
                          <w:t>auf „</w:t>
                        </w:r>
                        <w:r>
                          <w:rPr>
                            <w:color w:val="000000" w:themeColor="text1"/>
                          </w:rPr>
                          <w:t>Speichern</w:t>
                        </w:r>
                        <w:r w:rsidRPr="00223637">
                          <w:rPr>
                            <w:color w:val="000000" w:themeColor="text1"/>
                          </w:rPr>
                          <w:t>“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shape id="Gerade Verbindung mit Pfeil 251" o:spid="_x0000_s1049" type="#_x0000_t32" style="position:absolute;left:23735;top:13618;width:5938;height:5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" strokecolor="#936" strokeweight="2.25pt">
                  <v:stroke endarrow="block"/>
                </v:shape>
              </v:group>
            </w:pict>
          </mc:Fallback>
        </mc:AlternateContent>
      </w:r>
    </w:p>
    <w:p w:rsidR="00BC2AD2" w:rsidRDefault="00BC2AD2" w:rsidP="00BC2AD2"/>
    <w:p w:rsidR="00BC2AD2" w:rsidRDefault="00BC2AD2" w:rsidP="00BC2AD2"/>
    <w:p w:rsidR="00BC2AD2" w:rsidRDefault="00BC2AD2" w:rsidP="00BC2AD2"/>
    <w:p w:rsidR="003337BC" w:rsidRDefault="003337BC" w:rsidP="00057C4A"/>
    <w:p w:rsidR="00BC2AD2" w:rsidRDefault="00BC2AD2" w:rsidP="00057C4A"/>
    <w:p w:rsidR="00BC2AD2" w:rsidRDefault="00BC2AD2" w:rsidP="00057C4A"/>
    <w:p w:rsidR="00BC2AD2" w:rsidRDefault="00BC2AD2" w:rsidP="00057C4A"/>
    <w:p w:rsidR="00BC2AD2" w:rsidRDefault="00BC2AD2" w:rsidP="00057C4A"/>
    <w:p w:rsidR="00BC2AD2" w:rsidRDefault="00BC2AD2" w:rsidP="00057C4A"/>
    <w:p w:rsidR="00086A5D" w:rsidRDefault="00086A5D" w:rsidP="00057C4A"/>
    <w:p w:rsidR="003337BC" w:rsidRDefault="003337BC" w:rsidP="00086A5D">
      <w:r>
        <w:t xml:space="preserve">Der Computer wechselt </w:t>
      </w:r>
      <w:r w:rsidRPr="00086A5D">
        <w:rPr>
          <w:b/>
        </w:rPr>
        <w:t>automatisch</w:t>
      </w:r>
      <w:r>
        <w:t xml:space="preserve"> zum den Menüeintrag </w:t>
      </w:r>
      <w:r w:rsidRPr="00086A5D">
        <w:rPr>
          <w:b/>
        </w:rPr>
        <w:t>„Speichern</w:t>
      </w:r>
      <w:r w:rsidR="00086A5D">
        <w:rPr>
          <w:b/>
        </w:rPr>
        <w:t xml:space="preserve"> </w:t>
      </w:r>
      <w:r w:rsidRPr="00086A5D">
        <w:rPr>
          <w:b/>
        </w:rPr>
        <w:t>unter“</w:t>
      </w:r>
      <w:r>
        <w:t xml:space="preserve">: </w:t>
      </w:r>
    </w:p>
    <w:p w:rsidR="00057C4A" w:rsidRDefault="00BC2AD2" w:rsidP="00057C4A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226384</wp:posOffset>
                </wp:positionV>
                <wp:extent cx="4766431" cy="1974215"/>
                <wp:effectExtent l="0" t="0" r="0" b="6985"/>
                <wp:wrapNone/>
                <wp:docPr id="252" name="Gruppieren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431" cy="1974215"/>
                          <a:chOff x="0" y="0"/>
                          <a:chExt cx="4766431" cy="1974215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290"/>
                          <a:stretch/>
                        </pic:blipFill>
                        <pic:spPr bwMode="auto">
                          <a:xfrm>
                            <a:off x="97276" y="0"/>
                            <a:ext cx="4669155" cy="197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Ellipse 26"/>
                        <wps:cNvSpPr/>
                        <wps:spPr>
                          <a:xfrm>
                            <a:off x="0" y="1079770"/>
                            <a:ext cx="836579" cy="32101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4072B" id="Gruppieren 252" o:spid="_x0000_s1026" style="position:absolute;margin-left:36.3pt;margin-top:17.85pt;width:375.3pt;height:155.45pt;z-index:251678720" coordsize="47664,19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">
                <v:shape id="Grafik 25" o:spid="_x0000_s1027" type="#_x0000_t75" style="position:absolute;left:972;width:46692;height:19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">
                  <v:imagedata r:id="rId14" o:title="" cropbottom="24438f"/>
                </v:shape>
                <v:oval id="Ellipse 26" o:spid="_x0000_s1028" style="position:absolute;top:10797;width:8365;height:3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" filled="f" strokecolor="#936" strokeweight="2pt"/>
              </v:group>
            </w:pict>
          </mc:Fallback>
        </mc:AlternateContent>
      </w:r>
    </w:p>
    <w:p w:rsidR="009E6E09" w:rsidRDefault="009E6E09">
      <w:pPr>
        <w:spacing w:before="0" w:after="200"/>
      </w:pPr>
      <w:r>
        <w:br w:type="page"/>
      </w:r>
    </w:p>
    <w:p w:rsidR="00970795" w:rsidRDefault="00970795" w:rsidP="00515325">
      <w:r>
        <w:lastRenderedPageBreak/>
        <w:t>Sie müssen dem Computer jetzt sagen, wo (in welchem Ordner) Sie die Datei abspeichern wollen</w:t>
      </w:r>
      <w:r w:rsidR="00711F45">
        <w:t>:</w:t>
      </w:r>
    </w:p>
    <w:p w:rsidR="00970795" w:rsidRDefault="00BA55B7" w:rsidP="00515325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5420360" cy="2877185"/>
                <wp:effectExtent l="0" t="0" r="889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360" cy="2877185"/>
                          <a:chOff x="0" y="0"/>
                          <a:chExt cx="5420360" cy="2877185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50" y="0"/>
                            <a:ext cx="4144010" cy="287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0" name="Gruppieren 260"/>
                        <wpg:cNvGrpSpPr/>
                        <wpg:grpSpPr>
                          <a:xfrm>
                            <a:off x="0" y="657225"/>
                            <a:ext cx="4610100" cy="2178050"/>
                            <a:chOff x="1" y="992346"/>
                            <a:chExt cx="4610655" cy="2178871"/>
                          </a:xfrm>
                        </wpg:grpSpPr>
                        <wps:wsp>
                          <wps:cNvPr id="255" name="Ellipse 255"/>
                          <wps:cNvSpPr/>
                          <wps:spPr>
                            <a:xfrm>
                              <a:off x="3774077" y="2451108"/>
                              <a:ext cx="836579" cy="72010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Diagonal liegende Ecken des Rechtecks abrunden 3"/>
                          <wps:cNvSpPr/>
                          <wps:spPr>
                            <a:xfrm>
                              <a:off x="1" y="1050587"/>
                              <a:ext cx="2402474" cy="1488332"/>
                            </a:xfrm>
                            <a:prstGeom prst="round2DiagRect">
                              <a:avLst>
                                <a:gd name="adj1" fmla="val 1303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0795" w:rsidRDefault="00970795" w:rsidP="003B5426">
                                <w:pPr>
                                  <w:spacing w:before="0"/>
                                  <w:rPr>
                                    <w:color w:val="000000" w:themeColor="text1"/>
                                  </w:rPr>
                                </w:pPr>
                                <w:r w:rsidRPr="00223637">
                                  <w:rPr>
                                    <w:color w:val="000000" w:themeColor="text1"/>
                                  </w:rPr>
                                  <w:t xml:space="preserve">Klicken Sie auf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einen der Ordner rechts</w:t>
                                </w:r>
                              </w:p>
                              <w:p w:rsidR="00970795" w:rsidRDefault="00970795" w:rsidP="003B5426">
                                <w:pPr>
                                  <w:spacing w:before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70795" w:rsidRPr="004B2549" w:rsidRDefault="00970795" w:rsidP="003B5426">
                                <w:pPr>
                                  <w:spacing w:before="0"/>
                                  <w:rPr>
                                    <w:i/>
                                    <w:color w:val="000000" w:themeColor="text1"/>
                                  </w:rPr>
                                </w:pPr>
                                <w:r w:rsidRPr="004B2549">
                                  <w:rPr>
                                    <w:i/>
                                    <w:color w:val="000000" w:themeColor="text1"/>
                                  </w:rPr>
                                  <w:t>oder</w:t>
                                </w:r>
                              </w:p>
                              <w:p w:rsidR="00970795" w:rsidRDefault="00970795" w:rsidP="003B5426">
                                <w:pPr>
                                  <w:spacing w:before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970795" w:rsidRPr="00223637" w:rsidRDefault="00970795" w:rsidP="003B5426">
                                <w:pPr>
                                  <w:spacing w:before="0"/>
                                  <w:rPr>
                                    <w:color w:val="000000" w:themeColor="text1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klicken Sie auf </w:t>
                                </w:r>
                                <w:r w:rsidRPr="00223637">
                                  <w:rPr>
                                    <w:color w:val="000000" w:themeColor="text1"/>
                                  </w:rPr>
                                  <w:t>„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Durchsuchen</w:t>
                                </w:r>
                                <w:r w:rsidRPr="00223637">
                                  <w:rPr>
                                    <w:color w:val="000000" w:themeColor="text1"/>
                                  </w:rPr>
                                  <w:t>“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Gerade Verbindung mit Pfeil 257"/>
                          <wps:cNvCnPr/>
                          <wps:spPr>
                            <a:xfrm>
                              <a:off x="2402732" y="2040491"/>
                              <a:ext cx="1371088" cy="72216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Gerade Verbindung mit Pfeil 258"/>
                          <wps:cNvCnPr>
                            <a:endCxn id="259" idx="1"/>
                          </wps:cNvCnPr>
                          <wps:spPr>
                            <a:xfrm flipV="1">
                              <a:off x="2402732" y="1362057"/>
                              <a:ext cx="1371600" cy="3872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Geschweifte Klammer links 259"/>
                          <wps:cNvSpPr/>
                          <wps:spPr>
                            <a:xfrm>
                              <a:off x="3774332" y="992346"/>
                              <a:ext cx="181907" cy="739422"/>
                            </a:xfrm>
                            <a:prstGeom prst="leftBrace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5" o:spid="_x0000_s1050" style="position:absolute;margin-left:19.85pt;margin-top:2.85pt;width:426.8pt;height:226.55pt;z-index:251702272" coordsize="54203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">
                <v:shape id="Grafik 7" o:spid="_x0000_s1051" type="#_x0000_t75" style="position:absolute;left:12763;width:41440;height:2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">
                  <v:imagedata r:id="rId16" o:title=""/>
                </v:shape>
                <v:group id="Gruppieren 260" o:spid="_x0000_s1052" style="position:absolute;top:6572;width:46101;height:21780" coordorigin=",9923" coordsize="46106,2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oval id="Ellipse 255" o:spid="_x0000_s1053" style="position:absolute;left:37740;top:24511;width:8366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" filled="f" strokecolor="#936" strokeweight="2pt"/>
                  <v:shape id="Diagonal liegende Ecken des Rechtecks abrunden 3" o:spid="_x0000_s1054" style="position:absolute;top:10505;width:24024;height:14884;visibility:visible;mso-wrap-style:square;v-text-anchor:middle" coordsize="2402474,1488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" adj="-11796480,,5400" path="m194034,l2402474,r,l2402474,1294298v,107162,-86872,194034,-194034,194034l,1488332r,l,194034c,86872,86872,,194034,xe" fillcolor="white [3212]" strokecolor="#936" strokeweight="2pt">
                    <v:stroke joinstyle="miter"/>
                    <v:formulas/>
                    <v:path arrowok="t" o:connecttype="custom" o:connectlocs="194034,0;2402474,0;2402474,0;2402474,1294298;2208440,1488332;0,1488332;0,1488332;0,194034;194034,0" o:connectangles="0,0,0,0,0,0,0,0,0" textboxrect="0,0,2402474,1488332"/>
                    <v:textbox inset="1mm,0,0,0">
                      <w:txbxContent>
                        <w:p w:rsidR="00970795" w:rsidRDefault="00970795" w:rsidP="003B5426">
                          <w:pPr>
                            <w:spacing w:before="0"/>
                            <w:rPr>
                              <w:color w:val="000000" w:themeColor="text1"/>
                            </w:rPr>
                          </w:pPr>
                          <w:r w:rsidRPr="00223637">
                            <w:rPr>
                              <w:color w:val="000000" w:themeColor="text1"/>
                            </w:rPr>
                            <w:t xml:space="preserve">Klicken Sie auf </w:t>
                          </w:r>
                          <w:r>
                            <w:rPr>
                              <w:color w:val="000000" w:themeColor="text1"/>
                            </w:rPr>
                            <w:t>einen der Ordner rechts</w:t>
                          </w:r>
                        </w:p>
                        <w:p w:rsidR="00970795" w:rsidRDefault="00970795" w:rsidP="003B5426">
                          <w:pPr>
                            <w:spacing w:before="0"/>
                            <w:rPr>
                              <w:color w:val="000000" w:themeColor="text1"/>
                            </w:rPr>
                          </w:pPr>
                        </w:p>
                        <w:p w:rsidR="00970795" w:rsidRPr="004B2549" w:rsidRDefault="00970795" w:rsidP="003B5426">
                          <w:pPr>
                            <w:spacing w:before="0"/>
                            <w:rPr>
                              <w:i/>
                              <w:color w:val="000000" w:themeColor="text1"/>
                            </w:rPr>
                          </w:pPr>
                          <w:r w:rsidRPr="004B2549">
                            <w:rPr>
                              <w:i/>
                              <w:color w:val="000000" w:themeColor="text1"/>
                            </w:rPr>
                            <w:t>oder</w:t>
                          </w:r>
                        </w:p>
                        <w:p w:rsidR="00970795" w:rsidRDefault="00970795" w:rsidP="003B5426">
                          <w:pPr>
                            <w:spacing w:before="0"/>
                            <w:rPr>
                              <w:color w:val="000000" w:themeColor="text1"/>
                            </w:rPr>
                          </w:pPr>
                        </w:p>
                        <w:p w:rsidR="00970795" w:rsidRPr="00223637" w:rsidRDefault="00970795" w:rsidP="003B5426">
                          <w:pPr>
                            <w:spacing w:before="0"/>
                            <w:rPr>
                              <w:color w:val="000000" w:themeColor="text1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klicken Sie auf </w:t>
                          </w:r>
                          <w:r w:rsidRPr="00223637">
                            <w:rPr>
                              <w:color w:val="000000" w:themeColor="text1"/>
                            </w:rPr>
                            <w:t>„</w:t>
                          </w:r>
                          <w:r>
                            <w:rPr>
                              <w:color w:val="000000" w:themeColor="text1"/>
                            </w:rPr>
                            <w:t>Durchsuchen</w:t>
                          </w:r>
                          <w:r w:rsidRPr="00223637">
                            <w:rPr>
                              <w:color w:val="000000" w:themeColor="text1"/>
                            </w:rPr>
                            <w:t>“</w:t>
                          </w:r>
                          <w:r>
                            <w:rPr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v:textbox>
                  </v:shape>
                  <v:shape id="Gerade Verbindung mit Pfeil 257" o:spid="_x0000_s1055" type="#_x0000_t32" style="position:absolute;left:24027;top:20404;width:13711;height:7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" strokecolor="#936" strokeweight="2.25pt">
                    <v:stroke endarrow="block"/>
                  </v:shape>
                  <v:shape id="Gerade Verbindung mit Pfeil 258" o:spid="_x0000_s1056" type="#_x0000_t32" style="position:absolute;left:24027;top:13620;width:13716;height:3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" strokecolor="#936" strokeweight="2.25pt">
                    <v:stroke endarrow="block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Geschweifte Klammer links 259" o:spid="_x0000_s1057" type="#_x0000_t87" style="position:absolute;left:37743;top:9923;width:1819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" adj="443" strokecolor="#936" strokeweight="2.25pt"/>
                </v:group>
              </v:group>
            </w:pict>
          </mc:Fallback>
        </mc:AlternateContent>
      </w:r>
    </w:p>
    <w:p w:rsidR="00057C4A" w:rsidRDefault="00057C4A" w:rsidP="00515325"/>
    <w:p w:rsidR="00057C4A" w:rsidRDefault="00057C4A" w:rsidP="00515325"/>
    <w:p w:rsidR="009E6E09" w:rsidRDefault="009E6E09" w:rsidP="00515325"/>
    <w:p w:rsidR="009E6E09" w:rsidRDefault="009E6E09" w:rsidP="00515325"/>
    <w:p w:rsidR="009E6E09" w:rsidRDefault="009E6E09" w:rsidP="00515325"/>
    <w:p w:rsidR="009E6E09" w:rsidRDefault="009E6E09" w:rsidP="00515325"/>
    <w:p w:rsidR="009E6E09" w:rsidRDefault="009E6E09" w:rsidP="00515325"/>
    <w:p w:rsidR="009E6E09" w:rsidRDefault="009E6E09" w:rsidP="00515325"/>
    <w:p w:rsidR="009E6E09" w:rsidRDefault="009E6E09" w:rsidP="00515325"/>
    <w:p w:rsidR="00970795" w:rsidRDefault="00970795" w:rsidP="00515325"/>
    <w:p w:rsidR="00ED6B1C" w:rsidRDefault="00ED6B1C" w:rsidP="00515325"/>
    <w:p w:rsidR="00970795" w:rsidRDefault="00664204" w:rsidP="00515325">
      <w:r>
        <w:t>Es öffnet sich ein neues Fenster</w:t>
      </w:r>
      <w:r w:rsidR="00F70B9E">
        <w:t>:</w:t>
      </w:r>
    </w:p>
    <w:p w:rsidR="00EC647C" w:rsidRDefault="00BA55B7" w:rsidP="00515325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96520</wp:posOffset>
                </wp:positionV>
                <wp:extent cx="6494145" cy="3867150"/>
                <wp:effectExtent l="0" t="0" r="1905" b="1905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3867150"/>
                          <a:chOff x="0" y="0"/>
                          <a:chExt cx="6494145" cy="386745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4817745" cy="28663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72" name="Gruppieren 272"/>
                        <wpg:cNvGrpSpPr/>
                        <wpg:grpSpPr>
                          <a:xfrm>
                            <a:off x="0" y="209550"/>
                            <a:ext cx="6138618" cy="3657905"/>
                            <a:chOff x="-131817" y="-441485"/>
                            <a:chExt cx="6139842" cy="3659004"/>
                          </a:xfrm>
                        </wpg:grpSpPr>
                        <wps:wsp>
                          <wps:cNvPr id="268" name="Gerade Verbindung mit Pfeil 268"/>
                          <wps:cNvCnPr/>
                          <wps:spPr>
                            <a:xfrm>
                              <a:off x="2148060" y="107046"/>
                              <a:ext cx="332038" cy="94296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Gerade Verbindung mit Pfeil 270"/>
                          <wps:cNvCnPr/>
                          <wps:spPr>
                            <a:xfrm flipV="1">
                              <a:off x="5166169" y="2178963"/>
                              <a:ext cx="280308" cy="54383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Diagonal liegende Ecken des Rechtecks abrunden 3"/>
                          <wps:cNvSpPr/>
                          <wps:spPr>
                            <a:xfrm>
                              <a:off x="-131817" y="-441485"/>
                              <a:ext cx="2412274" cy="914400"/>
                            </a:xfrm>
                            <a:prstGeom prst="round2DiagRect">
                              <a:avLst>
                                <a:gd name="adj1" fmla="val 1303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B5426" w:rsidRPr="00223637" w:rsidRDefault="004B2549" w:rsidP="003B5426">
                                <w:pPr>
                                  <w:spacing w:before="0"/>
                                  <w:rPr>
                                    <w:color w:val="000000" w:themeColor="text1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Öffnen</w:t>
                                </w:r>
                                <w:r w:rsidR="003B5426">
                                  <w:rPr>
                                    <w:color w:val="000000" w:themeColor="text1"/>
                                  </w:rPr>
                                  <w:t xml:space="preserve"> Sie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(mit Doppelklick) </w:t>
                                </w:r>
                                <w:r w:rsidR="003B5426">
                                  <w:rPr>
                                    <w:color w:val="000000" w:themeColor="text1"/>
                                  </w:rPr>
                                  <w:t>den Ordner, in dem das Dokument gespeichert werden soll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(z. B. „Privat“)</w:t>
                                </w:r>
                                <w:r w:rsidR="003B5426">
                                  <w:rPr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Diagonal liegende Ecken des Rechtecks abrunden 3"/>
                          <wps:cNvSpPr/>
                          <wps:spPr>
                            <a:xfrm>
                              <a:off x="185" y="2130305"/>
                              <a:ext cx="2412274" cy="806738"/>
                            </a:xfrm>
                            <a:prstGeom prst="round2DiagRect">
                              <a:avLst>
                                <a:gd name="adj1" fmla="val 13037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E8B" w:rsidRPr="00223637" w:rsidRDefault="00F15E8B" w:rsidP="00F15E8B">
                                <w:pPr>
                                  <w:spacing w:before="0"/>
                                  <w:rPr>
                                    <w:color w:val="000000" w:themeColor="text1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Geben Sie einen Dateinamen ein</w:t>
                                </w:r>
                                <w:r w:rsidR="004B2549">
                                  <w:rPr>
                                    <w:color w:val="000000" w:themeColor="text1"/>
                                  </w:rPr>
                                  <w:t xml:space="preserve"> (z. B. „Einladung Geburtstag 2020.docx“).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Diagonal liegende Ecken des Rechtecks abrunden 3"/>
                          <wps:cNvSpPr/>
                          <wps:spPr>
                            <a:xfrm>
                              <a:off x="3596295" y="2556160"/>
                              <a:ext cx="2411730" cy="661359"/>
                            </a:xfrm>
                            <a:prstGeom prst="round2DiagRect">
                              <a:avLst>
                                <a:gd name="adj1" fmla="val 23565"/>
                                <a:gd name="adj2" fmla="val 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15E8B" w:rsidRDefault="00F15E8B" w:rsidP="00F15E8B">
                                <w:pPr>
                                  <w:spacing w:before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Wenn alles passt:</w:t>
                                </w:r>
                              </w:p>
                              <w:p w:rsidR="00F15E8B" w:rsidRPr="00223637" w:rsidRDefault="00F15E8B" w:rsidP="00F15E8B">
                                <w:pPr>
                                  <w:spacing w:before="0"/>
                                  <w:rPr>
                                    <w:color w:val="000000" w:themeColor="text1"/>
                                    <w:lang w:val="de-AT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Klicken Sie auf „Speichern“.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Gerade Verbindung mit Pfeil 265"/>
                          <wps:cNvCnPr/>
                          <wps:spPr>
                            <a:xfrm flipV="1">
                              <a:off x="2059885" y="1491429"/>
                              <a:ext cx="420214" cy="638876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99336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Ellipse 266"/>
                          <wps:cNvSpPr/>
                          <wps:spPr>
                            <a:xfrm>
                              <a:off x="2148060" y="1288769"/>
                              <a:ext cx="1057112" cy="20265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Ellipse 271"/>
                          <wps:cNvSpPr/>
                          <wps:spPr>
                            <a:xfrm>
                              <a:off x="5228543" y="1906616"/>
                              <a:ext cx="564204" cy="2723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9933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Ellipse 12"/>
                        <wps:cNvSpPr/>
                        <wps:spPr>
                          <a:xfrm>
                            <a:off x="2505075" y="1695450"/>
                            <a:ext cx="527222" cy="1366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58" style="position:absolute;margin-left:-28.9pt;margin-top:7.6pt;width:511.35pt;height:304.5pt;z-index:251725824" coordsize="64941,38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">
                <v:shape id="Grafik 8" o:spid="_x0000_s1059" type="#_x0000_t75" style="position:absolute;left:16764;width:48177;height:28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">
                  <v:imagedata r:id="rId18" o:title=""/>
                </v:shape>
                <v:group id="Gruppieren 272" o:spid="_x0000_s1060" style="position:absolute;top:2095;width:61386;height:36579" coordorigin="-1318,-4414" coordsize="61398,3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Gerade Verbindung mit Pfeil 268" o:spid="_x0000_s1061" type="#_x0000_t32" style="position:absolute;left:21480;top:1070;width:3320;height:9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" strokecolor="#936" strokeweight="2.25pt">
                    <v:stroke endarrow="block"/>
                  </v:shape>
                  <v:shape id="Gerade Verbindung mit Pfeil 270" o:spid="_x0000_s1062" type="#_x0000_t32" style="position:absolute;left:51661;top:21789;width:2803;height:54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" strokecolor="#936" strokeweight="2.25pt">
                    <v:stroke endarrow="block"/>
                  </v:shape>
                  <v:shape id="Diagonal liegende Ecken des Rechtecks abrunden 3" o:spid="_x0000_s1063" style="position:absolute;left:-1318;top:-4414;width:24122;height:9143;visibility:visible;mso-wrap-style:square;v-text-anchor:middle" coordsize="2412274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" adj="-11796480,,5400" path="m119210,l2412274,r,l2412274,795190v,65838,-53372,119210,-119210,119210l,914400r,l,119210c,53372,53372,,119210,xe" fillcolor="white [3212]" strokecolor="#936" strokeweight="2pt">
                    <v:stroke joinstyle="miter"/>
                    <v:formulas/>
                    <v:path arrowok="t" o:connecttype="custom" o:connectlocs="119210,0;2412274,0;2412274,0;2412274,795190;2293064,914400;0,914400;0,914400;0,119210;119210,0" o:connectangles="0,0,0,0,0,0,0,0,0" textboxrect="0,0,2412274,914400"/>
                    <v:textbox inset="1mm,0,0,0">
                      <w:txbxContent>
                        <w:p w:rsidR="003B5426" w:rsidRPr="00223637" w:rsidRDefault="004B2549" w:rsidP="003B5426">
                          <w:pPr>
                            <w:spacing w:before="0"/>
                            <w:rPr>
                              <w:color w:val="000000" w:themeColor="text1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Öffnen</w:t>
                          </w:r>
                          <w:r w:rsidR="003B5426">
                            <w:rPr>
                              <w:color w:val="000000" w:themeColor="text1"/>
                            </w:rPr>
                            <w:t xml:space="preserve"> Sie </w:t>
                          </w:r>
                          <w:r>
                            <w:rPr>
                              <w:color w:val="000000" w:themeColor="text1"/>
                            </w:rPr>
                            <w:t xml:space="preserve">(mit Doppelklick) </w:t>
                          </w:r>
                          <w:r w:rsidR="003B5426">
                            <w:rPr>
                              <w:color w:val="000000" w:themeColor="text1"/>
                            </w:rPr>
                            <w:t>den Ordner, in dem das Dokument gespeichert werden soll</w:t>
                          </w:r>
                          <w:r>
                            <w:rPr>
                              <w:color w:val="000000" w:themeColor="text1"/>
                            </w:rPr>
                            <w:t xml:space="preserve"> (z. B. „Privat“)</w:t>
                          </w:r>
                          <w:r w:rsidR="003B5426">
                            <w:rPr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v:textbox>
                  </v:shape>
                  <v:shape id="Diagonal liegende Ecken des Rechtecks abrunden 3" o:spid="_x0000_s1064" style="position:absolute;left:1;top:21303;width:24123;height:8067;visibility:visible;mso-wrap-style:square;v-text-anchor:middle" coordsize="2412274,806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" adj="-11796480,,5400" path="m105174,l2412274,r,l2412274,701564v,58086,-47088,105174,-105174,105174l,806738r,l,105174c,47088,47088,,105174,xe" fillcolor="white [3212]" strokecolor="#936" strokeweight="2pt">
                    <v:stroke joinstyle="miter"/>
                    <v:formulas/>
                    <v:path arrowok="t" o:connecttype="custom" o:connectlocs="105174,0;2412274,0;2412274,0;2412274,701564;2307100,806738;0,806738;0,806738;0,105174;105174,0" o:connectangles="0,0,0,0,0,0,0,0,0" textboxrect="0,0,2412274,806738"/>
                    <v:textbox inset="1mm,0,0,0">
                      <w:txbxContent>
                        <w:p w:rsidR="00F15E8B" w:rsidRPr="00223637" w:rsidRDefault="00F15E8B" w:rsidP="00F15E8B">
                          <w:pPr>
                            <w:spacing w:before="0"/>
                            <w:rPr>
                              <w:color w:val="000000" w:themeColor="text1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Geben Sie einen Dateinamen ein</w:t>
                          </w:r>
                          <w:r w:rsidR="004B2549">
                            <w:rPr>
                              <w:color w:val="000000" w:themeColor="text1"/>
                            </w:rPr>
                            <w:t xml:space="preserve"> (z. B. „Einladung Geburtstag 2020.docx“).</w:t>
                          </w:r>
                        </w:p>
                      </w:txbxContent>
                    </v:textbox>
                  </v:shape>
                  <v:shape id="Diagonal liegende Ecken des Rechtecks abrunden 3" o:spid="_x0000_s1065" style="position:absolute;left:35962;top:25561;width:24118;height:6614;visibility:visible;mso-wrap-style:square;v-text-anchor:middle" coordsize="2411730,661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" adj="-11796480,,5400" path="m155849,l2411730,r,l2411730,505510v,86073,-69776,155849,-155849,155849l,661359r,l,155849c,69776,69776,,155849,xe" fillcolor="white [3212]" strokecolor="#936" strokeweight="2pt">
                    <v:stroke joinstyle="miter"/>
                    <v:formulas/>
                    <v:path arrowok="t" o:connecttype="custom" o:connectlocs="155849,0;2411730,0;2411730,0;2411730,505510;2255881,661359;0,661359;0,661359;0,155849;155849,0" o:connectangles="0,0,0,0,0,0,0,0,0" textboxrect="0,0,2411730,661359"/>
                    <v:textbox inset="1mm,0,0,0">
                      <w:txbxContent>
                        <w:p w:rsidR="00F15E8B" w:rsidRDefault="00F15E8B" w:rsidP="00F15E8B">
                          <w:pPr>
                            <w:spacing w:before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Wenn alles passt:</w:t>
                          </w:r>
                        </w:p>
                        <w:p w:rsidR="00F15E8B" w:rsidRPr="00223637" w:rsidRDefault="00F15E8B" w:rsidP="00F15E8B">
                          <w:pPr>
                            <w:spacing w:before="0"/>
                            <w:rPr>
                              <w:color w:val="000000" w:themeColor="text1"/>
                              <w:lang w:val="de-AT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Klicken Sie auf „Speichern“.</w:t>
                          </w:r>
                        </w:p>
                      </w:txbxContent>
                    </v:textbox>
                  </v:shape>
                  <v:shape id="Gerade Verbindung mit Pfeil 265" o:spid="_x0000_s1066" type="#_x0000_t32" style="position:absolute;left:20598;top:14914;width:4202;height:63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" strokecolor="#936" strokeweight="2.25pt">
                    <v:stroke endarrow="block"/>
                  </v:shape>
                  <v:oval id="Ellipse 266" o:spid="_x0000_s1067" style="position:absolute;left:21480;top:12887;width:10571;height:2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" filled="f" strokecolor="#936" strokeweight="2pt"/>
                  <v:oval id="Ellipse 271" o:spid="_x0000_s1068" style="position:absolute;left:52285;top:19066;width:5642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" filled="f" strokecolor="#936" strokeweight="2pt"/>
                </v:group>
                <v:oval id="Ellipse 12" o:spid="_x0000_s1069" style="position:absolute;left:25050;top:16954;width:5272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" filled="f" strokecolor="#936" strokeweight="2pt"/>
              </v:group>
            </w:pict>
          </mc:Fallback>
        </mc:AlternateContent>
      </w:r>
    </w:p>
    <w:p w:rsidR="00664204" w:rsidRDefault="00664204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3A51E3" w:rsidRDefault="003A51E3" w:rsidP="00515325"/>
    <w:p w:rsidR="007607EB" w:rsidRDefault="007607EB" w:rsidP="00515325"/>
    <w:p w:rsidR="00BA55B7" w:rsidRDefault="00BA55B7" w:rsidP="00515325"/>
    <w:p w:rsidR="00BA55B7" w:rsidRDefault="00BA55B7" w:rsidP="00515325">
      <w:r>
        <w:t xml:space="preserve">Fertig! Das Dokument kann ab jetzt </w:t>
      </w:r>
      <w:bookmarkStart w:id="0" w:name="_GoBack"/>
      <w:bookmarkEnd w:id="0"/>
      <w:r>
        <w:t>geschlossen und später wieder geöffnet werden.</w:t>
      </w:r>
    </w:p>
    <w:sectPr w:rsidR="00BA55B7" w:rsidSect="000C3AD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25" w:rsidRDefault="00515325" w:rsidP="00F759F3">
      <w:r>
        <w:separator/>
      </w:r>
    </w:p>
  </w:endnote>
  <w:endnote w:type="continuationSeparator" w:id="0">
    <w:p w:rsidR="00515325" w:rsidRDefault="0051532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69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70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71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72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73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74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75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76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77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78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25" w:rsidRDefault="00515325" w:rsidP="00F759F3">
      <w:r>
        <w:separator/>
      </w:r>
    </w:p>
  </w:footnote>
  <w:footnote w:type="continuationSeparator" w:id="0">
    <w:p w:rsidR="00515325" w:rsidRDefault="0051532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D2DD7"/>
    <w:multiLevelType w:val="hybridMultilevel"/>
    <w:tmpl w:val="CC242DD4"/>
    <w:lvl w:ilvl="0" w:tplc="CD7CCCB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AA7953"/>
    <w:multiLevelType w:val="hybridMultilevel"/>
    <w:tmpl w:val="8416B0C8"/>
    <w:lvl w:ilvl="0" w:tplc="CD7CCCB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25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26795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57C4A"/>
    <w:rsid w:val="00061FBF"/>
    <w:rsid w:val="0006496C"/>
    <w:rsid w:val="00067E33"/>
    <w:rsid w:val="000715F1"/>
    <w:rsid w:val="00071683"/>
    <w:rsid w:val="00071B5E"/>
    <w:rsid w:val="000800ED"/>
    <w:rsid w:val="00080B84"/>
    <w:rsid w:val="00083701"/>
    <w:rsid w:val="00086586"/>
    <w:rsid w:val="00086A5D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5397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D7B49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3637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2938"/>
    <w:rsid w:val="00272CFE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5735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37BC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51E3"/>
    <w:rsid w:val="003A6912"/>
    <w:rsid w:val="003A7051"/>
    <w:rsid w:val="003A7E6A"/>
    <w:rsid w:val="003B0F69"/>
    <w:rsid w:val="003B5426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907"/>
    <w:rsid w:val="00430FDD"/>
    <w:rsid w:val="004313A8"/>
    <w:rsid w:val="00440096"/>
    <w:rsid w:val="00443BE4"/>
    <w:rsid w:val="00447B3C"/>
    <w:rsid w:val="00456D4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2549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5325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4CE1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5D91"/>
    <w:rsid w:val="006272FE"/>
    <w:rsid w:val="006276D6"/>
    <w:rsid w:val="00627CE0"/>
    <w:rsid w:val="00635374"/>
    <w:rsid w:val="00636B73"/>
    <w:rsid w:val="006437DE"/>
    <w:rsid w:val="00643C3C"/>
    <w:rsid w:val="00644EA4"/>
    <w:rsid w:val="00646918"/>
    <w:rsid w:val="0064744B"/>
    <w:rsid w:val="00652668"/>
    <w:rsid w:val="00654597"/>
    <w:rsid w:val="00654C32"/>
    <w:rsid w:val="006560D7"/>
    <w:rsid w:val="00656A19"/>
    <w:rsid w:val="00660C26"/>
    <w:rsid w:val="0066142D"/>
    <w:rsid w:val="006624BC"/>
    <w:rsid w:val="00662B6A"/>
    <w:rsid w:val="00664204"/>
    <w:rsid w:val="00664F33"/>
    <w:rsid w:val="0066562F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2874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1F4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11AE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07EB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4AE5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B7FB9"/>
    <w:rsid w:val="007C003E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726"/>
    <w:rsid w:val="00914D28"/>
    <w:rsid w:val="009178CE"/>
    <w:rsid w:val="00931904"/>
    <w:rsid w:val="00937A0A"/>
    <w:rsid w:val="009438BC"/>
    <w:rsid w:val="00944C28"/>
    <w:rsid w:val="00951EA0"/>
    <w:rsid w:val="0096059C"/>
    <w:rsid w:val="00961335"/>
    <w:rsid w:val="00962B28"/>
    <w:rsid w:val="00964B5A"/>
    <w:rsid w:val="009667A5"/>
    <w:rsid w:val="0097079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E6E09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62C8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C60E6"/>
    <w:rsid w:val="00AD0B4D"/>
    <w:rsid w:val="00AD161C"/>
    <w:rsid w:val="00AD18C6"/>
    <w:rsid w:val="00AD27A3"/>
    <w:rsid w:val="00AD5B90"/>
    <w:rsid w:val="00AD5DA4"/>
    <w:rsid w:val="00AE03AD"/>
    <w:rsid w:val="00AE1ADD"/>
    <w:rsid w:val="00AF43F6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9CF"/>
    <w:rsid w:val="00B46FE4"/>
    <w:rsid w:val="00B5096E"/>
    <w:rsid w:val="00B53FC1"/>
    <w:rsid w:val="00B575F8"/>
    <w:rsid w:val="00B6289C"/>
    <w:rsid w:val="00B63D24"/>
    <w:rsid w:val="00B65002"/>
    <w:rsid w:val="00B77457"/>
    <w:rsid w:val="00B77CE7"/>
    <w:rsid w:val="00B816CE"/>
    <w:rsid w:val="00B8170B"/>
    <w:rsid w:val="00B8649A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5B7"/>
    <w:rsid w:val="00BA5E50"/>
    <w:rsid w:val="00BA6C26"/>
    <w:rsid w:val="00BB25FB"/>
    <w:rsid w:val="00BB2677"/>
    <w:rsid w:val="00BB6449"/>
    <w:rsid w:val="00BC0813"/>
    <w:rsid w:val="00BC27A5"/>
    <w:rsid w:val="00BC2AD2"/>
    <w:rsid w:val="00BC47F1"/>
    <w:rsid w:val="00BC5B42"/>
    <w:rsid w:val="00BC6A48"/>
    <w:rsid w:val="00BD4F7F"/>
    <w:rsid w:val="00BD6CD4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273BE"/>
    <w:rsid w:val="00C31809"/>
    <w:rsid w:val="00C33182"/>
    <w:rsid w:val="00C34DA6"/>
    <w:rsid w:val="00C362D9"/>
    <w:rsid w:val="00C36651"/>
    <w:rsid w:val="00C41016"/>
    <w:rsid w:val="00C41EDA"/>
    <w:rsid w:val="00C42287"/>
    <w:rsid w:val="00C467E1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0E2"/>
    <w:rsid w:val="00C9346B"/>
    <w:rsid w:val="00C937BD"/>
    <w:rsid w:val="00C94A92"/>
    <w:rsid w:val="00CA117B"/>
    <w:rsid w:val="00CA1249"/>
    <w:rsid w:val="00CA531D"/>
    <w:rsid w:val="00CA6F0A"/>
    <w:rsid w:val="00CB2C8F"/>
    <w:rsid w:val="00CB3672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36D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2CB"/>
    <w:rsid w:val="00D86367"/>
    <w:rsid w:val="00D92470"/>
    <w:rsid w:val="00D979C6"/>
    <w:rsid w:val="00D97C99"/>
    <w:rsid w:val="00DA10BE"/>
    <w:rsid w:val="00DA337D"/>
    <w:rsid w:val="00DA3CA7"/>
    <w:rsid w:val="00DA6269"/>
    <w:rsid w:val="00DB06FE"/>
    <w:rsid w:val="00DB0A66"/>
    <w:rsid w:val="00DB1FFF"/>
    <w:rsid w:val="00DB2423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45EC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5A3D"/>
    <w:rsid w:val="00E57E69"/>
    <w:rsid w:val="00E60AAE"/>
    <w:rsid w:val="00E61278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587"/>
    <w:rsid w:val="00EB3620"/>
    <w:rsid w:val="00EB3A45"/>
    <w:rsid w:val="00EB505F"/>
    <w:rsid w:val="00EB5917"/>
    <w:rsid w:val="00EC0E61"/>
    <w:rsid w:val="00EC143C"/>
    <w:rsid w:val="00EC1D8F"/>
    <w:rsid w:val="00EC2B94"/>
    <w:rsid w:val="00EC2D6B"/>
    <w:rsid w:val="00EC647C"/>
    <w:rsid w:val="00EC6E47"/>
    <w:rsid w:val="00ED54C7"/>
    <w:rsid w:val="00ED6B1C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5E8B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0B9E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7AD9A"/>
  <w15:docId w15:val="{D8AFB2EF-9EE6-4B3A-8BA8-568DCA52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3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Info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AFB7-8350-4E1B-9D96-99820B06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Infoblatt 03.08.dotx</Template>
  <TotalTime>0</TotalTime>
  <Pages>4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Infoblatt: "Speichern" und "Speichern unter" in Word</vt:lpstr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Infoblatt: "Speichern" und "Speichern unter" in Word</dc:title>
  <dc:creator>Dipl.-Ing.in (FH) Eva Brenner MSc/akzente</dc:creator>
  <cp:lastModifiedBy>Eva Brenner - akzente</cp:lastModifiedBy>
  <cp:revision>59</cp:revision>
  <cp:lastPrinted>2019-08-20T13:21:00Z</cp:lastPrinted>
  <dcterms:created xsi:type="dcterms:W3CDTF">2021-08-24T08:42:00Z</dcterms:created>
  <dcterms:modified xsi:type="dcterms:W3CDTF">2021-08-25T07:37:00Z</dcterms:modified>
</cp:coreProperties>
</file>