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0F5DD4" w:rsidP="0012219C">
      <w:pPr>
        <w:pStyle w:val="berschrift1"/>
      </w:pPr>
      <w:r>
        <w:t>Arbeitsblatt: E-Book „Dateien und Ordner“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4F7399" w:rsidRPr="00C74AB9" w:rsidRDefault="000F5DD4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Einen Überblick bekommen</w:t>
            </w:r>
            <w:r w:rsidR="00546F81">
              <w:t>, was Ordner und Dateien sind.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D3463B" w:rsidP="00D3463B">
      <w:pPr>
        <w:pStyle w:val="berschrift2"/>
      </w:pPr>
      <w:r>
        <w:t>Anleitung</w:t>
      </w:r>
    </w:p>
    <w:p w:rsidR="00085D00" w:rsidRDefault="00085D00" w:rsidP="00085D00">
      <w:r>
        <w:t>Scannen Sie den untenstehenden QR-Code mit Ihrem Tablet und einem QR-Code-Reader ab, um das E-Book zu öffnen.</w:t>
      </w:r>
    </w:p>
    <w:p w:rsidR="00085D00" w:rsidRDefault="00085D00" w:rsidP="00085D00">
      <w:r>
        <w:t>Lesen Sie es anschließend gut durch.</w:t>
      </w:r>
    </w:p>
    <w:p w:rsidR="00D3463B" w:rsidRDefault="00085D00" w:rsidP="00085D00">
      <w:r>
        <w:t>Schreiben Sie Ihre Fragen auf und besprechen Sie diese anschließend mit Ihrem/Ihrer Trainer*in!</w:t>
      </w:r>
    </w:p>
    <w:p w:rsidR="00D3463B" w:rsidRDefault="00D3463B" w:rsidP="004F7399"/>
    <w:p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521FC9" w:rsidRDefault="00521FC9" w:rsidP="004F7399"/>
    <w:p w:rsidR="003C0A79" w:rsidRDefault="003C0A79" w:rsidP="004F7399"/>
    <w:p w:rsidR="0055039D" w:rsidRDefault="003C0A79" w:rsidP="003C0A79">
      <w:pPr>
        <w:jc w:val="center"/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1" name="Grafik 11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39D" w:rsidSect="00F961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D4" w:rsidRDefault="000F5DD4" w:rsidP="00F759F3">
      <w:r>
        <w:separator/>
      </w:r>
    </w:p>
  </w:endnote>
  <w:endnote w:type="continuationSeparator" w:id="0">
    <w:p w:rsidR="000F5DD4" w:rsidRDefault="000F5DD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D4" w:rsidRDefault="000F5DD4" w:rsidP="00F759F3">
      <w:r>
        <w:separator/>
      </w:r>
    </w:p>
  </w:footnote>
  <w:footnote w:type="continuationSeparator" w:id="0">
    <w:p w:rsidR="000F5DD4" w:rsidRDefault="000F5DD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D4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5D00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5DD4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4226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7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87B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6F81"/>
    <w:rsid w:val="0055039D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4838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ED290"/>
  <w15:docId w15:val="{46CA6F71-4B49-41D7-9BE1-C739A89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D630-4B69-43AB-879F-142D8803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E-Book Dateien und Ordner</dc:title>
  <dc:creator>Dipl.-Ing.in (FH) Eva Brenner MSc/akzente</dc:creator>
  <cp:lastModifiedBy>Eva Brenner - akzente</cp:lastModifiedBy>
  <cp:revision>7</cp:revision>
  <cp:lastPrinted>2019-08-20T13:21:00Z</cp:lastPrinted>
  <dcterms:created xsi:type="dcterms:W3CDTF">2021-12-01T08:37:00Z</dcterms:created>
  <dcterms:modified xsi:type="dcterms:W3CDTF">2021-12-02T08:59:00Z</dcterms:modified>
</cp:coreProperties>
</file>