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C490" w14:textId="1B7AE626" w:rsidR="004B080A" w:rsidRPr="000577D1" w:rsidRDefault="004B080A" w:rsidP="004B080A">
      <w:pPr>
        <w:pStyle w:val="berschrift1"/>
      </w:pPr>
      <w:r>
        <w:t xml:space="preserve">Anleitung für </w:t>
      </w:r>
      <w:r w:rsidR="00CD552C">
        <w:t>den/</w:t>
      </w:r>
      <w:r>
        <w:t>die Trainer</w:t>
      </w:r>
      <w:r w:rsidR="00CD552C">
        <w:t>*</w:t>
      </w:r>
      <w:r>
        <w:t>in</w:t>
      </w:r>
      <w:r w:rsidRPr="000577D1">
        <w:t xml:space="preserve">: </w:t>
      </w:r>
      <w:r w:rsidR="005E357C">
        <w:br/>
      </w:r>
      <w:r w:rsidRPr="000577D1">
        <w:t>Mindmap</w:t>
      </w:r>
      <w:r w:rsidR="003B788D">
        <w:t>:</w:t>
      </w:r>
      <w:r w:rsidRPr="000577D1">
        <w:t xml:space="preserve"> </w:t>
      </w:r>
      <w:r w:rsidR="007C3D19">
        <w:t xml:space="preserve">Umgang mit </w:t>
      </w:r>
      <w:r w:rsidR="00281BFF">
        <w:t>Apps</w:t>
      </w:r>
      <w:r w:rsidRPr="000577D1">
        <w:t xml:space="preserve"> </w:t>
      </w:r>
      <w:r w:rsidR="00281BFF">
        <w:t xml:space="preserve">und </w:t>
      </w:r>
      <w:r w:rsidRPr="000577D1">
        <w:t>Dateien</w:t>
      </w:r>
    </w:p>
    <w:p w14:paraId="672A6659" w14:textId="77777777" w:rsidR="004F7399" w:rsidRPr="00646C81" w:rsidRDefault="004F7399" w:rsidP="004F7399">
      <w:pPr>
        <w:pBdr>
          <w:bottom w:val="single" w:sz="4" w:space="1" w:color="BFBFBF" w:themeColor="background1" w:themeShade="BF"/>
        </w:pBdr>
      </w:pPr>
      <w:bookmarkStart w:id="0" w:name="_GoBack"/>
      <w:bookmarkEnd w:id="0"/>
    </w:p>
    <w:p w14:paraId="0A37501D" w14:textId="77777777"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14:paraId="6AA096E7" w14:textId="77777777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35F7A527" w14:textId="77777777"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14:paraId="47AA409F" w14:textId="77777777" w:rsidR="004F7399" w:rsidRDefault="004B080A" w:rsidP="004B080A">
            <w:pPr>
              <w:pStyle w:val="Listenabsatz"/>
              <w:numPr>
                <w:ilvl w:val="0"/>
                <w:numId w:val="23"/>
              </w:numPr>
            </w:pPr>
            <w:r w:rsidRPr="004B080A">
              <w:t xml:space="preserve">Wiederholen und </w:t>
            </w:r>
            <w:r w:rsidR="0054668B">
              <w:t>F</w:t>
            </w:r>
            <w:r w:rsidRPr="004B080A">
              <w:t xml:space="preserve">estigen der </w:t>
            </w:r>
            <w:r>
              <w:t>Schritte</w:t>
            </w:r>
            <w:r w:rsidRPr="004B080A">
              <w:t xml:space="preserve">, die zum Öffnen und Schließen </w:t>
            </w:r>
            <w:r w:rsidR="001E6FCF">
              <w:t>von Apps und Dateien</w:t>
            </w:r>
            <w:r w:rsidRPr="004B080A">
              <w:t xml:space="preserve"> nötig sind</w:t>
            </w:r>
          </w:p>
          <w:p w14:paraId="4D3FDF94" w14:textId="77777777" w:rsidR="00921BDA" w:rsidRDefault="00921BDA" w:rsidP="004B080A">
            <w:pPr>
              <w:pStyle w:val="Listenabsatz"/>
              <w:numPr>
                <w:ilvl w:val="0"/>
                <w:numId w:val="23"/>
              </w:numPr>
            </w:pPr>
            <w:r>
              <w:t>Wiederholung der Funktionen des Explorers</w:t>
            </w:r>
          </w:p>
          <w:p w14:paraId="6EB5ACBA" w14:textId="77777777" w:rsidR="00921BDA" w:rsidRPr="004B080A" w:rsidRDefault="00921BDA" w:rsidP="00921BDA">
            <w:pPr>
              <w:pStyle w:val="Listenabsatz"/>
              <w:numPr>
                <w:ilvl w:val="0"/>
                <w:numId w:val="23"/>
              </w:numPr>
            </w:pPr>
            <w:r>
              <w:t>Wiederholung: wie kann eine Datei vom USB-Stick geöffnet werden</w:t>
            </w:r>
          </w:p>
        </w:tc>
      </w:tr>
    </w:tbl>
    <w:p w14:paraId="027BF9A5" w14:textId="77777777" w:rsidR="00521FC9" w:rsidRDefault="00274D0A" w:rsidP="00274D0A">
      <w:pPr>
        <w:pBdr>
          <w:bottom w:val="single" w:sz="4" w:space="1" w:color="BFBFBF" w:themeColor="background1" w:themeShade="BF"/>
        </w:pBd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2014220</wp:posOffset>
            </wp:positionH>
            <wp:positionV relativeFrom="paragraph">
              <wp:posOffset>83820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EB378F" w14:textId="77777777" w:rsidR="00274D0A" w:rsidRPr="00C74AB9" w:rsidRDefault="00274D0A" w:rsidP="004F7399">
      <w:pPr>
        <w:pBdr>
          <w:bottom w:val="single" w:sz="4" w:space="1" w:color="BFBFBF" w:themeColor="background1" w:themeShade="BF"/>
        </w:pBdr>
      </w:pPr>
    </w:p>
    <w:p w14:paraId="410D71F2" w14:textId="29241FC0" w:rsidR="00274D0A" w:rsidRPr="00C74AB9" w:rsidRDefault="49F8A865" w:rsidP="00274D0A">
      <w:pPr>
        <w:pStyle w:val="berschrift2"/>
      </w:pPr>
      <w:r>
        <w:t xml:space="preserve">Anleitung für </w:t>
      </w:r>
      <w:r w:rsidR="00382C06">
        <w:t>den/</w:t>
      </w:r>
      <w:r>
        <w:t>die Trainer</w:t>
      </w:r>
      <w:r w:rsidR="00382C06">
        <w:t>*</w:t>
      </w:r>
      <w:r>
        <w:t>in</w:t>
      </w:r>
    </w:p>
    <w:p w14:paraId="7D726F7C" w14:textId="77777777" w:rsidR="00274D0A" w:rsidRPr="00D40473" w:rsidRDefault="00274D0A" w:rsidP="00274D0A">
      <w:r w:rsidRPr="00D40473">
        <w:t>Abhängig davon, in welchem Setting die Übung gemacht wird, kann das Mindmap auf folgende Arten erstellt werden:</w:t>
      </w:r>
    </w:p>
    <w:p w14:paraId="790909FD" w14:textId="77777777" w:rsidR="00274D0A" w:rsidRPr="00D40473" w:rsidRDefault="00274D0A" w:rsidP="00274D0A">
      <w:pPr>
        <w:pStyle w:val="Listenabsatz"/>
        <w:numPr>
          <w:ilvl w:val="0"/>
          <w:numId w:val="23"/>
        </w:numPr>
      </w:pPr>
      <w:r w:rsidRPr="00D40473">
        <w:t>Am Flipchart</w:t>
      </w:r>
    </w:p>
    <w:p w14:paraId="140812EE" w14:textId="77777777" w:rsidR="00274D0A" w:rsidRPr="00D40473" w:rsidRDefault="00274D0A" w:rsidP="00274D0A">
      <w:pPr>
        <w:pStyle w:val="Listenabsatz"/>
        <w:numPr>
          <w:ilvl w:val="0"/>
          <w:numId w:val="23"/>
        </w:numPr>
      </w:pPr>
      <w:r w:rsidRPr="00D40473">
        <w:t>Online (z.</w:t>
      </w:r>
      <w:r>
        <w:t xml:space="preserve"> </w:t>
      </w:r>
      <w:r w:rsidRPr="00D40473">
        <w:t>B. mind-map-online.de oder mindmup.com)</w:t>
      </w:r>
    </w:p>
    <w:p w14:paraId="7A31118C" w14:textId="77777777" w:rsidR="00274D0A" w:rsidRDefault="00274D0A" w:rsidP="00274D0A">
      <w:pPr>
        <w:pStyle w:val="Listenabsatz"/>
        <w:numPr>
          <w:ilvl w:val="0"/>
          <w:numId w:val="23"/>
        </w:numPr>
      </w:pPr>
      <w:r w:rsidRPr="00D40473">
        <w:t>Per App am Tablet (z.</w:t>
      </w:r>
      <w:r>
        <w:t xml:space="preserve"> </w:t>
      </w:r>
      <w:r w:rsidRPr="00D40473">
        <w:t xml:space="preserve">B. </w:t>
      </w:r>
      <w:proofErr w:type="spellStart"/>
      <w:r w:rsidRPr="00D40473">
        <w:t>Mindly</w:t>
      </w:r>
      <w:proofErr w:type="spellEnd"/>
      <w:r w:rsidRPr="00D40473">
        <w:t>)</w:t>
      </w:r>
    </w:p>
    <w:p w14:paraId="6A05A809" w14:textId="77777777" w:rsidR="00274D0A" w:rsidRPr="00D40473" w:rsidRDefault="00274D0A" w:rsidP="00274D0A"/>
    <w:p w14:paraId="3EF0D025" w14:textId="6A21B73A" w:rsidR="00274D0A" w:rsidRDefault="00382C06" w:rsidP="00274D0A">
      <w:r>
        <w:t>Der/</w:t>
      </w:r>
      <w:r w:rsidR="49F8A865">
        <w:t>Die Trainer</w:t>
      </w:r>
      <w:r>
        <w:t>*</w:t>
      </w:r>
      <w:r w:rsidR="49F8A865">
        <w:t>in orientiert sich an den nachfolgenden Fragestellungen. Diese dienen zur Orientierung; es können sich in der Diskussion in der Gruppe noch ganz andere Punkte ergeben.</w:t>
      </w:r>
    </w:p>
    <w:p w14:paraId="06BE2ECA" w14:textId="77777777" w:rsidR="003374CD" w:rsidRDefault="0054668B" w:rsidP="003374CD">
      <w:pPr>
        <w:pStyle w:val="berschrift2"/>
      </w:pPr>
      <w:r w:rsidRPr="0054668B">
        <w:t>Wichtiger Hinweis</w:t>
      </w:r>
    </w:p>
    <w:p w14:paraId="4A060E2E" w14:textId="31DF817F" w:rsidR="006C3926" w:rsidRDefault="006C3926" w:rsidP="006C3926">
      <w:r>
        <w:t xml:space="preserve">Es geht in dieser Übung darum, </w:t>
      </w:r>
      <w:proofErr w:type="gramStart"/>
      <w:r>
        <w:t xml:space="preserve">mit den </w:t>
      </w:r>
      <w:r w:rsidR="00382C06">
        <w:t>Teilnehmer</w:t>
      </w:r>
      <w:proofErr w:type="gramEnd"/>
      <w:r w:rsidR="00382C06">
        <w:t>*innen</w:t>
      </w:r>
      <w:r>
        <w:t xml:space="preserve"> gemeinsam noch einmal die Wege aufzuzeigen, wie </w:t>
      </w:r>
      <w:r w:rsidR="003E32D2">
        <w:t>Apps</w:t>
      </w:r>
      <w:r>
        <w:t xml:space="preserve"> und Dateien geöffnet und geschlossen werden können.</w:t>
      </w:r>
    </w:p>
    <w:p w14:paraId="1EAE1011" w14:textId="1665A25B" w:rsidR="0054668B" w:rsidRDefault="003374CD" w:rsidP="004F7399">
      <w:r>
        <w:t>D</w:t>
      </w:r>
      <w:r w:rsidR="0054668B">
        <w:t xml:space="preserve">ie hier stehenden Fragen und die Beispiel-Lösung bilden nur einen </w:t>
      </w:r>
      <w:r w:rsidR="0054668B" w:rsidRPr="0054668B">
        <w:rPr>
          <w:i/>
        </w:rPr>
        <w:t>Rahmen an Möglichkeiten</w:t>
      </w:r>
      <w:r w:rsidR="0054668B">
        <w:t xml:space="preserve"> bzw. dienen zur Orientierung. Je nach Kursverlauf, Vorkenntnissen der </w:t>
      </w:r>
      <w:r w:rsidR="00382C06">
        <w:t>Teilnehmer*innen</w:t>
      </w:r>
      <w:r w:rsidR="0054668B">
        <w:t xml:space="preserve"> etc. kann die Lernprozess-Moderatorin ganz andere Fragen stellen oder andere, mehr oder weniger Lösungswege aufzeigen.</w:t>
      </w:r>
      <w:r w:rsidR="00FC1324">
        <w:t xml:space="preserve"> </w:t>
      </w:r>
    </w:p>
    <w:p w14:paraId="5A39BBE3" w14:textId="77777777" w:rsidR="003374CD" w:rsidRDefault="003374CD">
      <w:pPr>
        <w:spacing w:before="0" w:after="200"/>
      </w:pPr>
      <w:r>
        <w:br w:type="page"/>
      </w:r>
    </w:p>
    <w:p w14:paraId="712689EC" w14:textId="77777777" w:rsidR="003374CD" w:rsidRDefault="003374CD" w:rsidP="003374CD">
      <w:pPr>
        <w:pStyle w:val="berschrift2"/>
      </w:pPr>
      <w:r>
        <w:lastRenderedPageBreak/>
        <w:t>Fragen zur Orientierung bei der Erstellung der Mindmap</w:t>
      </w:r>
    </w:p>
    <w:p w14:paraId="2883C40E" w14:textId="77777777" w:rsidR="00FC1324" w:rsidRDefault="00FC1324" w:rsidP="00B9069B">
      <w:pPr>
        <w:pStyle w:val="Listenabsatz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Welche unterschiedlichen Möglichkeiten gibt es, um </w:t>
      </w:r>
      <w:r w:rsidR="003E32D2">
        <w:rPr>
          <w:szCs w:val="24"/>
        </w:rPr>
        <w:t>Apps</w:t>
      </w:r>
      <w:r>
        <w:rPr>
          <w:szCs w:val="24"/>
        </w:rPr>
        <w:t xml:space="preserve"> zu öffnen?</w:t>
      </w:r>
    </w:p>
    <w:p w14:paraId="5473BE95" w14:textId="77777777" w:rsidR="00FC1324" w:rsidRDefault="00FC1324" w:rsidP="00B9069B">
      <w:pPr>
        <w:pStyle w:val="Listenabsatz"/>
        <w:numPr>
          <w:ilvl w:val="0"/>
          <w:numId w:val="24"/>
        </w:numPr>
        <w:rPr>
          <w:szCs w:val="24"/>
        </w:rPr>
      </w:pPr>
      <w:r>
        <w:rPr>
          <w:szCs w:val="24"/>
        </w:rPr>
        <w:t>Wie werden Dateien geöffnet?</w:t>
      </w:r>
    </w:p>
    <w:p w14:paraId="53F50231" w14:textId="77777777" w:rsidR="00CF388F" w:rsidRPr="002A74A8" w:rsidRDefault="00CF388F" w:rsidP="00CF388F">
      <w:pPr>
        <w:pStyle w:val="Listenabsatz"/>
        <w:numPr>
          <w:ilvl w:val="0"/>
          <w:numId w:val="24"/>
        </w:numPr>
        <w:rPr>
          <w:szCs w:val="24"/>
        </w:rPr>
      </w:pPr>
      <w:r>
        <w:rPr>
          <w:szCs w:val="24"/>
        </w:rPr>
        <w:t>Wie werden Apps und Dateien wieder geschlossen?</w:t>
      </w:r>
    </w:p>
    <w:p w14:paraId="7DC6CFB6" w14:textId="77777777" w:rsidR="00FC1324" w:rsidRPr="001B7854" w:rsidRDefault="00FC1324" w:rsidP="00B9069B">
      <w:pPr>
        <w:pStyle w:val="Listenabsatz"/>
        <w:numPr>
          <w:ilvl w:val="0"/>
          <w:numId w:val="24"/>
        </w:numPr>
        <w:rPr>
          <w:szCs w:val="24"/>
        </w:rPr>
      </w:pPr>
      <w:r w:rsidRPr="001B7854">
        <w:rPr>
          <w:szCs w:val="24"/>
        </w:rPr>
        <w:t>In welche</w:t>
      </w:r>
      <w:r w:rsidR="003E32D2">
        <w:rPr>
          <w:szCs w:val="24"/>
        </w:rPr>
        <w:t>r</w:t>
      </w:r>
      <w:r w:rsidRPr="001B7854">
        <w:rPr>
          <w:szCs w:val="24"/>
        </w:rPr>
        <w:t xml:space="preserve"> </w:t>
      </w:r>
      <w:r w:rsidR="003E32D2">
        <w:rPr>
          <w:szCs w:val="24"/>
        </w:rPr>
        <w:t>App</w:t>
      </w:r>
      <w:r w:rsidRPr="001B7854">
        <w:rPr>
          <w:szCs w:val="24"/>
        </w:rPr>
        <w:t xml:space="preserve"> erfolgt die Dateiverwaltung in Windows? Wo findet man diese</w:t>
      </w:r>
      <w:r w:rsidR="00C97944">
        <w:rPr>
          <w:szCs w:val="24"/>
        </w:rPr>
        <w:t xml:space="preserve"> App</w:t>
      </w:r>
      <w:r w:rsidRPr="001B7854">
        <w:rPr>
          <w:szCs w:val="24"/>
        </w:rPr>
        <w:t>? Was kann man damit alles machen?</w:t>
      </w:r>
    </w:p>
    <w:p w14:paraId="1BF67971" w14:textId="77777777" w:rsidR="00FC1324" w:rsidRDefault="00FC1324" w:rsidP="00B9069B">
      <w:pPr>
        <w:pStyle w:val="Listenabsatz"/>
        <w:numPr>
          <w:ilvl w:val="0"/>
          <w:numId w:val="24"/>
        </w:numPr>
        <w:rPr>
          <w:szCs w:val="24"/>
        </w:rPr>
      </w:pPr>
      <w:r>
        <w:rPr>
          <w:szCs w:val="24"/>
        </w:rPr>
        <w:t>Wie muss ich vorgehen, um eine Datei am USB Stick zu öffnen?</w:t>
      </w:r>
    </w:p>
    <w:p w14:paraId="04DE3B98" w14:textId="77777777" w:rsidR="00FC1324" w:rsidRDefault="00FC1324" w:rsidP="00B9069B">
      <w:pPr>
        <w:pStyle w:val="Listenabsatz"/>
        <w:numPr>
          <w:ilvl w:val="0"/>
          <w:numId w:val="24"/>
        </w:numPr>
        <w:rPr>
          <w:szCs w:val="24"/>
        </w:rPr>
      </w:pPr>
      <w:r>
        <w:rPr>
          <w:szCs w:val="24"/>
        </w:rPr>
        <w:t>Welche Funktion hat die rechte Maustaste?</w:t>
      </w:r>
    </w:p>
    <w:p w14:paraId="41C8F396" w14:textId="77777777" w:rsidR="0054668B" w:rsidRDefault="0054668B" w:rsidP="004F7399"/>
    <w:p w14:paraId="5F767ECF" w14:textId="77777777" w:rsidR="0054668B" w:rsidRDefault="0011066C" w:rsidP="004F7399">
      <w:r>
        <w:t xml:space="preserve">Eine </w:t>
      </w:r>
      <w:r w:rsidR="00BC0735">
        <w:t>mögliche Lösung</w:t>
      </w:r>
      <w:r>
        <w:t xml:space="preserve"> basierend auf diesen Fragen finden Sie auf der nächsten Seite!</w:t>
      </w:r>
    </w:p>
    <w:p w14:paraId="72A3D3EC" w14:textId="77777777" w:rsidR="0054668B" w:rsidRDefault="0054668B" w:rsidP="004F7399"/>
    <w:p w14:paraId="0D0B940D" w14:textId="77777777" w:rsidR="00B17FFC" w:rsidRDefault="00B17FFC" w:rsidP="00AA485C">
      <w:pPr>
        <w:jc w:val="both"/>
        <w:sectPr w:rsidR="00B17FFC" w:rsidSect="000C3AD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843" w:right="1418" w:bottom="1418" w:left="1418" w:header="567" w:footer="567" w:gutter="0"/>
          <w:cols w:space="708"/>
          <w:titlePg/>
          <w:docGrid w:linePitch="360"/>
        </w:sectPr>
      </w:pPr>
    </w:p>
    <w:p w14:paraId="59541C44" w14:textId="77777777" w:rsidR="00393B0D" w:rsidRDefault="004F53A8" w:rsidP="004F53A8">
      <w:pPr>
        <w:pStyle w:val="berschrift2"/>
      </w:pPr>
      <w:r>
        <w:lastRenderedPageBreak/>
        <w:t>Möglicher Lösungsvorschlag</w:t>
      </w:r>
    </w:p>
    <w:p w14:paraId="0E27B00A" w14:textId="77777777" w:rsidR="004F53A8" w:rsidRDefault="004F53A8" w:rsidP="004F53A8"/>
    <w:p w14:paraId="60061E4C" w14:textId="77777777" w:rsidR="004F53A8" w:rsidRPr="005D71C2" w:rsidRDefault="00B01EEE" w:rsidP="00AA485C">
      <w:pPr>
        <w:jc w:val="both"/>
      </w:pPr>
      <w:r>
        <w:rPr>
          <w:noProof/>
        </w:rPr>
        <w:drawing>
          <wp:inline distT="0" distB="0" distL="0" distR="0" wp14:anchorId="57FA1CE6" wp14:editId="07777777">
            <wp:extent cx="8610600" cy="42957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3A8" w:rsidRPr="005D71C2" w:rsidSect="00927430">
      <w:headerReference w:type="first" r:id="rId15"/>
      <w:footerReference w:type="first" r:id="rId16"/>
      <w:pgSz w:w="16838" w:h="11906" w:orient="landscape" w:code="9"/>
      <w:pgMar w:top="1418" w:right="1843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4B080A" w:rsidRDefault="004B080A" w:rsidP="00F759F3">
      <w:r>
        <w:separator/>
      </w:r>
    </w:p>
  </w:endnote>
  <w:endnote w:type="continuationSeparator" w:id="0">
    <w:p w14:paraId="3DEEC669" w14:textId="77777777" w:rsidR="004B080A" w:rsidRDefault="004B080A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E38C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D43C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9A8D013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75778BC5"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666;top:1809;width:4750;height:3080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6ECA0C8C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5463D46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0576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24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24"/>
                        <a:chOff x="0" y="34506"/>
                        <a:chExt cx="5892368" cy="662324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A59D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E3686AB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190"/>
                          <a:ext cx="5195618" cy="343640"/>
                          <a:chOff x="15063" y="10137"/>
                          <a:chExt cx="5195846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41" y="10137"/>
                            <a:ext cx="4441068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F19F1" w14:textId="77777777" w:rsidR="005B71B6" w:rsidRPr="006852D5" w:rsidRDefault="002A72A8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Mag.</w:t>
                              </w:r>
                              <w:r w:rsidRPr="002A72A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Susanne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Gaulhofer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="00144933"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220B798">
            <v:group id="Gruppieren 232" style="position:absolute;margin-left:-.4pt;margin-top:-.7pt;width:463.95pt;height:52.15pt;z-index:251657728;mso-position-horizontal-relative:margin;mso-width-relative:margin;mso-height-relative:margin" coordsize="58923,6623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TFafFkMFAAAbEQAADgAAAAAAAAAAAAAAAAA6AgAAZHJzL2Uyb0RvYy54bWxQSwECLQAU&#10;AAYACAAAACEAqiYOvrwAAAAhAQAAGQAAAAAAAAAAAAAAAACpBwAAZHJzL19yZWxzL2Uyb0RvYy54&#10;bWwucmVsc1BLAQItABQABgAIAAAAIQB6Ns3R3gAAAAgBAAAPAAAAAAAAAAAAAAAAAJw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54173;top:2156;width:4750;height:3080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112A5B07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1B40F260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style="position:absolute;left:50;top:3531;width:51956;height:3437" coordsize="51958,3446" coordorigin="150,10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style="position:absolute;left:7698;top:101;width:44411;height:3447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>
                  <v:textbox inset="1mm,1mm,1mm,1mm">
                    <w:txbxContent>
                      <w:p w:rsidRPr="006852D5" w:rsidR="005B71B6" w:rsidP="008F317E" w:rsidRDefault="002A72A8" w14:paraId="218B7488" wp14:textId="7777777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Mag.</w:t>
                        </w:r>
                        <w:r w:rsidRPr="002A72A8">
                          <w:rPr>
                            <w:sz w:val="16"/>
                            <w:szCs w:val="16"/>
                            <w:vertAlign w:val="superscript"/>
                          </w:rPr>
                          <w:t>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Susanne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Gaulhofer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&amp; </w:t>
                        </w:r>
                        <w:r w:rsidR="00144933"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 w:rsid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 w:rsidR="00144933"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 w:rsidR="00144933"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144933"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 w:rsid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w:history="1" r:id="rId4">
                          <w:r w:rsidRPr="002F3F24" w:rsid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 w:rsid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w:history="1" r:id="rId5">
                          <w:r w:rsidRPr="006852D5" w:rsidR="005B71B6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236" style="position:absolute;left:150;top:637;width:7144;height:249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o:title="" r:id="rId6"/>
                </v:shape>
              </v:group>
              <v:line id="Gerader Verbinder 238" style="position:absolute;flip:y;visibility:visible;mso-wrap-style:square" o:spid="_x0000_s1034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5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14:paraId="44EAFD9C" w14:textId="77777777" w:rsidR="005B71B6" w:rsidRDefault="005B71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6417" w14:textId="77777777" w:rsidR="00927430" w:rsidRPr="00927430" w:rsidRDefault="00927430" w:rsidP="00927430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B9F6D47" wp14:editId="1E300088">
              <wp:simplePos x="0" y="0"/>
              <wp:positionH relativeFrom="column">
                <wp:posOffset>8091170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19" name="Gruppieren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0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1EEC" w14:textId="77777777" w:rsidR="00927430" w:rsidRPr="00F759F3" w:rsidRDefault="00927430" w:rsidP="00927430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332AFFC" w14:textId="77777777" w:rsidR="00927430" w:rsidRPr="00F759F3" w:rsidRDefault="00927430" w:rsidP="00927430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4" name="Gerader Verbinder 24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4D716DBC">
            <v:group id="Gruppieren 19" style="position:absolute;margin-left:637.1pt;margin-top:-20.5pt;width:42.65pt;height:52.1pt;z-index:251660800" coordsize="5416,6615" o:spid="_x0000_s1036" w14:anchorId="2B9F6D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666;top:1809;width:4750;height:3080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<v:textbox inset="0,0,0,0">
                  <w:txbxContent>
                    <w:p w:rsidRPr="00F759F3" w:rsidR="00927430" w:rsidP="00927430" w:rsidRDefault="00927430" w14:paraId="632EDB33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927430" w:rsidP="00927430" w:rsidRDefault="00927430" w14:paraId="72F01A3A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4" style="position:absolute;flip:y;visibility:visible;mso-wrap-style:square" o:spid="_x0000_s103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31CB" w14:textId="77777777" w:rsidR="004B080A" w:rsidRDefault="004B080A" w:rsidP="00F759F3">
      <w:r>
        <w:separator/>
      </w:r>
    </w:p>
  </w:footnote>
  <w:footnote w:type="continuationSeparator" w:id="0">
    <w:p w14:paraId="53128261" w14:textId="77777777" w:rsidR="004B080A" w:rsidRDefault="004B080A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5B71B6" w:rsidRDefault="005B71B6" w:rsidP="00577103">
    <w:pPr>
      <w:pStyle w:val="KeinLeerraum"/>
      <w:tabs>
        <w:tab w:val="left" w:pos="9356"/>
      </w:tabs>
    </w:pPr>
  </w:p>
  <w:p w14:paraId="3461D779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F2D8B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651D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6B9AB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45FB0818" w14:textId="77777777" w:rsidR="005B71B6" w:rsidRPr="000C3ADB" w:rsidRDefault="005B71B6" w:rsidP="000C3A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927430" w:rsidRDefault="00927430" w:rsidP="00927430">
    <w:pPr>
      <w:pStyle w:val="KeinLeerraum"/>
      <w:tabs>
        <w:tab w:val="left" w:pos="9356"/>
      </w:tabs>
    </w:pPr>
  </w:p>
  <w:p w14:paraId="4101652C" w14:textId="77777777" w:rsidR="00927430" w:rsidRDefault="00927430" w:rsidP="00927430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56786563" wp14:editId="63D66675">
          <wp:extent cx="987425" cy="219710"/>
          <wp:effectExtent l="0" t="0" r="3175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99056E" w14:textId="77777777" w:rsidR="00927430" w:rsidRDefault="00927430" w:rsidP="00927430">
    <w:pPr>
      <w:pStyle w:val="KeinLeerraum"/>
      <w:tabs>
        <w:tab w:val="left" w:pos="9356"/>
      </w:tabs>
      <w:jc w:val="right"/>
    </w:pPr>
  </w:p>
  <w:p w14:paraId="1299C43A" w14:textId="77777777" w:rsidR="00927430" w:rsidRDefault="00927430" w:rsidP="00927430">
    <w:pPr>
      <w:pStyle w:val="KeinLeerraum"/>
      <w:tabs>
        <w:tab w:val="left" w:pos="935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87381"/>
    <w:multiLevelType w:val="hybridMultilevel"/>
    <w:tmpl w:val="CD2A46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D38C9"/>
    <w:multiLevelType w:val="hybridMultilevel"/>
    <w:tmpl w:val="07C8D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2"/>
  </w:num>
  <w:num w:numId="9">
    <w:abstractNumId w:val="20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7"/>
  </w:num>
  <w:num w:numId="23">
    <w:abstractNumId w:val="16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0A"/>
    <w:rsid w:val="00000E64"/>
    <w:rsid w:val="000020BB"/>
    <w:rsid w:val="00005429"/>
    <w:rsid w:val="00005F40"/>
    <w:rsid w:val="000069A9"/>
    <w:rsid w:val="000071CD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7ED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066C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E6FCF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74D0A"/>
    <w:rsid w:val="002818FF"/>
    <w:rsid w:val="00281A66"/>
    <w:rsid w:val="00281BFF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2A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374CD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2C06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B788D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2D2"/>
    <w:rsid w:val="003E3BEF"/>
    <w:rsid w:val="003E67C9"/>
    <w:rsid w:val="003F098D"/>
    <w:rsid w:val="003F19F2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14D9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080A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3A8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668B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978A2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57C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3926"/>
    <w:rsid w:val="006C643D"/>
    <w:rsid w:val="006D2C8E"/>
    <w:rsid w:val="006D3F91"/>
    <w:rsid w:val="006E0707"/>
    <w:rsid w:val="006E3701"/>
    <w:rsid w:val="006E7491"/>
    <w:rsid w:val="006F0BA8"/>
    <w:rsid w:val="006F0D26"/>
    <w:rsid w:val="006F226F"/>
    <w:rsid w:val="006F2F19"/>
    <w:rsid w:val="006F478F"/>
    <w:rsid w:val="006F75A2"/>
    <w:rsid w:val="006F7C41"/>
    <w:rsid w:val="007043D9"/>
    <w:rsid w:val="0070483B"/>
    <w:rsid w:val="00705EB5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717"/>
    <w:rsid w:val="007A7D41"/>
    <w:rsid w:val="007A7FBA"/>
    <w:rsid w:val="007B035C"/>
    <w:rsid w:val="007B144F"/>
    <w:rsid w:val="007B6041"/>
    <w:rsid w:val="007B7133"/>
    <w:rsid w:val="007C1E39"/>
    <w:rsid w:val="007C34FE"/>
    <w:rsid w:val="007C3D19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21BDA"/>
    <w:rsid w:val="00927430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671ED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1EEE"/>
    <w:rsid w:val="00B045F8"/>
    <w:rsid w:val="00B125F4"/>
    <w:rsid w:val="00B14F01"/>
    <w:rsid w:val="00B15679"/>
    <w:rsid w:val="00B1623B"/>
    <w:rsid w:val="00B17FFC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069B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735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97944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552C"/>
    <w:rsid w:val="00CD76C1"/>
    <w:rsid w:val="00CE0BA3"/>
    <w:rsid w:val="00CE11B2"/>
    <w:rsid w:val="00CE6D17"/>
    <w:rsid w:val="00CE7100"/>
    <w:rsid w:val="00CF136D"/>
    <w:rsid w:val="00CF1B94"/>
    <w:rsid w:val="00CF2DD1"/>
    <w:rsid w:val="00CF388F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0473"/>
    <w:rsid w:val="00D476D3"/>
    <w:rsid w:val="00D515E0"/>
    <w:rsid w:val="00D55982"/>
    <w:rsid w:val="00D62AC3"/>
    <w:rsid w:val="00D62CB5"/>
    <w:rsid w:val="00D633CC"/>
    <w:rsid w:val="00D64C33"/>
    <w:rsid w:val="00D6564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0BEE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6F65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414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324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3D6C"/>
    <w:rsid w:val="00FE447B"/>
    <w:rsid w:val="00FE5411"/>
    <w:rsid w:val="00FF0668"/>
    <w:rsid w:val="00FF342F"/>
    <w:rsid w:val="00FF664C"/>
    <w:rsid w:val="49F8A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DF1029"/>
  <w15:docId w15:val="{8F0395E0-6D10-45E4-8A23-FDA4D21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NormalTable0">
    <w:name w:val="Normal Table0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BF5F-C6ED-4E93-8D65-37BEABC3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3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für die Trainerin: Mindmap: Um-gang mit Apps und Dateien</vt:lpstr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für den/die Traineri*n: Mindmap: Umgang mit Apps und Dateien</dc:title>
  <dc:creator>Mag.a Susanne Gaulhofer/akzente;Dipl.-Ing.in (FH) Eva Brenner MSc/akzente</dc:creator>
  <cp:lastModifiedBy>Eva Brenner - akzente</cp:lastModifiedBy>
  <cp:revision>38</cp:revision>
  <cp:lastPrinted>2021-12-20T08:19:00Z</cp:lastPrinted>
  <dcterms:created xsi:type="dcterms:W3CDTF">2021-08-18T06:11:00Z</dcterms:created>
  <dcterms:modified xsi:type="dcterms:W3CDTF">2021-12-20T08:21:00Z</dcterms:modified>
</cp:coreProperties>
</file>