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B2599" w14:textId="5087AC53" w:rsidR="00124D1F" w:rsidRDefault="00F85BB1" w:rsidP="00124D1F">
      <w:pPr>
        <w:pStyle w:val="berschrift1"/>
        <w:rPr>
          <w:sz w:val="38"/>
          <w:szCs w:val="38"/>
        </w:rPr>
      </w:pPr>
      <w:r w:rsidRPr="001A0C8C">
        <w:rPr>
          <w:sz w:val="38"/>
          <w:szCs w:val="38"/>
        </w:rPr>
        <w:t>Arbeits</w:t>
      </w:r>
      <w:r w:rsidR="00124D1F" w:rsidRPr="001A0C8C">
        <w:rPr>
          <w:sz w:val="38"/>
          <w:szCs w:val="38"/>
        </w:rPr>
        <w:t>blatt: „Auf den Spuren meines Erfolgs“</w:t>
      </w:r>
    </w:p>
    <w:p w14:paraId="7FEAC610" w14:textId="5C10BEE3" w:rsidR="00B24C80" w:rsidRPr="00B24C80" w:rsidRDefault="00B24C80" w:rsidP="00B24C80">
      <w:r>
        <w:t xml:space="preserve">Schauen Sie sich das Video an und sammeln Sie Ihre Gedanken zum Thema Erfolg. </w:t>
      </w:r>
    </w:p>
    <w:p w14:paraId="4CC3BCA1" w14:textId="1844444C" w:rsidR="00F85BB1" w:rsidRPr="00F85BB1" w:rsidRDefault="001A0C8C" w:rsidP="00F85BB1">
      <w:pPr>
        <w:pStyle w:val="berschrift3"/>
      </w:pPr>
      <w:r w:rsidRPr="00C574DA">
        <w:rPr>
          <w:noProof/>
          <w:szCs w:val="38"/>
        </w:rPr>
        <w:drawing>
          <wp:anchor distT="0" distB="0" distL="114300" distR="114300" simplePos="0" relativeHeight="251692032" behindDoc="1" locked="0" layoutInCell="1" allowOverlap="1" wp14:anchorId="24329BD1" wp14:editId="23FF3426">
            <wp:simplePos x="0" y="0"/>
            <wp:positionH relativeFrom="column">
              <wp:posOffset>4915535</wp:posOffset>
            </wp:positionH>
            <wp:positionV relativeFrom="paragraph">
              <wp:posOffset>177165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4DA" w:rsidRPr="00C574DA">
        <w:rPr>
          <w:noProof/>
          <w:szCs w:val="38"/>
        </w:rPr>
        <w:t>Link</w:t>
      </w:r>
      <w:r w:rsidR="00F85BB1">
        <w:t xml:space="preserve"> zum Video:</w:t>
      </w:r>
      <w:r w:rsidR="00453B60">
        <w:t xml:space="preserve"> </w:t>
      </w:r>
      <w:hyperlink r:id="rId9" w:history="1">
        <w:r w:rsidRPr="009F2C36">
          <w:rPr>
            <w:rStyle w:val="Hyperlink"/>
          </w:rPr>
          <w:t>https://youtu.be/z5sAe9H9JDA</w:t>
        </w:r>
      </w:hyperlink>
      <w:r>
        <w:t xml:space="preserve"> </w:t>
      </w:r>
    </w:p>
    <w:p w14:paraId="473F8D55" w14:textId="77777777" w:rsidR="00124D1F" w:rsidRPr="00124D1F" w:rsidRDefault="00124D1F" w:rsidP="00124D1F"/>
    <w:p w14:paraId="3C1E0C70" w14:textId="77777777" w:rsidR="00124D1F" w:rsidRPr="0050140D" w:rsidRDefault="00124D1F" w:rsidP="00124D1F">
      <w:pPr>
        <w:pStyle w:val="Listenabsatz"/>
        <w:numPr>
          <w:ilvl w:val="0"/>
          <w:numId w:val="21"/>
        </w:numPr>
        <w:spacing w:before="0" w:after="160" w:line="259" w:lineRule="auto"/>
      </w:pPr>
      <w:r w:rsidRPr="0050140D">
        <w:t xml:space="preserve">Notieren Sie 5 erfolgreiche Personen: </w:t>
      </w:r>
    </w:p>
    <w:p w14:paraId="67D004D2" w14:textId="77777777" w:rsidR="00124D1F" w:rsidRPr="0050140D" w:rsidRDefault="00124D1F" w:rsidP="00124D1F">
      <w:pPr>
        <w:ind w:firstLine="360"/>
      </w:pPr>
      <w:r w:rsidRPr="0050140D">
        <w:rPr>
          <w:noProof/>
        </w:rPr>
        <w:drawing>
          <wp:inline distT="0" distB="0" distL="0" distR="0" wp14:anchorId="357B350F" wp14:editId="52AF61A1">
            <wp:extent cx="360000" cy="237600"/>
            <wp:effectExtent l="0" t="0" r="2540" b="0"/>
            <wp:docPr id="9" name="Grafik 9" descr="R:\Projekte\Learn forever\2019-2021\lfe_AP00_LG1_Umsetzung\5_Potentialanalyse\sport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kte\Learn forever\2019-2021\lfe_AP00_LG1_Umsetzung\5_Potentialanalyse\sports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0D">
        <w:t>…………………………………………..</w:t>
      </w:r>
      <w:r w:rsidRPr="005014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255C7DA" w14:textId="77777777" w:rsidR="00124D1F" w:rsidRPr="0050140D" w:rsidRDefault="00124D1F" w:rsidP="00124D1F">
      <w:pPr>
        <w:ind w:firstLine="360"/>
      </w:pPr>
      <w:r w:rsidRPr="0050140D">
        <w:rPr>
          <w:noProof/>
        </w:rPr>
        <w:drawing>
          <wp:inline distT="0" distB="0" distL="0" distR="0" wp14:anchorId="2D414DE2" wp14:editId="3D559C43">
            <wp:extent cx="360000" cy="237600"/>
            <wp:effectExtent l="0" t="0" r="2540" b="0"/>
            <wp:docPr id="10" name="Grafik 10" descr="R:\Projekte\Learn forever\2019-2021\lfe_AP00_LG1_Umsetzung\5_Potentialanalyse\sport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kte\Learn forever\2019-2021\lfe_AP00_LG1_Umsetzung\5_Potentialanalyse\sports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0D">
        <w:t>…………………………………………..</w:t>
      </w:r>
    </w:p>
    <w:p w14:paraId="1FE0CEB0" w14:textId="77777777" w:rsidR="00124D1F" w:rsidRPr="0050140D" w:rsidRDefault="00124D1F" w:rsidP="00124D1F">
      <w:pPr>
        <w:ind w:firstLine="360"/>
      </w:pPr>
      <w:r w:rsidRPr="0050140D">
        <w:rPr>
          <w:noProof/>
        </w:rPr>
        <w:drawing>
          <wp:inline distT="0" distB="0" distL="0" distR="0" wp14:anchorId="185882EB" wp14:editId="16A33D47">
            <wp:extent cx="360000" cy="237600"/>
            <wp:effectExtent l="0" t="0" r="2540" b="0"/>
            <wp:docPr id="24" name="Grafik 24" descr="R:\Projekte\Learn forever\2019-2021\lfe_AP00_LG1_Umsetzung\5_Potentialanalyse\sport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kte\Learn forever\2019-2021\lfe_AP00_LG1_Umsetzung\5_Potentialanalyse\sports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0D">
        <w:t>…………………………………………..</w:t>
      </w:r>
      <w:bookmarkStart w:id="0" w:name="_GoBack"/>
      <w:bookmarkEnd w:id="0"/>
    </w:p>
    <w:p w14:paraId="0E65FD46" w14:textId="77777777" w:rsidR="00124D1F" w:rsidRPr="0050140D" w:rsidRDefault="00124D1F" w:rsidP="00124D1F">
      <w:pPr>
        <w:ind w:firstLine="360"/>
      </w:pPr>
      <w:r w:rsidRPr="0050140D">
        <w:rPr>
          <w:noProof/>
        </w:rPr>
        <w:drawing>
          <wp:inline distT="0" distB="0" distL="0" distR="0" wp14:anchorId="0F728059" wp14:editId="36B2889C">
            <wp:extent cx="360000" cy="237600"/>
            <wp:effectExtent l="0" t="0" r="2540" b="0"/>
            <wp:docPr id="25" name="Grafik 25" descr="R:\Projekte\Learn forever\2019-2021\lfe_AP00_LG1_Umsetzung\5_Potentialanalyse\sport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kte\Learn forever\2019-2021\lfe_AP00_LG1_Umsetzung\5_Potentialanalyse\sports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0D">
        <w:t>…………………………………………..</w:t>
      </w:r>
    </w:p>
    <w:p w14:paraId="79B216E8" w14:textId="77777777" w:rsidR="00124D1F" w:rsidRDefault="00124D1F" w:rsidP="00124D1F">
      <w:pPr>
        <w:ind w:firstLine="360"/>
      </w:pPr>
      <w:r w:rsidRPr="0050140D">
        <w:rPr>
          <w:noProof/>
        </w:rPr>
        <w:drawing>
          <wp:inline distT="0" distB="0" distL="0" distR="0" wp14:anchorId="7A2F9DF0" wp14:editId="0FCAF527">
            <wp:extent cx="360000" cy="237600"/>
            <wp:effectExtent l="0" t="0" r="2540" b="0"/>
            <wp:docPr id="26" name="Grafik 26" descr="R:\Projekte\Learn forever\2019-2021\lfe_AP00_LG1_Umsetzung\5_Potentialanalyse\sport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kte\Learn forever\2019-2021\lfe_AP00_LG1_Umsetzung\5_Potentialanalyse\sports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0D">
        <w:t>…………………………………………..</w:t>
      </w:r>
    </w:p>
    <w:p w14:paraId="4025B020" w14:textId="77777777" w:rsidR="00124D1F" w:rsidRPr="0050140D" w:rsidRDefault="00124D1F" w:rsidP="00124D1F">
      <w:pPr>
        <w:ind w:firstLine="360"/>
      </w:pPr>
    </w:p>
    <w:p w14:paraId="00E2A08F" w14:textId="3E2E720D" w:rsidR="00124D1F" w:rsidRPr="0050140D" w:rsidRDefault="00124D1F" w:rsidP="00124D1F">
      <w:pPr>
        <w:pStyle w:val="Listenabsatz"/>
        <w:numPr>
          <w:ilvl w:val="0"/>
          <w:numId w:val="21"/>
        </w:numPr>
        <w:spacing w:before="0" w:after="160" w:line="259" w:lineRule="auto"/>
      </w:pPr>
      <w:r w:rsidRPr="0050140D">
        <w:t xml:space="preserve">Was </w:t>
      </w:r>
      <w:r w:rsidRPr="007C44BC">
        <w:rPr>
          <w:b/>
        </w:rPr>
        <w:t>tun</w:t>
      </w:r>
      <w:r w:rsidRPr="0050140D">
        <w:t xml:space="preserve"> diese Menschen dafür? Warum sind </w:t>
      </w:r>
      <w:r w:rsidR="007C44BC">
        <w:t>sie</w:t>
      </w:r>
      <w:r w:rsidRPr="0050140D">
        <w:t xml:space="preserve"> erfolgreich?</w:t>
      </w:r>
    </w:p>
    <w:p w14:paraId="113634C4" w14:textId="4EC9C89F" w:rsidR="00124D1F" w:rsidRPr="0050140D" w:rsidRDefault="00124D1F" w:rsidP="00124D1F">
      <w:pPr>
        <w:pStyle w:val="Listenabsatz"/>
        <w:spacing w:after="160" w:line="259" w:lineRule="auto"/>
      </w:pPr>
    </w:p>
    <w:p w14:paraId="6792FA20" w14:textId="3DF99065" w:rsidR="00124D1F" w:rsidRPr="0050140D" w:rsidRDefault="00124D1F" w:rsidP="00124D1F">
      <w:pPr>
        <w:ind w:firstLine="360"/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1CFF13" wp14:editId="173F8869">
                <wp:simplePos x="0" y="0"/>
                <wp:positionH relativeFrom="column">
                  <wp:posOffset>766445</wp:posOffset>
                </wp:positionH>
                <wp:positionV relativeFrom="paragraph">
                  <wp:posOffset>425450</wp:posOffset>
                </wp:positionV>
                <wp:extent cx="733425" cy="45719"/>
                <wp:effectExtent l="19050" t="95250" r="0" b="69215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579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" o:spid="_x0000_s1026" type="#_x0000_t32" style="position:absolute;margin-left:60.35pt;margin-top:33.5pt;width:57.75pt;height:3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" strokecolor="#936" strokeweight="2.25pt">
                <v:stroke endarrow="block"/>
              </v:shape>
            </w:pict>
          </mc:Fallback>
        </mc:AlternateContent>
      </w:r>
      <w:r w:rsidRPr="0050140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A197A4" wp14:editId="3FE93932">
                <wp:simplePos x="0" y="0"/>
                <wp:positionH relativeFrom="column">
                  <wp:posOffset>1604645</wp:posOffset>
                </wp:positionH>
                <wp:positionV relativeFrom="paragraph">
                  <wp:posOffset>111760</wp:posOffset>
                </wp:positionV>
                <wp:extent cx="3747993" cy="0"/>
                <wp:effectExtent l="0" t="0" r="2413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799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BB875" id="Gerader Verbinder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8.8pt" to="421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" strokecolor="#936"/>
            </w:pict>
          </mc:Fallback>
        </mc:AlternateContent>
      </w:r>
      <w:r w:rsidRPr="0050140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58C400" wp14:editId="530B8A0D">
                <wp:simplePos x="0" y="0"/>
                <wp:positionH relativeFrom="column">
                  <wp:posOffset>1604645</wp:posOffset>
                </wp:positionH>
                <wp:positionV relativeFrom="paragraph">
                  <wp:posOffset>864235</wp:posOffset>
                </wp:positionV>
                <wp:extent cx="3747993" cy="0"/>
                <wp:effectExtent l="0" t="0" r="24130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799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E315A" id="Gerader Verbinder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68.05pt" to="421.4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" strokecolor="#936"/>
            </w:pict>
          </mc:Fallback>
        </mc:AlternateContent>
      </w:r>
      <w:r w:rsidRPr="0050140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44C32" wp14:editId="46318C1B">
                <wp:simplePos x="0" y="0"/>
                <wp:positionH relativeFrom="column">
                  <wp:posOffset>1604645</wp:posOffset>
                </wp:positionH>
                <wp:positionV relativeFrom="paragraph">
                  <wp:posOffset>492760</wp:posOffset>
                </wp:positionV>
                <wp:extent cx="3747993" cy="0"/>
                <wp:effectExtent l="0" t="0" r="2413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799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468E3" id="Gerader Verbinder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38.8pt" to="421.4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" strokecolor="#936"/>
            </w:pict>
          </mc:Fallback>
        </mc:AlternateContent>
      </w: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7FB094" wp14:editId="1D116FD7">
                <wp:simplePos x="0" y="0"/>
                <wp:positionH relativeFrom="column">
                  <wp:posOffset>775970</wp:posOffset>
                </wp:positionH>
                <wp:positionV relativeFrom="paragraph">
                  <wp:posOffset>568960</wp:posOffset>
                </wp:positionV>
                <wp:extent cx="723900" cy="295275"/>
                <wp:effectExtent l="19050" t="19050" r="38100" b="6667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95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4B5D3" id="Gerade Verbindung mit Pfeil 13" o:spid="_x0000_s1026" type="#_x0000_t32" style="position:absolute;margin-left:61.1pt;margin-top:44.8pt;width:57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" strokecolor="#936" strokeweight="2.25pt">
                <v:stroke endarrow="block"/>
              </v:shape>
            </w:pict>
          </mc:Fallback>
        </mc:AlternateContent>
      </w: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BDBD6A" wp14:editId="06A6CC3D">
                <wp:simplePos x="0" y="0"/>
                <wp:positionH relativeFrom="column">
                  <wp:posOffset>762000</wp:posOffset>
                </wp:positionH>
                <wp:positionV relativeFrom="paragraph">
                  <wp:posOffset>66040</wp:posOffset>
                </wp:positionV>
                <wp:extent cx="723900" cy="295275"/>
                <wp:effectExtent l="0" t="0" r="0" b="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295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46596" id="Gerade Verbindung mit Pfeil 12" o:spid="_x0000_s1026" type="#_x0000_t32" style="position:absolute;margin-left:60pt;margin-top:5.2pt;width:57pt;height:23.2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" strokecolor="#936" strokeweight="2.25pt">
                <v:stroke endarrow="block"/>
              </v:shape>
            </w:pict>
          </mc:Fallback>
        </mc:AlternateContent>
      </w:r>
      <w:r w:rsidRPr="0050140D">
        <w:rPr>
          <w:noProof/>
        </w:rPr>
        <w:drawing>
          <wp:inline distT="0" distB="0" distL="0" distR="0" wp14:anchorId="0A1277A9" wp14:editId="728D975C">
            <wp:extent cx="685800" cy="1009650"/>
            <wp:effectExtent l="0" t="0" r="0" b="0"/>
            <wp:docPr id="27" name="Grafik 27" descr="R:\Projekte\Learn forever\2019-2021\lfe_AP00_LG1_Umsetzung\5_Potentialanalyse\Strichweibchen smil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Projekte\Learn forever\2019-2021\lfe_AP00_LG1_Umsetzung\5_Potentialanalyse\Strichweibchen smil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6330" cy="10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28870" w14:textId="77777777" w:rsidR="00124D1F" w:rsidRPr="0050140D" w:rsidRDefault="00124D1F" w:rsidP="00124D1F">
      <w:pPr>
        <w:ind w:firstLine="360"/>
      </w:pPr>
    </w:p>
    <w:p w14:paraId="6C88F492" w14:textId="77777777" w:rsidR="00124D1F" w:rsidRDefault="00124D1F" w:rsidP="00124D1F">
      <w:pPr>
        <w:pStyle w:val="Listenabsatz"/>
        <w:numPr>
          <w:ilvl w:val="0"/>
          <w:numId w:val="21"/>
        </w:numPr>
        <w:spacing w:before="0" w:after="160" w:line="259" w:lineRule="auto"/>
      </w:pPr>
      <w:r w:rsidRPr="0050140D">
        <w:t>Was bedeutet Erfolg für Sie? Versuchen Sie den Satz so fertig zu schreiben, dass er für Sie richtig ist.</w:t>
      </w:r>
    </w:p>
    <w:p w14:paraId="5D1B749B" w14:textId="77777777" w:rsidR="00124D1F" w:rsidRPr="0050140D" w:rsidRDefault="00124D1F" w:rsidP="00124D1F">
      <w:pPr>
        <w:pStyle w:val="Listenabsatz"/>
        <w:spacing w:after="160" w:line="259" w:lineRule="auto"/>
      </w:pPr>
    </w:p>
    <w:p w14:paraId="015549FC" w14:textId="77777777" w:rsidR="00124D1F" w:rsidRPr="0050140D" w:rsidRDefault="00124D1F" w:rsidP="00124D1F">
      <w:pPr>
        <w:ind w:firstLine="709"/>
      </w:pPr>
      <w:r w:rsidRPr="0050140D">
        <w:rPr>
          <w:i/>
        </w:rPr>
        <w:t>Ich bin erfolgreich, wenn</w:t>
      </w:r>
      <w:r w:rsidRPr="0050140D">
        <w:t xml:space="preserve"> …</w:t>
      </w:r>
    </w:p>
    <w:p w14:paraId="56B71F15" w14:textId="3ECDC728" w:rsidR="00124D1F" w:rsidRDefault="00124D1F" w:rsidP="00F85BB1"/>
    <w:p w14:paraId="775E1162" w14:textId="77777777" w:rsidR="00F85BB1" w:rsidRPr="0050140D" w:rsidRDefault="00F85BB1" w:rsidP="00F85BB1"/>
    <w:p w14:paraId="740222B0" w14:textId="77777777" w:rsidR="00124D1F" w:rsidRPr="0050140D" w:rsidRDefault="00124D1F" w:rsidP="00124D1F">
      <w:pPr>
        <w:pStyle w:val="Listenabsatz"/>
        <w:numPr>
          <w:ilvl w:val="0"/>
          <w:numId w:val="21"/>
        </w:numPr>
        <w:spacing w:before="0" w:after="160" w:line="259" w:lineRule="auto"/>
      </w:pPr>
      <w:r w:rsidRPr="0050140D">
        <w:t>Beschreiben Sie in wenigen Worten 5 Situationen, in denen Sie erfolgreich waren!</w:t>
      </w:r>
    </w:p>
    <w:p w14:paraId="10F9A011" w14:textId="77777777" w:rsidR="00124D1F" w:rsidRDefault="00124D1F" w:rsidP="00124D1F"/>
    <w:p w14:paraId="669061DD" w14:textId="1D3CC13B" w:rsidR="00393B0D" w:rsidRPr="005D71C2" w:rsidRDefault="00124D1F" w:rsidP="00F85BB1">
      <w:r>
        <w:rPr>
          <w:rFonts w:eastAsia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E0DDD2" wp14:editId="20AAAB77">
                <wp:simplePos x="0" y="0"/>
                <wp:positionH relativeFrom="column">
                  <wp:posOffset>632460</wp:posOffset>
                </wp:positionH>
                <wp:positionV relativeFrom="paragraph">
                  <wp:posOffset>6661150</wp:posOffset>
                </wp:positionV>
                <wp:extent cx="4305300" cy="419100"/>
                <wp:effectExtent l="0" t="0" r="19050" b="190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F80B2" w14:textId="77777777" w:rsidR="00124D1F" w:rsidRPr="006F75A2" w:rsidRDefault="00124D1F" w:rsidP="00124D1F">
                            <w:pPr>
                              <w:pStyle w:val="Listenabsatz"/>
                              <w:shd w:val="clear" w:color="auto" w:fill="FFFFFF"/>
                              <w:spacing w:after="360"/>
                              <w:ind w:left="0"/>
                              <w:rPr>
                                <w:rFonts w:ascii="Arial Narrow" w:hAnsi="Arial Narrow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05523">
                              <w:rPr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BDFAB61" wp14:editId="5EBE9628">
                                  <wp:extent cx="762000" cy="144780"/>
                                  <wp:effectExtent l="0" t="0" r="0" b="7620"/>
                                  <wp:docPr id="18" name="Grafik 18" descr="Creative Commons Licen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reative Commons Licen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5523">
                              <w:rPr>
                                <w:rFonts w:ascii="Arial Narrow" w:hAnsi="Arial Narrow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EC143C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Dieses Werk ist unter </w:t>
                            </w:r>
                            <w:hyperlink r:id="rId14" w:tgtFrame="_blank" w:tooltip="Öffnet neues Fenster" w:history="1">
                              <w:r w:rsidRPr="00EC143C">
                                <w:rPr>
                                  <w:rStyle w:val="Hyperlink"/>
                                  <w:b/>
                                  <w:bCs/>
                                  <w:color w:val="5E7E8C"/>
                                  <w:sz w:val="18"/>
                                  <w:szCs w:val="18"/>
                                  <w:shd w:val="clear" w:color="auto" w:fill="FFFFFF"/>
                                </w:rPr>
                                <w:t>CC BY 4.0 International</w:t>
                              </w:r>
                            </w:hyperlink>
                            <w:r w:rsidRPr="00EC143C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 lizenziert.</w:t>
                            </w:r>
                            <w:r w:rsidRPr="00EC143C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EC143C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https://creativecommons.org/licenses/by-sa/4.0/legalcode</w:t>
                            </w:r>
                          </w:p>
                          <w:p w14:paraId="37F91557" w14:textId="77777777" w:rsidR="00124D1F" w:rsidRDefault="00124D1F" w:rsidP="00124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0DDD2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49.8pt;margin-top:524.5pt;width:339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" fillcolor="window" strokeweight=".5pt">
                <v:textbox>
                  <w:txbxContent>
                    <w:p w14:paraId="6FFF80B2" w14:textId="77777777" w:rsidR="00124D1F" w:rsidRPr="006F75A2" w:rsidRDefault="00124D1F" w:rsidP="00124D1F">
                      <w:pPr>
                        <w:pStyle w:val="Listenabsatz"/>
                        <w:shd w:val="clear" w:color="auto" w:fill="FFFFFF"/>
                        <w:spacing w:after="360"/>
                        <w:ind w:left="0"/>
                        <w:rPr>
                          <w:rFonts w:ascii="Arial Narrow" w:hAnsi="Arial Narrow"/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05523">
                        <w:rPr>
                          <w:noProof/>
                          <w:color w:val="000000"/>
                          <w:sz w:val="14"/>
                          <w:szCs w:val="14"/>
                        </w:rPr>
                        <w:drawing>
                          <wp:inline distT="0" distB="0" distL="0" distR="0" wp14:anchorId="4BDFAB61" wp14:editId="5EBE9628">
                            <wp:extent cx="762000" cy="144780"/>
                            <wp:effectExtent l="0" t="0" r="0" b="7620"/>
                            <wp:docPr id="18" name="Grafik 18" descr="Creative Commons Licen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reative Commons Licen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r:link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5523">
                        <w:rPr>
                          <w:rFonts w:ascii="Arial Narrow" w:hAnsi="Arial Narrow"/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EC143C"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Dieses Werk ist unter </w:t>
                      </w:r>
                      <w:hyperlink r:id="rId17" w:tgtFrame="_blank" w:tooltip="Öffnet neues Fenster" w:history="1">
                        <w:r w:rsidRPr="00EC143C">
                          <w:rPr>
                            <w:rStyle w:val="Hyperlink"/>
                            <w:b/>
                            <w:bCs/>
                            <w:color w:val="5E7E8C"/>
                            <w:sz w:val="18"/>
                            <w:szCs w:val="18"/>
                            <w:shd w:val="clear" w:color="auto" w:fill="FFFFFF"/>
                          </w:rPr>
                          <w:t>CC BY 4.0 International</w:t>
                        </w:r>
                      </w:hyperlink>
                      <w:r w:rsidRPr="00EC143C"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 lizenziert.</w:t>
                      </w:r>
                      <w:r w:rsidRPr="00EC143C"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EC143C"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https://creativecommons.org/licenses/by-sa/4.0/legalcode</w:t>
                      </w:r>
                    </w:p>
                    <w:p w14:paraId="37F91557" w14:textId="77777777" w:rsidR="00124D1F" w:rsidRDefault="00124D1F" w:rsidP="00124D1F"/>
                  </w:txbxContent>
                </v:textbox>
              </v:shape>
            </w:pict>
          </mc:Fallback>
        </mc:AlternateContent>
      </w:r>
      <w:r>
        <w:rPr>
          <w:rFonts w:eastAsia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80C215" wp14:editId="3CA26EE7">
                <wp:simplePos x="0" y="0"/>
                <wp:positionH relativeFrom="column">
                  <wp:posOffset>640080</wp:posOffset>
                </wp:positionH>
                <wp:positionV relativeFrom="paragraph">
                  <wp:posOffset>4624705</wp:posOffset>
                </wp:positionV>
                <wp:extent cx="4305300" cy="41910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36847" w14:textId="77777777" w:rsidR="00124D1F" w:rsidRPr="006F75A2" w:rsidRDefault="00124D1F" w:rsidP="00124D1F">
                            <w:pPr>
                              <w:pStyle w:val="Listenabsatz"/>
                              <w:shd w:val="clear" w:color="auto" w:fill="FFFFFF"/>
                              <w:spacing w:after="360"/>
                              <w:ind w:left="0"/>
                              <w:rPr>
                                <w:rFonts w:ascii="Arial Narrow" w:hAnsi="Arial Narrow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05523">
                              <w:rPr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D1403EB" wp14:editId="43E71C72">
                                  <wp:extent cx="762000" cy="144780"/>
                                  <wp:effectExtent l="0" t="0" r="0" b="7620"/>
                                  <wp:docPr id="14" name="Grafik 14" descr="Creative Commons Licen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reative Commons Licen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5523">
                              <w:rPr>
                                <w:rFonts w:ascii="Arial Narrow" w:hAnsi="Arial Narrow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EC143C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Dieses Werk ist unter </w:t>
                            </w:r>
                            <w:hyperlink r:id="rId18" w:tgtFrame="_blank" w:tooltip="Öffnet neues Fenster" w:history="1">
                              <w:r w:rsidRPr="00EC143C">
                                <w:rPr>
                                  <w:rStyle w:val="Hyperlink"/>
                                  <w:b/>
                                  <w:bCs/>
                                  <w:color w:val="5E7E8C"/>
                                  <w:sz w:val="18"/>
                                  <w:szCs w:val="18"/>
                                  <w:shd w:val="clear" w:color="auto" w:fill="FFFFFF"/>
                                </w:rPr>
                                <w:t>CC BY 4.0 International</w:t>
                              </w:r>
                            </w:hyperlink>
                            <w:r w:rsidRPr="00EC143C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 lizenziert.</w:t>
                            </w:r>
                            <w:r w:rsidRPr="00EC143C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EC143C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https://creativecommons.org/licenses/by-sa/4.0/legalcode</w:t>
                            </w:r>
                          </w:p>
                          <w:p w14:paraId="42144D46" w14:textId="77777777" w:rsidR="00124D1F" w:rsidRDefault="00124D1F" w:rsidP="00124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C215" id="Textfeld 6" o:spid="_x0000_s1027" type="#_x0000_t202" style="position:absolute;margin-left:50.4pt;margin-top:364.15pt;width:339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" fillcolor="window" strokeweight=".5pt">
                <v:textbox>
                  <w:txbxContent>
                    <w:p w14:paraId="50936847" w14:textId="77777777" w:rsidR="00124D1F" w:rsidRPr="006F75A2" w:rsidRDefault="00124D1F" w:rsidP="00124D1F">
                      <w:pPr>
                        <w:pStyle w:val="Listenabsatz"/>
                        <w:shd w:val="clear" w:color="auto" w:fill="FFFFFF"/>
                        <w:spacing w:after="360"/>
                        <w:ind w:left="0"/>
                        <w:rPr>
                          <w:rFonts w:ascii="Arial Narrow" w:hAnsi="Arial Narrow"/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05523">
                        <w:rPr>
                          <w:noProof/>
                          <w:color w:val="000000"/>
                          <w:sz w:val="14"/>
                          <w:szCs w:val="14"/>
                        </w:rPr>
                        <w:drawing>
                          <wp:inline distT="0" distB="0" distL="0" distR="0" wp14:anchorId="3D1403EB" wp14:editId="43E71C72">
                            <wp:extent cx="762000" cy="144780"/>
                            <wp:effectExtent l="0" t="0" r="0" b="7620"/>
                            <wp:docPr id="14" name="Grafik 14" descr="Creative Commons Licen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reative Commons Licen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r:link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5523">
                        <w:rPr>
                          <w:rFonts w:ascii="Arial Narrow" w:hAnsi="Arial Narrow"/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EC143C"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Dieses Werk ist unter </w:t>
                      </w:r>
                      <w:hyperlink r:id="rId19" w:tgtFrame="_blank" w:tooltip="Öffnet neues Fenster" w:history="1">
                        <w:r w:rsidRPr="00EC143C">
                          <w:rPr>
                            <w:rStyle w:val="Hyperlink"/>
                            <w:b/>
                            <w:bCs/>
                            <w:color w:val="5E7E8C"/>
                            <w:sz w:val="18"/>
                            <w:szCs w:val="18"/>
                            <w:shd w:val="clear" w:color="auto" w:fill="FFFFFF"/>
                          </w:rPr>
                          <w:t>CC BY 4.0 International</w:t>
                        </w:r>
                      </w:hyperlink>
                      <w:r w:rsidRPr="00EC143C"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 lizenziert.</w:t>
                      </w:r>
                      <w:r w:rsidRPr="00EC143C"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EC143C"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https://creativecommons.org/licenses/by-sa/4.0/legalcode</w:t>
                      </w:r>
                    </w:p>
                    <w:p w14:paraId="42144D46" w14:textId="77777777" w:rsidR="00124D1F" w:rsidRDefault="00124D1F" w:rsidP="00124D1F"/>
                  </w:txbxContent>
                </v:textbox>
              </v:shape>
            </w:pict>
          </mc:Fallback>
        </mc:AlternateContent>
      </w:r>
    </w:p>
    <w:p w14:paraId="1889E0A9" w14:textId="77777777" w:rsidR="00393B0D" w:rsidRPr="005D71C2" w:rsidRDefault="00393B0D" w:rsidP="00AA485C">
      <w:pPr>
        <w:jc w:val="both"/>
      </w:pPr>
    </w:p>
    <w:sectPr w:rsidR="00393B0D" w:rsidRPr="005D71C2" w:rsidSect="000C3ADB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6B879" w14:textId="77777777" w:rsidR="008A7D69" w:rsidRDefault="008A7D69" w:rsidP="00F759F3">
      <w:r>
        <w:separator/>
      </w:r>
    </w:p>
  </w:endnote>
  <w:endnote w:type="continuationSeparator" w:id="0">
    <w:p w14:paraId="5C459FFD" w14:textId="77777777" w:rsidR="008A7D69" w:rsidRDefault="008A7D69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6722274" wp14:editId="55E14CB5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31E8D3CA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24D1F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24D1F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8" style="position:absolute;margin-left:421.1pt;margin-top:-20.5pt;width:42.65pt;height:52.1pt;z-index:251655168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31E8D3CA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124D1F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124D1F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30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A72D" w14:textId="1820EE0C" w:rsidR="005B71B6" w:rsidRPr="00DC18C9" w:rsidRDefault="00453B60" w:rsidP="000C3AD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CC1E1E" wp14:editId="65336BA9">
              <wp:simplePos x="0" y="0"/>
              <wp:positionH relativeFrom="column">
                <wp:posOffset>5421833</wp:posOffset>
              </wp:positionH>
              <wp:positionV relativeFrom="paragraph">
                <wp:posOffset>172265</wp:posOffset>
              </wp:positionV>
              <wp:extent cx="474980" cy="307975"/>
              <wp:effectExtent l="0" t="0" r="1270" b="0"/>
              <wp:wrapNone/>
              <wp:docPr id="23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30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7C9F7" w14:textId="77777777" w:rsidR="005B71B6" w:rsidRPr="00F759F3" w:rsidRDefault="005B71B6" w:rsidP="000C3ADB">
                          <w:pPr>
                            <w:spacing w:before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759F3">
                            <w:rPr>
                              <w:sz w:val="18"/>
                              <w:szCs w:val="18"/>
                            </w:rPr>
                            <w:t>Seite</w:t>
                          </w:r>
                        </w:p>
                        <w:p w14:paraId="5A3BED5C" w14:textId="4F0D8AEB" w:rsidR="005B71B6" w:rsidRPr="00F759F3" w:rsidRDefault="005B71B6" w:rsidP="000C3ADB">
                          <w:pPr>
                            <w:spacing w:before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3373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3373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CC1E1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1" type="#_x0000_t202" style="position:absolute;margin-left:426.9pt;margin-top:13.55pt;width:37.4pt;height:2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" filled="f" stroked="f">
              <v:textbox inset="0,0,0,0">
                <w:txbxContent>
                  <w:p w14:paraId="5FE7C9F7" w14:textId="77777777" w:rsidR="005B71B6" w:rsidRPr="00F759F3" w:rsidRDefault="005B71B6" w:rsidP="000C3ADB">
                    <w:pPr>
                      <w:spacing w:before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F759F3">
                      <w:rPr>
                        <w:sz w:val="18"/>
                        <w:szCs w:val="18"/>
                      </w:rPr>
                      <w:t>Seite</w:t>
                    </w:r>
                  </w:p>
                  <w:p w14:paraId="5A3BED5C" w14:textId="4F0D8AEB" w:rsidR="005B71B6" w:rsidRPr="00F759F3" w:rsidRDefault="005B71B6" w:rsidP="000C3ADB">
                    <w:pPr>
                      <w:spacing w:before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F759F3">
                      <w:rPr>
                        <w:sz w:val="18"/>
                        <w:szCs w:val="18"/>
                      </w:rPr>
                      <w:fldChar w:fldCharType="begin"/>
                    </w:r>
                    <w:r w:rsidRPr="00F759F3">
                      <w:rPr>
                        <w:sz w:val="18"/>
                        <w:szCs w:val="18"/>
                      </w:rPr>
                      <w:instrText>PAGE  \* Arabic  \* MERGEFORMAT</w:instrText>
                    </w:r>
                    <w:r w:rsidRPr="00F759F3">
                      <w:rPr>
                        <w:sz w:val="18"/>
                        <w:szCs w:val="18"/>
                      </w:rPr>
                      <w:fldChar w:fldCharType="separate"/>
                    </w:r>
                    <w:r w:rsidR="007F3373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F759F3">
                      <w:rPr>
                        <w:sz w:val="18"/>
                        <w:szCs w:val="18"/>
                      </w:rPr>
                      <w:fldChar w:fldCharType="end"/>
                    </w:r>
                    <w:r w:rsidRPr="00F759F3">
                      <w:rPr>
                        <w:sz w:val="18"/>
                        <w:szCs w:val="18"/>
                      </w:rPr>
                      <w:t xml:space="preserve"> von </w:t>
                    </w:r>
                    <w:r w:rsidRPr="00F759F3">
                      <w:rPr>
                        <w:sz w:val="18"/>
                        <w:szCs w:val="18"/>
                      </w:rPr>
                      <w:fldChar w:fldCharType="begin"/>
                    </w:r>
                    <w:r w:rsidRPr="00F759F3">
                      <w:rPr>
                        <w:sz w:val="18"/>
                        <w:szCs w:val="18"/>
                      </w:rPr>
                      <w:instrText>NUMPAGES  \* Arabic  \* MERGEFORMAT</w:instrText>
                    </w:r>
                    <w:r w:rsidRPr="00F759F3">
                      <w:rPr>
                        <w:sz w:val="18"/>
                        <w:szCs w:val="18"/>
                      </w:rPr>
                      <w:fldChar w:fldCharType="separate"/>
                    </w:r>
                    <w:r w:rsidR="007F3373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F759F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59087E" wp14:editId="14361D03">
              <wp:simplePos x="0" y="0"/>
              <wp:positionH relativeFrom="column">
                <wp:posOffset>5352822</wp:posOffset>
              </wp:positionH>
              <wp:positionV relativeFrom="paragraph">
                <wp:posOffset>-8890</wp:posOffset>
              </wp:positionV>
              <wp:extent cx="0" cy="661585"/>
              <wp:effectExtent l="0" t="0" r="38100" b="24765"/>
              <wp:wrapNone/>
              <wp:docPr id="238" name="Gerader Verbinder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66158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161D5A" id="Gerader Verbinder 238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-.7pt" to="421.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" strokecolor="#a5a5a5 [2092]" strokeweight="1pt"/>
          </w:pict>
        </mc:Fallback>
      </mc:AlternateContent>
    </w:r>
  </w:p>
  <w:p w14:paraId="069047FC" w14:textId="2231EB22" w:rsidR="005B71B6" w:rsidRDefault="00453B60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F3A100" wp14:editId="3594455F">
              <wp:simplePos x="0" y="0"/>
              <wp:positionH relativeFrom="column">
                <wp:posOffset>47577</wp:posOffset>
              </wp:positionH>
              <wp:positionV relativeFrom="paragraph">
                <wp:posOffset>58828</wp:posOffset>
              </wp:positionV>
              <wp:extent cx="4869166" cy="343640"/>
              <wp:effectExtent l="0" t="0" r="8255" b="0"/>
              <wp:wrapNone/>
              <wp:docPr id="234" name="Gruppieren 2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9166" cy="343640"/>
                        <a:chOff x="53163" y="10632"/>
                        <a:chExt cx="4869380" cy="344691"/>
                      </a:xfrm>
                    </wpg:grpSpPr>
                    <wps:wsp>
                      <wps:cNvPr id="235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808074" y="10632"/>
                          <a:ext cx="4114469" cy="3446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CBC3" w14:textId="21148E0B" w:rsidR="005B71B6" w:rsidRPr="00F759F3" w:rsidRDefault="007F3373" w:rsidP="008F317E">
                            <w:pPr>
                              <w:spacing w:before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53B60">
                              <w:rPr>
                                <w:b/>
                                <w:sz w:val="16"/>
                                <w:szCs w:val="16"/>
                              </w:rPr>
                              <w:t>nowa</w:t>
                            </w:r>
                            <w:r w:rsidR="008F31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3B60" w:rsidRPr="006852D5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hyperlink r:id="rId1" w:history="1">
                              <w:r w:rsidR="00453B60" w:rsidRPr="002F3F2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www.learnforever.at</w:t>
                              </w:r>
                            </w:hyperlink>
                            <w:r w:rsidR="00453B60" w:rsidRPr="006852D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453B60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53B60" w:rsidRPr="006852D5">
                              <w:rPr>
                                <w:sz w:val="16"/>
                                <w:szCs w:val="16"/>
                              </w:rPr>
                              <w:t>CC BY 4.0 Internationa</w:t>
                            </w:r>
                            <w:r w:rsidR="00453B60">
                              <w:rPr>
                                <w:sz w:val="16"/>
                                <w:szCs w:val="16"/>
                              </w:rPr>
                              <w:t>l-Lizenz</w:t>
                            </w:r>
                            <w:r w:rsidR="00453B60" w:rsidRPr="006852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" w:history="1">
                              <w:r w:rsidR="00453B60" w:rsidRPr="006852D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https://creativecommons.org/licenses/by/4.0/deed.de</w:t>
                              </w:r>
                            </w:hyperlink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Grafik 23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63" y="63795"/>
                          <a:ext cx="714375" cy="248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F3A100" id="Gruppieren 234" o:spid="_x0000_s1032" style="position:absolute;margin-left:3.75pt;margin-top:4.65pt;width:383.4pt;height:27.05pt;z-index:251658240" coordorigin="531,106" coordsize="48693,3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">
              <v:shape id="_x0000_s1033" type="#_x0000_t202" style="position:absolute;left:8080;top:106;width:4114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<v:textbox inset="1mm,1mm,1mm,1mm">
                  <w:txbxContent>
                    <w:p w14:paraId="51A8CBC3" w14:textId="21148E0B" w:rsidR="005B71B6" w:rsidRPr="00F759F3" w:rsidRDefault="007F3373" w:rsidP="008F317E">
                      <w:pPr>
                        <w:spacing w:before="0" w:line="240" w:lineRule="auto"/>
                        <w:rPr>
                          <w:sz w:val="18"/>
                          <w:szCs w:val="18"/>
                        </w:rPr>
                      </w:pPr>
                      <w:r w:rsidRPr="00453B60">
                        <w:rPr>
                          <w:b/>
                          <w:sz w:val="16"/>
                          <w:szCs w:val="16"/>
                        </w:rPr>
                        <w:t>nowa</w:t>
                      </w:r>
                      <w:r w:rsidR="008F317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53B60" w:rsidRPr="006852D5">
                        <w:rPr>
                          <w:sz w:val="16"/>
                          <w:szCs w:val="16"/>
                        </w:rPr>
                        <w:t>(</w:t>
                      </w:r>
                      <w:hyperlink r:id="rId4" w:history="1">
                        <w:r w:rsidR="00453B60" w:rsidRPr="002F3F24">
                          <w:rPr>
                            <w:rStyle w:val="Hyperlink"/>
                            <w:sz w:val="16"/>
                            <w:szCs w:val="16"/>
                          </w:rPr>
                          <w:t>www.learnforever.at</w:t>
                        </w:r>
                      </w:hyperlink>
                      <w:r w:rsidR="00453B60" w:rsidRPr="006852D5">
                        <w:rPr>
                          <w:sz w:val="16"/>
                          <w:szCs w:val="16"/>
                        </w:rPr>
                        <w:t>)</w:t>
                      </w:r>
                      <w:r w:rsidR="00453B60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453B60" w:rsidRPr="006852D5">
                        <w:rPr>
                          <w:sz w:val="16"/>
                          <w:szCs w:val="16"/>
                        </w:rPr>
                        <w:t>CC BY 4.0 Internationa</w:t>
                      </w:r>
                      <w:r w:rsidR="00453B60">
                        <w:rPr>
                          <w:sz w:val="16"/>
                          <w:szCs w:val="16"/>
                        </w:rPr>
                        <w:t>l-Lizenz</w:t>
                      </w:r>
                      <w:r w:rsidR="00453B60" w:rsidRPr="006852D5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5" w:history="1">
                        <w:r w:rsidR="00453B60" w:rsidRPr="006852D5">
                          <w:rPr>
                            <w:rStyle w:val="Hyperlink"/>
                            <w:sz w:val="16"/>
                            <w:szCs w:val="16"/>
                          </w:rPr>
                          <w:t>https://creativecommons.org/licenses/by/4.0/deed.de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6" o:spid="_x0000_s1034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<v:imagedata r:id="rId6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6310B" wp14:editId="5B97CFA0">
              <wp:simplePos x="0" y="0"/>
              <wp:positionH relativeFrom="column">
                <wp:posOffset>4445</wp:posOffset>
              </wp:positionH>
              <wp:positionV relativeFrom="paragraph">
                <wp:posOffset>41575</wp:posOffset>
              </wp:positionV>
              <wp:extent cx="5270500" cy="0"/>
              <wp:effectExtent l="0" t="0" r="0" b="0"/>
              <wp:wrapNone/>
              <wp:docPr id="239" name="Gerader Verbinder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705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06A064" id="Gerader Verbinder 239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.25pt" to="415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" strokecolor="#d8d8d8 [2732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87BA" w14:textId="77777777" w:rsidR="008A7D69" w:rsidRDefault="008A7D69" w:rsidP="00F759F3">
      <w:r>
        <w:separator/>
      </w:r>
    </w:p>
  </w:footnote>
  <w:footnote w:type="continuationSeparator" w:id="0">
    <w:p w14:paraId="5E41AE28" w14:textId="77777777" w:rsidR="008A7D69" w:rsidRDefault="008A7D69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60288" behindDoc="1" locked="1" layoutInCell="1" allowOverlap="1" wp14:anchorId="055064D0" wp14:editId="3F489B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679DE"/>
    <w:multiLevelType w:val="hybridMultilevel"/>
    <w:tmpl w:val="04DCE4C4"/>
    <w:lvl w:ilvl="0" w:tplc="B07622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4D1F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0C8C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3B60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170CD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4BC"/>
    <w:rsid w:val="007C4591"/>
    <w:rsid w:val="007D2F95"/>
    <w:rsid w:val="007D4360"/>
    <w:rsid w:val="007D4D4C"/>
    <w:rsid w:val="007E7AEA"/>
    <w:rsid w:val="007E7D25"/>
    <w:rsid w:val="007F3373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24C80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574DA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5BB1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1A0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5.png@01D551EF.F8813AB0" TargetMode="External"/><Relationship Id="rId18" Type="http://schemas.openxmlformats.org/officeDocument/2006/relationships/hyperlink" Target="https://creativecommons.org/licenses/by/4.0/deed.d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creativecommons.org/licenses/by/4.0/deed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cid:image005.png@01D551EF.F8813AB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creativecommons.org/licenses/by/4.0/dee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5sAe9H9JDA" TargetMode="External"/><Relationship Id="rId14" Type="http://schemas.openxmlformats.org/officeDocument/2006/relationships/hyperlink" Target="https://creativecommons.org/licenses/by/4.0/deed.de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8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D858-D319-4BEC-A6B5-FF0F568E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lfeZW2_Tagesordnung.dotx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</dc:creator>
  <cp:lastModifiedBy>Nina NH. Hoffer</cp:lastModifiedBy>
  <cp:revision>2</cp:revision>
  <cp:lastPrinted>2021-11-25T14:15:00Z</cp:lastPrinted>
  <dcterms:created xsi:type="dcterms:W3CDTF">2021-11-25T14:18:00Z</dcterms:created>
  <dcterms:modified xsi:type="dcterms:W3CDTF">2021-11-25T14:18:00Z</dcterms:modified>
</cp:coreProperties>
</file>