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61A7" w14:textId="67B7537D" w:rsidR="000E4FF2" w:rsidRPr="00085791" w:rsidRDefault="00B06A67" w:rsidP="00085791">
      <w:pPr>
        <w:pStyle w:val="berschrift1"/>
        <w:rPr>
          <w:sz w:val="32"/>
          <w:szCs w:val="34"/>
        </w:rPr>
      </w:pPr>
      <w:r>
        <w:rPr>
          <w:sz w:val="32"/>
          <w:szCs w:val="34"/>
        </w:rPr>
        <w:t xml:space="preserve">Arbeitsblatt: </w:t>
      </w:r>
      <w:r w:rsidR="00085791" w:rsidRPr="00085791">
        <w:rPr>
          <w:sz w:val="32"/>
          <w:szCs w:val="34"/>
        </w:rPr>
        <w:t>Analyse i</w:t>
      </w:r>
      <w:r>
        <w:rPr>
          <w:sz w:val="32"/>
          <w:szCs w:val="34"/>
        </w:rPr>
        <w:t>ndividueller Erfolgsgeschichten</w:t>
      </w:r>
    </w:p>
    <w:p w14:paraId="38092EA4" w14:textId="77777777" w:rsidR="004116A9" w:rsidRDefault="004116A9" w:rsidP="004116A9">
      <w:pPr>
        <w:spacing w:line="360" w:lineRule="auto"/>
        <w:jc w:val="both"/>
      </w:pPr>
      <w:r w:rsidRPr="000B7DF3">
        <w:rPr>
          <w:noProof/>
          <w:lang w:val="de-AT" w:eastAsia="de-AT"/>
        </w:rPr>
        <w:drawing>
          <wp:inline distT="0" distB="0" distL="0" distR="0" wp14:anchorId="0266BFE6" wp14:editId="254ADB6B">
            <wp:extent cx="5758815" cy="1800225"/>
            <wp:effectExtent l="19050" t="114300" r="0" b="142875"/>
            <wp:docPr id="21" name="Grafik 21" descr="C:\Users\christina.oswald\Downloads\balloons-1852499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a.oswald\Downloads\balloons-1852499_19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24262" r="-331" b="25348"/>
                    <a:stretch/>
                  </pic:blipFill>
                  <pic:spPr bwMode="auto">
                    <a:xfrm>
                      <a:off x="0" y="0"/>
                      <a:ext cx="5759450" cy="18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F1062" w14:textId="58495F89" w:rsidR="004116A9" w:rsidRDefault="004116A9" w:rsidP="004116A9">
      <w:pPr>
        <w:spacing w:line="360" w:lineRule="auto"/>
        <w:jc w:val="both"/>
      </w:pPr>
      <w:r>
        <w:t xml:space="preserve">Sie haben in Ihrem Leben bereits Dinge erreicht, auf die Sie stolz sein können! Suchen Sie sich eine Kollegin </w:t>
      </w:r>
      <w:r w:rsidR="00436E23">
        <w:t xml:space="preserve">oder einen Kollegen </w:t>
      </w:r>
      <w:r>
        <w:t>und erzählen Sie</w:t>
      </w:r>
      <w:bookmarkStart w:id="0" w:name="_GoBack"/>
      <w:bookmarkEnd w:id="0"/>
      <w:r>
        <w:t xml:space="preserve"> eine Ihrer Erfolgsgeschichten. Beantworten Sie nach Ihrer Erzählung </w:t>
      </w:r>
      <w:r w:rsidRPr="0037307F">
        <w:t>folgende Fragen:</w:t>
      </w:r>
      <w:r>
        <w:t xml:space="preserve"> </w:t>
      </w:r>
    </w:p>
    <w:p w14:paraId="1B347265" w14:textId="77777777" w:rsidR="004116A9" w:rsidRDefault="004116A9" w:rsidP="004116A9">
      <w:pPr>
        <w:rPr>
          <w:rFonts w:eastAsia="Calibri"/>
          <w:sz w:val="20"/>
          <w:lang w:eastAsia="en-US"/>
        </w:rPr>
      </w:pPr>
      <w:r w:rsidRPr="0053518F">
        <w:rPr>
          <w:b/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C63C202" wp14:editId="262553C0">
            <wp:simplePos x="0" y="0"/>
            <wp:positionH relativeFrom="margin">
              <wp:posOffset>-14605</wp:posOffset>
            </wp:positionH>
            <wp:positionV relativeFrom="paragraph">
              <wp:posOffset>199390</wp:posOffset>
            </wp:positionV>
            <wp:extent cx="308291" cy="432000"/>
            <wp:effectExtent l="0" t="0" r="0" b="6350"/>
            <wp:wrapTight wrapText="bothSides">
              <wp:wrapPolygon edited="0">
                <wp:start x="0" y="0"/>
                <wp:lineTo x="0" y="20965"/>
                <wp:lineTo x="20041" y="20965"/>
                <wp:lineTo x="20041" y="0"/>
                <wp:lineTo x="0" y="0"/>
              </wp:wrapPolygon>
            </wp:wrapTight>
            <wp:docPr id="16" name="Grafik 16" descr="C:\Users\christina.oswald\Downloads\idea-187354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.oswald\Downloads\idea-1873540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2162" r="29383" b="22270"/>
                    <a:stretch/>
                  </pic:blipFill>
                  <pic:spPr bwMode="auto">
                    <a:xfrm>
                      <a:off x="0" y="0"/>
                      <a:ext cx="30829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54AA8" w14:textId="77777777" w:rsidR="004116A9" w:rsidRDefault="004116A9" w:rsidP="004116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Was habe ich getan, um erfolgreich zu sein</w:t>
      </w:r>
      <w:r w:rsidRPr="0053518F">
        <w:rPr>
          <w:rFonts w:eastAsia="Calibri"/>
          <w:lang w:eastAsia="en-US"/>
        </w:rPr>
        <w:t>?</w:t>
      </w:r>
    </w:p>
    <w:p w14:paraId="39DDF130" w14:textId="77777777" w:rsidR="004116A9" w:rsidRDefault="004116A9" w:rsidP="004116A9">
      <w:pPr>
        <w:rPr>
          <w:rFonts w:eastAsia="Calibri"/>
          <w:sz w:val="20"/>
          <w:lang w:eastAsia="en-US"/>
        </w:rPr>
      </w:pPr>
    </w:p>
    <w:p w14:paraId="127A9655" w14:textId="77777777" w:rsidR="004116A9" w:rsidRPr="007246D6" w:rsidRDefault="004116A9" w:rsidP="004116A9">
      <w:pPr>
        <w:rPr>
          <w:rFonts w:eastAsia="Calibri"/>
          <w:sz w:val="20"/>
          <w:lang w:eastAsia="en-US"/>
        </w:rPr>
      </w:pPr>
      <w:r w:rsidRPr="0053518F">
        <w:rPr>
          <w:b/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2204095" wp14:editId="102D3397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308706" cy="432000"/>
            <wp:effectExtent l="0" t="0" r="0" b="6350"/>
            <wp:wrapTight wrapText="bothSides">
              <wp:wrapPolygon edited="0">
                <wp:start x="0" y="0"/>
                <wp:lineTo x="0" y="20965"/>
                <wp:lineTo x="20000" y="20965"/>
                <wp:lineTo x="20000" y="0"/>
                <wp:lineTo x="0" y="0"/>
              </wp:wrapPolygon>
            </wp:wrapTight>
            <wp:docPr id="22" name="Grafik 22" descr="C:\Users\christina.oswald\Downloads\idea-187354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.oswald\Downloads\idea-1873540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6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2162" r="29383" b="22270"/>
                    <a:stretch/>
                  </pic:blipFill>
                  <pic:spPr bwMode="auto">
                    <a:xfrm>
                      <a:off x="0" y="0"/>
                      <a:ext cx="30870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5F0D5" w14:textId="77777777" w:rsidR="004116A9" w:rsidRDefault="004116A9" w:rsidP="004116A9">
      <w:pPr>
        <w:rPr>
          <w:rFonts w:eastAsia="Calibri"/>
          <w:lang w:eastAsia="en-US"/>
        </w:rPr>
      </w:pPr>
      <w:r w:rsidRPr="0053518F">
        <w:rPr>
          <w:rFonts w:eastAsia="Calibri"/>
          <w:lang w:eastAsia="en-US"/>
        </w:rPr>
        <w:t>Was hat mich motiviert etwas zu tun?</w:t>
      </w:r>
    </w:p>
    <w:p w14:paraId="2754C677" w14:textId="77777777" w:rsidR="004116A9" w:rsidRPr="007246D6" w:rsidRDefault="004116A9" w:rsidP="004116A9">
      <w:pPr>
        <w:rPr>
          <w:rFonts w:eastAsia="Calibri"/>
          <w:sz w:val="20"/>
          <w:lang w:eastAsia="en-US"/>
        </w:rPr>
      </w:pPr>
    </w:p>
    <w:p w14:paraId="7A4E87B6" w14:textId="77777777" w:rsidR="004116A9" w:rsidRPr="007246D6" w:rsidRDefault="004116A9" w:rsidP="004116A9">
      <w:pPr>
        <w:rPr>
          <w:rFonts w:eastAsia="Calibri"/>
          <w:sz w:val="20"/>
          <w:lang w:eastAsia="en-US"/>
        </w:rPr>
      </w:pPr>
      <w:r w:rsidRPr="0053518F">
        <w:rPr>
          <w:b/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15B328E3" wp14:editId="1CEB8660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308706" cy="432000"/>
            <wp:effectExtent l="0" t="0" r="0" b="6350"/>
            <wp:wrapTight wrapText="bothSides">
              <wp:wrapPolygon edited="0">
                <wp:start x="0" y="0"/>
                <wp:lineTo x="0" y="20965"/>
                <wp:lineTo x="20000" y="20965"/>
                <wp:lineTo x="20000" y="0"/>
                <wp:lineTo x="0" y="0"/>
              </wp:wrapPolygon>
            </wp:wrapTight>
            <wp:docPr id="23" name="Grafik 23" descr="C:\Users\christina.oswald\Downloads\idea-187354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.oswald\Downloads\idea-1873540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2162" r="29383" b="22270"/>
                    <a:stretch/>
                  </pic:blipFill>
                  <pic:spPr bwMode="auto">
                    <a:xfrm>
                      <a:off x="0" y="0"/>
                      <a:ext cx="30870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95212" w14:textId="10F8986F" w:rsidR="004116A9" w:rsidRPr="00D10660" w:rsidRDefault="004116A9" w:rsidP="004116A9">
      <w:pPr>
        <w:rPr>
          <w:rFonts w:eastAsia="Calibri"/>
          <w:lang w:eastAsia="en-US"/>
        </w:rPr>
      </w:pPr>
      <w:r w:rsidRPr="0053518F">
        <w:rPr>
          <w:rFonts w:eastAsia="Calibri"/>
          <w:lang w:eastAsia="en-US"/>
        </w:rPr>
        <w:t>Wer oder wa</w:t>
      </w:r>
      <w:r>
        <w:rPr>
          <w:rFonts w:eastAsia="Calibri"/>
          <w:lang w:eastAsia="en-US"/>
        </w:rPr>
        <w:t>s hat mir dabei geholfen? (z.B. eigene Fähigkeiten</w:t>
      </w:r>
      <w:r w:rsidRPr="0053518F">
        <w:rPr>
          <w:rFonts w:eastAsia="Calibri"/>
          <w:lang w:eastAsia="en-US"/>
        </w:rPr>
        <w:t>, Personen</w:t>
      </w:r>
      <w:r>
        <w:rPr>
          <w:rFonts w:eastAsia="Calibri"/>
          <w:lang w:eastAsia="en-US"/>
        </w:rPr>
        <w:t>)</w:t>
      </w:r>
    </w:p>
    <w:p w14:paraId="2D8E473E" w14:textId="0CA36652" w:rsidR="004116A9" w:rsidRDefault="00085791" w:rsidP="004116A9">
      <w:pPr>
        <w:rPr>
          <w:rFonts w:eastAsia="Calibri"/>
          <w:sz w:val="20"/>
          <w:lang w:eastAsia="en-US"/>
        </w:rPr>
      </w:pPr>
      <w:r w:rsidRPr="008A26D3">
        <w:rPr>
          <w:b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220DFBB" wp14:editId="71CB18E5">
            <wp:simplePos x="0" y="0"/>
            <wp:positionH relativeFrom="margin">
              <wp:posOffset>4749800</wp:posOffset>
            </wp:positionH>
            <wp:positionV relativeFrom="paragraph">
              <wp:posOffset>151130</wp:posOffset>
            </wp:positionV>
            <wp:extent cx="1001699" cy="2514600"/>
            <wp:effectExtent l="0" t="0" r="8255" b="0"/>
            <wp:wrapTight wrapText="bothSides">
              <wp:wrapPolygon edited="0">
                <wp:start x="0" y="0"/>
                <wp:lineTo x="0" y="21436"/>
                <wp:lineTo x="21367" y="21436"/>
                <wp:lineTo x="21367" y="0"/>
                <wp:lineTo x="0" y="0"/>
              </wp:wrapPolygon>
            </wp:wrapTight>
            <wp:docPr id="15" name="Grafik 15" descr="C:\Users\christina.oswald\Downloads\girl-331634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a.oswald\Downloads\girl-3316342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3" t="2646" r="29383"/>
                    <a:stretch/>
                  </pic:blipFill>
                  <pic:spPr bwMode="auto">
                    <a:xfrm>
                      <a:off x="0" y="0"/>
                      <a:ext cx="100169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FF309" w14:textId="0A4177F3" w:rsidR="004116A9" w:rsidRPr="007246D6" w:rsidRDefault="004116A9" w:rsidP="004116A9">
      <w:pPr>
        <w:rPr>
          <w:rFonts w:eastAsia="Calibri"/>
          <w:sz w:val="20"/>
          <w:lang w:eastAsia="en-US"/>
        </w:rPr>
      </w:pPr>
      <w:r w:rsidRPr="0053518F">
        <w:rPr>
          <w:b/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 wp14:anchorId="696A904D" wp14:editId="55D2BE4E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308706" cy="432000"/>
            <wp:effectExtent l="0" t="0" r="0" b="6350"/>
            <wp:wrapTight wrapText="bothSides">
              <wp:wrapPolygon edited="0">
                <wp:start x="0" y="0"/>
                <wp:lineTo x="0" y="20965"/>
                <wp:lineTo x="20000" y="20965"/>
                <wp:lineTo x="20000" y="0"/>
                <wp:lineTo x="0" y="0"/>
              </wp:wrapPolygon>
            </wp:wrapTight>
            <wp:docPr id="24" name="Grafik 24" descr="C:\Users\christina.oswald\Downloads\idea-187354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.oswald\Downloads\idea-1873540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2162" r="29383" b="22270"/>
                    <a:stretch/>
                  </pic:blipFill>
                  <pic:spPr bwMode="auto">
                    <a:xfrm>
                      <a:off x="0" y="0"/>
                      <a:ext cx="30870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B6E20" w14:textId="77777777" w:rsidR="004116A9" w:rsidRDefault="004116A9" w:rsidP="004116A9">
      <w:pPr>
        <w:rPr>
          <w:rFonts w:eastAsia="Calibri"/>
          <w:lang w:eastAsia="en-US"/>
        </w:rPr>
      </w:pPr>
      <w:r w:rsidRPr="0053518F">
        <w:rPr>
          <w:rFonts w:eastAsia="Calibri"/>
          <w:lang w:eastAsia="en-US"/>
        </w:rPr>
        <w:t>Wer oder was hat es mir schwer gemacht erfolgreich zu sein?</w:t>
      </w:r>
    </w:p>
    <w:p w14:paraId="112C6A8A" w14:textId="77777777" w:rsidR="004116A9" w:rsidRDefault="004116A9" w:rsidP="004116A9">
      <w:pPr>
        <w:rPr>
          <w:rFonts w:eastAsia="Calibri"/>
          <w:lang w:eastAsia="en-US"/>
        </w:rPr>
      </w:pPr>
    </w:p>
    <w:p w14:paraId="6FFFEA59" w14:textId="77777777" w:rsidR="004116A9" w:rsidRDefault="004116A9" w:rsidP="004116A9">
      <w:pPr>
        <w:spacing w:after="120"/>
        <w:rPr>
          <w:b/>
          <w:sz w:val="20"/>
        </w:rPr>
      </w:pPr>
      <w:r w:rsidRPr="0053518F">
        <w:rPr>
          <w:b/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 wp14:anchorId="759D82BC" wp14:editId="56BEC8B1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308706" cy="432000"/>
            <wp:effectExtent l="0" t="0" r="0" b="6350"/>
            <wp:wrapTight wrapText="bothSides">
              <wp:wrapPolygon edited="0">
                <wp:start x="0" y="0"/>
                <wp:lineTo x="0" y="20965"/>
                <wp:lineTo x="20000" y="20965"/>
                <wp:lineTo x="20000" y="0"/>
                <wp:lineTo x="0" y="0"/>
              </wp:wrapPolygon>
            </wp:wrapTight>
            <wp:docPr id="25" name="Grafik 25" descr="C:\Users\christina.oswald\Downloads\idea-187354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.oswald\Downloads\idea-1873540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2162" r="29383" b="22270"/>
                    <a:stretch/>
                  </pic:blipFill>
                  <pic:spPr bwMode="auto">
                    <a:xfrm>
                      <a:off x="0" y="0"/>
                      <a:ext cx="30870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E5DB4" w14:textId="77777777" w:rsidR="004116A9" w:rsidRDefault="004116A9" w:rsidP="004116A9">
      <w:r w:rsidRPr="0053518F">
        <w:rPr>
          <w:rFonts w:eastAsia="Calibri"/>
          <w:lang w:eastAsia="en-US"/>
        </w:rPr>
        <w:t>Wie habe ich Schwierigkeiten/Probleme überwunden?</w:t>
      </w:r>
    </w:p>
    <w:p w14:paraId="52EDA884" w14:textId="77777777" w:rsidR="004116A9" w:rsidRDefault="004116A9" w:rsidP="004116A9">
      <w:pPr>
        <w:spacing w:after="120"/>
        <w:rPr>
          <w:b/>
          <w:sz w:val="20"/>
        </w:rPr>
      </w:pPr>
    </w:p>
    <w:p w14:paraId="0BF1301E" w14:textId="77777777" w:rsidR="00A51340" w:rsidRDefault="00A51340" w:rsidP="00AA485C">
      <w:pPr>
        <w:jc w:val="both"/>
      </w:pPr>
    </w:p>
    <w:p w14:paraId="3ECFB40F" w14:textId="77777777" w:rsidR="00A51340" w:rsidRDefault="00A51340" w:rsidP="00AA485C">
      <w:pPr>
        <w:jc w:val="both"/>
      </w:pP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ED14" w14:textId="77777777" w:rsidR="00706245" w:rsidRDefault="00706245" w:rsidP="00F759F3">
      <w:r>
        <w:separator/>
      </w:r>
    </w:p>
  </w:endnote>
  <w:endnote w:type="continuationSeparator" w:id="0">
    <w:p w14:paraId="0C25AF85" w14:textId="77777777" w:rsidR="00706245" w:rsidRDefault="0070624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0DE58EFB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06A67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06A67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52DE267D" w:rsidR="005B71B6" w:rsidRPr="006852D5" w:rsidRDefault="004116A9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116A9">
                                <w:rPr>
                                  <w:b/>
                                  <w:sz w:val="16"/>
                                  <w:szCs w:val="16"/>
                                </w:rPr>
                                <w:t>nowa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Da2xoURwUAABwRAAAOAAAAAAAAAAAAAAAAADoCAABkcnMvZTJvRG9jLnhtbFBL&#10;AQItABQABgAIAAAAIQCqJg6+vAAAACEBAAAZAAAAAAAAAAAAAAAAAK0HAABkcnMvX3JlbHMvZTJv&#10;RG9jLnhtbC5yZWxzUEsBAi0AFAAGAAgAAAAhAIDe+XXfAAAACAEAAA8AAAAAAAAAAAAAAAAAoA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0DE58EFB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06A67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06A67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52DE267D" w:rsidR="005B71B6" w:rsidRPr="006852D5" w:rsidRDefault="004116A9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4116A9">
                          <w:rPr>
                            <w:b/>
                            <w:sz w:val="16"/>
                            <w:szCs w:val="16"/>
                          </w:rPr>
                          <w:t>nowa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9894" w14:textId="77777777" w:rsidR="00706245" w:rsidRDefault="00706245" w:rsidP="00F759F3">
      <w:r>
        <w:separator/>
      </w:r>
    </w:p>
  </w:footnote>
  <w:footnote w:type="continuationSeparator" w:id="0">
    <w:p w14:paraId="2D5844E9" w14:textId="77777777" w:rsidR="00706245" w:rsidRDefault="0070624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36B14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579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6A9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E23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E77F9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67920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06A67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4F97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1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33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33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33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3366" w:themeFill="accent2"/>
      </w:tcPr>
    </w:tblStylePr>
    <w:tblStylePr w:type="band1Vert">
      <w:tblPr/>
      <w:tcPr>
        <w:shd w:val="clear" w:color="auto" w:fill="E0A3C1" w:themeFill="accent2" w:themeFillTint="66"/>
      </w:tcPr>
    </w:tblStylePr>
    <w:tblStylePr w:type="band1Horz">
      <w:tblPr/>
      <w:tcPr>
        <w:shd w:val="clear" w:color="auto" w:fill="E0A3C1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175A2" w:themeColor="accent2" w:themeTint="99"/>
        <w:left w:val="single" w:sz="4" w:space="0" w:color="D175A2" w:themeColor="accent2" w:themeTint="99"/>
        <w:bottom w:val="single" w:sz="4" w:space="0" w:color="D175A2" w:themeColor="accent2" w:themeTint="99"/>
        <w:right w:val="single" w:sz="4" w:space="0" w:color="D175A2" w:themeColor="accent2" w:themeTint="99"/>
        <w:insideH w:val="single" w:sz="4" w:space="0" w:color="D175A2" w:themeColor="accent2" w:themeTint="99"/>
        <w:insideV w:val="single" w:sz="4" w:space="0" w:color="D175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3366" w:themeColor="accent2"/>
          <w:left w:val="single" w:sz="4" w:space="0" w:color="993366" w:themeColor="accent2"/>
          <w:bottom w:val="single" w:sz="4" w:space="0" w:color="993366" w:themeColor="accent2"/>
          <w:right w:val="single" w:sz="4" w:space="0" w:color="993366" w:themeColor="accent2"/>
          <w:insideH w:val="nil"/>
          <w:insideV w:val="nil"/>
        </w:tcBorders>
        <w:shd w:val="clear" w:color="auto" w:fill="993366" w:themeFill="accent2"/>
      </w:tcPr>
    </w:tblStylePr>
    <w:tblStylePr w:type="lastRow">
      <w:rPr>
        <w:b/>
        <w:bCs/>
      </w:rPr>
      <w:tblPr/>
      <w:tcPr>
        <w:tcBorders>
          <w:top w:val="double" w:sz="4" w:space="0" w:color="9933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1E0" w:themeFill="accent2" w:themeFillTint="33"/>
      </w:tcPr>
    </w:tblStylePr>
    <w:tblStylePr w:type="band1Horz">
      <w:tblPr/>
      <w:tcPr>
        <w:shd w:val="clear" w:color="auto" w:fill="EFD1E0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Benutzerdefiniert 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3366"/>
      </a:accent1>
      <a:accent2>
        <a:srgbClr val="993366"/>
      </a:accent2>
      <a:accent3>
        <a:srgbClr val="9A901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F4D7-E4CD-4D78-9D8B-379870A2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</dc:creator>
  <cp:lastModifiedBy>Nina NH. Hoffer</cp:lastModifiedBy>
  <cp:revision>3</cp:revision>
  <cp:lastPrinted>2021-11-25T14:14:00Z</cp:lastPrinted>
  <dcterms:created xsi:type="dcterms:W3CDTF">2021-11-25T14:16:00Z</dcterms:created>
  <dcterms:modified xsi:type="dcterms:W3CDTF">2021-11-25T14:17:00Z</dcterms:modified>
</cp:coreProperties>
</file>