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61A7" w14:textId="273ED6EA" w:rsidR="000E4FF2" w:rsidRDefault="00665574" w:rsidP="0012219C">
      <w:pPr>
        <w:pStyle w:val="berschrift1"/>
        <w:rPr>
          <w:sz w:val="36"/>
        </w:rPr>
      </w:pPr>
      <w:r w:rsidRPr="00665574">
        <w:rPr>
          <w:sz w:val="36"/>
        </w:rPr>
        <w:t xml:space="preserve">Anleitung: Learning App </w:t>
      </w:r>
      <w:r w:rsidR="003E7FB4">
        <w:rPr>
          <w:sz w:val="36"/>
        </w:rPr>
        <w:t>„</w:t>
      </w:r>
      <w:r w:rsidRPr="00665574">
        <w:rPr>
          <w:sz w:val="36"/>
        </w:rPr>
        <w:t>Kompetenzen benennen</w:t>
      </w:r>
      <w:r w:rsidR="003E7FB4">
        <w:rPr>
          <w:sz w:val="36"/>
        </w:rPr>
        <w:t>“</w:t>
      </w:r>
    </w:p>
    <w:p w14:paraId="480B7523" w14:textId="6BABD4AA" w:rsidR="00665574" w:rsidRPr="00665574" w:rsidRDefault="00665574" w:rsidP="00665574">
      <w:r>
        <w:rPr>
          <w:noProof/>
        </w:rPr>
        <w:drawing>
          <wp:anchor distT="0" distB="0" distL="114300" distR="114300" simplePos="0" relativeHeight="251658240" behindDoc="0" locked="0" layoutInCell="1" allowOverlap="1" wp14:anchorId="591CBC6D" wp14:editId="000127AB">
            <wp:simplePos x="0" y="0"/>
            <wp:positionH relativeFrom="column">
              <wp:posOffset>-5080</wp:posOffset>
            </wp:positionH>
            <wp:positionV relativeFrom="paragraph">
              <wp:posOffset>661670</wp:posOffset>
            </wp:positionV>
            <wp:extent cx="5759450" cy="3271520"/>
            <wp:effectExtent l="19050" t="19050" r="12700" b="2413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715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t xml:space="preserve">In der Learning App „Kompetenzen benennen“ </w:t>
      </w:r>
      <w:r w:rsidR="00630CBA">
        <w:t>sollen beschreibende Sätze den entsprechenden Kompetenzen zugeordnet werden. Je nach Wissensstand der Teilnehmer</w:t>
      </w:r>
      <w:r w:rsidR="00267CBC">
        <w:t>*</w:t>
      </w:r>
      <w:bookmarkStart w:id="0" w:name="_GoBack"/>
      <w:bookmarkEnd w:id="0"/>
      <w:r w:rsidR="00630CBA">
        <w:t>innen müssen möglicherweise manche Begriffe erklärt werden.</w:t>
      </w:r>
    </w:p>
    <w:p w14:paraId="0C13ADD3" w14:textId="77777777" w:rsidR="00630CBA" w:rsidRDefault="00630CBA" w:rsidP="00630CBA">
      <w:pPr>
        <w:pStyle w:val="berschrift3"/>
      </w:pPr>
      <w:r>
        <w:t xml:space="preserve">Link zur Learning App: </w:t>
      </w:r>
    </w:p>
    <w:p w14:paraId="57FFDA7F" w14:textId="4231FC40" w:rsidR="00630CBA" w:rsidRDefault="00267CBC" w:rsidP="00630CBA">
      <w:pPr>
        <w:jc w:val="center"/>
        <w:rPr>
          <w:sz w:val="22"/>
          <w:szCs w:val="22"/>
        </w:rPr>
      </w:pPr>
      <w:hyperlink r:id="rId9" w:history="1">
        <w:r w:rsidR="00630CBA" w:rsidRPr="0078507D">
          <w:rPr>
            <w:rStyle w:val="Hyperlink"/>
            <w:sz w:val="22"/>
            <w:szCs w:val="22"/>
          </w:rPr>
          <w:t>https://learningapps.org/display?v=pr7c2qn4k20</w:t>
        </w:r>
      </w:hyperlink>
    </w:p>
    <w:p w14:paraId="12A6EDCF" w14:textId="77777777" w:rsidR="00630CBA" w:rsidRDefault="00630CBA" w:rsidP="00630CBA">
      <w:pPr>
        <w:jc w:val="center"/>
        <w:rPr>
          <w:rStyle w:val="Hyperlink"/>
        </w:rPr>
      </w:pPr>
    </w:p>
    <w:p w14:paraId="3ECAD74B" w14:textId="43E58A85" w:rsidR="00EE4A40" w:rsidRDefault="00630CBA" w:rsidP="00630CBA">
      <w:pPr>
        <w:jc w:val="center"/>
        <w:rPr>
          <w:rStyle w:val="Hyperlink"/>
        </w:rPr>
      </w:pPr>
      <w:r>
        <w:rPr>
          <w:noProof/>
        </w:rPr>
        <w:drawing>
          <wp:inline distT="0" distB="0" distL="0" distR="0" wp14:anchorId="22256B9D" wp14:editId="3D7F6EED">
            <wp:extent cx="1285875" cy="12858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 LearningApp Kompetenzen benenn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24B36" w14:textId="77777777" w:rsidR="00665574" w:rsidRDefault="00665574" w:rsidP="00EE4A40"/>
    <w:p w14:paraId="208C7DBB" w14:textId="77777777" w:rsidR="00EE4A40" w:rsidRPr="00EE4A40" w:rsidRDefault="00EE4A40" w:rsidP="00EE4A40"/>
    <w:p w14:paraId="1889E0A9" w14:textId="77777777" w:rsidR="00393B0D" w:rsidRPr="005D71C2" w:rsidRDefault="00393B0D" w:rsidP="00AA485C">
      <w:pPr>
        <w:jc w:val="both"/>
      </w:pPr>
    </w:p>
    <w:sectPr w:rsidR="00393B0D" w:rsidRPr="005D71C2" w:rsidSect="000C3A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3ED14" w14:textId="77777777" w:rsidR="00706245" w:rsidRDefault="00706245" w:rsidP="00F759F3">
      <w:r>
        <w:separator/>
      </w:r>
    </w:p>
  </w:endnote>
  <w:endnote w:type="continuationSeparator" w:id="0">
    <w:p w14:paraId="0C25AF85" w14:textId="77777777" w:rsidR="00706245" w:rsidRDefault="00706245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56722274" id="Gruppieren 241" o:spid="_x0000_s1027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9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6A961900" w:rsidR="005B71B6" w:rsidRPr="006852D5" w:rsidRDefault="005B71B6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30CBA">
                                <w:rPr>
                                  <w:b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630CBA" w:rsidRPr="00630CBA">
                                <w:rPr>
                                  <w:b/>
                                  <w:sz w:val="16"/>
                                  <w:szCs w:val="16"/>
                                </w:rPr>
                                <w:t>owa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6A961900" w:rsidR="005B71B6" w:rsidRPr="006852D5" w:rsidRDefault="005B71B6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 w:rsidRPr="00630CBA">
                          <w:rPr>
                            <w:b/>
                            <w:sz w:val="16"/>
                            <w:szCs w:val="16"/>
                          </w:rPr>
                          <w:t>n</w:t>
                        </w:r>
                        <w:r w:rsidR="00630CBA" w:rsidRPr="00630CBA">
                          <w:rPr>
                            <w:b/>
                            <w:sz w:val="16"/>
                            <w:szCs w:val="16"/>
                          </w:rPr>
                          <w:t>owa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09894" w14:textId="77777777" w:rsidR="00706245" w:rsidRDefault="00706245" w:rsidP="00F759F3">
      <w:r>
        <w:separator/>
      </w:r>
    </w:p>
  </w:footnote>
  <w:footnote w:type="continuationSeparator" w:id="0">
    <w:p w14:paraId="2D5844E9" w14:textId="77777777" w:rsidR="00706245" w:rsidRDefault="00706245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E163B"/>
    <w:multiLevelType w:val="hybridMultilevel"/>
    <w:tmpl w:val="2836298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29C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67CBC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E7FB4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0CBA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5574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9F0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55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r7c2qn4k2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08F1-0C30-4460-A668-2E595F80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lfeZW2_Tagesordnung.dotx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</dc:creator>
  <cp:lastModifiedBy>Nina NH. Hoffer</cp:lastModifiedBy>
  <cp:revision>2</cp:revision>
  <cp:lastPrinted>2021-11-25T14:14:00Z</cp:lastPrinted>
  <dcterms:created xsi:type="dcterms:W3CDTF">2021-11-25T14:16:00Z</dcterms:created>
  <dcterms:modified xsi:type="dcterms:W3CDTF">2021-11-25T14:16:00Z</dcterms:modified>
</cp:coreProperties>
</file>