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61A7" w14:textId="152ED96D" w:rsidR="000E4FF2" w:rsidRPr="0012219C" w:rsidRDefault="004578F1" w:rsidP="0012219C">
      <w:pPr>
        <w:pStyle w:val="berschrift1"/>
      </w:pPr>
      <w:r>
        <w:t>Anleitung: Wortwolke erstellen</w:t>
      </w:r>
    </w:p>
    <w:p w14:paraId="39071C16" w14:textId="350D818F" w:rsidR="007B7133" w:rsidRPr="007A3F28" w:rsidRDefault="004578F1" w:rsidP="00AA485C">
      <w:pPr>
        <w:pStyle w:val="berschrift2"/>
        <w:jc w:val="both"/>
      </w:pPr>
      <w:r>
        <w:t>Thema: „</w:t>
      </w:r>
      <w:r w:rsidR="00442A5C">
        <w:t>Fähigkeiten / Kompetenzen</w:t>
      </w:r>
      <w:r>
        <w:t>“</w:t>
      </w:r>
    </w:p>
    <w:p w14:paraId="5E3EB25C" w14:textId="6A993752" w:rsidR="004578F1" w:rsidRDefault="004578F1" w:rsidP="004578F1">
      <w:pPr>
        <w:jc w:val="both"/>
      </w:pPr>
      <w:r>
        <w:t>Eine Wortwolke ist eine schöne Möglichkeit, Begriffe zu einem Thema zu sammeln, zum Beispiel zum Abschluss einer Lerneinheit</w:t>
      </w:r>
      <w:r w:rsidR="00FE59AF">
        <w:t xml:space="preserve">. </w:t>
      </w:r>
      <w:r w:rsidR="007F6B3D">
        <w:t xml:space="preserve">Wortwolken können mit dem Wortwolkengenerator unter </w:t>
      </w:r>
      <w:hyperlink r:id="rId8" w:history="1">
        <w:r w:rsidR="007F6B3D" w:rsidRPr="0078507D">
          <w:rPr>
            <w:rStyle w:val="Hyperlink"/>
          </w:rPr>
          <w:t>https://www.wortwolken.com/</w:t>
        </w:r>
      </w:hyperlink>
      <w:r w:rsidR="007F6B3D">
        <w:t xml:space="preserve"> erstellt werden. </w:t>
      </w:r>
      <w:r w:rsidR="00FE59AF">
        <w:t xml:space="preserve">Klickt </w:t>
      </w:r>
      <w:r w:rsidR="007F6B3D">
        <w:t xml:space="preserve">oder tippt </w:t>
      </w:r>
      <w:r w:rsidR="00FE59AF">
        <w:t xml:space="preserve">man auf den Menüpunkt „Datei“ und „Text bearbeiten / herein kopieren“ kann man eigene Begriffe eingeben. </w:t>
      </w:r>
      <w:r w:rsidR="007F6B3D">
        <w:t xml:space="preserve">Mit Hilfe weiterer Menüpunkte kann die Wortwolke gestaltet </w:t>
      </w:r>
      <w:r w:rsidR="007F6B3D">
        <w:t xml:space="preserve">werden. </w:t>
      </w:r>
      <w:r w:rsidR="007F6B3D">
        <w:t>Zum Schluss kann die Wortwolke unter „Datei“ =&gt; „Speichern“ gespeichert werden.</w:t>
      </w:r>
    </w:p>
    <w:p w14:paraId="6D8F1A03" w14:textId="7A3EFA6B" w:rsidR="00FE59AF" w:rsidRDefault="00FE59AF" w:rsidP="004578F1">
      <w:pPr>
        <w:jc w:val="both"/>
      </w:pPr>
      <w:r>
        <w:rPr>
          <w:noProof/>
        </w:rPr>
        <w:drawing>
          <wp:inline distT="0" distB="0" distL="0" distR="0" wp14:anchorId="7D14CEBD" wp14:editId="767B5539">
            <wp:extent cx="2933700" cy="2446655"/>
            <wp:effectExtent l="19050" t="19050" r="19050" b="107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3" t="10816" r="12465" b="10376"/>
                    <a:stretch/>
                  </pic:blipFill>
                  <pic:spPr bwMode="auto">
                    <a:xfrm>
                      <a:off x="0" y="0"/>
                      <a:ext cx="2964704" cy="247251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354A6C4" wp14:editId="2F744453">
            <wp:extent cx="2362200" cy="3098248"/>
            <wp:effectExtent l="19050" t="19050" r="19050" b="260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2046" r="81434" b="24664"/>
                    <a:stretch/>
                  </pic:blipFill>
                  <pic:spPr bwMode="auto">
                    <a:xfrm>
                      <a:off x="0" y="0"/>
                      <a:ext cx="2375009" cy="311504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19616" w14:textId="0F8786A7" w:rsidR="00FE59AF" w:rsidRDefault="00FE59AF" w:rsidP="00FE59AF">
      <w:pPr>
        <w:pStyle w:val="berschrift3"/>
      </w:pPr>
      <w:r>
        <w:t xml:space="preserve">Link zur Internetseite: </w:t>
      </w:r>
    </w:p>
    <w:p w14:paraId="5D4577BA" w14:textId="44731C6B" w:rsidR="00FE59AF" w:rsidRDefault="007F6B3D" w:rsidP="00FE59AF">
      <w:pPr>
        <w:jc w:val="center"/>
      </w:pPr>
      <w:hyperlink r:id="rId11" w:history="1">
        <w:r w:rsidR="00FE59AF" w:rsidRPr="0078507D">
          <w:rPr>
            <w:rStyle w:val="Hyperlink"/>
          </w:rPr>
          <w:t>https://www.wortwolken.com/</w:t>
        </w:r>
      </w:hyperlink>
      <w:r w:rsidR="00FE59AF">
        <w:t xml:space="preserve"> </w:t>
      </w:r>
    </w:p>
    <w:p w14:paraId="0F161CCD" w14:textId="77777777" w:rsidR="00FE59AF" w:rsidRDefault="00FE59AF" w:rsidP="00FE59AF">
      <w:pPr>
        <w:jc w:val="center"/>
      </w:pPr>
    </w:p>
    <w:p w14:paraId="3ECAD74B" w14:textId="12EC37F5" w:rsidR="00EE4A40" w:rsidRDefault="00FE59AF" w:rsidP="007F6B3D">
      <w:pPr>
        <w:jc w:val="center"/>
      </w:pPr>
      <w:r>
        <w:rPr>
          <w:noProof/>
        </w:rPr>
        <w:drawing>
          <wp:inline distT="0" distB="0" distL="0" distR="0" wp14:anchorId="1EC3C139" wp14:editId="10A6A2E1">
            <wp:extent cx="1304925" cy="13049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 Wortwolke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4A40" w:rsidSect="000C3A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ED14" w14:textId="77777777" w:rsidR="00706245" w:rsidRDefault="00706245" w:rsidP="00F759F3">
      <w:r>
        <w:separator/>
      </w:r>
    </w:p>
  </w:endnote>
  <w:endnote w:type="continuationSeparator" w:id="0">
    <w:p w14:paraId="0C25AF85" w14:textId="77777777" w:rsidR="00706245" w:rsidRDefault="00706245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65D6CAC5" w:rsidR="005B71B6" w:rsidRPr="006852D5" w:rsidRDefault="00E25DB0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25DB0">
                                <w:rPr>
                                  <w:b/>
                                  <w:sz w:val="16"/>
                                  <w:szCs w:val="16"/>
                                </w:rPr>
                                <w:t>nowa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65D6CAC5" w:rsidR="005B71B6" w:rsidRPr="006852D5" w:rsidRDefault="00E25DB0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 w:rsidRPr="00E25DB0">
                          <w:rPr>
                            <w:b/>
                            <w:sz w:val="16"/>
                            <w:szCs w:val="16"/>
                          </w:rPr>
                          <w:t>nowa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09894" w14:textId="77777777" w:rsidR="00706245" w:rsidRDefault="00706245" w:rsidP="00F759F3">
      <w:r>
        <w:separator/>
      </w:r>
    </w:p>
  </w:footnote>
  <w:footnote w:type="continuationSeparator" w:id="0">
    <w:p w14:paraId="2D5844E9" w14:textId="77777777" w:rsidR="00706245" w:rsidRDefault="00706245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2A5C"/>
    <w:rsid w:val="00447B3C"/>
    <w:rsid w:val="0045778A"/>
    <w:rsid w:val="004578F1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39AC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7F6B3D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355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25DB0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E59AF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twolken.com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twolken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7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633E-72F6-40B1-A2C0-DAA7B797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Hoffer (nowa)</dc:creator>
  <cp:lastModifiedBy>Nina NH. Hoffer</cp:lastModifiedBy>
  <cp:revision>3</cp:revision>
  <cp:lastPrinted>2021-11-25T14:14:00Z</cp:lastPrinted>
  <dcterms:created xsi:type="dcterms:W3CDTF">2021-11-25T14:15:00Z</dcterms:created>
  <dcterms:modified xsi:type="dcterms:W3CDTF">2021-12-13T13:47:00Z</dcterms:modified>
</cp:coreProperties>
</file>