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77907" w14:textId="76D61B5E" w:rsidR="007A3045" w:rsidRPr="007A3045" w:rsidRDefault="007A3045" w:rsidP="007A3045">
      <w:pPr>
        <w:pStyle w:val="berschrift1"/>
      </w:pPr>
      <w:r w:rsidRPr="007A3045">
        <w:t>Anleitung für Trainer*in: Kommunikation in meinem Leben</w:t>
      </w:r>
    </w:p>
    <w:p w14:paraId="78F1187E" w14:textId="77777777" w:rsidR="007A3045" w:rsidRDefault="007A3045" w:rsidP="007A3045">
      <w:pPr>
        <w:rPr>
          <w:rFonts w:eastAsia="Calibri"/>
          <w:lang w:eastAsia="en-US"/>
        </w:rPr>
      </w:pPr>
    </w:p>
    <w:p w14:paraId="544582E6" w14:textId="5EB173BE" w:rsidR="007A3045" w:rsidRDefault="007A3045" w:rsidP="007A3045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Die Teilnehmer</w:t>
      </w:r>
      <w:r>
        <w:rPr>
          <w:rFonts w:eastAsia="Calibri"/>
          <w:lang w:eastAsia="en-US"/>
        </w:rPr>
        <w:t>*</w:t>
      </w:r>
      <w:r>
        <w:rPr>
          <w:rFonts w:eastAsia="Calibri"/>
          <w:lang w:eastAsia="en-US"/>
        </w:rPr>
        <w:t>innen werden gebeten, über Kommunikation in ihrem Leben nachzudenken. Dabei können folgende Fragen gestellt werden:</w:t>
      </w:r>
    </w:p>
    <w:p w14:paraId="09BB8567" w14:textId="77777777" w:rsidR="007A3045" w:rsidRDefault="007A3045" w:rsidP="007A3045">
      <w:pPr>
        <w:spacing w:line="360" w:lineRule="auto"/>
        <w:rPr>
          <w:rFonts w:eastAsia="Calibri"/>
          <w:lang w:eastAsia="en-US"/>
        </w:rPr>
      </w:pPr>
    </w:p>
    <w:p w14:paraId="55858E3B" w14:textId="77777777" w:rsidR="007A3045" w:rsidRDefault="007A3045" w:rsidP="007A3045">
      <w:pPr>
        <w:pStyle w:val="Listenabsatz"/>
        <w:numPr>
          <w:ilvl w:val="0"/>
          <w:numId w:val="21"/>
        </w:numPr>
        <w:spacing w:line="360" w:lineRule="auto"/>
        <w:rPr>
          <w:rFonts w:eastAsia="Calibri"/>
          <w:lang w:eastAsia="en-US"/>
        </w:rPr>
      </w:pPr>
      <w:r w:rsidRPr="007A3045">
        <w:rPr>
          <w:rFonts w:eastAsia="Calibri"/>
          <w:lang w:eastAsia="en-US"/>
        </w:rPr>
        <w:t xml:space="preserve">Mit welcher Person kann ich gut kommunizieren? </w:t>
      </w:r>
    </w:p>
    <w:p w14:paraId="378C5C1B" w14:textId="77777777" w:rsidR="007A3045" w:rsidRDefault="007A3045" w:rsidP="007A3045">
      <w:pPr>
        <w:pStyle w:val="Listenabsatz"/>
        <w:numPr>
          <w:ilvl w:val="0"/>
          <w:numId w:val="21"/>
        </w:numPr>
        <w:spacing w:line="360" w:lineRule="auto"/>
        <w:rPr>
          <w:rFonts w:eastAsia="Calibri"/>
          <w:lang w:eastAsia="en-US"/>
        </w:rPr>
      </w:pPr>
      <w:r w:rsidRPr="007A3045">
        <w:rPr>
          <w:rFonts w:eastAsia="Calibri"/>
          <w:lang w:eastAsia="en-US"/>
        </w:rPr>
        <w:t>Mit welcher Person ist die Kommunikation schwierig?</w:t>
      </w:r>
    </w:p>
    <w:p w14:paraId="7C17EDA7" w14:textId="77777777" w:rsidR="007A3045" w:rsidRDefault="007A3045" w:rsidP="007A3045">
      <w:pPr>
        <w:pStyle w:val="Listenabsatz"/>
        <w:numPr>
          <w:ilvl w:val="0"/>
          <w:numId w:val="21"/>
        </w:numPr>
        <w:spacing w:line="360" w:lineRule="auto"/>
        <w:rPr>
          <w:rFonts w:eastAsia="Calibri"/>
          <w:lang w:eastAsia="en-US"/>
        </w:rPr>
      </w:pPr>
      <w:r w:rsidRPr="007A3045">
        <w:rPr>
          <w:rFonts w:eastAsia="Calibri"/>
          <w:lang w:eastAsia="en-US"/>
        </w:rPr>
        <w:t>Warum funktioniert die Kommunikation mit manchen Menschen so gut und mit anderen Menschen nicht?</w:t>
      </w:r>
    </w:p>
    <w:p w14:paraId="64073FE3" w14:textId="77777777" w:rsidR="007A3045" w:rsidRDefault="007A3045" w:rsidP="007A3045">
      <w:pPr>
        <w:pStyle w:val="Listenabsatz"/>
        <w:numPr>
          <w:ilvl w:val="0"/>
          <w:numId w:val="21"/>
        </w:numPr>
        <w:spacing w:line="360" w:lineRule="auto"/>
        <w:rPr>
          <w:rFonts w:eastAsia="Calibri"/>
          <w:lang w:eastAsia="en-US"/>
        </w:rPr>
      </w:pPr>
      <w:r w:rsidRPr="007A3045">
        <w:rPr>
          <w:rFonts w:eastAsia="Calibri"/>
          <w:lang w:eastAsia="en-US"/>
        </w:rPr>
        <w:t xml:space="preserve">Können Sie eine Situation schildern, in der eine andere Person etwas ganz anders verstanden hat, als </w:t>
      </w:r>
      <w:r>
        <w:rPr>
          <w:rFonts w:eastAsia="Calibri"/>
          <w:lang w:eastAsia="en-US"/>
        </w:rPr>
        <w:t>S</w:t>
      </w:r>
      <w:r w:rsidRPr="007A3045">
        <w:rPr>
          <w:rFonts w:eastAsia="Calibri"/>
          <w:lang w:eastAsia="en-US"/>
        </w:rPr>
        <w:t xml:space="preserve">ie es gemeint haben? </w:t>
      </w:r>
    </w:p>
    <w:p w14:paraId="4C548EC1" w14:textId="4B3FA770" w:rsidR="007A3045" w:rsidRPr="007A3045" w:rsidRDefault="007A3045" w:rsidP="007A3045">
      <w:pPr>
        <w:pStyle w:val="Listenabsatz"/>
        <w:numPr>
          <w:ilvl w:val="0"/>
          <w:numId w:val="21"/>
        </w:numPr>
        <w:spacing w:line="360" w:lineRule="auto"/>
        <w:rPr>
          <w:rFonts w:eastAsia="Calibri"/>
          <w:lang w:eastAsia="en-US"/>
        </w:rPr>
      </w:pPr>
      <w:r w:rsidRPr="007A3045">
        <w:rPr>
          <w:rFonts w:eastAsia="Calibri"/>
          <w:lang w:eastAsia="en-US"/>
        </w:rPr>
        <w:t>Möchte jemand ein konkretes Beispiel aus dem Leben (Familie, Freizeit, Beruf etc.) erzählen?</w:t>
      </w:r>
    </w:p>
    <w:p w14:paraId="62F562D8" w14:textId="77777777" w:rsidR="007A3045" w:rsidRDefault="007A3045" w:rsidP="007A3045">
      <w:pPr>
        <w:spacing w:line="360" w:lineRule="auto"/>
        <w:rPr>
          <w:rFonts w:eastAsia="Calibri"/>
          <w:lang w:eastAsia="en-US"/>
        </w:rPr>
      </w:pPr>
    </w:p>
    <w:p w14:paraId="338E134D" w14:textId="77777777" w:rsidR="007A3045" w:rsidRPr="007A3045" w:rsidRDefault="007A3045" w:rsidP="007A3045">
      <w:pPr>
        <w:spacing w:line="360" w:lineRule="auto"/>
      </w:pPr>
    </w:p>
    <w:sectPr w:rsidR="007A3045" w:rsidRPr="007A3045" w:rsidSect="000C3A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26765" w14:textId="77777777" w:rsidR="00B437F9" w:rsidRDefault="00B437F9" w:rsidP="00F759F3">
      <w:r>
        <w:separator/>
      </w:r>
    </w:p>
  </w:endnote>
  <w:endnote w:type="continuationSeparator" w:id="0">
    <w:p w14:paraId="66C8B8F3" w14:textId="77777777" w:rsidR="00B437F9" w:rsidRDefault="00B437F9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27BC195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243"/>
                          <a:ext cx="5313728" cy="343640"/>
                          <a:chOff x="531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9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207D8EC3" w:rsidR="005B71B6" w:rsidRPr="006852D5" w:rsidRDefault="007A3045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Marlies Payerl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Verein für Bildung und Lernen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1pt;margin-top:-.55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2;width:53137;height:3436" coordorigin="531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79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207D8EC3" w:rsidR="005B71B6" w:rsidRPr="006852D5" w:rsidRDefault="007A3045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Marlies Payerl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sz w:val="16"/>
                            <w:szCs w:val="16"/>
                          </w:rPr>
                          <w:t>Verein für Bildung und Lernen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1A80" w14:textId="77777777" w:rsidR="00B437F9" w:rsidRDefault="00B437F9" w:rsidP="00F759F3">
      <w:r>
        <w:separator/>
      </w:r>
    </w:p>
  </w:footnote>
  <w:footnote w:type="continuationSeparator" w:id="0">
    <w:p w14:paraId="012C8A74" w14:textId="77777777" w:rsidR="00B437F9" w:rsidRDefault="00B437F9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1436B"/>
    <w:multiLevelType w:val="hybridMultilevel"/>
    <w:tmpl w:val="3B0A63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2"/>
  </w:num>
  <w:num w:numId="9">
    <w:abstractNumId w:val="18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045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37F9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77A6-F836-44D3-92B8-05C96498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Britta Ungermanns</cp:lastModifiedBy>
  <cp:revision>3</cp:revision>
  <cp:lastPrinted>2019-08-20T13:21:00Z</cp:lastPrinted>
  <dcterms:created xsi:type="dcterms:W3CDTF">2021-07-19T08:16:00Z</dcterms:created>
  <dcterms:modified xsi:type="dcterms:W3CDTF">2021-11-16T09:45:00Z</dcterms:modified>
</cp:coreProperties>
</file>