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CEDE" w14:textId="77777777" w:rsidR="00F56BD2" w:rsidRPr="00F56BD2" w:rsidRDefault="00F56BD2" w:rsidP="00F56BD2">
      <w:pPr>
        <w:pStyle w:val="berschrift1"/>
      </w:pPr>
      <w:r w:rsidRPr="00F56BD2">
        <w:t>Arbeitsblatt: Situationen analysieren</w:t>
      </w:r>
    </w:p>
    <w:p w14:paraId="2BB2CCA1" w14:textId="77777777" w:rsidR="00F56BD2" w:rsidRDefault="00F56BD2" w:rsidP="00F56BD2">
      <w:pPr>
        <w:spacing w:after="120"/>
        <w:rPr>
          <w:b/>
          <w:color w:val="993366"/>
          <w:sz w:val="28"/>
          <w:szCs w:val="28"/>
        </w:rPr>
      </w:pPr>
    </w:p>
    <w:p w14:paraId="0560F5E3" w14:textId="77777777" w:rsidR="00F56BD2" w:rsidRPr="009A099A" w:rsidRDefault="00F56BD2" w:rsidP="00F56BD2">
      <w:pPr>
        <w:rPr>
          <w:rFonts w:eastAsia="Arial"/>
          <w:b/>
          <w:iCs/>
        </w:rPr>
      </w:pPr>
      <w:r w:rsidRPr="009A099A">
        <w:rPr>
          <w:rFonts w:eastAsia="Arial"/>
          <w:b/>
          <w:iCs/>
        </w:rPr>
        <w:t>Situation 1:</w:t>
      </w:r>
    </w:p>
    <w:p w14:paraId="73C5BE2F" w14:textId="77777777" w:rsidR="00F56BD2" w:rsidRDefault="00F56BD2" w:rsidP="00F56BD2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</w:rPr>
      </w:pPr>
      <w:r>
        <w:rPr>
          <w:color w:val="000000" w:themeColor="text1"/>
        </w:rPr>
        <w:t>Fragen:</w:t>
      </w:r>
    </w:p>
    <w:p w14:paraId="041DFE2C" w14:textId="77777777" w:rsidR="00F56BD2" w:rsidRDefault="00F56BD2" w:rsidP="00F56BD2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</w:rPr>
      </w:pPr>
      <w:r>
        <w:rPr>
          <w:color w:val="000000" w:themeColor="text1"/>
        </w:rPr>
        <w:t>- Welches Problem sehen wir hier?</w:t>
      </w:r>
    </w:p>
    <w:p w14:paraId="0DACA372" w14:textId="77777777" w:rsidR="00F56BD2" w:rsidRDefault="00F56BD2" w:rsidP="00F56BD2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</w:rPr>
      </w:pPr>
      <w:r>
        <w:rPr>
          <w:color w:val="000000" w:themeColor="text1"/>
        </w:rPr>
        <w:t>- Was sagt die Mutter? Was sagt die Tochter? (Sachebene)</w:t>
      </w:r>
    </w:p>
    <w:p w14:paraId="33070E80" w14:textId="77777777" w:rsidR="00F56BD2" w:rsidRDefault="00F56BD2" w:rsidP="00F56BD2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</w:rPr>
      </w:pPr>
      <w:r>
        <w:rPr>
          <w:color w:val="000000" w:themeColor="text1"/>
        </w:rPr>
        <w:t>- Was will die Mutter? Was will die Tochter? (Appellebene)</w:t>
      </w:r>
    </w:p>
    <w:p w14:paraId="30C42648" w14:textId="77777777" w:rsidR="00F56BD2" w:rsidRDefault="00F56BD2" w:rsidP="00F56BD2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</w:rPr>
      </w:pPr>
      <w:r>
        <w:rPr>
          <w:color w:val="000000" w:themeColor="text1"/>
        </w:rPr>
        <w:t>- Welche Beziehung haben die beiden zu einander und wie fühlen sie sich? (Beziehungsebene)</w:t>
      </w:r>
    </w:p>
    <w:p w14:paraId="6FFD7391" w14:textId="7EB46B14" w:rsidR="00F56BD2" w:rsidRDefault="00F56BD2" w:rsidP="00F56BD2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</w:rPr>
      </w:pPr>
      <w:r>
        <w:rPr>
          <w:color w:val="000000" w:themeColor="text1"/>
        </w:rPr>
        <w:t>- Was sagt die Mutter über sich selbst? Was sagt die Tochter über sich selbst</w:t>
      </w:r>
      <w:r>
        <w:rPr>
          <w:color w:val="000000" w:themeColor="text1"/>
        </w:rPr>
        <w:t xml:space="preserve">? </w:t>
      </w:r>
      <w:proofErr w:type="gramStart"/>
      <w:r>
        <w:rPr>
          <w:color w:val="000000" w:themeColor="text1"/>
        </w:rPr>
        <w:t>(</w:t>
      </w:r>
      <w:proofErr w:type="gramEnd"/>
      <w:r>
        <w:rPr>
          <w:color w:val="000000" w:themeColor="text1"/>
        </w:rPr>
        <w:t>Selbstkundgabe)</w:t>
      </w:r>
    </w:p>
    <w:p w14:paraId="69477297" w14:textId="77777777" w:rsidR="00F56BD2" w:rsidRPr="008D0166" w:rsidRDefault="00F56BD2" w:rsidP="00F56BD2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</w:rPr>
      </w:pPr>
      <w:r>
        <w:rPr>
          <w:color w:val="000000" w:themeColor="text1"/>
        </w:rPr>
        <w:t xml:space="preserve">- Wie könnte das Gespräch weitergehen oder wie könnte es anders verlaufen? </w:t>
      </w:r>
    </w:p>
    <w:p w14:paraId="750400DD" w14:textId="77777777" w:rsidR="00F56BD2" w:rsidRDefault="00F56BD2" w:rsidP="00F56BD2">
      <w:pPr>
        <w:rPr>
          <w:rFonts w:eastAsia="Arial"/>
          <w:bCs/>
          <w:iCs/>
        </w:rPr>
      </w:pPr>
    </w:p>
    <w:p w14:paraId="35A221B6" w14:textId="77777777" w:rsidR="00F56BD2" w:rsidRDefault="00F56BD2" w:rsidP="00F56BD2">
      <w:pPr>
        <w:rPr>
          <w:rFonts w:eastAsia="Arial"/>
          <w:bCs/>
          <w:iCs/>
        </w:rPr>
      </w:pPr>
    </w:p>
    <w:p w14:paraId="27F40DAC" w14:textId="77777777" w:rsidR="00F56BD2" w:rsidRDefault="00F56BD2" w:rsidP="00F56BD2">
      <w:pPr>
        <w:rPr>
          <w:rFonts w:eastAsia="Arial"/>
          <w:bCs/>
          <w:iCs/>
        </w:rPr>
      </w:pPr>
    </w:p>
    <w:p w14:paraId="58BD4F0F" w14:textId="77777777" w:rsidR="00F56BD2" w:rsidRPr="009A099A" w:rsidRDefault="00F56BD2" w:rsidP="00F56BD2">
      <w:pPr>
        <w:rPr>
          <w:rFonts w:eastAsia="Arial"/>
          <w:b/>
          <w:iCs/>
        </w:rPr>
      </w:pPr>
      <w:r w:rsidRPr="009A099A">
        <w:rPr>
          <w:rFonts w:eastAsia="Arial"/>
          <w:b/>
          <w:iCs/>
        </w:rPr>
        <w:t>Situation 2:</w:t>
      </w:r>
    </w:p>
    <w:p w14:paraId="718EC88A" w14:textId="77777777" w:rsidR="00F56BD2" w:rsidRDefault="00F56BD2" w:rsidP="00F56BD2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</w:rPr>
      </w:pPr>
      <w:r>
        <w:rPr>
          <w:color w:val="000000" w:themeColor="text1"/>
        </w:rPr>
        <w:t>Fragen:</w:t>
      </w:r>
    </w:p>
    <w:p w14:paraId="0DB04B06" w14:textId="77777777" w:rsidR="00F56BD2" w:rsidRDefault="00F56BD2" w:rsidP="00F56BD2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</w:rPr>
      </w:pPr>
      <w:r>
        <w:rPr>
          <w:color w:val="000000" w:themeColor="text1"/>
        </w:rPr>
        <w:t>- Welches Problem sehen wir hier?</w:t>
      </w:r>
    </w:p>
    <w:p w14:paraId="3F3AE671" w14:textId="77777777" w:rsidR="00F56BD2" w:rsidRDefault="00F56BD2" w:rsidP="00F56BD2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</w:rPr>
      </w:pPr>
      <w:r>
        <w:rPr>
          <w:color w:val="000000" w:themeColor="text1"/>
        </w:rPr>
        <w:t>- Was sagt der Mann? Was sagt die Frau? (Sachebene)</w:t>
      </w:r>
    </w:p>
    <w:p w14:paraId="51A75EE8" w14:textId="77777777" w:rsidR="00F56BD2" w:rsidRDefault="00F56BD2" w:rsidP="00F56BD2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</w:rPr>
      </w:pPr>
      <w:r>
        <w:rPr>
          <w:color w:val="000000" w:themeColor="text1"/>
        </w:rPr>
        <w:t>- Was will der Mann? Was will die Frau? (Appellebene)</w:t>
      </w:r>
    </w:p>
    <w:p w14:paraId="1CF0CCAA" w14:textId="77777777" w:rsidR="00F56BD2" w:rsidRDefault="00F56BD2" w:rsidP="00F56BD2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</w:rPr>
      </w:pPr>
      <w:r>
        <w:rPr>
          <w:color w:val="000000" w:themeColor="text1"/>
        </w:rPr>
        <w:t>- Welche Beziehung haben die beiden zu einander und wie fühlen sie sich? (Beziehungsebene)</w:t>
      </w:r>
    </w:p>
    <w:p w14:paraId="5CE85C30" w14:textId="77777777" w:rsidR="00F56BD2" w:rsidRDefault="00F56BD2" w:rsidP="00F56BD2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</w:rPr>
      </w:pPr>
      <w:r>
        <w:rPr>
          <w:color w:val="000000" w:themeColor="text1"/>
        </w:rPr>
        <w:t>- Was sagt der Mann über sich selbst? Was sagt die Frau über sich selbst? (Selbstkundgabe)</w:t>
      </w:r>
    </w:p>
    <w:p w14:paraId="592593C0" w14:textId="77777777" w:rsidR="00F56BD2" w:rsidRPr="006B19A8" w:rsidRDefault="00F56BD2" w:rsidP="00F56BD2">
      <w:pPr>
        <w:pBdr>
          <w:top w:val="single" w:sz="4" w:space="1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4" w:color="943634" w:themeColor="accent2" w:themeShade="BF"/>
        </w:pBdr>
        <w:spacing w:after="120"/>
        <w:rPr>
          <w:color w:val="000000" w:themeColor="text1"/>
        </w:rPr>
      </w:pPr>
      <w:r>
        <w:rPr>
          <w:color w:val="000000" w:themeColor="text1"/>
        </w:rPr>
        <w:t>- Wie könnte das Gespräch weitergehen oder wie könnte es anders verlaufen?</w:t>
      </w:r>
    </w:p>
    <w:p w14:paraId="11A1FF53" w14:textId="77777777" w:rsidR="00F56BD2" w:rsidRPr="005D71C2" w:rsidRDefault="00F56BD2" w:rsidP="00F56BD2">
      <w:pPr>
        <w:jc w:val="both"/>
      </w:pPr>
    </w:p>
    <w:p w14:paraId="10E005F0" w14:textId="77777777" w:rsidR="00F56BD2" w:rsidRPr="00F56BD2" w:rsidRDefault="00F56BD2" w:rsidP="00F56BD2"/>
    <w:sectPr w:rsidR="00F56BD2" w:rsidRPr="00F56BD2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BDB3" w14:textId="77777777" w:rsidR="008724BE" w:rsidRDefault="008724BE" w:rsidP="00F759F3">
      <w:r>
        <w:separator/>
      </w:r>
    </w:p>
  </w:endnote>
  <w:endnote w:type="continuationSeparator" w:id="0">
    <w:p w14:paraId="03BA6309" w14:textId="77777777" w:rsidR="008724BE" w:rsidRDefault="008724BE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7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9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030F3C8E" w:rsidR="005B71B6" w:rsidRPr="006852D5" w:rsidRDefault="00F56BD2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030F3C8E" w:rsidR="005B71B6" w:rsidRPr="006852D5" w:rsidRDefault="00F56BD2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C13D" w14:textId="77777777" w:rsidR="008724BE" w:rsidRDefault="008724BE" w:rsidP="00F759F3">
      <w:r>
        <w:separator/>
      </w:r>
    </w:p>
  </w:footnote>
  <w:footnote w:type="continuationSeparator" w:id="0">
    <w:p w14:paraId="3A227836" w14:textId="77777777" w:rsidR="008724BE" w:rsidRDefault="008724BE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24BE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6BD2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4</cp:revision>
  <cp:lastPrinted>2019-08-20T13:21:00Z</cp:lastPrinted>
  <dcterms:created xsi:type="dcterms:W3CDTF">2021-07-19T08:16:00Z</dcterms:created>
  <dcterms:modified xsi:type="dcterms:W3CDTF">2021-11-16T09:41:00Z</dcterms:modified>
</cp:coreProperties>
</file>