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2BA1" w14:textId="059A4565" w:rsidR="003B038A" w:rsidRDefault="003B038A" w:rsidP="003B038A">
      <w:pPr>
        <w:pStyle w:val="berschrift1"/>
      </w:pPr>
      <w:r>
        <w:t>Anleitung f</w:t>
      </w:r>
      <w:r>
        <w:t>ür</w:t>
      </w:r>
      <w:r>
        <w:t xml:space="preserve"> Trainer*in: Situation filmen</w:t>
      </w:r>
    </w:p>
    <w:p w14:paraId="1569C337" w14:textId="77777777" w:rsidR="003B038A" w:rsidRDefault="003B038A" w:rsidP="003B038A"/>
    <w:p w14:paraId="1572D50C" w14:textId="11EE66DD" w:rsidR="003B038A" w:rsidRDefault="003B038A" w:rsidP="003B038A">
      <w:pPr>
        <w:spacing w:line="360" w:lineRule="auto"/>
        <w:jc w:val="both"/>
      </w:pPr>
      <w:r>
        <w:t xml:space="preserve">Die </w:t>
      </w:r>
      <w:r>
        <w:t>Teilnehmenden</w:t>
      </w:r>
      <w:r>
        <w:t xml:space="preserve"> </w:t>
      </w:r>
      <w:r>
        <w:t>teilen</w:t>
      </w:r>
      <w:r>
        <w:t xml:space="preserve"> sich in 2 Gruppen (je 3-4 Teilnehmer</w:t>
      </w:r>
      <w:r>
        <w:t>*</w:t>
      </w:r>
      <w:r>
        <w:t>innen)</w:t>
      </w:r>
      <w:r>
        <w:t xml:space="preserve"> auf</w:t>
      </w:r>
      <w:r>
        <w:t xml:space="preserve">. Die Gruppe erhält den Auftrag </w:t>
      </w:r>
      <w:r>
        <w:t>mit dem</w:t>
      </w:r>
      <w:r>
        <w:t xml:space="preserve"> </w:t>
      </w:r>
      <w:r>
        <w:t>Smartphone</w:t>
      </w:r>
      <w:r>
        <w:t xml:space="preserve"> einen kurzen Dialog mit dem Tablet zu filmen. </w:t>
      </w:r>
      <w:r>
        <w:t xml:space="preserve">Dabei spielen </w:t>
      </w:r>
      <w:r>
        <w:t>2-3 Personen den Dialog, während der Rest der Gruppe filmt. Die Situation ist auf einer Grafik (aus „Miteinander reden“, Friedemann Schulz von Thun“</w:t>
      </w:r>
      <w:r>
        <w:t xml:space="preserve"> s. </w:t>
      </w:r>
      <w:proofErr w:type="spellStart"/>
      <w:r>
        <w:t>Anleitung_Situation</w:t>
      </w:r>
      <w:proofErr w:type="spellEnd"/>
      <w:r>
        <w:t xml:space="preserve"> filmen</w:t>
      </w:r>
      <w:r>
        <w:t xml:space="preserve">) abgebildet. Beide Gruppen erhalten die gleiche Dialogsituation. Alternativ kann auch eine selbstgewählte Situation Inhalt des Videos sein. </w:t>
      </w:r>
    </w:p>
    <w:p w14:paraId="7163EC72" w14:textId="77777777" w:rsidR="003B038A" w:rsidRDefault="003B038A" w:rsidP="003B038A">
      <w:pPr>
        <w:spacing w:line="360" w:lineRule="auto"/>
        <w:jc w:val="both"/>
      </w:pPr>
      <w:r>
        <w:t>Vorab soll die Gruppe selbst entscheiden: Soll das Video der anderen Gruppe gezeigt werden oder nicht?</w:t>
      </w:r>
    </w:p>
    <w:p w14:paraId="2172CF5F" w14:textId="74DF14D0" w:rsidR="003B038A" w:rsidRDefault="003B038A" w:rsidP="003B038A">
      <w:pPr>
        <w:spacing w:line="360" w:lineRule="auto"/>
        <w:jc w:val="both"/>
      </w:pPr>
      <w:r>
        <w:t>Je nach Entscheidung werden die Videos von der eigenen Gruppe oder von der Gesamtgruppe analysiert. Die Analyse kann zunächst unstrukturiert, dan</w:t>
      </w:r>
      <w:r w:rsidR="00FB20AC">
        <w:t>ach</w:t>
      </w:r>
      <w:r>
        <w:t xml:space="preserve"> aber anhand von Fragekarten</w:t>
      </w:r>
      <w:r w:rsidR="00FB20AC">
        <w:t xml:space="preserve"> erfolgen</w:t>
      </w:r>
      <w:r>
        <w:t>.</w:t>
      </w:r>
    </w:p>
    <w:p w14:paraId="4C8A3006" w14:textId="2D2D59BB" w:rsidR="003B038A" w:rsidRDefault="003B038A" w:rsidP="003B038A">
      <w:pPr>
        <w:spacing w:line="360" w:lineRule="auto"/>
        <w:jc w:val="both"/>
      </w:pPr>
      <w:r>
        <w:t>Die Teilnehme</w:t>
      </w:r>
      <w:r w:rsidR="00FB20AC">
        <w:t>nden</w:t>
      </w:r>
      <w:r>
        <w:t xml:space="preserve"> werden aufgefordert, über Kommunikation in ihrem Leben nachzudenken. Mit welcher Person kann ich gut kommunizieren? Mit welcher Person ist die Kommunikation schwierig?</w:t>
      </w:r>
    </w:p>
    <w:p w14:paraId="6C613F14" w14:textId="77777777" w:rsidR="003B038A" w:rsidRDefault="003B038A" w:rsidP="003B038A">
      <w:pPr>
        <w:spacing w:line="360" w:lineRule="auto"/>
        <w:jc w:val="both"/>
      </w:pPr>
      <w:r>
        <w:t>Warum funktioniert die Kommunikation mit manchen Menschen so gut und mit anderen Menschen nicht?</w:t>
      </w:r>
    </w:p>
    <w:p w14:paraId="309B15E6" w14:textId="77777777" w:rsidR="003B038A" w:rsidRDefault="003B038A" w:rsidP="003B038A">
      <w:pPr>
        <w:spacing w:line="360" w:lineRule="auto"/>
        <w:jc w:val="both"/>
      </w:pPr>
      <w:r>
        <w:t xml:space="preserve">Haben Sie ein Erlebnis von einer Situation, als eine andere Person etwas ganz anders verstanden hat, als sie es gemeint haben? </w:t>
      </w:r>
    </w:p>
    <w:p w14:paraId="48A3EC53" w14:textId="77777777" w:rsidR="003B038A" w:rsidRDefault="003B038A" w:rsidP="003B038A">
      <w:pPr>
        <w:spacing w:line="360" w:lineRule="auto"/>
        <w:jc w:val="both"/>
      </w:pPr>
      <w:r>
        <w:t>Möchte jemand ein konkretes Beispiel aus dem Leben (Familie, Freizeit, Beruf etc.) erzählen?</w:t>
      </w:r>
    </w:p>
    <w:p w14:paraId="53AE08D6" w14:textId="77777777" w:rsidR="003B038A" w:rsidRDefault="003B038A" w:rsidP="003B038A">
      <w:pPr>
        <w:spacing w:line="360" w:lineRule="auto"/>
        <w:jc w:val="both"/>
      </w:pPr>
      <w:r>
        <w:t>Aussagekarten können bei der Diskussion helfen.</w:t>
      </w:r>
    </w:p>
    <w:p w14:paraId="6DCAAACF" w14:textId="77777777" w:rsidR="003B038A" w:rsidRPr="003B038A" w:rsidRDefault="003B038A" w:rsidP="003B038A">
      <w:pPr>
        <w:spacing w:line="360" w:lineRule="auto"/>
      </w:pPr>
    </w:p>
    <w:sectPr w:rsidR="003B038A" w:rsidRPr="003B038A" w:rsidSect="000C3AD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B87AA" w14:textId="77777777" w:rsidR="002756B3" w:rsidRDefault="002756B3" w:rsidP="00F759F3">
      <w:r>
        <w:separator/>
      </w:r>
    </w:p>
  </w:endnote>
  <w:endnote w:type="continuationSeparator" w:id="0">
    <w:p w14:paraId="24BCD5AE" w14:textId="77777777" w:rsidR="002756B3" w:rsidRDefault="002756B3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427BC195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243"/>
                          <a:ext cx="5313728" cy="343640"/>
                          <a:chOff x="531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79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0471CAFD" w:rsidR="005B71B6" w:rsidRPr="006852D5" w:rsidRDefault="00FB20AC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Marlies Payerl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Verein für Bildung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-.1pt;margin-top:-.55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2;width:53137;height:3436" coordorigin="531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079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0471CAFD" w:rsidR="005B71B6" w:rsidRPr="006852D5" w:rsidRDefault="00FB20AC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Marlies Payerl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Verein für Bildung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A6E79" w14:textId="77777777" w:rsidR="002756B3" w:rsidRDefault="002756B3" w:rsidP="00F759F3">
      <w:r>
        <w:separator/>
      </w:r>
    </w:p>
  </w:footnote>
  <w:footnote w:type="continuationSeparator" w:id="0">
    <w:p w14:paraId="48A63A68" w14:textId="77777777" w:rsidR="002756B3" w:rsidRDefault="002756B3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6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2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756B3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38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20AC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77A6-F836-44D3-92B8-05C96498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</Template>
  <TotalTime>0</TotalTime>
  <Pages>1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Beneke Elke / EP-Projektmanagement;Dipl.-Ing. (FH) Eva Brenner MSc/akzente</dc:creator>
  <cp:lastModifiedBy>Britta Ungermanns</cp:lastModifiedBy>
  <cp:revision>3</cp:revision>
  <cp:lastPrinted>2019-08-20T13:21:00Z</cp:lastPrinted>
  <dcterms:created xsi:type="dcterms:W3CDTF">2021-07-19T08:16:00Z</dcterms:created>
  <dcterms:modified xsi:type="dcterms:W3CDTF">2021-11-16T09:33:00Z</dcterms:modified>
</cp:coreProperties>
</file>