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50B0" w14:textId="35C8697E" w:rsidR="00292B54" w:rsidRDefault="00292B54" w:rsidP="007A17DF"/>
    <w:tbl>
      <w:tblPr>
        <w:tblStyle w:val="Tabellenraster"/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19"/>
      </w:tblGrid>
      <w:tr w:rsidR="00292B54" w14:paraId="7F9F71B4" w14:textId="77777777" w:rsidTr="00292B54">
        <w:trPr>
          <w:trHeight w:val="1191"/>
        </w:trPr>
        <w:tc>
          <w:tcPr>
            <w:tcW w:w="166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0C876247" w14:textId="77777777" w:rsidR="00292B54" w:rsidRDefault="00292B54">
            <w:pPr>
              <w:spacing w:before="0" w:after="200"/>
              <w:jc w:val="center"/>
            </w:pPr>
            <w:r>
              <w:t>laut</w:t>
            </w:r>
          </w:p>
        </w:tc>
        <w:tc>
          <w:tcPr>
            <w:tcW w:w="166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40D1F0D2" w14:textId="77777777" w:rsidR="00292B54" w:rsidRDefault="00292B54">
            <w:pPr>
              <w:spacing w:before="0" w:after="200"/>
              <w:jc w:val="center"/>
            </w:pPr>
            <w:r>
              <w:t>groß</w:t>
            </w:r>
          </w:p>
        </w:tc>
        <w:tc>
          <w:tcPr>
            <w:tcW w:w="166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51107683" w14:textId="77777777" w:rsidR="00292B54" w:rsidRDefault="00292B54">
            <w:pPr>
              <w:spacing w:before="0" w:after="200"/>
              <w:jc w:val="center"/>
            </w:pPr>
            <w:r>
              <w:t>müde</w:t>
            </w:r>
          </w:p>
        </w:tc>
      </w:tr>
      <w:tr w:rsidR="00292B54" w14:paraId="6344FAD6" w14:textId="77777777" w:rsidTr="00292B54">
        <w:trPr>
          <w:trHeight w:val="1191"/>
        </w:trPr>
        <w:tc>
          <w:tcPr>
            <w:tcW w:w="166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22D9F8BC" w14:textId="77777777" w:rsidR="00292B54" w:rsidRDefault="00292B54">
            <w:pPr>
              <w:spacing w:before="0" w:after="200"/>
              <w:jc w:val="center"/>
            </w:pPr>
            <w:r>
              <w:t>hungrig</w:t>
            </w:r>
          </w:p>
        </w:tc>
        <w:tc>
          <w:tcPr>
            <w:tcW w:w="166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1F27FEF8" w14:textId="77777777" w:rsidR="00292B54" w:rsidRDefault="00292B54">
            <w:pPr>
              <w:spacing w:before="0" w:after="200"/>
              <w:jc w:val="center"/>
            </w:pPr>
            <w:r>
              <w:t>dunkel</w:t>
            </w:r>
          </w:p>
        </w:tc>
        <w:tc>
          <w:tcPr>
            <w:tcW w:w="166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5C6D2C2F" w14:textId="77777777" w:rsidR="00292B54" w:rsidRDefault="00292B54">
            <w:pPr>
              <w:spacing w:before="0" w:after="200"/>
              <w:jc w:val="center"/>
            </w:pPr>
            <w:r>
              <w:t>dumm</w:t>
            </w:r>
          </w:p>
        </w:tc>
      </w:tr>
      <w:tr w:rsidR="00292B54" w14:paraId="59B12968" w14:textId="77777777" w:rsidTr="00292B54">
        <w:trPr>
          <w:trHeight w:val="1191"/>
        </w:trPr>
        <w:tc>
          <w:tcPr>
            <w:tcW w:w="166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6857D5EE" w14:textId="77777777" w:rsidR="00292B54" w:rsidRDefault="00292B54">
            <w:pPr>
              <w:spacing w:before="0" w:after="200"/>
              <w:jc w:val="center"/>
            </w:pPr>
            <w:r>
              <w:t>weich</w:t>
            </w:r>
          </w:p>
        </w:tc>
        <w:tc>
          <w:tcPr>
            <w:tcW w:w="166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0CB704C6" w14:textId="77777777" w:rsidR="00292B54" w:rsidRDefault="00292B54">
            <w:pPr>
              <w:spacing w:before="0" w:after="200"/>
              <w:jc w:val="center"/>
            </w:pPr>
            <w:r>
              <w:t>tief</w:t>
            </w:r>
          </w:p>
        </w:tc>
        <w:tc>
          <w:tcPr>
            <w:tcW w:w="166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643ED653" w14:textId="77777777" w:rsidR="00292B54" w:rsidRDefault="00292B54">
            <w:pPr>
              <w:spacing w:before="0" w:after="200"/>
              <w:jc w:val="center"/>
            </w:pPr>
            <w:r>
              <w:t>nass</w:t>
            </w:r>
          </w:p>
        </w:tc>
      </w:tr>
      <w:tr w:rsidR="00292B54" w14:paraId="6F0D1D95" w14:textId="77777777" w:rsidTr="00292B54">
        <w:trPr>
          <w:trHeight w:val="1191"/>
        </w:trPr>
        <w:tc>
          <w:tcPr>
            <w:tcW w:w="166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7C8E7343" w14:textId="77777777" w:rsidR="00292B54" w:rsidRDefault="00292B54">
            <w:pPr>
              <w:spacing w:before="0" w:after="200"/>
              <w:jc w:val="center"/>
            </w:pPr>
            <w:r>
              <w:t>langweilig</w:t>
            </w:r>
          </w:p>
        </w:tc>
        <w:tc>
          <w:tcPr>
            <w:tcW w:w="166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7FE8D489" w14:textId="77777777" w:rsidR="00292B54" w:rsidRDefault="00292B54">
            <w:pPr>
              <w:spacing w:before="0" w:after="200"/>
              <w:jc w:val="center"/>
            </w:pPr>
            <w:r>
              <w:t>alt</w:t>
            </w:r>
          </w:p>
        </w:tc>
        <w:tc>
          <w:tcPr>
            <w:tcW w:w="166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222E8E12" w14:textId="77777777" w:rsidR="00292B54" w:rsidRDefault="00292B54">
            <w:pPr>
              <w:spacing w:before="0" w:after="200"/>
              <w:jc w:val="center"/>
            </w:pPr>
            <w:r>
              <w:t>frech</w:t>
            </w:r>
          </w:p>
        </w:tc>
      </w:tr>
      <w:tr w:rsidR="00292B54" w14:paraId="5BD9630E" w14:textId="77777777" w:rsidTr="00292B54">
        <w:trPr>
          <w:trHeight w:val="1191"/>
        </w:trPr>
        <w:tc>
          <w:tcPr>
            <w:tcW w:w="166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6534BD2F" w14:textId="77777777" w:rsidR="00292B54" w:rsidRDefault="00292B54">
            <w:pPr>
              <w:spacing w:before="0" w:after="200"/>
              <w:jc w:val="center"/>
            </w:pPr>
            <w:r>
              <w:t>unpünktlich</w:t>
            </w:r>
          </w:p>
        </w:tc>
        <w:tc>
          <w:tcPr>
            <w:tcW w:w="166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334AAF2F" w14:textId="77777777" w:rsidR="00292B54" w:rsidRDefault="00292B54">
            <w:pPr>
              <w:spacing w:before="0" w:after="200"/>
              <w:jc w:val="center"/>
            </w:pPr>
            <w:r>
              <w:t>richtig</w:t>
            </w:r>
          </w:p>
        </w:tc>
        <w:tc>
          <w:tcPr>
            <w:tcW w:w="166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532F6242" w14:textId="77777777" w:rsidR="00292B54" w:rsidRDefault="00292B54">
            <w:pPr>
              <w:spacing w:before="0" w:after="200"/>
              <w:jc w:val="center"/>
            </w:pPr>
            <w:r>
              <w:t>altmodisch</w:t>
            </w:r>
          </w:p>
        </w:tc>
      </w:tr>
      <w:tr w:rsidR="00292B54" w14:paraId="6BF848AC" w14:textId="77777777" w:rsidTr="00292B54">
        <w:trPr>
          <w:trHeight w:val="1191"/>
        </w:trPr>
        <w:tc>
          <w:tcPr>
            <w:tcW w:w="166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3DB9EB33" w14:textId="77777777" w:rsidR="00292B54" w:rsidRDefault="00292B54">
            <w:pPr>
              <w:spacing w:before="0" w:after="200"/>
              <w:jc w:val="center"/>
            </w:pPr>
            <w:r>
              <w:t>sportlich</w:t>
            </w:r>
          </w:p>
        </w:tc>
        <w:tc>
          <w:tcPr>
            <w:tcW w:w="166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2080D893" w14:textId="77777777" w:rsidR="00292B54" w:rsidRDefault="00292B54">
            <w:pPr>
              <w:spacing w:before="0" w:after="200"/>
              <w:jc w:val="center"/>
            </w:pPr>
            <w:r>
              <w:t>langsam</w:t>
            </w:r>
          </w:p>
        </w:tc>
        <w:tc>
          <w:tcPr>
            <w:tcW w:w="166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0A01391A" w14:textId="77777777" w:rsidR="00292B54" w:rsidRDefault="00292B54">
            <w:pPr>
              <w:spacing w:before="0" w:after="200"/>
              <w:jc w:val="center"/>
            </w:pPr>
            <w:r>
              <w:t>streng</w:t>
            </w:r>
          </w:p>
        </w:tc>
      </w:tr>
      <w:tr w:rsidR="00292B54" w14:paraId="30EAFC8B" w14:textId="77777777" w:rsidTr="00292B54">
        <w:trPr>
          <w:trHeight w:val="1191"/>
        </w:trPr>
        <w:tc>
          <w:tcPr>
            <w:tcW w:w="166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2F08F176" w14:textId="77777777" w:rsidR="00292B54" w:rsidRDefault="00292B54">
            <w:pPr>
              <w:spacing w:before="0" w:after="200"/>
              <w:jc w:val="center"/>
            </w:pPr>
            <w:r>
              <w:t xml:space="preserve">rund </w:t>
            </w:r>
          </w:p>
        </w:tc>
        <w:tc>
          <w:tcPr>
            <w:tcW w:w="166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052402D4" w14:textId="77777777" w:rsidR="00292B54" w:rsidRDefault="00292B54">
            <w:pPr>
              <w:spacing w:before="0" w:after="200"/>
              <w:jc w:val="center"/>
            </w:pPr>
            <w:r>
              <w:t>süß</w:t>
            </w:r>
          </w:p>
        </w:tc>
        <w:tc>
          <w:tcPr>
            <w:tcW w:w="166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518D3304" w14:textId="77777777" w:rsidR="00292B54" w:rsidRDefault="00292B54">
            <w:pPr>
              <w:spacing w:before="0" w:after="200"/>
              <w:jc w:val="center"/>
            </w:pPr>
            <w:r>
              <w:t>wütend</w:t>
            </w:r>
          </w:p>
        </w:tc>
      </w:tr>
      <w:tr w:rsidR="00292B54" w14:paraId="58980FFF" w14:textId="77777777" w:rsidTr="00292B54">
        <w:trPr>
          <w:trHeight w:val="1191"/>
        </w:trPr>
        <w:tc>
          <w:tcPr>
            <w:tcW w:w="166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41E71D0A" w14:textId="77777777" w:rsidR="00292B54" w:rsidRDefault="00292B54">
            <w:pPr>
              <w:spacing w:before="0" w:after="200"/>
              <w:jc w:val="center"/>
            </w:pPr>
            <w:r>
              <w:t>billig</w:t>
            </w:r>
          </w:p>
        </w:tc>
        <w:tc>
          <w:tcPr>
            <w:tcW w:w="166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5A51D97B" w14:textId="77777777" w:rsidR="00292B54" w:rsidRDefault="00292B54">
            <w:pPr>
              <w:spacing w:before="0" w:after="200"/>
              <w:jc w:val="center"/>
            </w:pPr>
            <w:r>
              <w:t>sauber</w:t>
            </w:r>
          </w:p>
        </w:tc>
        <w:tc>
          <w:tcPr>
            <w:tcW w:w="166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11111D27" w14:textId="77777777" w:rsidR="00292B54" w:rsidRDefault="00292B54">
            <w:pPr>
              <w:spacing w:before="0" w:after="200"/>
              <w:jc w:val="center"/>
            </w:pPr>
            <w:r>
              <w:t>voll</w:t>
            </w:r>
          </w:p>
        </w:tc>
      </w:tr>
      <w:tr w:rsidR="00292B54" w14:paraId="68F76386" w14:textId="77777777" w:rsidTr="00292B54">
        <w:trPr>
          <w:trHeight w:val="1191"/>
        </w:trPr>
        <w:tc>
          <w:tcPr>
            <w:tcW w:w="166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5CAA97A1" w14:textId="77777777" w:rsidR="00292B54" w:rsidRDefault="00292B54">
            <w:pPr>
              <w:spacing w:before="0" w:after="200"/>
              <w:jc w:val="center"/>
            </w:pPr>
            <w:r>
              <w:t>kompliziert</w:t>
            </w:r>
          </w:p>
        </w:tc>
        <w:tc>
          <w:tcPr>
            <w:tcW w:w="166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1787EE35" w14:textId="77777777" w:rsidR="00292B54" w:rsidRDefault="00292B54">
            <w:pPr>
              <w:spacing w:before="0" w:after="200"/>
              <w:jc w:val="center"/>
            </w:pPr>
            <w:r>
              <w:t>gut</w:t>
            </w:r>
          </w:p>
        </w:tc>
        <w:tc>
          <w:tcPr>
            <w:tcW w:w="166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54CA1E40" w14:textId="77777777" w:rsidR="00292B54" w:rsidRDefault="00292B54">
            <w:pPr>
              <w:spacing w:before="0" w:after="200"/>
              <w:jc w:val="center"/>
            </w:pPr>
            <w:r>
              <w:t>krank</w:t>
            </w:r>
          </w:p>
        </w:tc>
      </w:tr>
      <w:tr w:rsidR="00292B54" w14:paraId="38FB309A" w14:textId="77777777" w:rsidTr="00292B54">
        <w:trPr>
          <w:trHeight w:val="1191"/>
        </w:trPr>
        <w:tc>
          <w:tcPr>
            <w:tcW w:w="166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75B2098E" w14:textId="77777777" w:rsidR="00292B54" w:rsidRDefault="00292B54">
            <w:pPr>
              <w:spacing w:before="0" w:after="200"/>
              <w:jc w:val="center"/>
            </w:pPr>
            <w:r>
              <w:t>früh</w:t>
            </w:r>
          </w:p>
        </w:tc>
        <w:tc>
          <w:tcPr>
            <w:tcW w:w="166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4A2592C8" w14:textId="77777777" w:rsidR="00292B54" w:rsidRDefault="00292B54">
            <w:pPr>
              <w:spacing w:before="0" w:after="200"/>
              <w:jc w:val="center"/>
            </w:pPr>
            <w:r>
              <w:t>fleißig</w:t>
            </w:r>
          </w:p>
        </w:tc>
        <w:tc>
          <w:tcPr>
            <w:tcW w:w="166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1E7CE8C9" w14:textId="77777777" w:rsidR="00292B54" w:rsidRDefault="00292B54">
            <w:pPr>
              <w:spacing w:before="0" w:after="200"/>
              <w:jc w:val="center"/>
            </w:pPr>
            <w:r>
              <w:t>trüb</w:t>
            </w:r>
          </w:p>
        </w:tc>
      </w:tr>
    </w:tbl>
    <w:p w14:paraId="178445A9" w14:textId="77777777" w:rsidR="00292B54" w:rsidRDefault="00292B54" w:rsidP="00292B54">
      <w:pPr>
        <w:spacing w:before="0" w:after="200"/>
      </w:pPr>
      <w:r>
        <w:br w:type="page"/>
      </w:r>
    </w:p>
    <w:p w14:paraId="48712356" w14:textId="77777777" w:rsidR="00292B54" w:rsidRDefault="00292B54" w:rsidP="00292B54"/>
    <w:p w14:paraId="376563E6" w14:textId="77777777" w:rsidR="00292B54" w:rsidRDefault="00292B54" w:rsidP="00292B54"/>
    <w:p w14:paraId="47B6373C" w14:textId="2A46213F" w:rsidR="00292B54" w:rsidRDefault="00292B54" w:rsidP="00292B54">
      <w:pPr>
        <w:jc w:val="both"/>
        <w:rPr>
          <w:color w:val="99336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07DE63" wp14:editId="292C79B7">
                <wp:simplePos x="0" y="0"/>
                <wp:positionH relativeFrom="column">
                  <wp:posOffset>458470</wp:posOffset>
                </wp:positionH>
                <wp:positionV relativeFrom="paragraph">
                  <wp:posOffset>83820</wp:posOffset>
                </wp:positionV>
                <wp:extent cx="2032000" cy="2470150"/>
                <wp:effectExtent l="0" t="0" r="25400" b="25400"/>
                <wp:wrapNone/>
                <wp:docPr id="11" name="Rechteck: diagonal liegende Ecken abgerunde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2470150"/>
                        </a:xfrm>
                        <a:prstGeom prst="round2DiagRect">
                          <a:avLst>
                            <a:gd name="adj1" fmla="val 24667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A2EE6" w14:textId="77777777" w:rsidR="00292B54" w:rsidRDefault="00292B54" w:rsidP="00292B54">
                            <w:pPr>
                              <w:jc w:val="center"/>
                              <w:rPr>
                                <w:color w:val="000000" w:themeColor="text1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>Bilden Sie den</w:t>
                            </w:r>
                          </w:p>
                          <w:p w14:paraId="2D65FC3B" w14:textId="77777777" w:rsidR="00292B54" w:rsidRDefault="00292B54" w:rsidP="00292B54">
                            <w:pPr>
                              <w:jc w:val="center"/>
                              <w:rPr>
                                <w:color w:val="000000" w:themeColor="text1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  <w:lang w:val="de-AT"/>
                              </w:rPr>
                              <w:t>Komparativ</w:t>
                            </w: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>.</w:t>
                            </w:r>
                          </w:p>
                          <w:p w14:paraId="3C8A32A2" w14:textId="77777777" w:rsidR="00292B54" w:rsidRDefault="00292B54" w:rsidP="00292B54">
                            <w:pPr>
                              <w:jc w:val="center"/>
                              <w:rPr>
                                <w:color w:val="000000" w:themeColor="text1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>(2. Steigerungsstufe)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7DE63" id="Rechteck: diagonal liegende Ecken abgerundet 11" o:spid="_x0000_s1026" style="position:absolute;left:0;text-align:left;margin-left:36.1pt;margin-top:6.6pt;width:160pt;height:19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2000,2470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" adj="-11796480,,5400" path="m501233,l2032000,r,l2032000,1968917v,276823,-224410,501233,-501233,501233l,2470150r,l,501233c,224410,224410,,501233,xe" fillcolor="white [3212]" strokecolor="#936" strokeweight="2pt">
                <v:stroke joinstyle="miter"/>
                <v:formulas/>
                <v:path arrowok="t" o:connecttype="custom" o:connectlocs="501233,0;2032000,0;2032000,0;2032000,1968917;1530767,2470150;0,2470150;0,2470150;0,501233;501233,0" o:connectangles="0,0,0,0,0,0,0,0,0" textboxrect="0,0,2032000,2470150"/>
                <v:textbox inset="1mm,0,0,0">
                  <w:txbxContent>
                    <w:p w14:paraId="1F7A2EE6" w14:textId="77777777" w:rsidR="00292B54" w:rsidRDefault="00292B54" w:rsidP="00292B54">
                      <w:pPr>
                        <w:jc w:val="center"/>
                        <w:rPr>
                          <w:color w:val="000000" w:themeColor="text1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lang w:val="de-AT"/>
                        </w:rPr>
                        <w:t>Bilden Sie den</w:t>
                      </w:r>
                    </w:p>
                    <w:p w14:paraId="2D65FC3B" w14:textId="77777777" w:rsidR="00292B54" w:rsidRDefault="00292B54" w:rsidP="00292B54">
                      <w:pPr>
                        <w:jc w:val="center"/>
                        <w:rPr>
                          <w:color w:val="000000" w:themeColor="text1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44"/>
                          <w:lang w:val="de-AT"/>
                        </w:rPr>
                        <w:t>Komparativ</w:t>
                      </w:r>
                      <w:r>
                        <w:rPr>
                          <w:color w:val="000000" w:themeColor="text1"/>
                          <w:lang w:val="de-AT"/>
                        </w:rPr>
                        <w:t>.</w:t>
                      </w:r>
                    </w:p>
                    <w:p w14:paraId="3C8A32A2" w14:textId="77777777" w:rsidR="00292B54" w:rsidRDefault="00292B54" w:rsidP="00292B54">
                      <w:pPr>
                        <w:jc w:val="center"/>
                        <w:rPr>
                          <w:color w:val="000000" w:themeColor="text1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lang w:val="de-AT"/>
                        </w:rPr>
                        <w:t>(2. Steigerungsstufe)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EB6E9C" wp14:editId="22DD2A88">
                <wp:simplePos x="0" y="0"/>
                <wp:positionH relativeFrom="column">
                  <wp:posOffset>401320</wp:posOffset>
                </wp:positionH>
                <wp:positionV relativeFrom="paragraph">
                  <wp:posOffset>3041015</wp:posOffset>
                </wp:positionV>
                <wp:extent cx="2032000" cy="2470150"/>
                <wp:effectExtent l="0" t="0" r="25400" b="25400"/>
                <wp:wrapNone/>
                <wp:docPr id="4" name="Rechteck: diagonal liegende Ecken abgerund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2470150"/>
                        </a:xfrm>
                        <a:prstGeom prst="round2DiagRect">
                          <a:avLst>
                            <a:gd name="adj1" fmla="val 24667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C69A5C" w14:textId="77777777" w:rsidR="00292B54" w:rsidRDefault="00292B54" w:rsidP="00292B54">
                            <w:pPr>
                              <w:jc w:val="center"/>
                              <w:rPr>
                                <w:color w:val="000000" w:themeColor="text1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 xml:space="preserve">Bilden Sie </w:t>
                            </w:r>
                          </w:p>
                          <w:p w14:paraId="791CA12C" w14:textId="77777777" w:rsidR="00292B54" w:rsidRDefault="00292B54" w:rsidP="00292B54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  <w:lang w:val="de-AT"/>
                              </w:rPr>
                              <w:t xml:space="preserve">einen Satz </w:t>
                            </w:r>
                          </w:p>
                          <w:p w14:paraId="5A600873" w14:textId="77777777" w:rsidR="00292B54" w:rsidRDefault="00292B54" w:rsidP="00292B54">
                            <w:pPr>
                              <w:jc w:val="center"/>
                              <w:rPr>
                                <w:color w:val="000000" w:themeColor="text1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>mit diesem Adjektiv.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B6E9C" id="Rechteck: diagonal liegende Ecken abgerundet 4" o:spid="_x0000_s1027" style="position:absolute;left:0;text-align:left;margin-left:31.6pt;margin-top:239.45pt;width:160pt;height:19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2000,2470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" adj="-11796480,,5400" path="m501233,l2032000,r,l2032000,1968917v,276823,-224410,501233,-501233,501233l,2470150r,l,501233c,224410,224410,,501233,xe" fillcolor="white [3212]" strokecolor="#936" strokeweight="2pt">
                <v:stroke joinstyle="miter"/>
                <v:formulas/>
                <v:path arrowok="t" o:connecttype="custom" o:connectlocs="501233,0;2032000,0;2032000,0;2032000,1968917;1530767,2470150;0,2470150;0,2470150;0,501233;501233,0" o:connectangles="0,0,0,0,0,0,0,0,0" textboxrect="0,0,2032000,2470150"/>
                <v:textbox inset="1mm,0,0,0">
                  <w:txbxContent>
                    <w:p w14:paraId="57C69A5C" w14:textId="77777777" w:rsidR="00292B54" w:rsidRDefault="00292B54" w:rsidP="00292B54">
                      <w:pPr>
                        <w:jc w:val="center"/>
                        <w:rPr>
                          <w:color w:val="000000" w:themeColor="text1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lang w:val="de-AT"/>
                        </w:rPr>
                        <w:t xml:space="preserve">Bilden Sie </w:t>
                      </w:r>
                    </w:p>
                    <w:p w14:paraId="791CA12C" w14:textId="77777777" w:rsidR="00292B54" w:rsidRDefault="00292B54" w:rsidP="00292B54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44"/>
                          <w:lang w:val="de-AT"/>
                        </w:rPr>
                        <w:t xml:space="preserve">einen Satz </w:t>
                      </w:r>
                    </w:p>
                    <w:p w14:paraId="5A600873" w14:textId="77777777" w:rsidR="00292B54" w:rsidRDefault="00292B54" w:rsidP="00292B54">
                      <w:pPr>
                        <w:jc w:val="center"/>
                        <w:rPr>
                          <w:color w:val="000000" w:themeColor="text1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lang w:val="de-AT"/>
                        </w:rPr>
                        <w:t>mit diesem Adjektiv.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FF06B3" wp14:editId="7432826A">
                <wp:simplePos x="0" y="0"/>
                <wp:positionH relativeFrom="column">
                  <wp:posOffset>2839720</wp:posOffset>
                </wp:positionH>
                <wp:positionV relativeFrom="paragraph">
                  <wp:posOffset>5921375</wp:posOffset>
                </wp:positionV>
                <wp:extent cx="2032000" cy="2470150"/>
                <wp:effectExtent l="0" t="0" r="25400" b="25400"/>
                <wp:wrapNone/>
                <wp:docPr id="9" name="Rechteck: diagonal liegende Ecken abgerund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2470150"/>
                        </a:xfrm>
                        <a:prstGeom prst="round2DiagRect">
                          <a:avLst>
                            <a:gd name="adj1" fmla="val 24667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FA2E05" w14:textId="77777777" w:rsidR="00292B54" w:rsidRDefault="00292B54" w:rsidP="00292B54">
                            <w:pPr>
                              <w:jc w:val="center"/>
                              <w:rPr>
                                <w:color w:val="000000" w:themeColor="text1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>Finden Sie</w:t>
                            </w:r>
                          </w:p>
                          <w:p w14:paraId="1EC44CF6" w14:textId="77777777" w:rsidR="00292B54" w:rsidRDefault="00292B54" w:rsidP="00292B54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de-AT"/>
                              </w:rPr>
                              <w:t xml:space="preserve">ein anderes </w:t>
                            </w:r>
                          </w:p>
                          <w:p w14:paraId="6BC9365B" w14:textId="77777777" w:rsidR="00292B54" w:rsidRDefault="00292B54" w:rsidP="00292B5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de-AT"/>
                              </w:rPr>
                              <w:t xml:space="preserve">Adjektiv </w:t>
                            </w: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>mit demselben Anfangsbuchstaben.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06B3" id="Rechteck: diagonal liegende Ecken abgerundet 9" o:spid="_x0000_s1028" style="position:absolute;left:0;text-align:left;margin-left:223.6pt;margin-top:466.25pt;width:160pt;height:19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2000,2470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" adj="-11796480,,5400" path="m501233,l2032000,r,l2032000,1968917v,276823,-224410,501233,-501233,501233l,2470150r,l,501233c,224410,224410,,501233,xe" fillcolor="white [3212]" strokecolor="#936" strokeweight="2pt">
                <v:stroke joinstyle="miter"/>
                <v:formulas/>
                <v:path arrowok="t" o:connecttype="custom" o:connectlocs="501233,0;2032000,0;2032000,0;2032000,1968917;1530767,2470150;0,2470150;0,2470150;0,501233;501233,0" o:connectangles="0,0,0,0,0,0,0,0,0" textboxrect="0,0,2032000,2470150"/>
                <v:textbox inset="1mm,0,0,0">
                  <w:txbxContent>
                    <w:p w14:paraId="3EFA2E05" w14:textId="77777777" w:rsidR="00292B54" w:rsidRDefault="00292B54" w:rsidP="00292B54">
                      <w:pPr>
                        <w:jc w:val="center"/>
                        <w:rPr>
                          <w:color w:val="000000" w:themeColor="text1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lang w:val="de-AT"/>
                        </w:rPr>
                        <w:t>Finden Sie</w:t>
                      </w:r>
                    </w:p>
                    <w:p w14:paraId="1EC44CF6" w14:textId="77777777" w:rsidR="00292B54" w:rsidRDefault="00292B54" w:rsidP="00292B54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val="de-AT"/>
                        </w:rPr>
                        <w:t xml:space="preserve">ein anderes </w:t>
                      </w:r>
                    </w:p>
                    <w:p w14:paraId="6BC9365B" w14:textId="77777777" w:rsidR="00292B54" w:rsidRDefault="00292B54" w:rsidP="00292B5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val="de-AT"/>
                        </w:rPr>
                        <w:t xml:space="preserve">Adjektiv </w:t>
                      </w:r>
                      <w:r>
                        <w:rPr>
                          <w:color w:val="000000" w:themeColor="text1"/>
                          <w:lang w:val="de-AT"/>
                        </w:rPr>
                        <w:t>mit demselben Anfangsbuchstaben.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B0EB6D" wp14:editId="5BBB1FDA">
                <wp:simplePos x="0" y="0"/>
                <wp:positionH relativeFrom="column">
                  <wp:posOffset>490220</wp:posOffset>
                </wp:positionH>
                <wp:positionV relativeFrom="paragraph">
                  <wp:posOffset>5984875</wp:posOffset>
                </wp:positionV>
                <wp:extent cx="2032000" cy="2470150"/>
                <wp:effectExtent l="0" t="0" r="25400" b="25400"/>
                <wp:wrapNone/>
                <wp:docPr id="10" name="Rechteck: diagonal liegende Ecken abgerund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2470150"/>
                        </a:xfrm>
                        <a:prstGeom prst="round2DiagRect">
                          <a:avLst>
                            <a:gd name="adj1" fmla="val 24667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AC2A8" w14:textId="77777777" w:rsidR="00292B54" w:rsidRDefault="00292B54" w:rsidP="00292B54">
                            <w:pPr>
                              <w:jc w:val="center"/>
                              <w:rPr>
                                <w:color w:val="000000" w:themeColor="text1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 xml:space="preserve">Fügen Sie </w:t>
                            </w:r>
                          </w:p>
                          <w:p w14:paraId="550A8571" w14:textId="77777777" w:rsidR="00292B54" w:rsidRDefault="00292B54" w:rsidP="00292B54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de-AT"/>
                              </w:rPr>
                              <w:t>ein Substantiv</w:t>
                            </w: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 xml:space="preserve"> hinzu und </w:t>
                            </w:r>
                          </w:p>
                          <w:p w14:paraId="0FAE14CC" w14:textId="77777777" w:rsidR="00292B54" w:rsidRDefault="00292B54" w:rsidP="00292B54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de-AT"/>
                              </w:rPr>
                              <w:t xml:space="preserve">deklinieren </w:t>
                            </w:r>
                          </w:p>
                          <w:p w14:paraId="24609A4C" w14:textId="77777777" w:rsidR="00292B54" w:rsidRDefault="00292B54" w:rsidP="00292B54">
                            <w:pPr>
                              <w:jc w:val="center"/>
                              <w:rPr>
                                <w:color w:val="000000" w:themeColor="text1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>Sie die Wortgruppe.</w:t>
                            </w:r>
                          </w:p>
                          <w:p w14:paraId="290C1453" w14:textId="026115FE" w:rsidR="00292B54" w:rsidRDefault="00292B54" w:rsidP="00292B5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>(Nominativ: die liebe Katze, Akkusativ: die liebe Katz</w:t>
                            </w:r>
                            <w:r w:rsidR="007A17DF"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>e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>, Dativ: der lieben Katze, Genitiv: der lieben Katze)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0EB6D" id="Rechteck: diagonal liegende Ecken abgerundet 10" o:spid="_x0000_s1029" style="position:absolute;left:0;text-align:left;margin-left:38.6pt;margin-top:471.25pt;width:160pt;height:19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2000,2470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" adj="-11796480,,5400" path="m501233,l2032000,r,l2032000,1968917v,276823,-224410,501233,-501233,501233l,2470150r,l,501233c,224410,224410,,501233,xe" fillcolor="white [3212]" strokecolor="#936" strokeweight="2pt">
                <v:stroke joinstyle="miter"/>
                <v:formulas/>
                <v:path arrowok="t" o:connecttype="custom" o:connectlocs="501233,0;2032000,0;2032000,0;2032000,1968917;1530767,2470150;0,2470150;0,2470150;0,501233;501233,0" o:connectangles="0,0,0,0,0,0,0,0,0" textboxrect="0,0,2032000,2470150"/>
                <v:textbox inset="1mm,0,0,0">
                  <w:txbxContent>
                    <w:p w14:paraId="5EFAC2A8" w14:textId="77777777" w:rsidR="00292B54" w:rsidRDefault="00292B54" w:rsidP="00292B54">
                      <w:pPr>
                        <w:jc w:val="center"/>
                        <w:rPr>
                          <w:color w:val="000000" w:themeColor="text1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lang w:val="de-AT"/>
                        </w:rPr>
                        <w:t xml:space="preserve">Fügen Sie </w:t>
                      </w:r>
                    </w:p>
                    <w:p w14:paraId="550A8571" w14:textId="77777777" w:rsidR="00292B54" w:rsidRDefault="00292B54" w:rsidP="00292B54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val="de-AT"/>
                        </w:rPr>
                        <w:t>ein Substantiv</w:t>
                      </w:r>
                      <w:r>
                        <w:rPr>
                          <w:color w:val="000000" w:themeColor="text1"/>
                          <w:lang w:val="de-AT"/>
                        </w:rPr>
                        <w:t xml:space="preserve"> hinzu und </w:t>
                      </w:r>
                    </w:p>
                    <w:p w14:paraId="0FAE14CC" w14:textId="77777777" w:rsidR="00292B54" w:rsidRDefault="00292B54" w:rsidP="00292B54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val="de-AT"/>
                        </w:rPr>
                        <w:t xml:space="preserve">deklinieren </w:t>
                      </w:r>
                    </w:p>
                    <w:p w14:paraId="24609A4C" w14:textId="77777777" w:rsidR="00292B54" w:rsidRDefault="00292B54" w:rsidP="00292B54">
                      <w:pPr>
                        <w:jc w:val="center"/>
                        <w:rPr>
                          <w:color w:val="000000" w:themeColor="text1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lang w:val="de-AT"/>
                        </w:rPr>
                        <w:t>Sie die Wortgruppe.</w:t>
                      </w:r>
                    </w:p>
                    <w:p w14:paraId="290C1453" w14:textId="026115FE" w:rsidR="00292B54" w:rsidRDefault="00292B54" w:rsidP="00292B5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  <w:t>(Nominativ: die liebe Katze, Akkusativ: die liebe Katz</w:t>
                      </w:r>
                      <w:r w:rsidR="007A17DF"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  <w:t>e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  <w:t>, Dativ: der lieben Katze, Genitiv: der lieben Katze)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448BBD" wp14:editId="0FA158E4">
                <wp:simplePos x="0" y="0"/>
                <wp:positionH relativeFrom="column">
                  <wp:posOffset>2858770</wp:posOffset>
                </wp:positionH>
                <wp:positionV relativeFrom="paragraph">
                  <wp:posOffset>3002915</wp:posOffset>
                </wp:positionV>
                <wp:extent cx="2032000" cy="2470150"/>
                <wp:effectExtent l="0" t="0" r="25400" b="25400"/>
                <wp:wrapNone/>
                <wp:docPr id="6" name="Rechteck: diagonal liegende Ecken abgerund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2470150"/>
                        </a:xfrm>
                        <a:prstGeom prst="round2DiagRect">
                          <a:avLst>
                            <a:gd name="adj1" fmla="val 24667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A8F8BF" w14:textId="77777777" w:rsidR="00292B54" w:rsidRDefault="00292B54" w:rsidP="00292B54">
                            <w:pPr>
                              <w:jc w:val="center"/>
                              <w:rPr>
                                <w:color w:val="000000" w:themeColor="text1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 xml:space="preserve">Nennen Sie </w:t>
                            </w:r>
                          </w:p>
                          <w:p w14:paraId="7E5B9771" w14:textId="77777777" w:rsidR="00292B54" w:rsidRDefault="00292B54" w:rsidP="00292B54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:lang w:val="de-AT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  <w:lang w:val="de-AT"/>
                              </w:rPr>
                              <w:t>das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  <w:lang w:val="de-AT"/>
                              </w:rPr>
                              <w:t xml:space="preserve"> </w:t>
                            </w:r>
                          </w:p>
                          <w:p w14:paraId="1ACDC503" w14:textId="77777777" w:rsidR="00292B54" w:rsidRDefault="00292B54" w:rsidP="00292B54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  <w:lang w:val="de-AT"/>
                              </w:rPr>
                              <w:t>Gegenteil.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48BBD" id="Rechteck: diagonal liegende Ecken abgerundet 6" o:spid="_x0000_s1030" style="position:absolute;left:0;text-align:left;margin-left:225.1pt;margin-top:236.45pt;width:160pt;height:19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2000,2470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" adj="-11796480,,5400" path="m501233,l2032000,r,l2032000,1968917v,276823,-224410,501233,-501233,501233l,2470150r,l,501233c,224410,224410,,501233,xe" fillcolor="white [3212]" strokecolor="#936" strokeweight="2pt">
                <v:stroke joinstyle="miter"/>
                <v:formulas/>
                <v:path arrowok="t" o:connecttype="custom" o:connectlocs="501233,0;2032000,0;2032000,0;2032000,1968917;1530767,2470150;0,2470150;0,2470150;0,501233;501233,0" o:connectangles="0,0,0,0,0,0,0,0,0" textboxrect="0,0,2032000,2470150"/>
                <v:textbox inset="1mm,0,0,0">
                  <w:txbxContent>
                    <w:p w14:paraId="45A8F8BF" w14:textId="77777777" w:rsidR="00292B54" w:rsidRDefault="00292B54" w:rsidP="00292B54">
                      <w:pPr>
                        <w:jc w:val="center"/>
                        <w:rPr>
                          <w:color w:val="000000" w:themeColor="text1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lang w:val="de-AT"/>
                        </w:rPr>
                        <w:t xml:space="preserve">Nennen Sie </w:t>
                      </w:r>
                    </w:p>
                    <w:p w14:paraId="7E5B9771" w14:textId="77777777" w:rsidR="00292B54" w:rsidRDefault="00292B54" w:rsidP="00292B54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:lang w:val="de-AT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44"/>
                          <w:szCs w:val="44"/>
                          <w:lang w:val="de-AT"/>
                        </w:rPr>
                        <w:t>das</w:t>
                      </w:r>
                      <w:proofErr w:type="gramEnd"/>
                      <w:r>
                        <w:rPr>
                          <w:color w:val="000000" w:themeColor="text1"/>
                          <w:sz w:val="44"/>
                          <w:szCs w:val="44"/>
                          <w:lang w:val="de-AT"/>
                        </w:rPr>
                        <w:t xml:space="preserve"> </w:t>
                      </w:r>
                    </w:p>
                    <w:p w14:paraId="1ACDC503" w14:textId="77777777" w:rsidR="00292B54" w:rsidRDefault="00292B54" w:rsidP="00292B54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44"/>
                          <w:lang w:val="de-AT"/>
                        </w:rPr>
                        <w:t>Gegenteil.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B1B504" wp14:editId="69C15345">
                <wp:simplePos x="0" y="0"/>
                <wp:positionH relativeFrom="column">
                  <wp:posOffset>2934970</wp:posOffset>
                </wp:positionH>
                <wp:positionV relativeFrom="paragraph">
                  <wp:posOffset>20320</wp:posOffset>
                </wp:positionV>
                <wp:extent cx="2032000" cy="2470150"/>
                <wp:effectExtent l="0" t="0" r="25400" b="25400"/>
                <wp:wrapNone/>
                <wp:docPr id="1" name="Rechteck: diagonal liegende Ecken abgerund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2470150"/>
                        </a:xfrm>
                        <a:prstGeom prst="round2DiagRect">
                          <a:avLst>
                            <a:gd name="adj1" fmla="val 24667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FB426F" w14:textId="77777777" w:rsidR="00292B54" w:rsidRDefault="00292B54" w:rsidP="00292B54">
                            <w:pPr>
                              <w:jc w:val="center"/>
                              <w:rPr>
                                <w:color w:val="000000" w:themeColor="text1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>Bilden Sie den</w:t>
                            </w:r>
                          </w:p>
                          <w:p w14:paraId="69307291" w14:textId="77777777" w:rsidR="00292B54" w:rsidRDefault="00292B54" w:rsidP="00292B54">
                            <w:pPr>
                              <w:jc w:val="center"/>
                              <w:rPr>
                                <w:color w:val="000000" w:themeColor="text1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  <w:lang w:val="de-AT"/>
                              </w:rPr>
                              <w:t>Superlativ</w:t>
                            </w: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>.</w:t>
                            </w:r>
                          </w:p>
                          <w:p w14:paraId="02A80124" w14:textId="77777777" w:rsidR="00292B54" w:rsidRDefault="00292B54" w:rsidP="00292B54">
                            <w:pPr>
                              <w:jc w:val="center"/>
                              <w:rPr>
                                <w:color w:val="000000" w:themeColor="text1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>(3. Steigerungsstufe)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1B504" id="Rechteck: diagonal liegende Ecken abgerundet 1" o:spid="_x0000_s1031" style="position:absolute;left:0;text-align:left;margin-left:231.1pt;margin-top:1.6pt;width:160pt;height:19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2000,2470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" adj="-11796480,,5400" path="m501233,l2032000,r,l2032000,1968917v,276823,-224410,501233,-501233,501233l,2470150r,l,501233c,224410,224410,,501233,xe" fillcolor="white [3212]" strokecolor="#936" strokeweight="2pt">
                <v:stroke joinstyle="miter"/>
                <v:formulas/>
                <v:path arrowok="t" o:connecttype="custom" o:connectlocs="501233,0;2032000,0;2032000,0;2032000,1968917;1530767,2470150;0,2470150;0,2470150;0,501233;501233,0" o:connectangles="0,0,0,0,0,0,0,0,0" textboxrect="0,0,2032000,2470150"/>
                <v:textbox inset="1mm,0,0,0">
                  <w:txbxContent>
                    <w:p w14:paraId="53FB426F" w14:textId="77777777" w:rsidR="00292B54" w:rsidRDefault="00292B54" w:rsidP="00292B54">
                      <w:pPr>
                        <w:jc w:val="center"/>
                        <w:rPr>
                          <w:color w:val="000000" w:themeColor="text1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lang w:val="de-AT"/>
                        </w:rPr>
                        <w:t>Bilden Sie den</w:t>
                      </w:r>
                    </w:p>
                    <w:p w14:paraId="69307291" w14:textId="77777777" w:rsidR="00292B54" w:rsidRDefault="00292B54" w:rsidP="00292B54">
                      <w:pPr>
                        <w:jc w:val="center"/>
                        <w:rPr>
                          <w:color w:val="000000" w:themeColor="text1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44"/>
                          <w:lang w:val="de-AT"/>
                        </w:rPr>
                        <w:t>Superlativ</w:t>
                      </w:r>
                      <w:r>
                        <w:rPr>
                          <w:color w:val="000000" w:themeColor="text1"/>
                          <w:lang w:val="de-AT"/>
                        </w:rPr>
                        <w:t>.</w:t>
                      </w:r>
                    </w:p>
                    <w:p w14:paraId="02A80124" w14:textId="77777777" w:rsidR="00292B54" w:rsidRDefault="00292B54" w:rsidP="00292B54">
                      <w:pPr>
                        <w:jc w:val="center"/>
                        <w:rPr>
                          <w:color w:val="000000" w:themeColor="text1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lang w:val="de-AT"/>
                        </w:rPr>
                        <w:t>(3. Steigerungsstufe)</w:t>
                      </w:r>
                    </w:p>
                  </w:txbxContent>
                </v:textbox>
              </v:shape>
            </w:pict>
          </mc:Fallback>
        </mc:AlternateContent>
      </w:r>
    </w:p>
    <w:p w14:paraId="3471D9FB" w14:textId="77777777" w:rsidR="00292B54" w:rsidRDefault="00292B54" w:rsidP="00292B54">
      <w:pPr>
        <w:jc w:val="both"/>
      </w:pPr>
    </w:p>
    <w:p w14:paraId="0EC43C37" w14:textId="77777777" w:rsidR="00292B54" w:rsidRDefault="00292B54" w:rsidP="00292B54">
      <w:pPr>
        <w:jc w:val="both"/>
      </w:pPr>
    </w:p>
    <w:p w14:paraId="1946CF24" w14:textId="77777777" w:rsidR="00292B54" w:rsidRDefault="00292B54" w:rsidP="00292B54">
      <w:pPr>
        <w:jc w:val="both"/>
      </w:pPr>
    </w:p>
    <w:p w14:paraId="4C8564A8" w14:textId="77777777" w:rsidR="00292B54" w:rsidRDefault="00292B54" w:rsidP="00292B54">
      <w:pPr>
        <w:jc w:val="both"/>
      </w:pPr>
    </w:p>
    <w:p w14:paraId="34734CEF" w14:textId="7ED311DC" w:rsidR="00292B54" w:rsidRDefault="00292B54" w:rsidP="00292B54">
      <w:pPr>
        <w:jc w:val="both"/>
      </w:pPr>
    </w:p>
    <w:sectPr w:rsidR="00292B54" w:rsidSect="000C3AD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99E2C" w14:textId="77777777" w:rsidR="00642AA6" w:rsidRDefault="00642AA6" w:rsidP="00F759F3">
      <w:r>
        <w:separator/>
      </w:r>
    </w:p>
  </w:endnote>
  <w:endnote w:type="continuationSeparator" w:id="0">
    <w:p w14:paraId="51F525A6" w14:textId="77777777" w:rsidR="00642AA6" w:rsidRDefault="00642AA6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32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3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34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427BC195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243"/>
                          <a:ext cx="5313728" cy="343640"/>
                          <a:chOff x="531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79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391613C1" w:rsidR="005B71B6" w:rsidRPr="006852D5" w:rsidRDefault="007A17DF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Marlies Payerl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Verein für Bildung und Lernen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35" style="position:absolute;margin-left:-.1pt;margin-top:-.55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6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7" style="position:absolute;left:431;top:3532;width:53137;height:3436" coordorigin="531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8" type="#_x0000_t202" style="position:absolute;left:8079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391613C1" w:rsidR="005B71B6" w:rsidRPr="006852D5" w:rsidRDefault="007A17DF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Marlies Payerl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sz w:val="16"/>
                            <w:szCs w:val="16"/>
                          </w:rPr>
                          <w:t>Verein für Bildung und Lernen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9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40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41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3D50B" w14:textId="77777777" w:rsidR="00642AA6" w:rsidRDefault="00642AA6" w:rsidP="00F759F3">
      <w:r>
        <w:separator/>
      </w:r>
    </w:p>
  </w:footnote>
  <w:footnote w:type="continuationSeparator" w:id="0">
    <w:p w14:paraId="4873AC36" w14:textId="77777777" w:rsidR="00642AA6" w:rsidRDefault="00642AA6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6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2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2B54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2AA6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17DF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77A6-F836-44D3-92B8-05C96498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</Template>
  <TotalTime>0</TotalTime>
  <Pages>2</Pages>
  <Words>31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Beneke Elke / EP-Projektmanagement;Dipl.-Ing. (FH) Eva Brenner MSc/akzente</dc:creator>
  <cp:lastModifiedBy>Britta Ungermanns</cp:lastModifiedBy>
  <cp:revision>4</cp:revision>
  <cp:lastPrinted>2019-08-20T13:21:00Z</cp:lastPrinted>
  <dcterms:created xsi:type="dcterms:W3CDTF">2021-07-19T08:16:00Z</dcterms:created>
  <dcterms:modified xsi:type="dcterms:W3CDTF">2021-10-07T13:20:00Z</dcterms:modified>
</cp:coreProperties>
</file>