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22358" w14:textId="24C337F1" w:rsidR="001E0FF1" w:rsidRPr="0012219C" w:rsidRDefault="001E0FF1" w:rsidP="001E0FF1">
      <w:pPr>
        <w:pStyle w:val="berschrift1"/>
      </w:pPr>
      <w:r>
        <w:t xml:space="preserve">Anleitung für Trainer*in: </w:t>
      </w:r>
      <w:r>
        <w:br/>
      </w:r>
      <w:r>
        <w:t>Flip-Chart Kommunikation</w:t>
      </w:r>
    </w:p>
    <w:p w14:paraId="5182BD5C" w14:textId="77777777" w:rsidR="001E0FF1" w:rsidRDefault="001E0FF1" w:rsidP="001E0FF1">
      <w:pPr>
        <w:rPr>
          <w:lang w:val="de-AT"/>
        </w:rPr>
      </w:pPr>
    </w:p>
    <w:p w14:paraId="1FA75CD3" w14:textId="62BD5C9D" w:rsidR="001E0FF1" w:rsidRPr="0014195C" w:rsidRDefault="001E0FF1" w:rsidP="001E0FF1">
      <w:pPr>
        <w:spacing w:line="360" w:lineRule="auto"/>
        <w:jc w:val="both"/>
        <w:rPr>
          <w:lang w:val="de-AT"/>
        </w:rPr>
      </w:pPr>
      <w:r w:rsidRPr="0014195C">
        <w:rPr>
          <w:lang w:val="de-AT"/>
        </w:rPr>
        <w:t>Die Teilnehmer</w:t>
      </w:r>
      <w:r>
        <w:rPr>
          <w:lang w:val="de-AT"/>
        </w:rPr>
        <w:t>*</w:t>
      </w:r>
      <w:r w:rsidRPr="0014195C">
        <w:rPr>
          <w:lang w:val="de-AT"/>
        </w:rPr>
        <w:t>innen finden sich in Paaren zusammen. Die</w:t>
      </w:r>
      <w:r>
        <w:rPr>
          <w:lang w:val="de-AT"/>
        </w:rPr>
        <w:t>/Der</w:t>
      </w:r>
      <w:r w:rsidRPr="0014195C">
        <w:rPr>
          <w:lang w:val="de-AT"/>
        </w:rPr>
        <w:t xml:space="preserve"> Lernprozessmoderator</w:t>
      </w:r>
      <w:r>
        <w:rPr>
          <w:lang w:val="de-AT"/>
        </w:rPr>
        <w:t>*</w:t>
      </w:r>
      <w:r w:rsidRPr="0014195C">
        <w:rPr>
          <w:lang w:val="de-AT"/>
        </w:rPr>
        <w:t>in gibt jedem Paar den Auftrag, ein Plakat/Collage zu einem Teilbereich der Kommunikation zu erstellen. Das Plakat kann aus Wörtern, Zeichnungen oder Bildern aus Zeitschriften zusammengesetzt werden. D</w:t>
      </w:r>
      <w:r>
        <w:rPr>
          <w:lang w:val="de-AT"/>
        </w:rPr>
        <w:t>er/die</w:t>
      </w:r>
      <w:r w:rsidRPr="0014195C">
        <w:rPr>
          <w:lang w:val="de-AT"/>
        </w:rPr>
        <w:t xml:space="preserve"> Lernprozessmoderator</w:t>
      </w:r>
      <w:r>
        <w:rPr>
          <w:lang w:val="de-AT"/>
        </w:rPr>
        <w:t>*</w:t>
      </w:r>
      <w:r w:rsidRPr="0014195C">
        <w:rPr>
          <w:lang w:val="de-AT"/>
        </w:rPr>
        <w:t>in unterstützt die Teilnehme</w:t>
      </w:r>
      <w:r>
        <w:rPr>
          <w:lang w:val="de-AT"/>
        </w:rPr>
        <w:t>nden</w:t>
      </w:r>
      <w:r w:rsidRPr="0014195C">
        <w:rPr>
          <w:lang w:val="de-AT"/>
        </w:rPr>
        <w:t xml:space="preserve"> bei Fragen. In Vorbereitung auf die Erstellung des Plakates können sie sich auch erneut Videos aus der Selbstlernphase ansehen.</w:t>
      </w:r>
    </w:p>
    <w:p w14:paraId="5929B1E9" w14:textId="77777777" w:rsidR="001E0FF1" w:rsidRDefault="001E0FF1" w:rsidP="001E0FF1">
      <w:pPr>
        <w:spacing w:line="360" w:lineRule="auto"/>
        <w:jc w:val="both"/>
        <w:rPr>
          <w:lang w:val="de-AT"/>
        </w:rPr>
      </w:pPr>
    </w:p>
    <w:p w14:paraId="6D211B6C" w14:textId="09C23883" w:rsidR="001E0FF1" w:rsidRDefault="001E0FF1" w:rsidP="001E0FF1">
      <w:pPr>
        <w:spacing w:line="360" w:lineRule="auto"/>
        <w:jc w:val="both"/>
        <w:rPr>
          <w:lang w:val="de-AT"/>
        </w:rPr>
      </w:pPr>
      <w:r w:rsidRPr="0014195C">
        <w:rPr>
          <w:lang w:val="de-AT"/>
        </w:rPr>
        <w:t>Themen</w:t>
      </w:r>
      <w:r>
        <w:rPr>
          <w:lang w:val="de-AT"/>
        </w:rPr>
        <w:t xml:space="preserve"> für die Plakatgestaltung</w:t>
      </w:r>
      <w:r w:rsidRPr="0014195C">
        <w:rPr>
          <w:lang w:val="de-AT"/>
        </w:rPr>
        <w:t>:</w:t>
      </w:r>
    </w:p>
    <w:p w14:paraId="1B434E52" w14:textId="77777777" w:rsidR="001E0FF1" w:rsidRPr="0014195C" w:rsidRDefault="001E0FF1" w:rsidP="001E0FF1">
      <w:pPr>
        <w:numPr>
          <w:ilvl w:val="0"/>
          <w:numId w:val="21"/>
        </w:numPr>
        <w:spacing w:line="360" w:lineRule="auto"/>
        <w:jc w:val="both"/>
        <w:rPr>
          <w:lang w:val="de-AT"/>
        </w:rPr>
      </w:pPr>
      <w:r w:rsidRPr="0014195C">
        <w:rPr>
          <w:lang w:val="de-AT"/>
        </w:rPr>
        <w:t>Verbale und non-verbale Kommunikation</w:t>
      </w:r>
    </w:p>
    <w:p w14:paraId="00204DE0" w14:textId="77777777" w:rsidR="001E0FF1" w:rsidRPr="0014195C" w:rsidRDefault="001E0FF1" w:rsidP="001E0FF1">
      <w:pPr>
        <w:numPr>
          <w:ilvl w:val="0"/>
          <w:numId w:val="21"/>
        </w:numPr>
        <w:spacing w:line="360" w:lineRule="auto"/>
        <w:jc w:val="both"/>
        <w:rPr>
          <w:lang w:val="de-AT"/>
        </w:rPr>
      </w:pPr>
      <w:r w:rsidRPr="0014195C">
        <w:rPr>
          <w:lang w:val="de-AT"/>
        </w:rPr>
        <w:t xml:space="preserve">Man kann nicht </w:t>
      </w:r>
      <w:r w:rsidRPr="0014195C">
        <w:rPr>
          <w:i/>
          <w:lang w:val="de-AT"/>
        </w:rPr>
        <w:t>nicht</w:t>
      </w:r>
      <w:r w:rsidRPr="0014195C">
        <w:rPr>
          <w:lang w:val="de-AT"/>
        </w:rPr>
        <w:t xml:space="preserve"> kommunizieren</w:t>
      </w:r>
    </w:p>
    <w:p w14:paraId="44A41FDF" w14:textId="77777777" w:rsidR="001E0FF1" w:rsidRDefault="001E0FF1" w:rsidP="001E0FF1">
      <w:pPr>
        <w:numPr>
          <w:ilvl w:val="0"/>
          <w:numId w:val="21"/>
        </w:numPr>
        <w:spacing w:line="360" w:lineRule="auto"/>
        <w:jc w:val="both"/>
        <w:rPr>
          <w:lang w:val="de-AT"/>
        </w:rPr>
      </w:pPr>
      <w:r w:rsidRPr="0014195C">
        <w:rPr>
          <w:lang w:val="de-AT"/>
        </w:rPr>
        <w:t>Das 4-Ohren-Modell</w:t>
      </w:r>
    </w:p>
    <w:p w14:paraId="725832AF" w14:textId="67677F88" w:rsidR="001E0FF1" w:rsidRPr="001E0FF1" w:rsidRDefault="001E0FF1" w:rsidP="001E0FF1">
      <w:pPr>
        <w:spacing w:line="360" w:lineRule="auto"/>
        <w:ind w:left="720"/>
        <w:jc w:val="both"/>
        <w:rPr>
          <w:lang w:val="de-AT"/>
        </w:rPr>
      </w:pPr>
    </w:p>
    <w:p w14:paraId="3C9D5924" w14:textId="77777777" w:rsidR="001E0FF1" w:rsidRPr="0014195C" w:rsidRDefault="001E0FF1" w:rsidP="001E0FF1">
      <w:pPr>
        <w:spacing w:line="360" w:lineRule="auto"/>
        <w:jc w:val="both"/>
        <w:rPr>
          <w:lang w:val="de-AT"/>
        </w:rPr>
      </w:pPr>
      <w:r w:rsidRPr="0014195C">
        <w:rPr>
          <w:lang w:val="de-AT"/>
        </w:rPr>
        <w:t xml:space="preserve">Es folgt eine „Ausstellung“ der Plakate. Die Gruppe sieht sich jedes Plakat an, wobei das </w:t>
      </w:r>
      <w:r>
        <w:rPr>
          <w:lang w:val="de-AT"/>
        </w:rPr>
        <w:t xml:space="preserve">jeweilige </w:t>
      </w:r>
      <w:r w:rsidRPr="0014195C">
        <w:rPr>
          <w:lang w:val="de-AT"/>
        </w:rPr>
        <w:t>Paar kurz erklärt, was zu sehen ist und was für sie bei den Themen wichtig ist</w:t>
      </w:r>
      <w:r>
        <w:rPr>
          <w:lang w:val="de-AT"/>
        </w:rPr>
        <w:t>.</w:t>
      </w:r>
    </w:p>
    <w:p w14:paraId="7B717BC9" w14:textId="7A46AB63" w:rsidR="001E0FF1" w:rsidRPr="0014195C" w:rsidRDefault="001E0FF1" w:rsidP="001E0FF1">
      <w:pPr>
        <w:spacing w:line="360" w:lineRule="auto"/>
        <w:jc w:val="both"/>
        <w:rPr>
          <w:lang w:val="de-AT"/>
        </w:rPr>
      </w:pPr>
      <w:r w:rsidRPr="0014195C">
        <w:rPr>
          <w:lang w:val="de-AT"/>
        </w:rPr>
        <w:t>Am Ende wiederhol</w:t>
      </w:r>
      <w:r>
        <w:rPr>
          <w:lang w:val="de-AT"/>
        </w:rPr>
        <w:t>en</w:t>
      </w:r>
      <w:r w:rsidRPr="0014195C">
        <w:rPr>
          <w:lang w:val="de-AT"/>
        </w:rPr>
        <w:t xml:space="preserve"> die </w:t>
      </w:r>
      <w:r>
        <w:rPr>
          <w:lang w:val="de-AT"/>
        </w:rPr>
        <w:t>Teilnehme</w:t>
      </w:r>
      <w:r>
        <w:rPr>
          <w:lang w:val="de-AT"/>
        </w:rPr>
        <w:t>nden</w:t>
      </w:r>
      <w:r>
        <w:rPr>
          <w:lang w:val="de-AT"/>
        </w:rPr>
        <w:t xml:space="preserve"> im Plenum </w:t>
      </w:r>
      <w:r w:rsidRPr="0014195C">
        <w:rPr>
          <w:lang w:val="de-AT"/>
        </w:rPr>
        <w:t xml:space="preserve">die Kernaussagen der Themen. </w:t>
      </w:r>
    </w:p>
    <w:p w14:paraId="4BA6D9AF" w14:textId="3720E3D7" w:rsidR="001E0FF1" w:rsidRPr="00EE4A40" w:rsidRDefault="001E0FF1" w:rsidP="001E0FF1">
      <w:pPr>
        <w:spacing w:line="360" w:lineRule="auto"/>
        <w:jc w:val="both"/>
      </w:pPr>
      <w:r w:rsidRPr="0014195C">
        <w:rPr>
          <w:i/>
          <w:iCs/>
          <w:lang w:val="de-AT"/>
        </w:rPr>
        <w:t>Anmerkung: Sollte es bei der Einstiegsrunde andere Kommunikationsthemen (z.</w:t>
      </w:r>
      <w:r>
        <w:rPr>
          <w:i/>
          <w:iCs/>
          <w:lang w:val="de-AT"/>
        </w:rPr>
        <w:t xml:space="preserve"> </w:t>
      </w:r>
      <w:r w:rsidRPr="0014195C">
        <w:rPr>
          <w:i/>
          <w:iCs/>
          <w:lang w:val="de-AT"/>
        </w:rPr>
        <w:t>B. Gewaltfreie Kommunikation, Kommunikation am Arbeitsplatz, Kommunikation in der Familie) gegeben haben, die für Teilnehme</w:t>
      </w:r>
      <w:r>
        <w:rPr>
          <w:i/>
          <w:iCs/>
          <w:lang w:val="de-AT"/>
        </w:rPr>
        <w:t>nde</w:t>
      </w:r>
      <w:r w:rsidRPr="0014195C">
        <w:rPr>
          <w:i/>
          <w:iCs/>
          <w:lang w:val="de-AT"/>
        </w:rPr>
        <w:t xml:space="preserve"> von Interesse </w:t>
      </w:r>
      <w:r w:rsidR="00786B01">
        <w:rPr>
          <w:i/>
          <w:iCs/>
          <w:lang w:val="de-AT"/>
        </w:rPr>
        <w:t>sind</w:t>
      </w:r>
      <w:r w:rsidRPr="0014195C">
        <w:rPr>
          <w:i/>
          <w:iCs/>
          <w:lang w:val="de-AT"/>
        </w:rPr>
        <w:t xml:space="preserve">, </w:t>
      </w:r>
      <w:r w:rsidR="00786B01">
        <w:rPr>
          <w:i/>
          <w:iCs/>
          <w:lang w:val="de-AT"/>
        </w:rPr>
        <w:t>können</w:t>
      </w:r>
      <w:r w:rsidRPr="0014195C">
        <w:rPr>
          <w:i/>
          <w:iCs/>
          <w:lang w:val="de-AT"/>
        </w:rPr>
        <w:t xml:space="preserve"> diese auch selbstständig über das Thema im Internet recherchieren und die neu gefundenen Informationen bei der gemeinsamen Ausstellung mit der Gruppe teilen</w:t>
      </w:r>
      <w:r w:rsidR="00786B01">
        <w:rPr>
          <w:i/>
          <w:iCs/>
          <w:lang w:val="de-AT"/>
        </w:rPr>
        <w:t>.</w:t>
      </w:r>
    </w:p>
    <w:sectPr w:rsidR="001E0FF1" w:rsidRPr="00EE4A40" w:rsidSect="000C3AD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8E18C" w14:textId="77777777" w:rsidR="00D64028" w:rsidRDefault="00D64028" w:rsidP="00F759F3">
      <w:r>
        <w:separator/>
      </w:r>
    </w:p>
  </w:endnote>
  <w:endnote w:type="continuationSeparator" w:id="0">
    <w:p w14:paraId="2BA8FAA0" w14:textId="77777777" w:rsidR="00D64028" w:rsidRDefault="00D64028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427BC195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243"/>
                          <a:ext cx="5313728" cy="343640"/>
                          <a:chOff x="531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79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554667A5" w:rsidR="005B71B6" w:rsidRPr="006852D5" w:rsidRDefault="001E0FF1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Marlies Payerl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Verein für Bildung und Lernen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-.1pt;margin-top:-.55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2;width:53137;height:3436" coordorigin="531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079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554667A5" w:rsidR="005B71B6" w:rsidRPr="006852D5" w:rsidRDefault="001E0FF1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Marlies Payerl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sz w:val="16"/>
                            <w:szCs w:val="16"/>
                          </w:rPr>
                          <w:t>Verein für Bildung und Lernen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65239" w14:textId="77777777" w:rsidR="00D64028" w:rsidRDefault="00D64028" w:rsidP="00F759F3">
      <w:r>
        <w:separator/>
      </w:r>
    </w:p>
  </w:footnote>
  <w:footnote w:type="continuationSeparator" w:id="0">
    <w:p w14:paraId="6AD03926" w14:textId="77777777" w:rsidR="00D64028" w:rsidRDefault="00D64028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2E62AEC"/>
    <w:multiLevelType w:val="hybridMultilevel"/>
    <w:tmpl w:val="C31800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7"/>
  </w:num>
  <w:num w:numId="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3"/>
  </w:num>
  <w:num w:numId="9">
    <w:abstractNumId w:val="18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0FF1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6B01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028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77A6-F836-44D3-92B8-05C96498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Beneke Elke / EP-Projektmanagement;Dipl.-Ing. (FH) Eva Brenner MSc/akzente</dc:creator>
  <cp:lastModifiedBy>Britta Ungermanns</cp:lastModifiedBy>
  <cp:revision>3</cp:revision>
  <cp:lastPrinted>2019-08-20T13:21:00Z</cp:lastPrinted>
  <dcterms:created xsi:type="dcterms:W3CDTF">2021-07-19T08:16:00Z</dcterms:created>
  <dcterms:modified xsi:type="dcterms:W3CDTF">2021-11-16T09:06:00Z</dcterms:modified>
</cp:coreProperties>
</file>