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8F20" w14:textId="410D283D" w:rsidR="000B1751" w:rsidRDefault="000B1751" w:rsidP="000B1751">
      <w:pPr>
        <w:pStyle w:val="berschrift1"/>
      </w:pPr>
      <w:r>
        <w:t>Anleitung für Trainer*in: Brainstorming Kommunikation</w:t>
      </w:r>
    </w:p>
    <w:p w14:paraId="30CD779D" w14:textId="77777777" w:rsidR="000B1751" w:rsidRPr="000B1751" w:rsidRDefault="000B1751" w:rsidP="000B1751"/>
    <w:p w14:paraId="4397031D" w14:textId="53A4B2AB" w:rsidR="000B1751" w:rsidRDefault="000B1751" w:rsidP="000B1751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Einstieg in die Präsenzphase durch gemeinsames Brainstormen. Die/ Der Lernprozessbegleiter*in stellt nacheinander folgende Fragen bzw. schreibt sie auf DIN A4 Seiten und zeigt sie nacheinander. Sie können auch im Raum verteilt an die Wand gehängt werden. </w:t>
      </w:r>
    </w:p>
    <w:p w14:paraId="135F4BED" w14:textId="77777777" w:rsidR="000B1751" w:rsidRDefault="000B1751" w:rsidP="000B1751">
      <w:pPr>
        <w:spacing w:line="360" w:lineRule="auto"/>
        <w:jc w:val="both"/>
        <w:rPr>
          <w:rFonts w:eastAsia="Calibri"/>
          <w:lang w:eastAsia="en-US"/>
        </w:rPr>
      </w:pPr>
    </w:p>
    <w:p w14:paraId="49F07526" w14:textId="77777777" w:rsidR="000B1751" w:rsidRPr="005807CF" w:rsidRDefault="000B1751" w:rsidP="000B1751">
      <w:pPr>
        <w:pStyle w:val="Listenabsatz"/>
        <w:numPr>
          <w:ilvl w:val="0"/>
          <w:numId w:val="21"/>
        </w:numPr>
        <w:spacing w:line="360" w:lineRule="auto"/>
        <w:jc w:val="both"/>
        <w:rPr>
          <w:rFonts w:eastAsia="Calibri"/>
          <w:lang w:eastAsia="en-US"/>
        </w:rPr>
      </w:pPr>
      <w:r w:rsidRPr="005807CF">
        <w:rPr>
          <w:rFonts w:eastAsia="Calibri"/>
          <w:lang w:eastAsia="en-US"/>
        </w:rPr>
        <w:t xml:space="preserve">Was haben Sie </w:t>
      </w:r>
      <w:r>
        <w:rPr>
          <w:rFonts w:eastAsia="Calibri"/>
          <w:lang w:eastAsia="en-US"/>
        </w:rPr>
        <w:t>Neues erfahren</w:t>
      </w:r>
      <w:r w:rsidRPr="005807CF">
        <w:rPr>
          <w:rFonts w:eastAsia="Calibri"/>
          <w:lang w:eastAsia="en-US"/>
        </w:rPr>
        <w:t>?</w:t>
      </w:r>
    </w:p>
    <w:p w14:paraId="28CB1988" w14:textId="77777777" w:rsidR="000B1751" w:rsidRDefault="000B1751" w:rsidP="000B1751">
      <w:pPr>
        <w:pStyle w:val="Listenabsatz"/>
        <w:numPr>
          <w:ilvl w:val="0"/>
          <w:numId w:val="21"/>
        </w:numPr>
        <w:spacing w:line="360" w:lineRule="auto"/>
        <w:jc w:val="both"/>
        <w:rPr>
          <w:rFonts w:eastAsia="Calibri"/>
          <w:lang w:eastAsia="en-US"/>
        </w:rPr>
      </w:pPr>
      <w:r w:rsidRPr="005807CF">
        <w:rPr>
          <w:rFonts w:eastAsia="Calibri"/>
          <w:lang w:eastAsia="en-US"/>
        </w:rPr>
        <w:t xml:space="preserve">Worüber möchten Sie </w:t>
      </w:r>
      <w:r>
        <w:rPr>
          <w:rFonts w:eastAsia="Calibri"/>
          <w:lang w:eastAsia="en-US"/>
        </w:rPr>
        <w:t>noch mehr erfahren?</w:t>
      </w:r>
      <w:r w:rsidRPr="005807CF">
        <w:rPr>
          <w:rFonts w:eastAsia="Calibri"/>
          <w:lang w:eastAsia="en-US"/>
        </w:rPr>
        <w:t xml:space="preserve"> Welche Fragen haben Sie noch?</w:t>
      </w:r>
    </w:p>
    <w:p w14:paraId="129F515F" w14:textId="77777777" w:rsidR="000B1751" w:rsidRDefault="000B1751" w:rsidP="000B1751">
      <w:pPr>
        <w:pStyle w:val="Listenabsatz"/>
        <w:numPr>
          <w:ilvl w:val="0"/>
          <w:numId w:val="21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Was nehmen Sie für Ihre künftige Kommunikation mit?</w:t>
      </w:r>
    </w:p>
    <w:p w14:paraId="0501709F" w14:textId="77777777" w:rsidR="000B1751" w:rsidRDefault="000B1751" w:rsidP="000B1751">
      <w:pPr>
        <w:spacing w:line="360" w:lineRule="auto"/>
        <w:jc w:val="both"/>
        <w:rPr>
          <w:rFonts w:eastAsia="Calibri"/>
          <w:lang w:eastAsia="en-US"/>
        </w:rPr>
      </w:pPr>
    </w:p>
    <w:p w14:paraId="234A45B3" w14:textId="41C33FDD" w:rsidR="000B1751" w:rsidRDefault="000B1751" w:rsidP="000B1751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Die wichtigsten Begriffe/Aspekte werden von dem/der Lernprozessbegleiter*in am Flipchart notiert bzw. von den Teilnehmenden direkt auf das Papier geschrieben, Inputs wiederholt und Fragen beantwortet.</w:t>
      </w:r>
    </w:p>
    <w:p w14:paraId="7360B7DF" w14:textId="6786A78C" w:rsidR="000B1751" w:rsidRPr="00EE4A40" w:rsidRDefault="000B1751" w:rsidP="000B1751">
      <w:pPr>
        <w:spacing w:line="360" w:lineRule="auto"/>
        <w:jc w:val="both"/>
      </w:pPr>
      <w:r>
        <w:rPr>
          <w:rFonts w:eastAsia="Calibri"/>
          <w:lang w:eastAsia="en-US"/>
        </w:rPr>
        <w:t>(Dieses Brainstorming eignet sich auch für ein Kreisformat, d. h. die Teilnehmenden und der/die Lernprozessmoderator*in sitzen in einem Sesselkreis. Der/die Lernprozessmoderator*in stellt eine Frage, das Sprechobjekt wird im Kreis herumgegeben, die Person, die es in der Hand hält, kann, wenn sie möchte,</w:t>
      </w:r>
      <w:r w:rsidRPr="000B175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etwas sagen.)</w:t>
      </w:r>
    </w:p>
    <w:p w14:paraId="413B7007" w14:textId="77777777" w:rsidR="00A51340" w:rsidRDefault="00A51340" w:rsidP="00AA485C">
      <w:pPr>
        <w:jc w:val="both"/>
      </w:pPr>
    </w:p>
    <w:sectPr w:rsidR="00A51340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FE13" w14:textId="77777777" w:rsidR="00344431" w:rsidRDefault="00344431" w:rsidP="00F759F3">
      <w:r>
        <w:separator/>
      </w:r>
    </w:p>
  </w:endnote>
  <w:endnote w:type="continuationSeparator" w:id="0">
    <w:p w14:paraId="5D220569" w14:textId="77777777" w:rsidR="00344431" w:rsidRDefault="00344431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33841C7F" w:rsidR="005B71B6" w:rsidRPr="006852D5" w:rsidRDefault="004E39F5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33841C7F" w:rsidR="005B71B6" w:rsidRPr="006852D5" w:rsidRDefault="004E39F5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0161" w14:textId="77777777" w:rsidR="00344431" w:rsidRDefault="00344431" w:rsidP="00F759F3">
      <w:r>
        <w:separator/>
      </w:r>
    </w:p>
  </w:footnote>
  <w:footnote w:type="continuationSeparator" w:id="0">
    <w:p w14:paraId="77EE90FE" w14:textId="77777777" w:rsidR="00344431" w:rsidRDefault="00344431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A785C"/>
    <w:multiLevelType w:val="hybridMultilevel"/>
    <w:tmpl w:val="9FD88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1751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4431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B72C1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39F5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4</cp:revision>
  <cp:lastPrinted>2019-08-20T13:21:00Z</cp:lastPrinted>
  <dcterms:created xsi:type="dcterms:W3CDTF">2021-07-19T08:16:00Z</dcterms:created>
  <dcterms:modified xsi:type="dcterms:W3CDTF">2021-11-16T09:02:00Z</dcterms:modified>
</cp:coreProperties>
</file>