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C01E" w14:textId="77777777" w:rsidR="005D71C2" w:rsidRDefault="005D71C2" w:rsidP="00AA485C">
      <w:pPr>
        <w:jc w:val="both"/>
      </w:pPr>
    </w:p>
    <w:p w14:paraId="0BF1301E" w14:textId="77777777" w:rsidR="00A51340" w:rsidRDefault="00A51340" w:rsidP="00AA485C">
      <w:pPr>
        <w:jc w:val="both"/>
      </w:pPr>
    </w:p>
    <w:p w14:paraId="549DF408" w14:textId="77777777" w:rsidR="001F7A0D" w:rsidRPr="008A3EEB" w:rsidRDefault="001F7A0D" w:rsidP="001F7A0D">
      <w:pPr>
        <w:spacing w:after="120"/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</w:pPr>
      <w:r w:rsidRPr="008A3EEB">
        <w:rPr>
          <w:rFonts w:eastAsia="Arial"/>
          <w:b/>
          <w:bCs/>
          <w:iCs/>
          <w:color w:val="993366"/>
          <w:sz w:val="36"/>
          <w:szCs w:val="36"/>
          <w:lang w:val="de-AT" w:eastAsia="de-AT"/>
        </w:rPr>
        <w:t xml:space="preserve">Arbeitsblatt: Erstellung einer Mind-Map </w:t>
      </w:r>
    </w:p>
    <w:p w14:paraId="4AA7C640" w14:textId="77777777" w:rsidR="001F7A0D" w:rsidRPr="008A3EEB" w:rsidRDefault="001F7A0D" w:rsidP="001F7A0D">
      <w:pPr>
        <w:spacing w:after="120"/>
        <w:jc w:val="both"/>
        <w:rPr>
          <w:szCs w:val="24"/>
          <w:lang w:val="de-AT" w:eastAsia="de-AT"/>
        </w:rPr>
      </w:pPr>
    </w:p>
    <w:p w14:paraId="216D5BF2" w14:textId="77777777" w:rsidR="001F7A0D" w:rsidRPr="008A3EEB" w:rsidRDefault="001F7A0D" w:rsidP="001F7A0D">
      <w:pPr>
        <w:spacing w:after="120"/>
        <w:jc w:val="both"/>
        <w:rPr>
          <w:szCs w:val="24"/>
          <w:lang w:val="de-AT" w:eastAsia="de-AT"/>
        </w:rPr>
      </w:pPr>
      <w:r w:rsidRPr="008A3EEB">
        <w:rPr>
          <w:szCs w:val="24"/>
          <w:lang w:val="de-AT" w:eastAsia="de-AT"/>
        </w:rPr>
        <w:t xml:space="preserve">Sie haben nun viel über das </w:t>
      </w:r>
      <w:proofErr w:type="spellStart"/>
      <w:r w:rsidRPr="008A3EEB">
        <w:rPr>
          <w:szCs w:val="24"/>
          <w:lang w:val="de-AT" w:eastAsia="de-AT"/>
        </w:rPr>
        <w:t>Mindmapping</w:t>
      </w:r>
      <w:proofErr w:type="spellEnd"/>
      <w:r w:rsidRPr="008A3EEB">
        <w:rPr>
          <w:szCs w:val="24"/>
          <w:lang w:val="de-AT" w:eastAsia="de-AT"/>
        </w:rPr>
        <w:t xml:space="preserve"> erfahren. Erstellen Sie nun, mit Hilfe der Lernunterlagen, ein Mind-Map zu der Stadt bzw. dem Ort, in dem Sie leben.</w:t>
      </w:r>
    </w:p>
    <w:p w14:paraId="7B6D0C75" w14:textId="77777777" w:rsidR="001F7A0D" w:rsidRPr="008A3EEB" w:rsidRDefault="001F7A0D" w:rsidP="001F7A0D">
      <w:pPr>
        <w:spacing w:after="120"/>
        <w:jc w:val="both"/>
        <w:rPr>
          <w:szCs w:val="24"/>
          <w:lang w:val="de-AT" w:eastAsia="de-AT"/>
        </w:rPr>
      </w:pPr>
      <w:r w:rsidRPr="008A3EEB">
        <w:rPr>
          <w:szCs w:val="24"/>
          <w:lang w:val="de-AT" w:eastAsia="de-AT"/>
        </w:rPr>
        <w:t>Verwenden Sie dazu die nächste Seite im Querformat.</w:t>
      </w:r>
    </w:p>
    <w:p w14:paraId="2183D187" w14:textId="77777777" w:rsidR="001F7A0D" w:rsidRPr="008A3EEB" w:rsidRDefault="001F7A0D" w:rsidP="001F7A0D">
      <w:pPr>
        <w:spacing w:after="120"/>
        <w:jc w:val="both"/>
        <w:rPr>
          <w:szCs w:val="24"/>
          <w:lang w:val="de-AT" w:eastAsia="de-AT"/>
        </w:rPr>
      </w:pPr>
      <w:r w:rsidRPr="008A3EEB">
        <w:rPr>
          <w:szCs w:val="24"/>
          <w:lang w:val="de-AT" w:eastAsia="de-AT"/>
        </w:rPr>
        <w:t>Nutzen Sie die Tipps zur Wiederholung am Ende d</w:t>
      </w:r>
      <w:r>
        <w:rPr>
          <w:szCs w:val="24"/>
          <w:lang w:val="de-AT" w:eastAsia="de-AT"/>
        </w:rPr>
        <w:t>ieser</w:t>
      </w:r>
      <w:r w:rsidRPr="008A3EEB">
        <w:rPr>
          <w:szCs w:val="24"/>
          <w:lang w:val="de-AT" w:eastAsia="de-AT"/>
        </w:rPr>
        <w:t xml:space="preserve"> Seite. </w:t>
      </w:r>
    </w:p>
    <w:p w14:paraId="5909E69B" w14:textId="77777777" w:rsidR="001F7A0D" w:rsidRPr="008A3EEB" w:rsidRDefault="001F7A0D" w:rsidP="001F7A0D">
      <w:pPr>
        <w:spacing w:after="120"/>
        <w:jc w:val="both"/>
        <w:rPr>
          <w:szCs w:val="24"/>
          <w:lang w:val="de-AT" w:eastAsia="de-AT"/>
        </w:rPr>
      </w:pPr>
    </w:p>
    <w:p w14:paraId="6BE0BBD8" w14:textId="77777777" w:rsidR="001F7A0D" w:rsidRPr="008A3EEB" w:rsidRDefault="001F7A0D" w:rsidP="001F7A0D">
      <w:pPr>
        <w:spacing w:after="120"/>
        <w:jc w:val="both"/>
        <w:rPr>
          <w:szCs w:val="24"/>
          <w:lang w:val="de-AT" w:eastAsia="de-AT"/>
        </w:rPr>
      </w:pPr>
      <w:r w:rsidRPr="008A3EEB">
        <w:rPr>
          <w:szCs w:val="24"/>
          <w:lang w:val="de-AT" w:eastAsia="de-AT"/>
        </w:rPr>
        <w:t>Viel Spaß!</w:t>
      </w:r>
    </w:p>
    <w:p w14:paraId="3ECFB40F" w14:textId="77777777" w:rsidR="00A51340" w:rsidRDefault="00A51340" w:rsidP="001F7A0D">
      <w:pPr>
        <w:jc w:val="both"/>
      </w:pPr>
    </w:p>
    <w:p w14:paraId="413B7007" w14:textId="3689CC4F" w:rsidR="00A51340" w:rsidRDefault="00A51340" w:rsidP="00AA485C">
      <w:pPr>
        <w:jc w:val="both"/>
      </w:pPr>
    </w:p>
    <w:p w14:paraId="5F6FD5AE" w14:textId="60654C06" w:rsidR="001F7A0D" w:rsidRDefault="001F7A0D" w:rsidP="00AA485C">
      <w:pPr>
        <w:jc w:val="both"/>
      </w:pPr>
    </w:p>
    <w:p w14:paraId="29227DE3" w14:textId="2B444309" w:rsidR="001F7A0D" w:rsidRDefault="001F7A0D" w:rsidP="00AA485C">
      <w:pPr>
        <w:jc w:val="both"/>
      </w:pPr>
    </w:p>
    <w:p w14:paraId="74CC7460" w14:textId="62998B59" w:rsidR="001F7A0D" w:rsidRDefault="001F7A0D" w:rsidP="00AA485C">
      <w:pPr>
        <w:jc w:val="both"/>
      </w:pPr>
    </w:p>
    <w:p w14:paraId="3783B491" w14:textId="52B2F358" w:rsidR="001F7A0D" w:rsidRDefault="001F7A0D" w:rsidP="00AA485C">
      <w:pPr>
        <w:jc w:val="both"/>
      </w:pPr>
    </w:p>
    <w:p w14:paraId="362E5A8D" w14:textId="2B54960F" w:rsidR="001F7A0D" w:rsidRDefault="001F7A0D" w:rsidP="00AA485C">
      <w:pPr>
        <w:jc w:val="both"/>
      </w:pPr>
    </w:p>
    <w:p w14:paraId="670D982F" w14:textId="0F944202" w:rsidR="001F7A0D" w:rsidRDefault="001F7A0D" w:rsidP="00AA485C">
      <w:pPr>
        <w:jc w:val="both"/>
      </w:pPr>
    </w:p>
    <w:p w14:paraId="45B4EEAA" w14:textId="4934C27A" w:rsidR="001F7A0D" w:rsidRDefault="001F7A0D" w:rsidP="00AA485C">
      <w:pPr>
        <w:jc w:val="both"/>
      </w:pPr>
    </w:p>
    <w:p w14:paraId="0815B08B" w14:textId="43227F64" w:rsidR="001F7A0D" w:rsidRDefault="001F7A0D" w:rsidP="00AA485C">
      <w:pPr>
        <w:jc w:val="both"/>
      </w:pPr>
    </w:p>
    <w:p w14:paraId="1D7DF054" w14:textId="77777777" w:rsidR="001F7A0D" w:rsidRDefault="001F7A0D" w:rsidP="00AA485C">
      <w:pPr>
        <w:jc w:val="both"/>
      </w:pPr>
    </w:p>
    <w:p w14:paraId="20458873" w14:textId="77777777" w:rsidR="00A51340" w:rsidRDefault="00A51340" w:rsidP="00AA485C">
      <w:pPr>
        <w:jc w:val="both"/>
      </w:pPr>
    </w:p>
    <w:p w14:paraId="26905754" w14:textId="77777777" w:rsidR="00A51340" w:rsidRDefault="00A51340" w:rsidP="00AA485C">
      <w:pPr>
        <w:jc w:val="both"/>
      </w:pPr>
    </w:p>
    <w:p w14:paraId="0A730A29" w14:textId="5F1E6C01" w:rsidR="00A51340" w:rsidRDefault="001F7A0D" w:rsidP="00AA485C">
      <w:pPr>
        <w:jc w:val="both"/>
      </w:pPr>
      <w:r w:rsidRPr="008A3EEB">
        <w:rPr>
          <w:noProof/>
          <w:szCs w:val="2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22444C" wp14:editId="16A2DA99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256020" cy="1577340"/>
                <wp:effectExtent l="0" t="0" r="1143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5602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809E" w14:textId="77777777" w:rsidR="001F7A0D" w:rsidRPr="00E87355" w:rsidRDefault="001F7A0D" w:rsidP="001F7A0D">
                            <w:pPr>
                              <w:spacing w:after="120"/>
                              <w:rPr>
                                <w:rFonts w:eastAsia="Arial"/>
                                <w:b/>
                                <w:bCs/>
                                <w:iCs/>
                                <w:color w:val="993366"/>
                                <w:szCs w:val="24"/>
                              </w:rPr>
                            </w:pPr>
                            <w:r w:rsidRPr="00E87355">
                              <w:rPr>
                                <w:rFonts w:eastAsia="Arial"/>
                                <w:b/>
                                <w:bCs/>
                                <w:iCs/>
                                <w:color w:val="993366"/>
                                <w:szCs w:val="24"/>
                              </w:rPr>
                              <w:t>Tipp:</w:t>
                            </w:r>
                          </w:p>
                          <w:p w14:paraId="2B761C25" w14:textId="77777777" w:rsidR="001F7A0D" w:rsidRPr="00E87355" w:rsidRDefault="001F7A0D" w:rsidP="001F7A0D">
                            <w:pPr>
                              <w:spacing w:after="120" w:line="360" w:lineRule="auto"/>
                              <w:rPr>
                                <w:bCs/>
                                <w:color w:val="808080" w:themeColor="background1" w:themeShade="80"/>
                              </w:rPr>
                            </w:pPr>
                            <w:r w:rsidRPr="00E87355">
                              <w:rPr>
                                <w:bCs/>
                                <w:color w:val="808080" w:themeColor="background1" w:themeShade="80"/>
                              </w:rPr>
                              <w:t>Untergliedern Sie zum Beispiel in: Geografie (Seehöhe, Koordinaten, Bundesland, Tal), Bevölkerung (Wie viele Menschen leben hier? Gibt es einen Zuwachs oder Abwanderung), Sehenswürdigkeiten, Wirtschaft (Wichtige Unternehmen, Tourismus), Politik (Bürgermeister, Partei), wichtige Persönlichkeiten (berühmte SportlerInnen, Stars…)</w:t>
                            </w:r>
                          </w:p>
                          <w:p w14:paraId="6D227CE6" w14:textId="77777777" w:rsidR="001F7A0D" w:rsidRPr="00E87355" w:rsidRDefault="001F7A0D" w:rsidP="001F7A0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44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.55pt;width:492.6pt;height:124.2pt;rotation:18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" strokecolor="#7f7f7f" strokeweight=".25pt">
                <v:textbox>
                  <w:txbxContent>
                    <w:p w14:paraId="797F809E" w14:textId="77777777" w:rsidR="001F7A0D" w:rsidRPr="00E87355" w:rsidRDefault="001F7A0D" w:rsidP="001F7A0D">
                      <w:pPr>
                        <w:spacing w:after="120"/>
                        <w:rPr>
                          <w:rFonts w:eastAsia="Arial"/>
                          <w:b/>
                          <w:bCs/>
                          <w:iCs/>
                          <w:color w:val="993366"/>
                          <w:szCs w:val="24"/>
                        </w:rPr>
                      </w:pPr>
                      <w:r w:rsidRPr="00E87355">
                        <w:rPr>
                          <w:rFonts w:eastAsia="Arial"/>
                          <w:b/>
                          <w:bCs/>
                          <w:iCs/>
                          <w:color w:val="993366"/>
                          <w:szCs w:val="24"/>
                        </w:rPr>
                        <w:t>Tipp:</w:t>
                      </w:r>
                    </w:p>
                    <w:p w14:paraId="2B761C25" w14:textId="77777777" w:rsidR="001F7A0D" w:rsidRPr="00E87355" w:rsidRDefault="001F7A0D" w:rsidP="001F7A0D">
                      <w:pPr>
                        <w:spacing w:after="120" w:line="360" w:lineRule="auto"/>
                        <w:rPr>
                          <w:bCs/>
                          <w:color w:val="808080" w:themeColor="background1" w:themeShade="80"/>
                        </w:rPr>
                      </w:pPr>
                      <w:r w:rsidRPr="00E87355">
                        <w:rPr>
                          <w:bCs/>
                          <w:color w:val="808080" w:themeColor="background1" w:themeShade="80"/>
                        </w:rPr>
                        <w:t>Untergliedern Sie zum Beispiel in: Geografie (Seehöhe, Koordinaten, Bundesland, Tal), Bevölkerung (Wie viele Menschen leben hier? Gibt es einen Zuwachs oder Abwanderung), Sehenswürdigkeiten, Wirtschaft (Wichtige Unternehmen, Tourismus), Politik (Bürgermeister, Partei), wichtige Persönlichkeiten (berühmte SportlerInnen, Stars…)</w:t>
                      </w:r>
                    </w:p>
                    <w:p w14:paraId="6D227CE6" w14:textId="77777777" w:rsidR="001F7A0D" w:rsidRPr="00E87355" w:rsidRDefault="001F7A0D" w:rsidP="001F7A0D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975CC" w14:textId="77777777" w:rsidR="00A51340" w:rsidRDefault="00A51340" w:rsidP="00AA485C">
      <w:pPr>
        <w:jc w:val="both"/>
      </w:pPr>
    </w:p>
    <w:p w14:paraId="55090812" w14:textId="77777777" w:rsidR="00A51340" w:rsidRDefault="00A51340" w:rsidP="00AA485C">
      <w:pPr>
        <w:jc w:val="both"/>
      </w:pPr>
    </w:p>
    <w:p w14:paraId="56878935" w14:textId="77777777" w:rsidR="00A51340" w:rsidRDefault="00A51340" w:rsidP="00AA485C">
      <w:pPr>
        <w:jc w:val="both"/>
      </w:pPr>
    </w:p>
    <w:p w14:paraId="28A79AF6" w14:textId="77777777" w:rsidR="00A51340" w:rsidRDefault="00A51340" w:rsidP="00AA485C">
      <w:pPr>
        <w:jc w:val="both"/>
      </w:pPr>
    </w:p>
    <w:p w14:paraId="40F087A3" w14:textId="77777777" w:rsidR="00393B0D" w:rsidRPr="005D71C2" w:rsidRDefault="00393B0D" w:rsidP="00AA485C">
      <w:pPr>
        <w:jc w:val="both"/>
      </w:pPr>
    </w:p>
    <w:p w14:paraId="669061DD" w14:textId="77777777" w:rsidR="00393B0D" w:rsidRPr="005D71C2" w:rsidRDefault="00393B0D" w:rsidP="00AA485C">
      <w:pPr>
        <w:jc w:val="both"/>
      </w:pPr>
    </w:p>
    <w:p w14:paraId="4C073978" w14:textId="6691B082" w:rsidR="00393B0D" w:rsidRDefault="00393B0D" w:rsidP="00AA485C">
      <w:pPr>
        <w:jc w:val="both"/>
      </w:pPr>
    </w:p>
    <w:p w14:paraId="7E2D6069" w14:textId="2DD89FA5" w:rsidR="00011628" w:rsidRDefault="00011628" w:rsidP="00AA485C">
      <w:pPr>
        <w:jc w:val="both"/>
      </w:pPr>
    </w:p>
    <w:p w14:paraId="6A714E63" w14:textId="17D916D1" w:rsidR="00011628" w:rsidRDefault="00011628" w:rsidP="00AA485C">
      <w:pPr>
        <w:jc w:val="both"/>
      </w:pPr>
    </w:p>
    <w:p w14:paraId="7E4D0426" w14:textId="6BA516CB" w:rsidR="00011628" w:rsidRDefault="00011628" w:rsidP="00AA485C">
      <w:pPr>
        <w:jc w:val="both"/>
      </w:pPr>
    </w:p>
    <w:p w14:paraId="376866A7" w14:textId="3B36E6B7" w:rsidR="00011628" w:rsidRDefault="00011628" w:rsidP="00AA485C">
      <w:pPr>
        <w:jc w:val="both"/>
      </w:pPr>
    </w:p>
    <w:p w14:paraId="443DD059" w14:textId="0216DB4F" w:rsidR="00011628" w:rsidRDefault="001F7A0D" w:rsidP="00AA485C">
      <w:pPr>
        <w:jc w:val="both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BDAA2" wp14:editId="56454B27">
                <wp:simplePos x="0" y="0"/>
                <wp:positionH relativeFrom="page">
                  <wp:posOffset>-501015</wp:posOffset>
                </wp:positionH>
                <wp:positionV relativeFrom="paragraph">
                  <wp:posOffset>376555</wp:posOffset>
                </wp:positionV>
                <wp:extent cx="8686800" cy="5543550"/>
                <wp:effectExtent l="6350" t="0" r="25400" b="25400"/>
                <wp:wrapNone/>
                <wp:docPr id="28" name="Rechteck: gefaltete Eck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86800" cy="55435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2615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28" o:spid="_x0000_s1026" type="#_x0000_t65" style="position:absolute;margin-left:-39.45pt;margin-top:29.65pt;width:684pt;height:436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" adj="18000" fillcolor="window" strokecolor="windowText" strokeweight=".5pt">
                <v:stroke dashstyle="1 1"/>
                <w10:wrap anchorx="page"/>
              </v:shape>
            </w:pict>
          </mc:Fallback>
        </mc:AlternateContent>
      </w:r>
    </w:p>
    <w:p w14:paraId="3EBADF0D" w14:textId="07BD3E97" w:rsidR="00011628" w:rsidRDefault="00011628" w:rsidP="00AA485C">
      <w:pPr>
        <w:jc w:val="both"/>
      </w:pPr>
    </w:p>
    <w:p w14:paraId="3B2F0D16" w14:textId="6784BD84" w:rsidR="00011628" w:rsidRDefault="00011628" w:rsidP="00AA485C">
      <w:pPr>
        <w:jc w:val="both"/>
      </w:pPr>
    </w:p>
    <w:p w14:paraId="3DAD9C11" w14:textId="421A2493" w:rsidR="00011628" w:rsidRDefault="00011628" w:rsidP="00AA485C">
      <w:pPr>
        <w:jc w:val="both"/>
      </w:pPr>
    </w:p>
    <w:p w14:paraId="3758E8B6" w14:textId="77777777" w:rsidR="00011628" w:rsidRPr="005D71C2" w:rsidRDefault="00011628" w:rsidP="00AA485C">
      <w:pPr>
        <w:jc w:val="both"/>
      </w:pPr>
    </w:p>
    <w:p w14:paraId="4C3496CC" w14:textId="77777777" w:rsidR="00393B0D" w:rsidRPr="005D71C2" w:rsidRDefault="00393B0D" w:rsidP="00AA485C">
      <w:pPr>
        <w:jc w:val="both"/>
      </w:pPr>
    </w:p>
    <w:p w14:paraId="1889E0A9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30A8" w14:textId="77777777" w:rsidR="002224C4" w:rsidRDefault="002224C4" w:rsidP="00F759F3">
      <w:r>
        <w:separator/>
      </w:r>
    </w:p>
  </w:endnote>
  <w:endnote w:type="continuationSeparator" w:id="0">
    <w:p w14:paraId="77969C4A" w14:textId="77777777" w:rsidR="002224C4" w:rsidRDefault="002224C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13C444A7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443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443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19" y="10256"/>
                            <a:ext cx="449052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1A218471" w:rsidR="005B71B6" w:rsidRPr="006852D5" w:rsidRDefault="001F7A0D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1pt;margin-top:-.55pt;width:463.95pt;height:52.15pt;z-index:251657728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_x0000_s1033" type="#_x0000_t202" style="position:absolute;left:8080;top:102;width:4490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1A218471" w:rsidR="005B71B6" w:rsidRPr="006852D5" w:rsidRDefault="001F7A0D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7D7F" w14:textId="77777777" w:rsidR="002224C4" w:rsidRDefault="002224C4" w:rsidP="00F759F3">
      <w:r>
        <w:separator/>
      </w:r>
    </w:p>
  </w:footnote>
  <w:footnote w:type="continuationSeparator" w:id="0">
    <w:p w14:paraId="12214BA9" w14:textId="77777777" w:rsidR="002224C4" w:rsidRDefault="002224C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244" name="Grafik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1F7A0D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24C4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2021-07-27T09:41:00Z</dcterms:modified>
</cp:coreProperties>
</file>