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3B90A" w14:textId="6B0BBEB3" w:rsidR="00262F79" w:rsidRDefault="0071322A" w:rsidP="00262F79">
      <w:pPr>
        <w:pStyle w:val="berschrift1"/>
      </w:pPr>
      <w:r>
        <w:t>Anleitung für Trainer*in</w:t>
      </w:r>
      <w:r w:rsidR="00262F79">
        <w:t xml:space="preserve">: </w:t>
      </w:r>
      <w:r>
        <w:t>Wortartübungen</w:t>
      </w:r>
      <w:r w:rsidR="00262F79">
        <w:t xml:space="preserve"> </w:t>
      </w:r>
    </w:p>
    <w:p w14:paraId="244E990A" w14:textId="77777777" w:rsidR="00262F79" w:rsidRDefault="00262F79" w:rsidP="00262F79"/>
    <w:p w14:paraId="7651D764" w14:textId="18B7892F" w:rsidR="00262F79" w:rsidRDefault="00262F79" w:rsidP="00262F79">
      <w:pPr>
        <w:jc w:val="both"/>
      </w:pPr>
      <w:r>
        <w:t>Die Karten mit Wörtern aus verschiedenen Wortarten werden an die Kursteilnehmer*innen verteilt (siehe Seite 2 &amp; 3). Die Bezeichnungen der Wortarten (Substantiv, Pronomen, Verb, Artikel, Adjektiv, Konjunktion, Adverb, Präposition und Interjektion) werden auf Din-A4-Zettel im Raum auf Tischen verteilt. Jede*r Kursteilnehmer*in spaziert durch den Raum und legt die Wortkärtchen zu den passenden Wortarten. Danach unternimmt die ganze Gruppe einen Spaziergang von Tisch zu Tisch und kontrolliert, ob die Wörter richtig zugeordnet sind. Hierbei können auch Besonderheiten besprochen werden.</w:t>
      </w:r>
    </w:p>
    <w:p w14:paraId="3CC11176" w14:textId="77777777" w:rsidR="00262F79" w:rsidRDefault="00262F79" w:rsidP="00262F79">
      <w:pPr>
        <w:jc w:val="both"/>
      </w:pPr>
    </w:p>
    <w:p w14:paraId="55C7B8B4" w14:textId="77777777" w:rsidR="00262F79" w:rsidRDefault="00262F79" w:rsidP="00262F79">
      <w:pPr>
        <w:pStyle w:val="berschrift1"/>
      </w:pPr>
      <w:r>
        <w:t>Wörter einsammeln in Paaren</w:t>
      </w:r>
    </w:p>
    <w:p w14:paraId="6A05AD40" w14:textId="47F6E876" w:rsidR="00262F79" w:rsidRDefault="00262F79" w:rsidP="00262F79">
      <w:pPr>
        <w:jc w:val="both"/>
      </w:pPr>
      <w:r>
        <w:t>Die nächste Übung ist als Partner</w:t>
      </w:r>
      <w:r w:rsidR="004E044A">
        <w:t>*innen</w:t>
      </w:r>
      <w:r>
        <w:t xml:space="preserve">übung gedacht. Eine Person sammelt </w:t>
      </w:r>
      <w:r w:rsidR="0071322A">
        <w:t>zwei</w:t>
      </w:r>
      <w:r>
        <w:t xml:space="preserve"> Wortkarten von zwei unterschiedlichen Tischen ein. Die andere Person versucht, mit diesen Wörtern einen sinnvollen, grammatikalisch richtigen Satz zu bilden und ihn zu verschriftlichen. Die Karten werden immer wieder zurückgelegt. Jede*r Kursteilnehmer*in versucht</w:t>
      </w:r>
      <w:r w:rsidR="00B751D2">
        <w:t>,</w:t>
      </w:r>
      <w:r>
        <w:t xml:space="preserve"> abwechselnd mindestens </w:t>
      </w:r>
      <w:r w:rsidR="0071322A">
        <w:t>drei</w:t>
      </w:r>
      <w:r>
        <w:t xml:space="preserve"> Sätze zu bilden. </w:t>
      </w:r>
    </w:p>
    <w:p w14:paraId="76D4649C" w14:textId="77777777" w:rsidR="00262F79" w:rsidRDefault="00262F79" w:rsidP="00262F79">
      <w:pPr>
        <w:jc w:val="both"/>
      </w:pPr>
      <w:r>
        <w:t>Im Plenum werden die Sätze dann besprochen.</w:t>
      </w:r>
    </w:p>
    <w:p w14:paraId="4D24B83F" w14:textId="77777777" w:rsidR="00262F79" w:rsidRDefault="00262F79" w:rsidP="00262F79">
      <w:pPr>
        <w:jc w:val="both"/>
      </w:pPr>
    </w:p>
    <w:p w14:paraId="14BD213B" w14:textId="77777777" w:rsidR="00262F79" w:rsidRDefault="00262F79" w:rsidP="00262F79">
      <w:pPr>
        <w:spacing w:before="0" w:after="200"/>
      </w:pPr>
      <w:r>
        <w:br w:type="page"/>
      </w:r>
    </w:p>
    <w:tbl>
      <w:tblPr>
        <w:tblStyle w:val="Tabellenraster"/>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020"/>
        <w:gridCol w:w="3021"/>
        <w:gridCol w:w="3019"/>
      </w:tblGrid>
      <w:tr w:rsidR="00262F79" w14:paraId="4765AB2B" w14:textId="77777777" w:rsidTr="004F050F">
        <w:trPr>
          <w:trHeight w:val="1191"/>
        </w:trPr>
        <w:tc>
          <w:tcPr>
            <w:tcW w:w="1667" w:type="pct"/>
            <w:vAlign w:val="center"/>
          </w:tcPr>
          <w:p w14:paraId="36B08DD4" w14:textId="77777777" w:rsidR="00262F79" w:rsidRDefault="00262F79" w:rsidP="004F050F">
            <w:pPr>
              <w:spacing w:before="0" w:after="200"/>
              <w:jc w:val="center"/>
            </w:pPr>
            <w:r>
              <w:lastRenderedPageBreak/>
              <w:t>Perücke</w:t>
            </w:r>
          </w:p>
        </w:tc>
        <w:tc>
          <w:tcPr>
            <w:tcW w:w="1667" w:type="pct"/>
            <w:vAlign w:val="center"/>
          </w:tcPr>
          <w:p w14:paraId="2E3DDD1A" w14:textId="77777777" w:rsidR="00262F79" w:rsidRDefault="00262F79" w:rsidP="004F050F">
            <w:pPr>
              <w:spacing w:before="0" w:after="200"/>
              <w:jc w:val="center"/>
            </w:pPr>
            <w:r>
              <w:t>Nase</w:t>
            </w:r>
          </w:p>
        </w:tc>
        <w:tc>
          <w:tcPr>
            <w:tcW w:w="1666" w:type="pct"/>
            <w:vAlign w:val="center"/>
          </w:tcPr>
          <w:p w14:paraId="1657F52E" w14:textId="77777777" w:rsidR="00262F79" w:rsidRDefault="00262F79" w:rsidP="004F050F">
            <w:pPr>
              <w:spacing w:before="0" w:after="200"/>
              <w:jc w:val="center"/>
            </w:pPr>
            <w:r>
              <w:t>Charakter</w:t>
            </w:r>
          </w:p>
        </w:tc>
      </w:tr>
      <w:tr w:rsidR="00262F79" w14:paraId="3FB29772" w14:textId="77777777" w:rsidTr="004F050F">
        <w:trPr>
          <w:trHeight w:val="1191"/>
        </w:trPr>
        <w:tc>
          <w:tcPr>
            <w:tcW w:w="1667" w:type="pct"/>
            <w:vAlign w:val="center"/>
          </w:tcPr>
          <w:p w14:paraId="22647913" w14:textId="77777777" w:rsidR="00262F79" w:rsidRDefault="00262F79" w:rsidP="004F050F">
            <w:pPr>
              <w:spacing w:before="0" w:after="200"/>
              <w:jc w:val="center"/>
            </w:pPr>
            <w:r>
              <w:t>Dummheit</w:t>
            </w:r>
          </w:p>
        </w:tc>
        <w:tc>
          <w:tcPr>
            <w:tcW w:w="1667" w:type="pct"/>
            <w:vAlign w:val="center"/>
          </w:tcPr>
          <w:p w14:paraId="03858953" w14:textId="77777777" w:rsidR="00262F79" w:rsidRDefault="00262F79" w:rsidP="004F050F">
            <w:pPr>
              <w:spacing w:before="0" w:after="200"/>
              <w:jc w:val="center"/>
            </w:pPr>
            <w:r>
              <w:t>Banane</w:t>
            </w:r>
          </w:p>
        </w:tc>
        <w:tc>
          <w:tcPr>
            <w:tcW w:w="1666" w:type="pct"/>
            <w:vAlign w:val="center"/>
          </w:tcPr>
          <w:p w14:paraId="34F1EA34" w14:textId="77777777" w:rsidR="00262F79" w:rsidRDefault="00262F79" w:rsidP="004F050F">
            <w:pPr>
              <w:spacing w:before="0" w:after="200"/>
              <w:jc w:val="center"/>
            </w:pPr>
            <w:r>
              <w:t>Brille</w:t>
            </w:r>
          </w:p>
        </w:tc>
      </w:tr>
      <w:tr w:rsidR="00262F79" w14:paraId="76F80B16" w14:textId="77777777" w:rsidTr="004F050F">
        <w:trPr>
          <w:trHeight w:val="1191"/>
        </w:trPr>
        <w:tc>
          <w:tcPr>
            <w:tcW w:w="1667" w:type="pct"/>
            <w:vAlign w:val="center"/>
          </w:tcPr>
          <w:p w14:paraId="4168BFFD" w14:textId="77777777" w:rsidR="00262F79" w:rsidRDefault="00262F79" w:rsidP="004F050F">
            <w:pPr>
              <w:spacing w:before="0" w:after="200"/>
              <w:jc w:val="center"/>
            </w:pPr>
            <w:r>
              <w:t>Friede</w:t>
            </w:r>
          </w:p>
        </w:tc>
        <w:tc>
          <w:tcPr>
            <w:tcW w:w="1667" w:type="pct"/>
            <w:vAlign w:val="center"/>
          </w:tcPr>
          <w:p w14:paraId="6A9A2300" w14:textId="77777777" w:rsidR="00262F79" w:rsidRDefault="00262F79" w:rsidP="004F050F">
            <w:pPr>
              <w:spacing w:before="0" w:after="200"/>
              <w:jc w:val="center"/>
            </w:pPr>
            <w:r>
              <w:t>Bus</w:t>
            </w:r>
          </w:p>
        </w:tc>
        <w:tc>
          <w:tcPr>
            <w:tcW w:w="1666" w:type="pct"/>
            <w:vAlign w:val="center"/>
          </w:tcPr>
          <w:p w14:paraId="363DABE4" w14:textId="77777777" w:rsidR="00262F79" w:rsidRDefault="00262F79" w:rsidP="004F050F">
            <w:pPr>
              <w:spacing w:before="0" w:after="200"/>
              <w:jc w:val="center"/>
            </w:pPr>
            <w:r>
              <w:t>Schokolade</w:t>
            </w:r>
          </w:p>
        </w:tc>
      </w:tr>
      <w:tr w:rsidR="00262F79" w14:paraId="489C1D0E" w14:textId="77777777" w:rsidTr="004F050F">
        <w:trPr>
          <w:trHeight w:val="1191"/>
        </w:trPr>
        <w:tc>
          <w:tcPr>
            <w:tcW w:w="1667" w:type="pct"/>
            <w:vAlign w:val="center"/>
          </w:tcPr>
          <w:p w14:paraId="24CE5337" w14:textId="77777777" w:rsidR="00262F79" w:rsidRDefault="00262F79" w:rsidP="004F050F">
            <w:pPr>
              <w:spacing w:before="0" w:after="200"/>
              <w:jc w:val="center"/>
            </w:pPr>
            <w:r>
              <w:t>lachen</w:t>
            </w:r>
          </w:p>
        </w:tc>
        <w:tc>
          <w:tcPr>
            <w:tcW w:w="1667" w:type="pct"/>
            <w:vAlign w:val="center"/>
          </w:tcPr>
          <w:p w14:paraId="1A5B2127" w14:textId="77777777" w:rsidR="00262F79" w:rsidRDefault="00262F79" w:rsidP="004F050F">
            <w:pPr>
              <w:spacing w:before="0" w:after="200"/>
              <w:jc w:val="center"/>
            </w:pPr>
            <w:r>
              <w:t>küssen</w:t>
            </w:r>
          </w:p>
        </w:tc>
        <w:tc>
          <w:tcPr>
            <w:tcW w:w="1666" w:type="pct"/>
            <w:vAlign w:val="center"/>
          </w:tcPr>
          <w:p w14:paraId="3513832D" w14:textId="77777777" w:rsidR="00262F79" w:rsidRDefault="00262F79" w:rsidP="004F050F">
            <w:pPr>
              <w:spacing w:before="0" w:after="200"/>
              <w:jc w:val="center"/>
            </w:pPr>
            <w:r>
              <w:t>essen</w:t>
            </w:r>
          </w:p>
        </w:tc>
      </w:tr>
      <w:tr w:rsidR="00262F79" w14:paraId="78C78D96" w14:textId="77777777" w:rsidTr="004F050F">
        <w:trPr>
          <w:trHeight w:val="1191"/>
        </w:trPr>
        <w:tc>
          <w:tcPr>
            <w:tcW w:w="1667" w:type="pct"/>
            <w:vAlign w:val="center"/>
          </w:tcPr>
          <w:p w14:paraId="28137568" w14:textId="77777777" w:rsidR="00262F79" w:rsidRDefault="00262F79" w:rsidP="004F050F">
            <w:pPr>
              <w:spacing w:before="0" w:after="200"/>
              <w:jc w:val="center"/>
            </w:pPr>
            <w:r>
              <w:t>hüpfen</w:t>
            </w:r>
          </w:p>
        </w:tc>
        <w:tc>
          <w:tcPr>
            <w:tcW w:w="1667" w:type="pct"/>
            <w:vAlign w:val="center"/>
          </w:tcPr>
          <w:p w14:paraId="0D8BF006" w14:textId="77777777" w:rsidR="00262F79" w:rsidRDefault="00262F79" w:rsidP="004F050F">
            <w:pPr>
              <w:spacing w:before="0" w:after="200"/>
              <w:jc w:val="center"/>
            </w:pPr>
            <w:r>
              <w:t>singen</w:t>
            </w:r>
          </w:p>
        </w:tc>
        <w:tc>
          <w:tcPr>
            <w:tcW w:w="1666" w:type="pct"/>
            <w:vAlign w:val="center"/>
          </w:tcPr>
          <w:p w14:paraId="4C83D678" w14:textId="77777777" w:rsidR="00262F79" w:rsidRDefault="00262F79" w:rsidP="004F050F">
            <w:pPr>
              <w:spacing w:before="0" w:after="200"/>
              <w:jc w:val="center"/>
            </w:pPr>
            <w:r>
              <w:t>denken</w:t>
            </w:r>
          </w:p>
        </w:tc>
      </w:tr>
      <w:tr w:rsidR="00262F79" w14:paraId="0FF3B68A" w14:textId="77777777" w:rsidTr="004F050F">
        <w:trPr>
          <w:trHeight w:val="1191"/>
        </w:trPr>
        <w:tc>
          <w:tcPr>
            <w:tcW w:w="1667" w:type="pct"/>
            <w:vAlign w:val="center"/>
          </w:tcPr>
          <w:p w14:paraId="1A8FA516" w14:textId="77777777" w:rsidR="00262F79" w:rsidRDefault="00262F79" w:rsidP="004F050F">
            <w:pPr>
              <w:spacing w:before="0" w:after="200"/>
              <w:jc w:val="center"/>
            </w:pPr>
            <w:r>
              <w:t>haben</w:t>
            </w:r>
          </w:p>
        </w:tc>
        <w:tc>
          <w:tcPr>
            <w:tcW w:w="1667" w:type="pct"/>
            <w:vAlign w:val="center"/>
          </w:tcPr>
          <w:p w14:paraId="13BCFE8F" w14:textId="77777777" w:rsidR="00262F79" w:rsidRDefault="00262F79" w:rsidP="004F050F">
            <w:pPr>
              <w:spacing w:before="0" w:after="200"/>
              <w:jc w:val="center"/>
            </w:pPr>
            <w:r>
              <w:t>sein</w:t>
            </w:r>
          </w:p>
        </w:tc>
        <w:tc>
          <w:tcPr>
            <w:tcW w:w="1666" w:type="pct"/>
            <w:vAlign w:val="center"/>
          </w:tcPr>
          <w:p w14:paraId="547E64F4" w14:textId="77777777" w:rsidR="00262F79" w:rsidRDefault="00262F79" w:rsidP="004F050F">
            <w:pPr>
              <w:spacing w:before="0" w:after="200"/>
              <w:jc w:val="center"/>
            </w:pPr>
            <w:r>
              <w:t>wünschen</w:t>
            </w:r>
          </w:p>
        </w:tc>
      </w:tr>
      <w:tr w:rsidR="00262F79" w14:paraId="0E3D2101" w14:textId="77777777" w:rsidTr="004F050F">
        <w:trPr>
          <w:trHeight w:val="1191"/>
        </w:trPr>
        <w:tc>
          <w:tcPr>
            <w:tcW w:w="1667" w:type="pct"/>
            <w:vAlign w:val="center"/>
          </w:tcPr>
          <w:p w14:paraId="13AE9411" w14:textId="77777777" w:rsidR="00262F79" w:rsidRDefault="00262F79" w:rsidP="004F050F">
            <w:pPr>
              <w:spacing w:before="0" w:after="200"/>
              <w:jc w:val="center"/>
            </w:pPr>
            <w:r>
              <w:t xml:space="preserve">rund </w:t>
            </w:r>
          </w:p>
        </w:tc>
        <w:tc>
          <w:tcPr>
            <w:tcW w:w="1667" w:type="pct"/>
            <w:vAlign w:val="center"/>
          </w:tcPr>
          <w:p w14:paraId="2B73120A" w14:textId="77777777" w:rsidR="00262F79" w:rsidRDefault="00262F79" w:rsidP="004F050F">
            <w:pPr>
              <w:spacing w:before="0" w:after="200"/>
              <w:jc w:val="center"/>
            </w:pPr>
            <w:r>
              <w:t>süß</w:t>
            </w:r>
          </w:p>
        </w:tc>
        <w:tc>
          <w:tcPr>
            <w:tcW w:w="1666" w:type="pct"/>
            <w:vAlign w:val="center"/>
          </w:tcPr>
          <w:p w14:paraId="7887D682" w14:textId="77777777" w:rsidR="00262F79" w:rsidRDefault="00262F79" w:rsidP="004F050F">
            <w:pPr>
              <w:spacing w:before="0" w:after="200"/>
              <w:jc w:val="center"/>
            </w:pPr>
            <w:r>
              <w:t>wütend</w:t>
            </w:r>
          </w:p>
        </w:tc>
      </w:tr>
      <w:tr w:rsidR="00262F79" w14:paraId="29A5816A" w14:textId="77777777" w:rsidTr="004F050F">
        <w:trPr>
          <w:trHeight w:val="1191"/>
        </w:trPr>
        <w:tc>
          <w:tcPr>
            <w:tcW w:w="1667" w:type="pct"/>
            <w:vAlign w:val="center"/>
          </w:tcPr>
          <w:p w14:paraId="5A27ECDE" w14:textId="77777777" w:rsidR="00262F79" w:rsidRDefault="00262F79" w:rsidP="004F050F">
            <w:pPr>
              <w:spacing w:before="0" w:after="200"/>
              <w:jc w:val="center"/>
            </w:pPr>
            <w:r>
              <w:t>billig</w:t>
            </w:r>
          </w:p>
        </w:tc>
        <w:tc>
          <w:tcPr>
            <w:tcW w:w="1667" w:type="pct"/>
            <w:vAlign w:val="center"/>
          </w:tcPr>
          <w:p w14:paraId="48B6E1C1" w14:textId="77777777" w:rsidR="00262F79" w:rsidRDefault="00262F79" w:rsidP="004F050F">
            <w:pPr>
              <w:spacing w:before="0" w:after="200"/>
              <w:jc w:val="center"/>
            </w:pPr>
            <w:r>
              <w:t>sauber</w:t>
            </w:r>
          </w:p>
        </w:tc>
        <w:tc>
          <w:tcPr>
            <w:tcW w:w="1666" w:type="pct"/>
            <w:vAlign w:val="center"/>
          </w:tcPr>
          <w:p w14:paraId="2AFF928A" w14:textId="77777777" w:rsidR="00262F79" w:rsidRDefault="00262F79" w:rsidP="004F050F">
            <w:pPr>
              <w:spacing w:before="0" w:after="200"/>
              <w:jc w:val="center"/>
            </w:pPr>
            <w:r>
              <w:t>voll</w:t>
            </w:r>
          </w:p>
        </w:tc>
      </w:tr>
      <w:tr w:rsidR="00262F79" w14:paraId="1901BD70" w14:textId="77777777" w:rsidTr="004F050F">
        <w:trPr>
          <w:trHeight w:val="1191"/>
        </w:trPr>
        <w:tc>
          <w:tcPr>
            <w:tcW w:w="1667" w:type="pct"/>
            <w:vAlign w:val="center"/>
          </w:tcPr>
          <w:p w14:paraId="4D628BB6" w14:textId="77777777" w:rsidR="00262F79" w:rsidRDefault="00262F79" w:rsidP="004F050F">
            <w:pPr>
              <w:spacing w:before="0" w:after="200"/>
              <w:jc w:val="center"/>
            </w:pPr>
            <w:r>
              <w:t>immer</w:t>
            </w:r>
          </w:p>
        </w:tc>
        <w:tc>
          <w:tcPr>
            <w:tcW w:w="1667" w:type="pct"/>
            <w:vAlign w:val="center"/>
          </w:tcPr>
          <w:p w14:paraId="5896948A" w14:textId="77777777" w:rsidR="00262F79" w:rsidRDefault="00262F79" w:rsidP="004F050F">
            <w:pPr>
              <w:spacing w:before="0" w:after="200"/>
              <w:jc w:val="center"/>
            </w:pPr>
            <w:r>
              <w:t>nie</w:t>
            </w:r>
          </w:p>
        </w:tc>
        <w:tc>
          <w:tcPr>
            <w:tcW w:w="1666" w:type="pct"/>
            <w:vAlign w:val="center"/>
          </w:tcPr>
          <w:p w14:paraId="23CD60A7" w14:textId="77777777" w:rsidR="00262F79" w:rsidRDefault="00262F79" w:rsidP="004F050F">
            <w:pPr>
              <w:spacing w:before="0" w:after="200"/>
              <w:jc w:val="center"/>
            </w:pPr>
            <w:r>
              <w:t>irgendwo</w:t>
            </w:r>
          </w:p>
        </w:tc>
      </w:tr>
      <w:tr w:rsidR="00262F79" w14:paraId="30B448B4" w14:textId="77777777" w:rsidTr="004F050F">
        <w:trPr>
          <w:trHeight w:val="1191"/>
        </w:trPr>
        <w:tc>
          <w:tcPr>
            <w:tcW w:w="1667" w:type="pct"/>
            <w:vAlign w:val="center"/>
          </w:tcPr>
          <w:p w14:paraId="72CD3233" w14:textId="77777777" w:rsidR="00262F79" w:rsidRDefault="00262F79" w:rsidP="004F050F">
            <w:pPr>
              <w:spacing w:before="0" w:after="200"/>
              <w:jc w:val="center"/>
            </w:pPr>
            <w:r>
              <w:t>wirklich</w:t>
            </w:r>
          </w:p>
        </w:tc>
        <w:tc>
          <w:tcPr>
            <w:tcW w:w="1667" w:type="pct"/>
            <w:vAlign w:val="center"/>
          </w:tcPr>
          <w:p w14:paraId="450BB76D" w14:textId="77777777" w:rsidR="00262F79" w:rsidRDefault="00262F79" w:rsidP="004F050F">
            <w:pPr>
              <w:spacing w:before="0" w:after="200"/>
              <w:jc w:val="center"/>
            </w:pPr>
            <w:r>
              <w:t>hoffentlich</w:t>
            </w:r>
          </w:p>
        </w:tc>
        <w:tc>
          <w:tcPr>
            <w:tcW w:w="1666" w:type="pct"/>
            <w:vAlign w:val="center"/>
          </w:tcPr>
          <w:p w14:paraId="6D88B5D3" w14:textId="77777777" w:rsidR="00262F79" w:rsidRDefault="00262F79" w:rsidP="004F050F">
            <w:pPr>
              <w:spacing w:before="0" w:after="200"/>
              <w:jc w:val="center"/>
            </w:pPr>
            <w:r>
              <w:t>täglich</w:t>
            </w:r>
          </w:p>
        </w:tc>
      </w:tr>
    </w:tbl>
    <w:p w14:paraId="0F55EE58" w14:textId="77777777" w:rsidR="00262F79" w:rsidRDefault="00262F79" w:rsidP="00262F79">
      <w:pPr>
        <w:jc w:val="both"/>
      </w:pPr>
    </w:p>
    <w:p w14:paraId="6EA56E59" w14:textId="77777777" w:rsidR="00262F79" w:rsidRDefault="00262F79" w:rsidP="00262F79">
      <w:pPr>
        <w:spacing w:before="0" w:after="200"/>
      </w:pPr>
      <w:r>
        <w:br w:type="page"/>
      </w:r>
    </w:p>
    <w:tbl>
      <w:tblPr>
        <w:tblStyle w:val="Tabellenraster"/>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020"/>
        <w:gridCol w:w="3021"/>
        <w:gridCol w:w="3019"/>
      </w:tblGrid>
      <w:tr w:rsidR="00262F79" w14:paraId="3B20549C" w14:textId="77777777" w:rsidTr="004F050F">
        <w:trPr>
          <w:trHeight w:val="1191"/>
        </w:trPr>
        <w:tc>
          <w:tcPr>
            <w:tcW w:w="1667" w:type="pct"/>
            <w:vAlign w:val="center"/>
          </w:tcPr>
          <w:p w14:paraId="5B873801" w14:textId="77777777" w:rsidR="00262F79" w:rsidRDefault="00262F79" w:rsidP="004F050F">
            <w:pPr>
              <w:spacing w:before="0" w:after="200"/>
              <w:jc w:val="center"/>
            </w:pPr>
            <w:r>
              <w:t>ich</w:t>
            </w:r>
          </w:p>
        </w:tc>
        <w:tc>
          <w:tcPr>
            <w:tcW w:w="1667" w:type="pct"/>
            <w:vAlign w:val="center"/>
          </w:tcPr>
          <w:p w14:paraId="6D7C58F3" w14:textId="77777777" w:rsidR="00262F79" w:rsidRDefault="00262F79" w:rsidP="004F050F">
            <w:pPr>
              <w:spacing w:before="0" w:after="200"/>
              <w:jc w:val="center"/>
            </w:pPr>
            <w:r>
              <w:t>sie</w:t>
            </w:r>
          </w:p>
        </w:tc>
        <w:tc>
          <w:tcPr>
            <w:tcW w:w="1666" w:type="pct"/>
            <w:vAlign w:val="center"/>
          </w:tcPr>
          <w:p w14:paraId="566D5345" w14:textId="77777777" w:rsidR="00262F79" w:rsidRDefault="00262F79" w:rsidP="004F050F">
            <w:pPr>
              <w:spacing w:before="0" w:after="200"/>
              <w:jc w:val="center"/>
            </w:pPr>
            <w:r>
              <w:t>mein</w:t>
            </w:r>
          </w:p>
        </w:tc>
      </w:tr>
      <w:tr w:rsidR="00262F79" w14:paraId="767566DE" w14:textId="77777777" w:rsidTr="004F050F">
        <w:trPr>
          <w:trHeight w:val="1191"/>
        </w:trPr>
        <w:tc>
          <w:tcPr>
            <w:tcW w:w="1667" w:type="pct"/>
            <w:vAlign w:val="center"/>
          </w:tcPr>
          <w:p w14:paraId="625AB6A4" w14:textId="77777777" w:rsidR="00262F79" w:rsidRDefault="00262F79" w:rsidP="004F050F">
            <w:pPr>
              <w:spacing w:before="0" w:after="200"/>
              <w:jc w:val="center"/>
            </w:pPr>
            <w:r>
              <w:t>dein</w:t>
            </w:r>
          </w:p>
        </w:tc>
        <w:tc>
          <w:tcPr>
            <w:tcW w:w="1667" w:type="pct"/>
            <w:vAlign w:val="center"/>
          </w:tcPr>
          <w:p w14:paraId="4D1DA6D7" w14:textId="77777777" w:rsidR="00262F79" w:rsidRDefault="00262F79" w:rsidP="004F050F">
            <w:pPr>
              <w:spacing w:before="0" w:after="200"/>
              <w:jc w:val="center"/>
            </w:pPr>
            <w:r>
              <w:t>unser</w:t>
            </w:r>
          </w:p>
        </w:tc>
        <w:tc>
          <w:tcPr>
            <w:tcW w:w="1666" w:type="pct"/>
            <w:vAlign w:val="center"/>
          </w:tcPr>
          <w:p w14:paraId="05966A37" w14:textId="77777777" w:rsidR="00262F79" w:rsidRDefault="00262F79" w:rsidP="004F050F">
            <w:pPr>
              <w:spacing w:before="0" w:after="200"/>
              <w:jc w:val="center"/>
            </w:pPr>
            <w:r>
              <w:t>ihr</w:t>
            </w:r>
          </w:p>
        </w:tc>
      </w:tr>
      <w:tr w:rsidR="00262F79" w14:paraId="3BCB2202" w14:textId="77777777" w:rsidTr="004F050F">
        <w:trPr>
          <w:trHeight w:val="1191"/>
        </w:trPr>
        <w:tc>
          <w:tcPr>
            <w:tcW w:w="1667" w:type="pct"/>
            <w:vAlign w:val="center"/>
          </w:tcPr>
          <w:p w14:paraId="10F836E8" w14:textId="77777777" w:rsidR="00262F79" w:rsidRDefault="00262F79" w:rsidP="004F050F">
            <w:pPr>
              <w:spacing w:before="0" w:after="200"/>
              <w:jc w:val="center"/>
            </w:pPr>
            <w:r>
              <w:t>weil</w:t>
            </w:r>
          </w:p>
        </w:tc>
        <w:tc>
          <w:tcPr>
            <w:tcW w:w="1667" w:type="pct"/>
            <w:vAlign w:val="center"/>
          </w:tcPr>
          <w:p w14:paraId="1D5F1742" w14:textId="77777777" w:rsidR="00262F79" w:rsidRDefault="00262F79" w:rsidP="004F050F">
            <w:pPr>
              <w:spacing w:before="0" w:after="200"/>
              <w:jc w:val="center"/>
            </w:pPr>
            <w:r>
              <w:t>aber</w:t>
            </w:r>
          </w:p>
        </w:tc>
        <w:tc>
          <w:tcPr>
            <w:tcW w:w="1666" w:type="pct"/>
            <w:vAlign w:val="center"/>
          </w:tcPr>
          <w:p w14:paraId="640C028F" w14:textId="77777777" w:rsidR="00262F79" w:rsidRDefault="00262F79" w:rsidP="004F050F">
            <w:pPr>
              <w:spacing w:before="0" w:after="200"/>
              <w:jc w:val="center"/>
            </w:pPr>
            <w:r>
              <w:t>und</w:t>
            </w:r>
          </w:p>
        </w:tc>
      </w:tr>
      <w:tr w:rsidR="00262F79" w14:paraId="4F35AB26" w14:textId="77777777" w:rsidTr="004F050F">
        <w:trPr>
          <w:trHeight w:val="1191"/>
        </w:trPr>
        <w:tc>
          <w:tcPr>
            <w:tcW w:w="1667" w:type="pct"/>
            <w:vAlign w:val="center"/>
          </w:tcPr>
          <w:p w14:paraId="7AE47C71" w14:textId="77777777" w:rsidR="00262F79" w:rsidRDefault="00262F79" w:rsidP="004F050F">
            <w:pPr>
              <w:spacing w:before="0" w:after="200"/>
              <w:jc w:val="center"/>
            </w:pPr>
            <w:r>
              <w:t>denn</w:t>
            </w:r>
          </w:p>
        </w:tc>
        <w:tc>
          <w:tcPr>
            <w:tcW w:w="1667" w:type="pct"/>
            <w:vAlign w:val="center"/>
          </w:tcPr>
          <w:p w14:paraId="2A86F376" w14:textId="77777777" w:rsidR="00262F79" w:rsidRDefault="00262F79" w:rsidP="004F050F">
            <w:pPr>
              <w:spacing w:before="0" w:after="200"/>
              <w:jc w:val="center"/>
            </w:pPr>
            <w:r>
              <w:t>wenn</w:t>
            </w:r>
          </w:p>
        </w:tc>
        <w:tc>
          <w:tcPr>
            <w:tcW w:w="1666" w:type="pct"/>
            <w:vAlign w:val="center"/>
          </w:tcPr>
          <w:p w14:paraId="1636CBD0" w14:textId="77777777" w:rsidR="00262F79" w:rsidRDefault="00262F79" w:rsidP="004F050F">
            <w:pPr>
              <w:spacing w:before="0" w:after="200"/>
              <w:jc w:val="center"/>
            </w:pPr>
            <w:r>
              <w:t>oder</w:t>
            </w:r>
          </w:p>
        </w:tc>
      </w:tr>
      <w:tr w:rsidR="00262F79" w14:paraId="1BE39470" w14:textId="77777777" w:rsidTr="004F050F">
        <w:trPr>
          <w:trHeight w:val="1191"/>
        </w:trPr>
        <w:tc>
          <w:tcPr>
            <w:tcW w:w="1667" w:type="pct"/>
            <w:vAlign w:val="center"/>
          </w:tcPr>
          <w:p w14:paraId="58F3C0AC" w14:textId="77777777" w:rsidR="00262F79" w:rsidRDefault="00262F79" w:rsidP="004F050F">
            <w:pPr>
              <w:spacing w:before="0" w:after="200"/>
              <w:jc w:val="center"/>
            </w:pPr>
            <w:r>
              <w:t>am</w:t>
            </w:r>
          </w:p>
        </w:tc>
        <w:tc>
          <w:tcPr>
            <w:tcW w:w="1667" w:type="pct"/>
            <w:vAlign w:val="center"/>
          </w:tcPr>
          <w:p w14:paraId="1A336798" w14:textId="77777777" w:rsidR="00262F79" w:rsidRDefault="00262F79" w:rsidP="004F050F">
            <w:pPr>
              <w:spacing w:before="0" w:after="200"/>
              <w:jc w:val="center"/>
            </w:pPr>
            <w:r>
              <w:t>unter</w:t>
            </w:r>
          </w:p>
        </w:tc>
        <w:tc>
          <w:tcPr>
            <w:tcW w:w="1666" w:type="pct"/>
            <w:vAlign w:val="center"/>
          </w:tcPr>
          <w:p w14:paraId="4119F548" w14:textId="77777777" w:rsidR="00262F79" w:rsidRDefault="00262F79" w:rsidP="004F050F">
            <w:pPr>
              <w:spacing w:before="0" w:after="200"/>
              <w:jc w:val="center"/>
            </w:pPr>
            <w:r>
              <w:t>zwischen</w:t>
            </w:r>
          </w:p>
        </w:tc>
      </w:tr>
      <w:tr w:rsidR="00262F79" w14:paraId="4B16AF55" w14:textId="77777777" w:rsidTr="004F050F">
        <w:trPr>
          <w:trHeight w:val="1191"/>
        </w:trPr>
        <w:tc>
          <w:tcPr>
            <w:tcW w:w="1667" w:type="pct"/>
            <w:vAlign w:val="center"/>
          </w:tcPr>
          <w:p w14:paraId="04C258E5" w14:textId="77777777" w:rsidR="00262F79" w:rsidRDefault="00262F79" w:rsidP="004F050F">
            <w:pPr>
              <w:spacing w:before="0" w:after="200"/>
              <w:jc w:val="center"/>
            </w:pPr>
            <w:r>
              <w:t>durch</w:t>
            </w:r>
          </w:p>
        </w:tc>
        <w:tc>
          <w:tcPr>
            <w:tcW w:w="1667" w:type="pct"/>
            <w:vAlign w:val="center"/>
          </w:tcPr>
          <w:p w14:paraId="2ED8F241" w14:textId="77777777" w:rsidR="00262F79" w:rsidRDefault="00262F79" w:rsidP="004F050F">
            <w:pPr>
              <w:spacing w:before="0" w:after="200"/>
              <w:jc w:val="center"/>
            </w:pPr>
            <w:r>
              <w:t>über</w:t>
            </w:r>
          </w:p>
        </w:tc>
        <w:tc>
          <w:tcPr>
            <w:tcW w:w="1666" w:type="pct"/>
            <w:vAlign w:val="center"/>
          </w:tcPr>
          <w:p w14:paraId="53D26FC5" w14:textId="77777777" w:rsidR="00262F79" w:rsidRDefault="00262F79" w:rsidP="004F050F">
            <w:pPr>
              <w:spacing w:before="0" w:after="200"/>
              <w:jc w:val="center"/>
            </w:pPr>
            <w:r>
              <w:t>in</w:t>
            </w:r>
          </w:p>
        </w:tc>
      </w:tr>
      <w:tr w:rsidR="00262F79" w14:paraId="40E14F7A" w14:textId="77777777" w:rsidTr="004F050F">
        <w:trPr>
          <w:trHeight w:val="1191"/>
        </w:trPr>
        <w:tc>
          <w:tcPr>
            <w:tcW w:w="1667" w:type="pct"/>
            <w:vAlign w:val="center"/>
          </w:tcPr>
          <w:p w14:paraId="405136C1" w14:textId="77777777" w:rsidR="00262F79" w:rsidRDefault="00262F79" w:rsidP="004F050F">
            <w:pPr>
              <w:spacing w:before="0" w:after="200"/>
              <w:jc w:val="center"/>
            </w:pPr>
            <w:r>
              <w:t>die</w:t>
            </w:r>
          </w:p>
        </w:tc>
        <w:tc>
          <w:tcPr>
            <w:tcW w:w="1667" w:type="pct"/>
            <w:vAlign w:val="center"/>
          </w:tcPr>
          <w:p w14:paraId="06AE7304" w14:textId="77777777" w:rsidR="00262F79" w:rsidRDefault="00262F79" w:rsidP="004F050F">
            <w:pPr>
              <w:spacing w:before="0" w:after="200"/>
              <w:jc w:val="center"/>
            </w:pPr>
            <w:r>
              <w:t>dem</w:t>
            </w:r>
          </w:p>
        </w:tc>
        <w:tc>
          <w:tcPr>
            <w:tcW w:w="1666" w:type="pct"/>
            <w:vAlign w:val="center"/>
          </w:tcPr>
          <w:p w14:paraId="6D7F1F51" w14:textId="77777777" w:rsidR="00262F79" w:rsidRDefault="00262F79" w:rsidP="004F050F">
            <w:pPr>
              <w:spacing w:before="0" w:after="200"/>
              <w:jc w:val="center"/>
            </w:pPr>
            <w:r>
              <w:t>den</w:t>
            </w:r>
          </w:p>
        </w:tc>
      </w:tr>
      <w:tr w:rsidR="00262F79" w14:paraId="0BB88A87" w14:textId="77777777" w:rsidTr="004F050F">
        <w:trPr>
          <w:trHeight w:val="1191"/>
        </w:trPr>
        <w:tc>
          <w:tcPr>
            <w:tcW w:w="1667" w:type="pct"/>
            <w:vAlign w:val="center"/>
          </w:tcPr>
          <w:p w14:paraId="1EB2C846" w14:textId="77777777" w:rsidR="00262F79" w:rsidRDefault="00262F79" w:rsidP="004F050F">
            <w:pPr>
              <w:spacing w:before="0" w:after="200"/>
              <w:jc w:val="center"/>
            </w:pPr>
            <w:r>
              <w:t>der</w:t>
            </w:r>
          </w:p>
        </w:tc>
        <w:tc>
          <w:tcPr>
            <w:tcW w:w="1667" w:type="pct"/>
            <w:vAlign w:val="center"/>
          </w:tcPr>
          <w:p w14:paraId="4BB9EDCF" w14:textId="77777777" w:rsidR="00262F79" w:rsidRDefault="00262F79" w:rsidP="004F050F">
            <w:pPr>
              <w:spacing w:before="0" w:after="200"/>
              <w:jc w:val="center"/>
            </w:pPr>
            <w:r>
              <w:t>einen</w:t>
            </w:r>
          </w:p>
        </w:tc>
        <w:tc>
          <w:tcPr>
            <w:tcW w:w="1666" w:type="pct"/>
            <w:vAlign w:val="center"/>
          </w:tcPr>
          <w:p w14:paraId="36E509DF" w14:textId="77777777" w:rsidR="00262F79" w:rsidRDefault="00262F79" w:rsidP="004F050F">
            <w:pPr>
              <w:spacing w:before="0" w:after="200"/>
              <w:jc w:val="center"/>
            </w:pPr>
            <w:r>
              <w:t>ein</w:t>
            </w:r>
          </w:p>
        </w:tc>
      </w:tr>
      <w:tr w:rsidR="00262F79" w14:paraId="455B21FF" w14:textId="77777777" w:rsidTr="004F050F">
        <w:trPr>
          <w:trHeight w:val="1191"/>
        </w:trPr>
        <w:tc>
          <w:tcPr>
            <w:tcW w:w="1667" w:type="pct"/>
            <w:vAlign w:val="center"/>
          </w:tcPr>
          <w:p w14:paraId="41A720B4" w14:textId="5DA8D022" w:rsidR="00262F79" w:rsidRDefault="00262F79" w:rsidP="004F050F">
            <w:pPr>
              <w:spacing w:before="0" w:after="200"/>
              <w:jc w:val="center"/>
            </w:pPr>
            <w:r>
              <w:t>das</w:t>
            </w:r>
          </w:p>
        </w:tc>
        <w:tc>
          <w:tcPr>
            <w:tcW w:w="1667" w:type="pct"/>
            <w:vAlign w:val="center"/>
          </w:tcPr>
          <w:p w14:paraId="439E740E" w14:textId="77777777" w:rsidR="00262F79" w:rsidRDefault="00262F79" w:rsidP="004F050F">
            <w:pPr>
              <w:spacing w:before="0" w:after="200"/>
              <w:jc w:val="center"/>
            </w:pPr>
          </w:p>
        </w:tc>
        <w:tc>
          <w:tcPr>
            <w:tcW w:w="1666" w:type="pct"/>
            <w:vAlign w:val="center"/>
          </w:tcPr>
          <w:p w14:paraId="30D70EAF" w14:textId="77777777" w:rsidR="00262F79" w:rsidRDefault="00262F79" w:rsidP="004F050F">
            <w:pPr>
              <w:spacing w:before="0" w:after="200"/>
              <w:jc w:val="center"/>
            </w:pPr>
          </w:p>
        </w:tc>
      </w:tr>
      <w:tr w:rsidR="00262F79" w14:paraId="2F777AC8" w14:textId="77777777" w:rsidTr="004F050F">
        <w:trPr>
          <w:trHeight w:val="1191"/>
        </w:trPr>
        <w:tc>
          <w:tcPr>
            <w:tcW w:w="1667" w:type="pct"/>
            <w:vAlign w:val="center"/>
          </w:tcPr>
          <w:p w14:paraId="543405FB" w14:textId="77777777" w:rsidR="00262F79" w:rsidRDefault="00262F79" w:rsidP="004F050F">
            <w:pPr>
              <w:spacing w:before="0" w:after="200"/>
              <w:jc w:val="center"/>
            </w:pPr>
          </w:p>
        </w:tc>
        <w:tc>
          <w:tcPr>
            <w:tcW w:w="1667" w:type="pct"/>
            <w:vAlign w:val="center"/>
          </w:tcPr>
          <w:p w14:paraId="6AD65FEC" w14:textId="77777777" w:rsidR="00262F79" w:rsidRDefault="00262F79" w:rsidP="004F050F">
            <w:pPr>
              <w:spacing w:before="0" w:after="200"/>
              <w:jc w:val="center"/>
            </w:pPr>
          </w:p>
        </w:tc>
        <w:tc>
          <w:tcPr>
            <w:tcW w:w="1666" w:type="pct"/>
            <w:vAlign w:val="center"/>
          </w:tcPr>
          <w:p w14:paraId="3D2AD699" w14:textId="77777777" w:rsidR="00262F79" w:rsidRDefault="00262F79" w:rsidP="004F050F">
            <w:pPr>
              <w:spacing w:before="0" w:after="200"/>
              <w:jc w:val="center"/>
            </w:pPr>
          </w:p>
        </w:tc>
      </w:tr>
    </w:tbl>
    <w:p w14:paraId="0E122891" w14:textId="77777777" w:rsidR="00262F79" w:rsidRPr="00262F79" w:rsidRDefault="00262F79" w:rsidP="00262F79"/>
    <w:sectPr w:rsidR="00262F79" w:rsidRPr="00262F79" w:rsidSect="000C3ADB">
      <w:headerReference w:type="default" r:id="rId8"/>
      <w:footerReference w:type="default" r:id="rId9"/>
      <w:headerReference w:type="first" r:id="rId10"/>
      <w:footerReference w:type="first" r:id="rId11"/>
      <w:pgSz w:w="11906" w:h="16838" w:code="9"/>
      <w:pgMar w:top="1843"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2DB00" w14:textId="77777777" w:rsidR="00945C92" w:rsidRDefault="00945C92" w:rsidP="00F759F3">
      <w:r>
        <w:separator/>
      </w:r>
    </w:p>
  </w:endnote>
  <w:endnote w:type="continuationSeparator" w:id="0">
    <w:p w14:paraId="050CB4A5" w14:textId="77777777" w:rsidR="00945C92" w:rsidRDefault="00945C92" w:rsidP="00F7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FC88" w14:textId="77777777" w:rsidR="005B71B6" w:rsidRPr="00DC18C9" w:rsidRDefault="005B71B6" w:rsidP="00F759F3">
    <w:pPr>
      <w:pStyle w:val="Fuzeile"/>
    </w:pPr>
    <w:r>
      <w:rPr>
        <w:noProof/>
        <w:lang w:val="de-AT" w:eastAsia="de-AT"/>
      </w:rPr>
      <mc:AlternateContent>
        <mc:Choice Requires="wpg">
          <w:drawing>
            <wp:anchor distT="0" distB="0" distL="114300" distR="114300" simplePos="0" relativeHeight="251656704" behindDoc="0" locked="0" layoutInCell="1" allowOverlap="1" wp14:anchorId="56722274" wp14:editId="73A0A1D1">
              <wp:simplePos x="0" y="0"/>
              <wp:positionH relativeFrom="column">
                <wp:posOffset>5347970</wp:posOffset>
              </wp:positionH>
              <wp:positionV relativeFrom="paragraph">
                <wp:posOffset>-260350</wp:posOffset>
              </wp:positionV>
              <wp:extent cx="541655" cy="661585"/>
              <wp:effectExtent l="0" t="0" r="10795" b="24765"/>
              <wp:wrapNone/>
              <wp:docPr id="241" name="Gruppieren 241"/>
              <wp:cNvGraphicFramePr/>
              <a:graphic xmlns:a="http://schemas.openxmlformats.org/drawingml/2006/main">
                <a:graphicData uri="http://schemas.microsoft.com/office/word/2010/wordprocessingGroup">
                  <wpg:wgp>
                    <wpg:cNvGrpSpPr/>
                    <wpg:grpSpPr>
                      <a:xfrm>
                        <a:off x="0" y="0"/>
                        <a:ext cx="541655" cy="661585"/>
                        <a:chOff x="0" y="0"/>
                        <a:chExt cx="541655" cy="661585"/>
                      </a:xfrm>
                    </wpg:grpSpPr>
                    <wps:wsp>
                      <wps:cNvPr id="227" name="Textfeld 2"/>
                      <wps:cNvSpPr txBox="1">
                        <a:spLocks noChangeArrowheads="1"/>
                      </wps:cNvSpPr>
                      <wps:spPr bwMode="auto">
                        <a:xfrm>
                          <a:off x="66675" y="180975"/>
                          <a:ext cx="474980" cy="307975"/>
                        </a:xfrm>
                        <a:prstGeom prst="rect">
                          <a:avLst/>
                        </a:prstGeom>
                        <a:noFill/>
                        <a:ln w="9525">
                          <a:noFill/>
                          <a:miter lim="800000"/>
                          <a:headEnd/>
                          <a:tailEnd/>
                        </a:ln>
                      </wps:spPr>
                      <wps:txbx>
                        <w:txbxContent>
                          <w:p w14:paraId="03E4B934" w14:textId="77777777" w:rsidR="005B71B6" w:rsidRPr="00F759F3" w:rsidRDefault="005B71B6" w:rsidP="00F759F3">
                            <w:pPr>
                              <w:spacing w:before="0" w:line="240" w:lineRule="auto"/>
                              <w:jc w:val="center"/>
                              <w:rPr>
                                <w:sz w:val="18"/>
                                <w:szCs w:val="18"/>
                              </w:rPr>
                            </w:pPr>
                            <w:r w:rsidRPr="00F759F3">
                              <w:rPr>
                                <w:sz w:val="18"/>
                                <w:szCs w:val="18"/>
                              </w:rPr>
                              <w:t>Seite</w:t>
                            </w:r>
                          </w:p>
                          <w:p w14:paraId="78A1BF80" w14:textId="77777777" w:rsidR="005B71B6" w:rsidRPr="00F759F3" w:rsidRDefault="005B71B6" w:rsidP="00F759F3">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2</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2</w:t>
                            </w:r>
                            <w:r w:rsidRPr="00F759F3">
                              <w:rPr>
                                <w:sz w:val="18"/>
                                <w:szCs w:val="18"/>
                              </w:rPr>
                              <w:fldChar w:fldCharType="end"/>
                            </w:r>
                          </w:p>
                        </w:txbxContent>
                      </wps:txbx>
                      <wps:bodyPr rot="0" vert="horz" wrap="square" lIns="0" tIns="0" rIns="0" bIns="0" anchor="t" anchorCtr="0">
                        <a:noAutofit/>
                      </wps:bodyPr>
                    </wps:wsp>
                    <wps:wsp>
                      <wps:cNvPr id="225" name="Gerader Verbinder 225"/>
                      <wps:cNvCnPr/>
                      <wps:spPr>
                        <a:xfrm flipV="1">
                          <a:off x="0" y="0"/>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722274" id="Gruppieren 241" o:spid="_x0000_s1026" style="position:absolute;margin-left:421.1pt;margin-top:-20.5pt;width:42.65pt;height:52.1pt;z-index:251656704" coordsize="5416,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">
              <v:shapetype id="_x0000_t202" coordsize="21600,21600" o:spt="202" path="m,l,21600r21600,l21600,xe">
                <v:stroke joinstyle="miter"/>
                <v:path gradientshapeok="t" o:connecttype="rect"/>
              </v:shapetype>
              <v:shape id="Textfeld 2" o:spid="_x0000_s1027" type="#_x0000_t202" style="position:absolute;left:666;top:1809;width:475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03E4B934" w14:textId="77777777" w:rsidR="005B71B6" w:rsidRPr="00F759F3" w:rsidRDefault="005B71B6" w:rsidP="00F759F3">
                      <w:pPr>
                        <w:spacing w:before="0" w:line="240" w:lineRule="auto"/>
                        <w:jc w:val="center"/>
                        <w:rPr>
                          <w:sz w:val="18"/>
                          <w:szCs w:val="18"/>
                        </w:rPr>
                      </w:pPr>
                      <w:r w:rsidRPr="00F759F3">
                        <w:rPr>
                          <w:sz w:val="18"/>
                          <w:szCs w:val="18"/>
                        </w:rPr>
                        <w:t>Seite</w:t>
                      </w:r>
                    </w:p>
                    <w:p w14:paraId="78A1BF80" w14:textId="77777777" w:rsidR="005B71B6" w:rsidRPr="00F759F3" w:rsidRDefault="005B71B6" w:rsidP="00F759F3">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2</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2</w:t>
                      </w:r>
                      <w:r w:rsidRPr="00F759F3">
                        <w:rPr>
                          <w:sz w:val="18"/>
                          <w:szCs w:val="18"/>
                        </w:rPr>
                        <w:fldChar w:fldCharType="end"/>
                      </w:r>
                    </w:p>
                  </w:txbxContent>
                </v:textbox>
              </v:shape>
              <v:line id="Gerader Verbinder 225" o:spid="_x0000_s1028" style="position:absolute;flip:y;visibility:visible;mso-wrap-style:square" from="0,0" to="0,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" strokecolor="#a5a5a5 [2092]" strokeweight="1p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A72D" w14:textId="36A60991" w:rsidR="005B71B6" w:rsidRPr="00DC18C9" w:rsidRDefault="005B71B6" w:rsidP="000C3ADB">
    <w:pPr>
      <w:pStyle w:val="Fuzeile"/>
    </w:pPr>
    <w:r>
      <w:rPr>
        <w:noProof/>
        <w:lang w:val="de-AT" w:eastAsia="de-AT"/>
      </w:rPr>
      <mc:AlternateContent>
        <mc:Choice Requires="wpg">
          <w:drawing>
            <wp:anchor distT="0" distB="0" distL="114300" distR="114300" simplePos="0" relativeHeight="251657728" behindDoc="0" locked="0" layoutInCell="1" allowOverlap="1" wp14:anchorId="09A4CAD9" wp14:editId="427BC195">
              <wp:simplePos x="0" y="0"/>
              <wp:positionH relativeFrom="margin">
                <wp:posOffset>-1270</wp:posOffset>
              </wp:positionH>
              <wp:positionV relativeFrom="paragraph">
                <wp:posOffset>-6985</wp:posOffset>
              </wp:positionV>
              <wp:extent cx="5892368" cy="662377"/>
              <wp:effectExtent l="0" t="0" r="13335" b="23495"/>
              <wp:wrapNone/>
              <wp:docPr id="232" name="Gruppieren 232"/>
              <wp:cNvGraphicFramePr/>
              <a:graphic xmlns:a="http://schemas.openxmlformats.org/drawingml/2006/main">
                <a:graphicData uri="http://schemas.microsoft.com/office/word/2010/wordprocessingGroup">
                  <wpg:wgp>
                    <wpg:cNvGrpSpPr/>
                    <wpg:grpSpPr>
                      <a:xfrm>
                        <a:off x="0" y="0"/>
                        <a:ext cx="5892368" cy="662377"/>
                        <a:chOff x="0" y="34506"/>
                        <a:chExt cx="5892368" cy="662377"/>
                      </a:xfrm>
                    </wpg:grpSpPr>
                    <wps:wsp>
                      <wps:cNvPr id="233" name="Textfeld 2"/>
                      <wps:cNvSpPr txBox="1">
                        <a:spLocks noChangeArrowheads="1"/>
                      </wps:cNvSpPr>
                      <wps:spPr bwMode="auto">
                        <a:xfrm>
                          <a:off x="5417388" y="215661"/>
                          <a:ext cx="474980" cy="307975"/>
                        </a:xfrm>
                        <a:prstGeom prst="rect">
                          <a:avLst/>
                        </a:prstGeom>
                        <a:noFill/>
                        <a:ln w="9525">
                          <a:noFill/>
                          <a:miter lim="800000"/>
                          <a:headEnd/>
                          <a:tailEnd/>
                        </a:ln>
                      </wps:spPr>
                      <wps:txbx>
                        <w:txbxContent>
                          <w:p w14:paraId="5FE7C9F7" w14:textId="77777777" w:rsidR="005B71B6" w:rsidRPr="00F759F3" w:rsidRDefault="005B71B6" w:rsidP="000C3ADB">
                            <w:pPr>
                              <w:spacing w:before="0" w:line="240" w:lineRule="auto"/>
                              <w:jc w:val="center"/>
                              <w:rPr>
                                <w:sz w:val="18"/>
                                <w:szCs w:val="18"/>
                              </w:rPr>
                            </w:pPr>
                            <w:r w:rsidRPr="00F759F3">
                              <w:rPr>
                                <w:sz w:val="18"/>
                                <w:szCs w:val="18"/>
                              </w:rPr>
                              <w:t>Seite</w:t>
                            </w:r>
                          </w:p>
                          <w:p w14:paraId="5A3BED5C" w14:textId="77777777" w:rsidR="005B71B6" w:rsidRPr="00F759F3" w:rsidRDefault="005B71B6" w:rsidP="000C3ADB">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1</w:t>
                            </w:r>
                            <w:r w:rsidRPr="00F759F3">
                              <w:rPr>
                                <w:sz w:val="18"/>
                                <w:szCs w:val="18"/>
                              </w:rPr>
                              <w:fldChar w:fldCharType="end"/>
                            </w:r>
                          </w:p>
                        </w:txbxContent>
                      </wps:txbx>
                      <wps:bodyPr rot="0" vert="horz" wrap="square" lIns="0" tIns="0" rIns="0" bIns="0" anchor="t" anchorCtr="0">
                        <a:noAutofit/>
                      </wps:bodyPr>
                    </wps:wsp>
                    <wpg:grpSp>
                      <wpg:cNvPr id="234" name="Gruppieren 234"/>
                      <wpg:cNvGrpSpPr/>
                      <wpg:grpSpPr>
                        <a:xfrm>
                          <a:off x="43132" y="353243"/>
                          <a:ext cx="5313728" cy="343640"/>
                          <a:chOff x="53163" y="10190"/>
                          <a:chExt cx="5313961" cy="344691"/>
                        </a:xfrm>
                      </wpg:grpSpPr>
                      <wps:wsp>
                        <wps:cNvPr id="235" name="Textfeld 2"/>
                        <wps:cNvSpPr txBox="1">
                          <a:spLocks noChangeArrowheads="1"/>
                        </wps:cNvSpPr>
                        <wps:spPr bwMode="auto">
                          <a:xfrm>
                            <a:off x="807992" y="10190"/>
                            <a:ext cx="4559132" cy="344691"/>
                          </a:xfrm>
                          <a:prstGeom prst="rect">
                            <a:avLst/>
                          </a:prstGeom>
                          <a:noFill/>
                          <a:ln w="9525">
                            <a:noFill/>
                            <a:miter lim="800000"/>
                            <a:headEnd/>
                            <a:tailEnd/>
                          </a:ln>
                        </wps:spPr>
                        <wps:txbx>
                          <w:txbxContent>
                            <w:p w14:paraId="51A8CBC3" w14:textId="14E7961B" w:rsidR="005B71B6" w:rsidRPr="006852D5" w:rsidRDefault="00262F79" w:rsidP="008F317E">
                              <w:pPr>
                                <w:spacing w:before="0" w:line="240" w:lineRule="auto"/>
                                <w:rPr>
                                  <w:sz w:val="16"/>
                                  <w:szCs w:val="16"/>
                                </w:rPr>
                              </w:pPr>
                              <w:r>
                                <w:rPr>
                                  <w:sz w:val="16"/>
                                  <w:szCs w:val="16"/>
                                </w:rPr>
                                <w:t>Marlies Payerl</w:t>
                              </w:r>
                              <w:r w:rsidR="005B71B6" w:rsidRPr="006852D5">
                                <w:rPr>
                                  <w:sz w:val="16"/>
                                  <w:szCs w:val="16"/>
                                </w:rPr>
                                <w:t>/</w:t>
                              </w:r>
                              <w:r>
                                <w:rPr>
                                  <w:sz w:val="16"/>
                                  <w:szCs w:val="16"/>
                                </w:rPr>
                                <w:t>Verein für Bildung und Lernen</w:t>
                              </w:r>
                              <w:r w:rsidR="006852D5">
                                <w:rPr>
                                  <w:sz w:val="16"/>
                                  <w:szCs w:val="16"/>
                                </w:rPr>
                                <w:t xml:space="preserve"> </w:t>
                              </w:r>
                              <w:r w:rsidR="006852D5" w:rsidRPr="006852D5">
                                <w:rPr>
                                  <w:sz w:val="16"/>
                                  <w:szCs w:val="16"/>
                                </w:rPr>
                                <w:t>(</w:t>
                              </w:r>
                              <w:hyperlink r:id="rId1" w:history="1">
                                <w:r w:rsidR="006852D5" w:rsidRPr="002F3F24">
                                  <w:rPr>
                                    <w:rStyle w:val="Hyperlink"/>
                                    <w:sz w:val="16"/>
                                    <w:szCs w:val="16"/>
                                  </w:rPr>
                                  <w:t>www.learnforever.at</w:t>
                                </w:r>
                              </w:hyperlink>
                              <w:r w:rsidR="006852D5" w:rsidRPr="006852D5">
                                <w:rPr>
                                  <w:sz w:val="16"/>
                                  <w:szCs w:val="16"/>
                                </w:rPr>
                                <w:t>)</w:t>
                              </w:r>
                              <w:r w:rsidR="00FA6336">
                                <w:rPr>
                                  <w:sz w:val="16"/>
                                  <w:szCs w:val="16"/>
                                </w:rPr>
                                <w:t xml:space="preserve">, </w:t>
                              </w:r>
                              <w:r w:rsidR="005B71B6" w:rsidRPr="006852D5">
                                <w:rPr>
                                  <w:sz w:val="16"/>
                                  <w:szCs w:val="16"/>
                                </w:rPr>
                                <w:t>CC BY 4.0 Internationa</w:t>
                              </w:r>
                              <w:r w:rsidR="00FA6336">
                                <w:rPr>
                                  <w:sz w:val="16"/>
                                  <w:szCs w:val="16"/>
                                </w:rPr>
                                <w:t>l-Lizenz</w:t>
                              </w:r>
                              <w:r w:rsidR="005B71B6" w:rsidRPr="006852D5">
                                <w:rPr>
                                  <w:sz w:val="16"/>
                                  <w:szCs w:val="16"/>
                                </w:rPr>
                                <w:t xml:space="preserve"> </w:t>
                              </w:r>
                              <w:hyperlink r:id="rId2" w:history="1">
                                <w:r w:rsidR="005B71B6" w:rsidRPr="006852D5">
                                  <w:rPr>
                                    <w:rStyle w:val="Hyperlink"/>
                                    <w:sz w:val="16"/>
                                    <w:szCs w:val="16"/>
                                  </w:rPr>
                                  <w:t>https://creativecommons.org/licenses/by/4.0/deed.de</w:t>
                                </w:r>
                              </w:hyperlink>
                            </w:p>
                          </w:txbxContent>
                        </wps:txbx>
                        <wps:bodyPr rot="0" vert="horz" wrap="square" lIns="36000" tIns="36000" rIns="36000" bIns="36000" anchor="t" anchorCtr="0">
                          <a:noAutofit/>
                        </wps:bodyPr>
                      </wps:wsp>
                      <pic:pic xmlns:pic="http://schemas.openxmlformats.org/drawingml/2006/picture">
                        <pic:nvPicPr>
                          <pic:cNvPr id="236" name="Grafik 23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3163" y="63795"/>
                            <a:ext cx="714375" cy="248920"/>
                          </a:xfrm>
                          <a:prstGeom prst="rect">
                            <a:avLst/>
                          </a:prstGeom>
                        </pic:spPr>
                      </pic:pic>
                    </wpg:grpSp>
                    <wps:wsp>
                      <wps:cNvPr id="238" name="Gerader Verbinder 238"/>
                      <wps:cNvCnPr/>
                      <wps:spPr>
                        <a:xfrm flipV="1">
                          <a:off x="5348377" y="34506"/>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239" name="Gerader Verbinder 239"/>
                      <wps:cNvCnPr/>
                      <wps:spPr>
                        <a:xfrm>
                          <a:off x="0" y="336431"/>
                          <a:ext cx="5270500"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9A4CAD9" id="Gruppieren 232" o:spid="_x0000_s1029" style="position:absolute;margin-left:-.1pt;margin-top:-.55pt;width:463.95pt;height:52.15pt;z-index:251657728;mso-position-horizontal-relative:margin;mso-width-relative:margin;mso-height-relative:margin" coordorigin=",345" coordsize="58923,6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">
              <v:shapetype id="_x0000_t202" coordsize="21600,21600" o:spt="202" path="m,l,21600r21600,l21600,xe">
                <v:stroke joinstyle="miter"/>
                <v:path gradientshapeok="t" o:connecttype="rect"/>
              </v:shapetype>
              <v:shape id="Textfeld 2" o:spid="_x0000_s1030" type="#_x0000_t202" style="position:absolute;left:54173;top:2156;width:475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5FE7C9F7" w14:textId="77777777" w:rsidR="005B71B6" w:rsidRPr="00F759F3" w:rsidRDefault="005B71B6" w:rsidP="000C3ADB">
                      <w:pPr>
                        <w:spacing w:before="0" w:line="240" w:lineRule="auto"/>
                        <w:jc w:val="center"/>
                        <w:rPr>
                          <w:sz w:val="18"/>
                          <w:szCs w:val="18"/>
                        </w:rPr>
                      </w:pPr>
                      <w:r w:rsidRPr="00F759F3">
                        <w:rPr>
                          <w:sz w:val="18"/>
                          <w:szCs w:val="18"/>
                        </w:rPr>
                        <w:t>Seite</w:t>
                      </w:r>
                    </w:p>
                    <w:p w14:paraId="5A3BED5C" w14:textId="77777777" w:rsidR="005B71B6" w:rsidRPr="00F759F3" w:rsidRDefault="005B71B6" w:rsidP="000C3ADB">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1</w:t>
                      </w:r>
                      <w:r w:rsidRPr="00F759F3">
                        <w:rPr>
                          <w:sz w:val="18"/>
                          <w:szCs w:val="18"/>
                        </w:rPr>
                        <w:fldChar w:fldCharType="end"/>
                      </w:r>
                    </w:p>
                  </w:txbxContent>
                </v:textbox>
              </v:shape>
              <v:group id="Gruppieren 234" o:spid="_x0000_s1031" style="position:absolute;left:431;top:3532;width:53137;height:3436" coordorigin="531,101" coordsize="53139,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Textfeld 2" o:spid="_x0000_s1032" type="#_x0000_t202" style="position:absolute;left:8079;top:101;width:45592;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" filled="f" stroked="f">
                  <v:textbox inset="1mm,1mm,1mm,1mm">
                    <w:txbxContent>
                      <w:p w14:paraId="51A8CBC3" w14:textId="14E7961B" w:rsidR="005B71B6" w:rsidRPr="006852D5" w:rsidRDefault="00262F79" w:rsidP="008F317E">
                        <w:pPr>
                          <w:spacing w:before="0" w:line="240" w:lineRule="auto"/>
                          <w:rPr>
                            <w:sz w:val="16"/>
                            <w:szCs w:val="16"/>
                          </w:rPr>
                        </w:pPr>
                        <w:r>
                          <w:rPr>
                            <w:sz w:val="16"/>
                            <w:szCs w:val="16"/>
                          </w:rPr>
                          <w:t>Marlies Payerl</w:t>
                        </w:r>
                        <w:r w:rsidR="005B71B6" w:rsidRPr="006852D5">
                          <w:rPr>
                            <w:sz w:val="16"/>
                            <w:szCs w:val="16"/>
                          </w:rPr>
                          <w:t>/</w:t>
                        </w:r>
                        <w:r>
                          <w:rPr>
                            <w:sz w:val="16"/>
                            <w:szCs w:val="16"/>
                          </w:rPr>
                          <w:t>Verein für Bildung und Lernen</w:t>
                        </w:r>
                        <w:r w:rsidR="006852D5">
                          <w:rPr>
                            <w:sz w:val="16"/>
                            <w:szCs w:val="16"/>
                          </w:rPr>
                          <w:t xml:space="preserve"> </w:t>
                        </w:r>
                        <w:r w:rsidR="006852D5" w:rsidRPr="006852D5">
                          <w:rPr>
                            <w:sz w:val="16"/>
                            <w:szCs w:val="16"/>
                          </w:rPr>
                          <w:t>(</w:t>
                        </w:r>
                        <w:hyperlink r:id="rId4" w:history="1">
                          <w:r w:rsidR="006852D5" w:rsidRPr="002F3F24">
                            <w:rPr>
                              <w:rStyle w:val="Hyperlink"/>
                              <w:sz w:val="16"/>
                              <w:szCs w:val="16"/>
                            </w:rPr>
                            <w:t>www.learnforever.at</w:t>
                          </w:r>
                        </w:hyperlink>
                        <w:r w:rsidR="006852D5" w:rsidRPr="006852D5">
                          <w:rPr>
                            <w:sz w:val="16"/>
                            <w:szCs w:val="16"/>
                          </w:rPr>
                          <w:t>)</w:t>
                        </w:r>
                        <w:r w:rsidR="00FA6336">
                          <w:rPr>
                            <w:sz w:val="16"/>
                            <w:szCs w:val="16"/>
                          </w:rPr>
                          <w:t xml:space="preserve">, </w:t>
                        </w:r>
                        <w:r w:rsidR="005B71B6" w:rsidRPr="006852D5">
                          <w:rPr>
                            <w:sz w:val="16"/>
                            <w:szCs w:val="16"/>
                          </w:rPr>
                          <w:t>CC BY 4.0 Internationa</w:t>
                        </w:r>
                        <w:r w:rsidR="00FA6336">
                          <w:rPr>
                            <w:sz w:val="16"/>
                            <w:szCs w:val="16"/>
                          </w:rPr>
                          <w:t>l-Lizenz</w:t>
                        </w:r>
                        <w:r w:rsidR="005B71B6" w:rsidRPr="006852D5">
                          <w:rPr>
                            <w:sz w:val="16"/>
                            <w:szCs w:val="16"/>
                          </w:rPr>
                          <w:t xml:space="preserve"> </w:t>
                        </w:r>
                        <w:hyperlink r:id="rId5" w:history="1">
                          <w:r w:rsidR="005B71B6" w:rsidRPr="006852D5">
                            <w:rPr>
                              <w:rStyle w:val="Hyperlink"/>
                              <w:sz w:val="16"/>
                              <w:szCs w:val="16"/>
                            </w:rPr>
                            <w:t>https://creativecommons.org/licenses/by/4.0/deed.de</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6" o:spid="_x0000_s1033" type="#_x0000_t75" style="position:absolute;left:531;top:637;width:7144;height:2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">
                  <v:imagedata r:id="rId6" o:title=""/>
                </v:shape>
              </v:group>
              <v:line id="Gerader Verbinder 238" o:spid="_x0000_s1034" style="position:absolute;flip:y;visibility:visible;mso-wrap-style:square" from="53483,345" to="53483,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" strokecolor="#a5a5a5 [2092]" strokeweight="1pt"/>
              <v:line id="Gerader Verbinder 239" o:spid="_x0000_s1035" style="position:absolute;visibility:visible;mso-wrap-style:square" from="0,3364" to="52705,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" strokecolor="#d8d8d8 [2732]" strokeweight="1.5pt"/>
              <w10:wrap anchorx="margin"/>
            </v:group>
          </w:pict>
        </mc:Fallback>
      </mc:AlternateContent>
    </w:r>
  </w:p>
  <w:p w14:paraId="069047FC" w14:textId="77777777" w:rsidR="005B71B6" w:rsidRDefault="005B71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C1118" w14:textId="77777777" w:rsidR="00945C92" w:rsidRDefault="00945C92" w:rsidP="00F759F3">
      <w:r>
        <w:separator/>
      </w:r>
    </w:p>
  </w:footnote>
  <w:footnote w:type="continuationSeparator" w:id="0">
    <w:p w14:paraId="2D4263EF" w14:textId="77777777" w:rsidR="00945C92" w:rsidRDefault="00945C92" w:rsidP="00F7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0B41" w14:textId="77777777" w:rsidR="005B71B6" w:rsidRDefault="005B71B6" w:rsidP="00577103">
    <w:pPr>
      <w:pStyle w:val="KeinLeerraum"/>
      <w:tabs>
        <w:tab w:val="left" w:pos="9356"/>
      </w:tabs>
    </w:pPr>
  </w:p>
  <w:p w14:paraId="51E1A86F" w14:textId="77777777" w:rsidR="005B71B6" w:rsidRDefault="005B71B6" w:rsidP="00C41016">
    <w:pPr>
      <w:pStyle w:val="KeinLeerraum"/>
      <w:tabs>
        <w:tab w:val="left" w:pos="9356"/>
      </w:tabs>
      <w:jc w:val="right"/>
    </w:pPr>
    <w:r>
      <w:rPr>
        <w:noProof/>
      </w:rPr>
      <w:drawing>
        <wp:inline distT="0" distB="0" distL="0" distR="0" wp14:anchorId="1F201884" wp14:editId="2D595081">
          <wp:extent cx="987425" cy="219710"/>
          <wp:effectExtent l="0" t="0" r="3175"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219710"/>
                  </a:xfrm>
                  <a:prstGeom prst="rect">
                    <a:avLst/>
                  </a:prstGeom>
                  <a:noFill/>
                </pic:spPr>
              </pic:pic>
            </a:graphicData>
          </a:graphic>
        </wp:inline>
      </w:drawing>
    </w:r>
  </w:p>
  <w:p w14:paraId="590792C6" w14:textId="77777777" w:rsidR="005B71B6" w:rsidRDefault="005B71B6" w:rsidP="00C41016">
    <w:pPr>
      <w:pStyle w:val="KeinLeerraum"/>
      <w:tabs>
        <w:tab w:val="left" w:pos="9356"/>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27F0" w14:textId="56CCAE87" w:rsidR="005B71B6" w:rsidRDefault="0054164C" w:rsidP="008A016E">
    <w:pPr>
      <w:pStyle w:val="KeinLeerraum"/>
      <w:tabs>
        <w:tab w:val="left" w:pos="9356"/>
      </w:tabs>
      <w:ind w:right="-2"/>
    </w:pPr>
    <w:r>
      <w:rPr>
        <w:noProof/>
      </w:rPr>
      <w:drawing>
        <wp:anchor distT="0" distB="0" distL="114300" distR="114300" simplePos="0" relativeHeight="251658752" behindDoc="1" locked="1" layoutInCell="1" allowOverlap="1" wp14:anchorId="055064D0" wp14:editId="1F8BFC01">
          <wp:simplePos x="0" y="0"/>
          <wp:positionH relativeFrom="page">
            <wp:posOffset>0</wp:posOffset>
          </wp:positionH>
          <wp:positionV relativeFrom="page">
            <wp:posOffset>0</wp:posOffset>
          </wp:positionV>
          <wp:extent cx="7562215" cy="10689590"/>
          <wp:effectExtent l="0" t="0" r="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62215" cy="10689590"/>
                  </a:xfrm>
                  <a:prstGeom prst="rect">
                    <a:avLst/>
                  </a:prstGeom>
                </pic:spPr>
              </pic:pic>
            </a:graphicData>
          </a:graphic>
          <wp14:sizeRelH relativeFrom="margin">
            <wp14:pctWidth>0</wp14:pctWidth>
          </wp14:sizeRelH>
          <wp14:sizeRelV relativeFrom="margin">
            <wp14:pctHeight>0</wp14:pctHeight>
          </wp14:sizeRelV>
        </wp:anchor>
      </w:drawing>
    </w:r>
  </w:p>
  <w:p w14:paraId="72D11EA4" w14:textId="6811D912" w:rsidR="005B71B6" w:rsidRDefault="005B71B6" w:rsidP="000C3ADB">
    <w:pPr>
      <w:pStyle w:val="KeinLeerraum"/>
      <w:tabs>
        <w:tab w:val="left" w:pos="9356"/>
      </w:tabs>
      <w:jc w:val="right"/>
    </w:pPr>
  </w:p>
  <w:p w14:paraId="5B916E8A" w14:textId="2B33B7F0" w:rsidR="005B71B6" w:rsidRPr="000C3ADB" w:rsidRDefault="005B71B6" w:rsidP="000C3A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0AD7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094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7EDF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46E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E25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42E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FE12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FEDA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84F6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BC0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E209E"/>
    <w:multiLevelType w:val="hybridMultilevel"/>
    <w:tmpl w:val="74C8B798"/>
    <w:lvl w:ilvl="0" w:tplc="CAC69760">
      <w:start w:val="1"/>
      <w:numFmt w:val="decimal"/>
      <w:lvlText w:val="%1)"/>
      <w:lvlJc w:val="left"/>
      <w:pPr>
        <w:ind w:left="360" w:hanging="360"/>
      </w:pPr>
      <w:rPr>
        <w:rFonts w:hint="default"/>
        <w:color w:val="76923C" w:themeColor="accent3" w:themeShade="BF"/>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00E32989"/>
    <w:multiLevelType w:val="multilevel"/>
    <w:tmpl w:val="2DE65D48"/>
    <w:styleLink w:val="List1"/>
    <w:lvl w:ilvl="0">
      <w:start w:val="1"/>
      <w:numFmt w:val="low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2" w15:restartNumberingAfterBreak="0">
    <w:nsid w:val="1EB54DFD"/>
    <w:multiLevelType w:val="hybridMultilevel"/>
    <w:tmpl w:val="89120340"/>
    <w:lvl w:ilvl="0" w:tplc="F82E7E4C">
      <w:numFmt w:val="bullet"/>
      <w:lvlText w:val=""/>
      <w:lvlJc w:val="left"/>
      <w:pPr>
        <w:ind w:left="720" w:hanging="360"/>
      </w:pPr>
      <w:rPr>
        <w:rFonts w:ascii="Symbol" w:eastAsia="Times New Roman" w:hAnsi="Symbol"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6914F86"/>
    <w:multiLevelType w:val="hybridMultilevel"/>
    <w:tmpl w:val="CE0E8E12"/>
    <w:lvl w:ilvl="0" w:tplc="CE56462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83B20CD"/>
    <w:multiLevelType w:val="hybridMultilevel"/>
    <w:tmpl w:val="DD8CDE26"/>
    <w:lvl w:ilvl="0" w:tplc="5AC6BD02">
      <w:start w:val="1"/>
      <w:numFmt w:val="decimal"/>
      <w:lvlText w:val="%1."/>
      <w:lvlJc w:val="left"/>
      <w:pPr>
        <w:ind w:left="720" w:hanging="360"/>
      </w:pPr>
      <w:rPr>
        <w:b/>
        <w:sz w:val="22"/>
        <w:szCs w:val="22"/>
      </w:rPr>
    </w:lvl>
    <w:lvl w:ilvl="1" w:tplc="04070003">
      <w:start w:val="1"/>
      <w:numFmt w:val="bullet"/>
      <w:lvlText w:val="o"/>
      <w:lvlJc w:val="left"/>
      <w:pPr>
        <w:ind w:left="1440" w:hanging="360"/>
      </w:pPr>
      <w:rPr>
        <w:rFonts w:ascii="Courier New" w:hAnsi="Courier New" w:cs="Courier New" w:hint="default"/>
      </w:rPr>
    </w:lvl>
    <w:lvl w:ilvl="2" w:tplc="6714C54E">
      <w:start w:val="5"/>
      <w:numFmt w:val="bullet"/>
      <w:lvlText w:val=""/>
      <w:lvlJc w:val="left"/>
      <w:pPr>
        <w:ind w:left="2160" w:hanging="180"/>
      </w:pPr>
      <w:rPr>
        <w:rFonts w:ascii="Symbol" w:eastAsia="Times New Roman" w:hAnsi="Symbol" w:cs="Times New Roman"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4EE1040"/>
    <w:multiLevelType w:val="multilevel"/>
    <w:tmpl w:val="36D6FBE4"/>
    <w:styleLink w:val="List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15:restartNumberingAfterBreak="0">
    <w:nsid w:val="751746EE"/>
    <w:multiLevelType w:val="multilevel"/>
    <w:tmpl w:val="B6A69C82"/>
    <w:styleLink w:val="Nummeriert"/>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7" w15:restartNumberingAfterBreak="0">
    <w:nsid w:val="76D4009C"/>
    <w:multiLevelType w:val="hybridMultilevel"/>
    <w:tmpl w:val="4C2E0562"/>
    <w:lvl w:ilvl="0" w:tplc="9FF2AA00">
      <w:numFmt w:val="bullet"/>
      <w:lvlText w:val=""/>
      <w:lvlJc w:val="left"/>
      <w:pPr>
        <w:ind w:left="720" w:hanging="360"/>
      </w:pPr>
      <w:rPr>
        <w:rFonts w:ascii="Wingdings" w:eastAsiaTheme="minorEastAsia"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8704091"/>
    <w:multiLevelType w:val="multilevel"/>
    <w:tmpl w:val="7B225FE4"/>
    <w:styleLink w:val="Strich"/>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9" w15:restartNumberingAfterBreak="0">
    <w:nsid w:val="7FD73120"/>
    <w:multiLevelType w:val="hybridMultilevel"/>
    <w:tmpl w:val="87FE94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1"/>
  </w:num>
  <w:num w:numId="4">
    <w:abstractNumId w:val="16"/>
  </w:num>
  <w:num w:numId="5">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0"/>
  </w:num>
  <w:num w:numId="8">
    <w:abstractNumId w:val="12"/>
  </w:num>
  <w:num w:numId="9">
    <w:abstractNumId w:val="17"/>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9"/>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93C"/>
    <w:rsid w:val="00000E64"/>
    <w:rsid w:val="000020BB"/>
    <w:rsid w:val="00005F40"/>
    <w:rsid w:val="000069A9"/>
    <w:rsid w:val="00011628"/>
    <w:rsid w:val="00014C1A"/>
    <w:rsid w:val="000163DA"/>
    <w:rsid w:val="00022F27"/>
    <w:rsid w:val="000235CC"/>
    <w:rsid w:val="00023910"/>
    <w:rsid w:val="00023E66"/>
    <w:rsid w:val="000316FA"/>
    <w:rsid w:val="000326D1"/>
    <w:rsid w:val="00033B67"/>
    <w:rsid w:val="00037AFE"/>
    <w:rsid w:val="00044431"/>
    <w:rsid w:val="00052228"/>
    <w:rsid w:val="00055C28"/>
    <w:rsid w:val="00056788"/>
    <w:rsid w:val="00057BCB"/>
    <w:rsid w:val="00061FBF"/>
    <w:rsid w:val="00067E33"/>
    <w:rsid w:val="000715F1"/>
    <w:rsid w:val="00071683"/>
    <w:rsid w:val="00071B5E"/>
    <w:rsid w:val="000800ED"/>
    <w:rsid w:val="00080B84"/>
    <w:rsid w:val="00083701"/>
    <w:rsid w:val="00086586"/>
    <w:rsid w:val="00087E62"/>
    <w:rsid w:val="00090D94"/>
    <w:rsid w:val="000915A1"/>
    <w:rsid w:val="0009293C"/>
    <w:rsid w:val="00092A4F"/>
    <w:rsid w:val="0009304D"/>
    <w:rsid w:val="0009385A"/>
    <w:rsid w:val="0009408C"/>
    <w:rsid w:val="00095F95"/>
    <w:rsid w:val="0009660A"/>
    <w:rsid w:val="000A0377"/>
    <w:rsid w:val="000A1DB1"/>
    <w:rsid w:val="000A5A57"/>
    <w:rsid w:val="000A62A4"/>
    <w:rsid w:val="000B337A"/>
    <w:rsid w:val="000B5224"/>
    <w:rsid w:val="000B6417"/>
    <w:rsid w:val="000C22B8"/>
    <w:rsid w:val="000C373A"/>
    <w:rsid w:val="000C3ADB"/>
    <w:rsid w:val="000D0DD4"/>
    <w:rsid w:val="000D0FAF"/>
    <w:rsid w:val="000D3763"/>
    <w:rsid w:val="000D669A"/>
    <w:rsid w:val="000E0F42"/>
    <w:rsid w:val="000E4FF2"/>
    <w:rsid w:val="000E5DF6"/>
    <w:rsid w:val="000F3D47"/>
    <w:rsid w:val="000F4D25"/>
    <w:rsid w:val="000F558F"/>
    <w:rsid w:val="000F6B53"/>
    <w:rsid w:val="000F789D"/>
    <w:rsid w:val="000F7FA4"/>
    <w:rsid w:val="00102BBF"/>
    <w:rsid w:val="0010527C"/>
    <w:rsid w:val="00105523"/>
    <w:rsid w:val="00107C8A"/>
    <w:rsid w:val="00107DA1"/>
    <w:rsid w:val="00111541"/>
    <w:rsid w:val="0011455F"/>
    <w:rsid w:val="0011619F"/>
    <w:rsid w:val="00116A10"/>
    <w:rsid w:val="0012219C"/>
    <w:rsid w:val="001233DB"/>
    <w:rsid w:val="00126A42"/>
    <w:rsid w:val="0013037B"/>
    <w:rsid w:val="00135ED7"/>
    <w:rsid w:val="00137633"/>
    <w:rsid w:val="00145AD6"/>
    <w:rsid w:val="00154DF6"/>
    <w:rsid w:val="00155203"/>
    <w:rsid w:val="00157061"/>
    <w:rsid w:val="001606CA"/>
    <w:rsid w:val="00161355"/>
    <w:rsid w:val="00164144"/>
    <w:rsid w:val="001649C7"/>
    <w:rsid w:val="0016663C"/>
    <w:rsid w:val="00175C9D"/>
    <w:rsid w:val="00181EF6"/>
    <w:rsid w:val="001849DA"/>
    <w:rsid w:val="001850E9"/>
    <w:rsid w:val="0018604E"/>
    <w:rsid w:val="001944C1"/>
    <w:rsid w:val="00195059"/>
    <w:rsid w:val="001A3236"/>
    <w:rsid w:val="001A656A"/>
    <w:rsid w:val="001A6D97"/>
    <w:rsid w:val="001A73F3"/>
    <w:rsid w:val="001A7432"/>
    <w:rsid w:val="001B1945"/>
    <w:rsid w:val="001B3736"/>
    <w:rsid w:val="001B5050"/>
    <w:rsid w:val="001B798A"/>
    <w:rsid w:val="001C0E27"/>
    <w:rsid w:val="001C2F13"/>
    <w:rsid w:val="001C438C"/>
    <w:rsid w:val="001C4704"/>
    <w:rsid w:val="001D01F1"/>
    <w:rsid w:val="001D0547"/>
    <w:rsid w:val="001D1FDE"/>
    <w:rsid w:val="001D2579"/>
    <w:rsid w:val="001D5324"/>
    <w:rsid w:val="001E28FB"/>
    <w:rsid w:val="001E399F"/>
    <w:rsid w:val="001E3AFB"/>
    <w:rsid w:val="001F40E8"/>
    <w:rsid w:val="001F61CE"/>
    <w:rsid w:val="001F622A"/>
    <w:rsid w:val="001F6876"/>
    <w:rsid w:val="00201701"/>
    <w:rsid w:val="00202799"/>
    <w:rsid w:val="00203094"/>
    <w:rsid w:val="002053E2"/>
    <w:rsid w:val="00205CAC"/>
    <w:rsid w:val="00205DE5"/>
    <w:rsid w:val="002102D6"/>
    <w:rsid w:val="002128AA"/>
    <w:rsid w:val="00216E0E"/>
    <w:rsid w:val="002170F9"/>
    <w:rsid w:val="00221221"/>
    <w:rsid w:val="002249F7"/>
    <w:rsid w:val="0022525B"/>
    <w:rsid w:val="0022624F"/>
    <w:rsid w:val="00227375"/>
    <w:rsid w:val="00231C45"/>
    <w:rsid w:val="00233B9C"/>
    <w:rsid w:val="002354F5"/>
    <w:rsid w:val="00242F0E"/>
    <w:rsid w:val="002439B1"/>
    <w:rsid w:val="00243FCB"/>
    <w:rsid w:val="00244A2F"/>
    <w:rsid w:val="002528E5"/>
    <w:rsid w:val="00253D22"/>
    <w:rsid w:val="00257FB8"/>
    <w:rsid w:val="00260F00"/>
    <w:rsid w:val="00262F79"/>
    <w:rsid w:val="00263363"/>
    <w:rsid w:val="00264E7E"/>
    <w:rsid w:val="00265BB1"/>
    <w:rsid w:val="00265F68"/>
    <w:rsid w:val="00266D5F"/>
    <w:rsid w:val="00267383"/>
    <w:rsid w:val="00270EE7"/>
    <w:rsid w:val="00271961"/>
    <w:rsid w:val="00271C25"/>
    <w:rsid w:val="002818FF"/>
    <w:rsid w:val="00281A66"/>
    <w:rsid w:val="00284FAA"/>
    <w:rsid w:val="00285250"/>
    <w:rsid w:val="002865B8"/>
    <w:rsid w:val="00286BDD"/>
    <w:rsid w:val="00290D8A"/>
    <w:rsid w:val="002937D7"/>
    <w:rsid w:val="00293E26"/>
    <w:rsid w:val="002947EB"/>
    <w:rsid w:val="002A0779"/>
    <w:rsid w:val="002A189D"/>
    <w:rsid w:val="002A3782"/>
    <w:rsid w:val="002A60F0"/>
    <w:rsid w:val="002A6938"/>
    <w:rsid w:val="002A7FCC"/>
    <w:rsid w:val="002B365A"/>
    <w:rsid w:val="002B39E5"/>
    <w:rsid w:val="002C1225"/>
    <w:rsid w:val="002C355E"/>
    <w:rsid w:val="002C3985"/>
    <w:rsid w:val="002C6EBC"/>
    <w:rsid w:val="002C7C9C"/>
    <w:rsid w:val="002D38CE"/>
    <w:rsid w:val="002E2147"/>
    <w:rsid w:val="002E2D1E"/>
    <w:rsid w:val="002E78D7"/>
    <w:rsid w:val="002F216D"/>
    <w:rsid w:val="002F7D81"/>
    <w:rsid w:val="0030376A"/>
    <w:rsid w:val="00306E21"/>
    <w:rsid w:val="00311CC0"/>
    <w:rsid w:val="003139AB"/>
    <w:rsid w:val="003153D1"/>
    <w:rsid w:val="00322C8C"/>
    <w:rsid w:val="0032353F"/>
    <w:rsid w:val="00323F83"/>
    <w:rsid w:val="003310C0"/>
    <w:rsid w:val="003312EF"/>
    <w:rsid w:val="0033304B"/>
    <w:rsid w:val="00335075"/>
    <w:rsid w:val="0033694C"/>
    <w:rsid w:val="00342408"/>
    <w:rsid w:val="00342678"/>
    <w:rsid w:val="0034273A"/>
    <w:rsid w:val="003455F0"/>
    <w:rsid w:val="00346E98"/>
    <w:rsid w:val="00356995"/>
    <w:rsid w:val="00361EBB"/>
    <w:rsid w:val="00363566"/>
    <w:rsid w:val="003667AB"/>
    <w:rsid w:val="00371CDD"/>
    <w:rsid w:val="00372D77"/>
    <w:rsid w:val="00375825"/>
    <w:rsid w:val="00376151"/>
    <w:rsid w:val="00381610"/>
    <w:rsid w:val="00383641"/>
    <w:rsid w:val="00387CB7"/>
    <w:rsid w:val="00391BDA"/>
    <w:rsid w:val="00391FCF"/>
    <w:rsid w:val="00393B0D"/>
    <w:rsid w:val="00396980"/>
    <w:rsid w:val="003A43BD"/>
    <w:rsid w:val="003A6912"/>
    <w:rsid w:val="003A7051"/>
    <w:rsid w:val="003A7E6A"/>
    <w:rsid w:val="003B0F69"/>
    <w:rsid w:val="003C0A96"/>
    <w:rsid w:val="003C1616"/>
    <w:rsid w:val="003C27DA"/>
    <w:rsid w:val="003D0DE0"/>
    <w:rsid w:val="003D53D1"/>
    <w:rsid w:val="003D5CBD"/>
    <w:rsid w:val="003D6C95"/>
    <w:rsid w:val="003D7CE6"/>
    <w:rsid w:val="003E077F"/>
    <w:rsid w:val="003E3BEF"/>
    <w:rsid w:val="003E67C9"/>
    <w:rsid w:val="003F098D"/>
    <w:rsid w:val="003F1E57"/>
    <w:rsid w:val="003F2472"/>
    <w:rsid w:val="003F4BD8"/>
    <w:rsid w:val="003F52EB"/>
    <w:rsid w:val="003F549A"/>
    <w:rsid w:val="00411A49"/>
    <w:rsid w:val="004152B6"/>
    <w:rsid w:val="00415397"/>
    <w:rsid w:val="00416836"/>
    <w:rsid w:val="004179EF"/>
    <w:rsid w:val="00430301"/>
    <w:rsid w:val="004306F2"/>
    <w:rsid w:val="00430FDD"/>
    <w:rsid w:val="004313A8"/>
    <w:rsid w:val="00440096"/>
    <w:rsid w:val="00447B3C"/>
    <w:rsid w:val="0045778A"/>
    <w:rsid w:val="00460971"/>
    <w:rsid w:val="00460DF6"/>
    <w:rsid w:val="004647E7"/>
    <w:rsid w:val="00464E40"/>
    <w:rsid w:val="00465055"/>
    <w:rsid w:val="00470117"/>
    <w:rsid w:val="0047124E"/>
    <w:rsid w:val="004714F8"/>
    <w:rsid w:val="00472300"/>
    <w:rsid w:val="00472AC4"/>
    <w:rsid w:val="004876A6"/>
    <w:rsid w:val="00487C8B"/>
    <w:rsid w:val="00492FEC"/>
    <w:rsid w:val="00496CE6"/>
    <w:rsid w:val="0049793C"/>
    <w:rsid w:val="004A1352"/>
    <w:rsid w:val="004A163D"/>
    <w:rsid w:val="004A31E2"/>
    <w:rsid w:val="004A3418"/>
    <w:rsid w:val="004A37A5"/>
    <w:rsid w:val="004A4564"/>
    <w:rsid w:val="004A587A"/>
    <w:rsid w:val="004A5CF8"/>
    <w:rsid w:val="004B3150"/>
    <w:rsid w:val="004B77F8"/>
    <w:rsid w:val="004C5F7E"/>
    <w:rsid w:val="004C7EF2"/>
    <w:rsid w:val="004D4B3D"/>
    <w:rsid w:val="004E044A"/>
    <w:rsid w:val="004E0560"/>
    <w:rsid w:val="004E3643"/>
    <w:rsid w:val="004E5070"/>
    <w:rsid w:val="004E5F66"/>
    <w:rsid w:val="004E62BB"/>
    <w:rsid w:val="004E7398"/>
    <w:rsid w:val="004E7EBD"/>
    <w:rsid w:val="004F0E6E"/>
    <w:rsid w:val="004F5A54"/>
    <w:rsid w:val="00501DFC"/>
    <w:rsid w:val="00504491"/>
    <w:rsid w:val="005050B1"/>
    <w:rsid w:val="005127CA"/>
    <w:rsid w:val="00514861"/>
    <w:rsid w:val="00514950"/>
    <w:rsid w:val="00516AA8"/>
    <w:rsid w:val="00517270"/>
    <w:rsid w:val="005212E7"/>
    <w:rsid w:val="005215E8"/>
    <w:rsid w:val="005254C0"/>
    <w:rsid w:val="0052650A"/>
    <w:rsid w:val="00527135"/>
    <w:rsid w:val="00530F9F"/>
    <w:rsid w:val="00532B6B"/>
    <w:rsid w:val="00535133"/>
    <w:rsid w:val="00541381"/>
    <w:rsid w:val="0054164C"/>
    <w:rsid w:val="005419BC"/>
    <w:rsid w:val="005507C4"/>
    <w:rsid w:val="005509B8"/>
    <w:rsid w:val="005511B7"/>
    <w:rsid w:val="00552026"/>
    <w:rsid w:val="0055435C"/>
    <w:rsid w:val="0055507A"/>
    <w:rsid w:val="00555722"/>
    <w:rsid w:val="00556979"/>
    <w:rsid w:val="00557FB4"/>
    <w:rsid w:val="005623CD"/>
    <w:rsid w:val="00562EC9"/>
    <w:rsid w:val="00563A46"/>
    <w:rsid w:val="0056424F"/>
    <w:rsid w:val="00566362"/>
    <w:rsid w:val="00567CBC"/>
    <w:rsid w:val="00570005"/>
    <w:rsid w:val="00571DB1"/>
    <w:rsid w:val="00572A55"/>
    <w:rsid w:val="00573BE7"/>
    <w:rsid w:val="005752B6"/>
    <w:rsid w:val="005754A6"/>
    <w:rsid w:val="0057677E"/>
    <w:rsid w:val="005769BD"/>
    <w:rsid w:val="00577053"/>
    <w:rsid w:val="00577103"/>
    <w:rsid w:val="00577913"/>
    <w:rsid w:val="00581C7A"/>
    <w:rsid w:val="00590EF1"/>
    <w:rsid w:val="005A1D5E"/>
    <w:rsid w:val="005A1F49"/>
    <w:rsid w:val="005A211B"/>
    <w:rsid w:val="005A2A72"/>
    <w:rsid w:val="005A2B9B"/>
    <w:rsid w:val="005A7944"/>
    <w:rsid w:val="005B0B73"/>
    <w:rsid w:val="005B1B29"/>
    <w:rsid w:val="005B219D"/>
    <w:rsid w:val="005B6F1A"/>
    <w:rsid w:val="005B71B6"/>
    <w:rsid w:val="005B7AF7"/>
    <w:rsid w:val="005C0DBB"/>
    <w:rsid w:val="005C611A"/>
    <w:rsid w:val="005C7417"/>
    <w:rsid w:val="005D2A4F"/>
    <w:rsid w:val="005D71C2"/>
    <w:rsid w:val="005E0CE0"/>
    <w:rsid w:val="005E39DF"/>
    <w:rsid w:val="005E4E1B"/>
    <w:rsid w:val="005E6395"/>
    <w:rsid w:val="005E6425"/>
    <w:rsid w:val="005E7372"/>
    <w:rsid w:val="005F05ED"/>
    <w:rsid w:val="005F127D"/>
    <w:rsid w:val="005F47D0"/>
    <w:rsid w:val="00612156"/>
    <w:rsid w:val="006127C4"/>
    <w:rsid w:val="00613694"/>
    <w:rsid w:val="00613810"/>
    <w:rsid w:val="00621D2F"/>
    <w:rsid w:val="00621E20"/>
    <w:rsid w:val="00624158"/>
    <w:rsid w:val="0062534A"/>
    <w:rsid w:val="006272FE"/>
    <w:rsid w:val="00627CE0"/>
    <w:rsid w:val="00636B73"/>
    <w:rsid w:val="006437DE"/>
    <w:rsid w:val="00643C3C"/>
    <w:rsid w:val="00644EA4"/>
    <w:rsid w:val="00646918"/>
    <w:rsid w:val="0064744B"/>
    <w:rsid w:val="00652668"/>
    <w:rsid w:val="00654C32"/>
    <w:rsid w:val="006560D7"/>
    <w:rsid w:val="00656A19"/>
    <w:rsid w:val="00660C26"/>
    <w:rsid w:val="0066142D"/>
    <w:rsid w:val="006624BC"/>
    <w:rsid w:val="00662B6A"/>
    <w:rsid w:val="00664F33"/>
    <w:rsid w:val="006660B4"/>
    <w:rsid w:val="006807C6"/>
    <w:rsid w:val="006822ED"/>
    <w:rsid w:val="00682BCE"/>
    <w:rsid w:val="006852D5"/>
    <w:rsid w:val="006900FD"/>
    <w:rsid w:val="00691E03"/>
    <w:rsid w:val="0069418F"/>
    <w:rsid w:val="00694343"/>
    <w:rsid w:val="0069511C"/>
    <w:rsid w:val="006A1FE5"/>
    <w:rsid w:val="006A29D9"/>
    <w:rsid w:val="006A2A6E"/>
    <w:rsid w:val="006A39EF"/>
    <w:rsid w:val="006A63E9"/>
    <w:rsid w:val="006A7A0A"/>
    <w:rsid w:val="006A7D0B"/>
    <w:rsid w:val="006B19A8"/>
    <w:rsid w:val="006B67C7"/>
    <w:rsid w:val="006C1C3B"/>
    <w:rsid w:val="006C32B4"/>
    <w:rsid w:val="006C643D"/>
    <w:rsid w:val="006D2C8E"/>
    <w:rsid w:val="006D3F91"/>
    <w:rsid w:val="006E0707"/>
    <w:rsid w:val="006E3701"/>
    <w:rsid w:val="006E7491"/>
    <w:rsid w:val="006F0D26"/>
    <w:rsid w:val="006F226F"/>
    <w:rsid w:val="006F2F19"/>
    <w:rsid w:val="006F478F"/>
    <w:rsid w:val="006F75A2"/>
    <w:rsid w:val="006F7C41"/>
    <w:rsid w:val="007043D9"/>
    <w:rsid w:val="0070483B"/>
    <w:rsid w:val="00706245"/>
    <w:rsid w:val="00710CB3"/>
    <w:rsid w:val="00710D53"/>
    <w:rsid w:val="00711785"/>
    <w:rsid w:val="007120F6"/>
    <w:rsid w:val="00712605"/>
    <w:rsid w:val="0071322A"/>
    <w:rsid w:val="00716577"/>
    <w:rsid w:val="0071679E"/>
    <w:rsid w:val="00716A53"/>
    <w:rsid w:val="00721DB9"/>
    <w:rsid w:val="007233FC"/>
    <w:rsid w:val="00725678"/>
    <w:rsid w:val="00726C61"/>
    <w:rsid w:val="007270E4"/>
    <w:rsid w:val="0072721E"/>
    <w:rsid w:val="00727C95"/>
    <w:rsid w:val="00727D9F"/>
    <w:rsid w:val="00733E12"/>
    <w:rsid w:val="00735BB1"/>
    <w:rsid w:val="00736C84"/>
    <w:rsid w:val="00737F11"/>
    <w:rsid w:val="0074058A"/>
    <w:rsid w:val="00740F82"/>
    <w:rsid w:val="0074202F"/>
    <w:rsid w:val="007423A3"/>
    <w:rsid w:val="007517D5"/>
    <w:rsid w:val="007554F1"/>
    <w:rsid w:val="00755D8E"/>
    <w:rsid w:val="007614F9"/>
    <w:rsid w:val="00764299"/>
    <w:rsid w:val="00764889"/>
    <w:rsid w:val="0076583C"/>
    <w:rsid w:val="0077573F"/>
    <w:rsid w:val="007762A4"/>
    <w:rsid w:val="0078202B"/>
    <w:rsid w:val="00786435"/>
    <w:rsid w:val="00787519"/>
    <w:rsid w:val="00790BFC"/>
    <w:rsid w:val="007915F6"/>
    <w:rsid w:val="007957CE"/>
    <w:rsid w:val="00797D90"/>
    <w:rsid w:val="007A09EE"/>
    <w:rsid w:val="007A3F28"/>
    <w:rsid w:val="007A42AE"/>
    <w:rsid w:val="007A6D30"/>
    <w:rsid w:val="007A7D41"/>
    <w:rsid w:val="007A7FBA"/>
    <w:rsid w:val="007B035C"/>
    <w:rsid w:val="007B144F"/>
    <w:rsid w:val="007B6041"/>
    <w:rsid w:val="007B7133"/>
    <w:rsid w:val="007C1E39"/>
    <w:rsid w:val="007C34FE"/>
    <w:rsid w:val="007C4591"/>
    <w:rsid w:val="007D2F95"/>
    <w:rsid w:val="007D4360"/>
    <w:rsid w:val="007D4D4C"/>
    <w:rsid w:val="007E7AEA"/>
    <w:rsid w:val="007E7D25"/>
    <w:rsid w:val="007F3605"/>
    <w:rsid w:val="00802031"/>
    <w:rsid w:val="0080747F"/>
    <w:rsid w:val="00807AD8"/>
    <w:rsid w:val="00813771"/>
    <w:rsid w:val="00814776"/>
    <w:rsid w:val="008147F6"/>
    <w:rsid w:val="00821AB1"/>
    <w:rsid w:val="0082275C"/>
    <w:rsid w:val="00825531"/>
    <w:rsid w:val="0082679B"/>
    <w:rsid w:val="00830F96"/>
    <w:rsid w:val="008319A6"/>
    <w:rsid w:val="00836097"/>
    <w:rsid w:val="00837301"/>
    <w:rsid w:val="00837593"/>
    <w:rsid w:val="00841D63"/>
    <w:rsid w:val="00842601"/>
    <w:rsid w:val="00842ABF"/>
    <w:rsid w:val="00843978"/>
    <w:rsid w:val="0084468A"/>
    <w:rsid w:val="00846CB6"/>
    <w:rsid w:val="00850408"/>
    <w:rsid w:val="00850520"/>
    <w:rsid w:val="00852151"/>
    <w:rsid w:val="008560C2"/>
    <w:rsid w:val="00856702"/>
    <w:rsid w:val="00856C67"/>
    <w:rsid w:val="00860026"/>
    <w:rsid w:val="00861758"/>
    <w:rsid w:val="0086283D"/>
    <w:rsid w:val="008634F0"/>
    <w:rsid w:val="00863E79"/>
    <w:rsid w:val="00865539"/>
    <w:rsid w:val="00867D4C"/>
    <w:rsid w:val="00877436"/>
    <w:rsid w:val="00877AF5"/>
    <w:rsid w:val="00882143"/>
    <w:rsid w:val="00882533"/>
    <w:rsid w:val="00884237"/>
    <w:rsid w:val="0088632F"/>
    <w:rsid w:val="0088736F"/>
    <w:rsid w:val="00894415"/>
    <w:rsid w:val="00897237"/>
    <w:rsid w:val="008A016E"/>
    <w:rsid w:val="008A36ED"/>
    <w:rsid w:val="008A4356"/>
    <w:rsid w:val="008A5D3E"/>
    <w:rsid w:val="008A6C32"/>
    <w:rsid w:val="008A7D69"/>
    <w:rsid w:val="008B1B15"/>
    <w:rsid w:val="008B3CF2"/>
    <w:rsid w:val="008B5414"/>
    <w:rsid w:val="008B6B10"/>
    <w:rsid w:val="008B7754"/>
    <w:rsid w:val="008B7E1F"/>
    <w:rsid w:val="008C0744"/>
    <w:rsid w:val="008C42E1"/>
    <w:rsid w:val="008D0AD8"/>
    <w:rsid w:val="008D2ACF"/>
    <w:rsid w:val="008D32C0"/>
    <w:rsid w:val="008D51EF"/>
    <w:rsid w:val="008D6389"/>
    <w:rsid w:val="008E0C41"/>
    <w:rsid w:val="008E2B1B"/>
    <w:rsid w:val="008E41E7"/>
    <w:rsid w:val="008E4B7B"/>
    <w:rsid w:val="008E5DC4"/>
    <w:rsid w:val="008F017B"/>
    <w:rsid w:val="008F317E"/>
    <w:rsid w:val="0090362E"/>
    <w:rsid w:val="00903A02"/>
    <w:rsid w:val="009044F9"/>
    <w:rsid w:val="00905B7F"/>
    <w:rsid w:val="0090630E"/>
    <w:rsid w:val="00906C06"/>
    <w:rsid w:val="00907FFE"/>
    <w:rsid w:val="0091069C"/>
    <w:rsid w:val="009113FA"/>
    <w:rsid w:val="00912757"/>
    <w:rsid w:val="00914D28"/>
    <w:rsid w:val="009178CE"/>
    <w:rsid w:val="00931904"/>
    <w:rsid w:val="00937A0A"/>
    <w:rsid w:val="009438BC"/>
    <w:rsid w:val="00945C92"/>
    <w:rsid w:val="00951EA0"/>
    <w:rsid w:val="0096059C"/>
    <w:rsid w:val="00961335"/>
    <w:rsid w:val="00962B28"/>
    <w:rsid w:val="00964B5A"/>
    <w:rsid w:val="009667A5"/>
    <w:rsid w:val="0097097D"/>
    <w:rsid w:val="00971381"/>
    <w:rsid w:val="0097208E"/>
    <w:rsid w:val="00977297"/>
    <w:rsid w:val="009801C2"/>
    <w:rsid w:val="00980970"/>
    <w:rsid w:val="00982309"/>
    <w:rsid w:val="00982A0D"/>
    <w:rsid w:val="0098424A"/>
    <w:rsid w:val="00984FCB"/>
    <w:rsid w:val="00985D4E"/>
    <w:rsid w:val="009910A5"/>
    <w:rsid w:val="00991FAF"/>
    <w:rsid w:val="009924C4"/>
    <w:rsid w:val="009A10FA"/>
    <w:rsid w:val="009A1CB4"/>
    <w:rsid w:val="009A25F6"/>
    <w:rsid w:val="009A6135"/>
    <w:rsid w:val="009B0D00"/>
    <w:rsid w:val="009B12A8"/>
    <w:rsid w:val="009B40F1"/>
    <w:rsid w:val="009B44C9"/>
    <w:rsid w:val="009B4734"/>
    <w:rsid w:val="009B7CD1"/>
    <w:rsid w:val="009C2F57"/>
    <w:rsid w:val="009C42DD"/>
    <w:rsid w:val="009C4E36"/>
    <w:rsid w:val="009C559B"/>
    <w:rsid w:val="009D4A34"/>
    <w:rsid w:val="009D63C2"/>
    <w:rsid w:val="009D7C42"/>
    <w:rsid w:val="009E3BD1"/>
    <w:rsid w:val="009E565C"/>
    <w:rsid w:val="009F4240"/>
    <w:rsid w:val="009F7E3F"/>
    <w:rsid w:val="00A001B2"/>
    <w:rsid w:val="00A006C3"/>
    <w:rsid w:val="00A01CC0"/>
    <w:rsid w:val="00A0234C"/>
    <w:rsid w:val="00A035B7"/>
    <w:rsid w:val="00A05140"/>
    <w:rsid w:val="00A0634E"/>
    <w:rsid w:val="00A113D6"/>
    <w:rsid w:val="00A1489B"/>
    <w:rsid w:val="00A174C8"/>
    <w:rsid w:val="00A17DA7"/>
    <w:rsid w:val="00A201C5"/>
    <w:rsid w:val="00A22943"/>
    <w:rsid w:val="00A26BBF"/>
    <w:rsid w:val="00A31434"/>
    <w:rsid w:val="00A34226"/>
    <w:rsid w:val="00A4054B"/>
    <w:rsid w:val="00A413E0"/>
    <w:rsid w:val="00A4744A"/>
    <w:rsid w:val="00A50089"/>
    <w:rsid w:val="00A5107C"/>
    <w:rsid w:val="00A51340"/>
    <w:rsid w:val="00A5160C"/>
    <w:rsid w:val="00A5518D"/>
    <w:rsid w:val="00A57FCA"/>
    <w:rsid w:val="00A61442"/>
    <w:rsid w:val="00A61BED"/>
    <w:rsid w:val="00A63BC5"/>
    <w:rsid w:val="00A6638F"/>
    <w:rsid w:val="00A67256"/>
    <w:rsid w:val="00A707B2"/>
    <w:rsid w:val="00A70B6C"/>
    <w:rsid w:val="00A70E53"/>
    <w:rsid w:val="00A7159B"/>
    <w:rsid w:val="00A73483"/>
    <w:rsid w:val="00A7423E"/>
    <w:rsid w:val="00A80D74"/>
    <w:rsid w:val="00A8128D"/>
    <w:rsid w:val="00A839C1"/>
    <w:rsid w:val="00A850DC"/>
    <w:rsid w:val="00A857D1"/>
    <w:rsid w:val="00A8597C"/>
    <w:rsid w:val="00A92C87"/>
    <w:rsid w:val="00A932F4"/>
    <w:rsid w:val="00A94662"/>
    <w:rsid w:val="00A94ECC"/>
    <w:rsid w:val="00A96065"/>
    <w:rsid w:val="00AA27CD"/>
    <w:rsid w:val="00AA485C"/>
    <w:rsid w:val="00AB0F90"/>
    <w:rsid w:val="00AB4E70"/>
    <w:rsid w:val="00AC21C5"/>
    <w:rsid w:val="00AC33AF"/>
    <w:rsid w:val="00AD0B4D"/>
    <w:rsid w:val="00AD161C"/>
    <w:rsid w:val="00AD18C6"/>
    <w:rsid w:val="00AD27A3"/>
    <w:rsid w:val="00AD5B90"/>
    <w:rsid w:val="00AD5DA4"/>
    <w:rsid w:val="00AE03AD"/>
    <w:rsid w:val="00AE1ADD"/>
    <w:rsid w:val="00AF62D9"/>
    <w:rsid w:val="00B0061B"/>
    <w:rsid w:val="00B045F8"/>
    <w:rsid w:val="00B125F4"/>
    <w:rsid w:val="00B14F01"/>
    <w:rsid w:val="00B15679"/>
    <w:rsid w:val="00B1623B"/>
    <w:rsid w:val="00B21103"/>
    <w:rsid w:val="00B30CF4"/>
    <w:rsid w:val="00B311D2"/>
    <w:rsid w:val="00B35E5D"/>
    <w:rsid w:val="00B36A9B"/>
    <w:rsid w:val="00B401A5"/>
    <w:rsid w:val="00B424E8"/>
    <w:rsid w:val="00B430E2"/>
    <w:rsid w:val="00B46FE4"/>
    <w:rsid w:val="00B5096E"/>
    <w:rsid w:val="00B53FC1"/>
    <w:rsid w:val="00B575F8"/>
    <w:rsid w:val="00B63D24"/>
    <w:rsid w:val="00B65002"/>
    <w:rsid w:val="00B751D2"/>
    <w:rsid w:val="00B77457"/>
    <w:rsid w:val="00B77CE7"/>
    <w:rsid w:val="00B816CE"/>
    <w:rsid w:val="00B8170B"/>
    <w:rsid w:val="00B90497"/>
    <w:rsid w:val="00B93C25"/>
    <w:rsid w:val="00B941E7"/>
    <w:rsid w:val="00B9444F"/>
    <w:rsid w:val="00B954A3"/>
    <w:rsid w:val="00B95B1C"/>
    <w:rsid w:val="00BA1F3C"/>
    <w:rsid w:val="00BA3DE7"/>
    <w:rsid w:val="00BA3FF1"/>
    <w:rsid w:val="00BA4DB7"/>
    <w:rsid w:val="00BA5E50"/>
    <w:rsid w:val="00BA6C26"/>
    <w:rsid w:val="00BB25FB"/>
    <w:rsid w:val="00BB2677"/>
    <w:rsid w:val="00BB6449"/>
    <w:rsid w:val="00BC0813"/>
    <w:rsid w:val="00BC27A5"/>
    <w:rsid w:val="00BC47F1"/>
    <w:rsid w:val="00BC5B42"/>
    <w:rsid w:val="00BC6A48"/>
    <w:rsid w:val="00BD4F7F"/>
    <w:rsid w:val="00BE05B8"/>
    <w:rsid w:val="00BE4813"/>
    <w:rsid w:val="00BE5268"/>
    <w:rsid w:val="00BE557C"/>
    <w:rsid w:val="00BE5FDD"/>
    <w:rsid w:val="00BE739A"/>
    <w:rsid w:val="00BF085F"/>
    <w:rsid w:val="00BF0A0B"/>
    <w:rsid w:val="00BF1C22"/>
    <w:rsid w:val="00BF48BE"/>
    <w:rsid w:val="00BF6FF4"/>
    <w:rsid w:val="00BF7CDB"/>
    <w:rsid w:val="00C00630"/>
    <w:rsid w:val="00C03424"/>
    <w:rsid w:val="00C03955"/>
    <w:rsid w:val="00C052A3"/>
    <w:rsid w:val="00C05D42"/>
    <w:rsid w:val="00C05D6F"/>
    <w:rsid w:val="00C10A38"/>
    <w:rsid w:val="00C11682"/>
    <w:rsid w:val="00C16FA2"/>
    <w:rsid w:val="00C234FD"/>
    <w:rsid w:val="00C23CA4"/>
    <w:rsid w:val="00C26AF4"/>
    <w:rsid w:val="00C2739D"/>
    <w:rsid w:val="00C31809"/>
    <w:rsid w:val="00C33182"/>
    <w:rsid w:val="00C362D9"/>
    <w:rsid w:val="00C36651"/>
    <w:rsid w:val="00C41016"/>
    <w:rsid w:val="00C41EDA"/>
    <w:rsid w:val="00C42287"/>
    <w:rsid w:val="00C51A38"/>
    <w:rsid w:val="00C53C8E"/>
    <w:rsid w:val="00C557F5"/>
    <w:rsid w:val="00C5593F"/>
    <w:rsid w:val="00C60D3D"/>
    <w:rsid w:val="00C61DCA"/>
    <w:rsid w:val="00C622A0"/>
    <w:rsid w:val="00C66969"/>
    <w:rsid w:val="00C745A0"/>
    <w:rsid w:val="00C75662"/>
    <w:rsid w:val="00C77CA0"/>
    <w:rsid w:val="00C83951"/>
    <w:rsid w:val="00C83E4F"/>
    <w:rsid w:val="00C85DF9"/>
    <w:rsid w:val="00C90A81"/>
    <w:rsid w:val="00C91BDB"/>
    <w:rsid w:val="00C9346B"/>
    <w:rsid w:val="00C937BD"/>
    <w:rsid w:val="00C94A92"/>
    <w:rsid w:val="00CA117B"/>
    <w:rsid w:val="00CA531D"/>
    <w:rsid w:val="00CA6F0A"/>
    <w:rsid w:val="00CB2C8F"/>
    <w:rsid w:val="00CB66BC"/>
    <w:rsid w:val="00CB7C7F"/>
    <w:rsid w:val="00CC1ED9"/>
    <w:rsid w:val="00CC62C9"/>
    <w:rsid w:val="00CD08FD"/>
    <w:rsid w:val="00CD0FD6"/>
    <w:rsid w:val="00CD3AD2"/>
    <w:rsid w:val="00CD76C1"/>
    <w:rsid w:val="00CE0BA3"/>
    <w:rsid w:val="00CE11B2"/>
    <w:rsid w:val="00CE6D17"/>
    <w:rsid w:val="00CE7100"/>
    <w:rsid w:val="00CF136D"/>
    <w:rsid w:val="00CF1B94"/>
    <w:rsid w:val="00CF2DD1"/>
    <w:rsid w:val="00CF6152"/>
    <w:rsid w:val="00CF7A10"/>
    <w:rsid w:val="00D03CDC"/>
    <w:rsid w:val="00D06A99"/>
    <w:rsid w:val="00D06E28"/>
    <w:rsid w:val="00D1104D"/>
    <w:rsid w:val="00D120AF"/>
    <w:rsid w:val="00D12D45"/>
    <w:rsid w:val="00D12DEA"/>
    <w:rsid w:val="00D15B38"/>
    <w:rsid w:val="00D259F2"/>
    <w:rsid w:val="00D34F0A"/>
    <w:rsid w:val="00D476D3"/>
    <w:rsid w:val="00D515E0"/>
    <w:rsid w:val="00D55982"/>
    <w:rsid w:val="00D62AC3"/>
    <w:rsid w:val="00D62CB5"/>
    <w:rsid w:val="00D633CC"/>
    <w:rsid w:val="00D64C33"/>
    <w:rsid w:val="00D66E4D"/>
    <w:rsid w:val="00D7216F"/>
    <w:rsid w:val="00D73214"/>
    <w:rsid w:val="00D74AC1"/>
    <w:rsid w:val="00D7689B"/>
    <w:rsid w:val="00D77947"/>
    <w:rsid w:val="00D803B5"/>
    <w:rsid w:val="00D83BD5"/>
    <w:rsid w:val="00D85CC6"/>
    <w:rsid w:val="00D86367"/>
    <w:rsid w:val="00D92470"/>
    <w:rsid w:val="00D97C99"/>
    <w:rsid w:val="00DA10BE"/>
    <w:rsid w:val="00DA337D"/>
    <w:rsid w:val="00DA3CA7"/>
    <w:rsid w:val="00DA6269"/>
    <w:rsid w:val="00DB06FE"/>
    <w:rsid w:val="00DB0A66"/>
    <w:rsid w:val="00DB1FFF"/>
    <w:rsid w:val="00DB48DB"/>
    <w:rsid w:val="00DB55D5"/>
    <w:rsid w:val="00DC1538"/>
    <w:rsid w:val="00DC18C9"/>
    <w:rsid w:val="00DC22A2"/>
    <w:rsid w:val="00DC6290"/>
    <w:rsid w:val="00DD286A"/>
    <w:rsid w:val="00DD3D08"/>
    <w:rsid w:val="00DD64F3"/>
    <w:rsid w:val="00DD6E35"/>
    <w:rsid w:val="00DD7DF6"/>
    <w:rsid w:val="00DE000D"/>
    <w:rsid w:val="00DE2448"/>
    <w:rsid w:val="00DE2749"/>
    <w:rsid w:val="00DE43F9"/>
    <w:rsid w:val="00DE4A65"/>
    <w:rsid w:val="00DE5A8A"/>
    <w:rsid w:val="00DF0EB3"/>
    <w:rsid w:val="00DF0F05"/>
    <w:rsid w:val="00DF0F4B"/>
    <w:rsid w:val="00DF3E7D"/>
    <w:rsid w:val="00DF52BA"/>
    <w:rsid w:val="00DF5BBE"/>
    <w:rsid w:val="00DF6CB6"/>
    <w:rsid w:val="00E00516"/>
    <w:rsid w:val="00E07A3F"/>
    <w:rsid w:val="00E116F4"/>
    <w:rsid w:val="00E13D44"/>
    <w:rsid w:val="00E15286"/>
    <w:rsid w:val="00E22E56"/>
    <w:rsid w:val="00E24E49"/>
    <w:rsid w:val="00E31FBF"/>
    <w:rsid w:val="00E32C53"/>
    <w:rsid w:val="00E32EC3"/>
    <w:rsid w:val="00E34DF7"/>
    <w:rsid w:val="00E361C6"/>
    <w:rsid w:val="00E41088"/>
    <w:rsid w:val="00E42D1D"/>
    <w:rsid w:val="00E4384B"/>
    <w:rsid w:val="00E45A6E"/>
    <w:rsid w:val="00E4771F"/>
    <w:rsid w:val="00E5390B"/>
    <w:rsid w:val="00E53BEA"/>
    <w:rsid w:val="00E54352"/>
    <w:rsid w:val="00E57E69"/>
    <w:rsid w:val="00E60AAE"/>
    <w:rsid w:val="00E66EBA"/>
    <w:rsid w:val="00E67983"/>
    <w:rsid w:val="00E756D7"/>
    <w:rsid w:val="00E801AE"/>
    <w:rsid w:val="00E80DCC"/>
    <w:rsid w:val="00E824BB"/>
    <w:rsid w:val="00E84F03"/>
    <w:rsid w:val="00E86C47"/>
    <w:rsid w:val="00E87AD6"/>
    <w:rsid w:val="00E91395"/>
    <w:rsid w:val="00E9289D"/>
    <w:rsid w:val="00E96068"/>
    <w:rsid w:val="00EA3EE1"/>
    <w:rsid w:val="00EA4CAC"/>
    <w:rsid w:val="00EA615A"/>
    <w:rsid w:val="00EB1645"/>
    <w:rsid w:val="00EB3620"/>
    <w:rsid w:val="00EB3A45"/>
    <w:rsid w:val="00EB5917"/>
    <w:rsid w:val="00EC0E61"/>
    <w:rsid w:val="00EC143C"/>
    <w:rsid w:val="00EC1D8F"/>
    <w:rsid w:val="00EC2B94"/>
    <w:rsid w:val="00EC2D6B"/>
    <w:rsid w:val="00EC6E47"/>
    <w:rsid w:val="00ED54C7"/>
    <w:rsid w:val="00EE20FA"/>
    <w:rsid w:val="00EE3177"/>
    <w:rsid w:val="00EE4A40"/>
    <w:rsid w:val="00EE6A1B"/>
    <w:rsid w:val="00EE704C"/>
    <w:rsid w:val="00EE7D8B"/>
    <w:rsid w:val="00EF07EA"/>
    <w:rsid w:val="00EF0A5C"/>
    <w:rsid w:val="00EF3236"/>
    <w:rsid w:val="00EF6F0D"/>
    <w:rsid w:val="00EF737B"/>
    <w:rsid w:val="00F03FC2"/>
    <w:rsid w:val="00F10ACD"/>
    <w:rsid w:val="00F11151"/>
    <w:rsid w:val="00F11D7F"/>
    <w:rsid w:val="00F15454"/>
    <w:rsid w:val="00F16FF4"/>
    <w:rsid w:val="00F20CC2"/>
    <w:rsid w:val="00F21F2A"/>
    <w:rsid w:val="00F2274A"/>
    <w:rsid w:val="00F25FAD"/>
    <w:rsid w:val="00F27810"/>
    <w:rsid w:val="00F30546"/>
    <w:rsid w:val="00F31629"/>
    <w:rsid w:val="00F333FE"/>
    <w:rsid w:val="00F335C9"/>
    <w:rsid w:val="00F337AF"/>
    <w:rsid w:val="00F33B37"/>
    <w:rsid w:val="00F35202"/>
    <w:rsid w:val="00F35BE9"/>
    <w:rsid w:val="00F37EB3"/>
    <w:rsid w:val="00F502D0"/>
    <w:rsid w:val="00F57922"/>
    <w:rsid w:val="00F60240"/>
    <w:rsid w:val="00F606E5"/>
    <w:rsid w:val="00F614CB"/>
    <w:rsid w:val="00F6225C"/>
    <w:rsid w:val="00F63AA8"/>
    <w:rsid w:val="00F72F31"/>
    <w:rsid w:val="00F748F9"/>
    <w:rsid w:val="00F759F3"/>
    <w:rsid w:val="00F76EB4"/>
    <w:rsid w:val="00F770AE"/>
    <w:rsid w:val="00F77B9D"/>
    <w:rsid w:val="00F807A2"/>
    <w:rsid w:val="00F8279C"/>
    <w:rsid w:val="00F83202"/>
    <w:rsid w:val="00F838E1"/>
    <w:rsid w:val="00F83B32"/>
    <w:rsid w:val="00F864AC"/>
    <w:rsid w:val="00F8657D"/>
    <w:rsid w:val="00F922EE"/>
    <w:rsid w:val="00F953A4"/>
    <w:rsid w:val="00F95985"/>
    <w:rsid w:val="00F95A45"/>
    <w:rsid w:val="00FA0837"/>
    <w:rsid w:val="00FA380B"/>
    <w:rsid w:val="00FA3BA8"/>
    <w:rsid w:val="00FA437B"/>
    <w:rsid w:val="00FA55E4"/>
    <w:rsid w:val="00FA6336"/>
    <w:rsid w:val="00FA6541"/>
    <w:rsid w:val="00FB589B"/>
    <w:rsid w:val="00FB766A"/>
    <w:rsid w:val="00FC1E21"/>
    <w:rsid w:val="00FC3BF7"/>
    <w:rsid w:val="00FC51B2"/>
    <w:rsid w:val="00FC7165"/>
    <w:rsid w:val="00FC74E2"/>
    <w:rsid w:val="00FD10C7"/>
    <w:rsid w:val="00FD13B4"/>
    <w:rsid w:val="00FD6CA0"/>
    <w:rsid w:val="00FE0CD8"/>
    <w:rsid w:val="00FE447B"/>
    <w:rsid w:val="00FE5411"/>
    <w:rsid w:val="00FF0668"/>
    <w:rsid w:val="00FF342F"/>
    <w:rsid w:val="00FF664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8DEBE"/>
  <w15:docId w15:val="{476B5D17-3D05-419B-9EAF-B6813B24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60B4"/>
    <w:pPr>
      <w:spacing w:before="120" w:after="0"/>
    </w:pPr>
    <w:rPr>
      <w:rFonts w:ascii="Arial" w:eastAsia="Times New Roman" w:hAnsi="Arial" w:cs="Arial"/>
      <w:sz w:val="24"/>
      <w:szCs w:val="20"/>
      <w:lang w:val="de-DE" w:eastAsia="de-DE"/>
    </w:rPr>
  </w:style>
  <w:style w:type="paragraph" w:styleId="berschrift1">
    <w:name w:val="heading 1"/>
    <w:basedOn w:val="Standard"/>
    <w:next w:val="Standard"/>
    <w:link w:val="berschrift1Zchn"/>
    <w:uiPriority w:val="9"/>
    <w:qFormat/>
    <w:rsid w:val="0012219C"/>
    <w:pPr>
      <w:spacing w:before="480" w:after="120"/>
      <w:outlineLvl w:val="0"/>
    </w:pPr>
    <w:rPr>
      <w:rFonts w:eastAsia="Arial"/>
      <w:b/>
      <w:bCs/>
      <w:iCs/>
      <w:color w:val="993366"/>
      <w:sz w:val="40"/>
      <w:szCs w:val="36"/>
    </w:rPr>
  </w:style>
  <w:style w:type="paragraph" w:styleId="berschrift2">
    <w:name w:val="heading 2"/>
    <w:basedOn w:val="berschrift1"/>
    <w:next w:val="Standard"/>
    <w:link w:val="berschrift2Zchn"/>
    <w:uiPriority w:val="9"/>
    <w:unhideWhenUsed/>
    <w:qFormat/>
    <w:rsid w:val="007A3F28"/>
    <w:pPr>
      <w:spacing w:before="360" w:after="240"/>
      <w:outlineLvl w:val="1"/>
    </w:pPr>
    <w:rPr>
      <w:sz w:val="32"/>
    </w:rPr>
  </w:style>
  <w:style w:type="paragraph" w:styleId="berschrift3">
    <w:name w:val="heading 3"/>
    <w:basedOn w:val="berschrift2"/>
    <w:next w:val="Standard"/>
    <w:link w:val="berschrift3Zchn"/>
    <w:uiPriority w:val="9"/>
    <w:qFormat/>
    <w:rsid w:val="006660B4"/>
    <w:pPr>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6D5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6D5F"/>
  </w:style>
  <w:style w:type="paragraph" w:styleId="Fuzeile">
    <w:name w:val="footer"/>
    <w:basedOn w:val="Standard"/>
    <w:link w:val="FuzeileZchn"/>
    <w:uiPriority w:val="99"/>
    <w:unhideWhenUsed/>
    <w:rsid w:val="00266D5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66D5F"/>
  </w:style>
  <w:style w:type="paragraph" w:styleId="Sprechblasentext">
    <w:name w:val="Balloon Text"/>
    <w:basedOn w:val="Standard"/>
    <w:link w:val="SprechblasentextZchn"/>
    <w:uiPriority w:val="99"/>
    <w:semiHidden/>
    <w:unhideWhenUsed/>
    <w:rsid w:val="00266D5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6D5F"/>
    <w:rPr>
      <w:rFonts w:ascii="Tahoma" w:hAnsi="Tahoma" w:cs="Tahoma"/>
      <w:sz w:val="16"/>
      <w:szCs w:val="16"/>
    </w:rPr>
  </w:style>
  <w:style w:type="character" w:customStyle="1" w:styleId="berschrift1Zchn">
    <w:name w:val="Überschrift 1 Zchn"/>
    <w:basedOn w:val="Absatz-Standardschriftart"/>
    <w:link w:val="berschrift1"/>
    <w:uiPriority w:val="9"/>
    <w:rsid w:val="0012219C"/>
    <w:rPr>
      <w:rFonts w:ascii="Arial" w:eastAsia="Arial" w:hAnsi="Arial" w:cs="Arial"/>
      <w:b/>
      <w:bCs/>
      <w:iCs/>
      <w:color w:val="993366"/>
      <w:sz w:val="40"/>
      <w:szCs w:val="36"/>
      <w:lang w:val="de-DE" w:eastAsia="de-DE"/>
    </w:rPr>
  </w:style>
  <w:style w:type="paragraph" w:styleId="KeinLeerraum">
    <w:name w:val="No Spacing"/>
    <w:uiPriority w:val="1"/>
    <w:qFormat/>
    <w:rsid w:val="00266D5F"/>
    <w:pPr>
      <w:spacing w:after="0" w:line="240" w:lineRule="auto"/>
    </w:pPr>
  </w:style>
  <w:style w:type="table" w:styleId="Tabellenraster">
    <w:name w:val="Table Grid"/>
    <w:basedOn w:val="NormaleTabelle"/>
    <w:uiPriority w:val="59"/>
    <w:rsid w:val="002249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57FB8"/>
    <w:pPr>
      <w:ind w:left="720"/>
      <w:contextualSpacing/>
    </w:pPr>
  </w:style>
  <w:style w:type="character" w:styleId="Hyperlink">
    <w:name w:val="Hyperlink"/>
    <w:basedOn w:val="Absatz-Standardschriftart"/>
    <w:uiPriority w:val="99"/>
    <w:unhideWhenUsed/>
    <w:rsid w:val="000F789D"/>
    <w:rPr>
      <w:color w:val="0000FF" w:themeColor="hyperlink"/>
      <w:u w:val="single"/>
    </w:rPr>
  </w:style>
  <w:style w:type="character" w:customStyle="1" w:styleId="berschrift3Zchn">
    <w:name w:val="Überschrift 3 Zchn"/>
    <w:basedOn w:val="Absatz-Standardschriftart"/>
    <w:link w:val="berschrift3"/>
    <w:uiPriority w:val="9"/>
    <w:rsid w:val="006660B4"/>
    <w:rPr>
      <w:rFonts w:ascii="Arial" w:eastAsia="Arial" w:hAnsi="Arial" w:cs="Arial"/>
      <w:b/>
      <w:bCs/>
      <w:iCs/>
      <w:color w:val="993366"/>
      <w:sz w:val="24"/>
      <w:szCs w:val="36"/>
      <w:lang w:val="de-DE" w:eastAsia="de-DE"/>
    </w:rPr>
  </w:style>
  <w:style w:type="character" w:styleId="Kommentarzeichen">
    <w:name w:val="annotation reference"/>
    <w:basedOn w:val="Absatz-Standardschriftart"/>
    <w:uiPriority w:val="99"/>
    <w:semiHidden/>
    <w:unhideWhenUsed/>
    <w:rsid w:val="00EC2B94"/>
    <w:rPr>
      <w:sz w:val="16"/>
      <w:szCs w:val="16"/>
    </w:rPr>
  </w:style>
  <w:style w:type="paragraph" w:styleId="Kommentartext">
    <w:name w:val="annotation text"/>
    <w:basedOn w:val="Standard"/>
    <w:link w:val="KommentartextZchn"/>
    <w:uiPriority w:val="99"/>
    <w:semiHidden/>
    <w:unhideWhenUsed/>
    <w:rsid w:val="00EC2B94"/>
    <w:pPr>
      <w:spacing w:line="240" w:lineRule="auto"/>
    </w:pPr>
    <w:rPr>
      <w:sz w:val="20"/>
    </w:rPr>
  </w:style>
  <w:style w:type="character" w:customStyle="1" w:styleId="KommentartextZchn">
    <w:name w:val="Kommentartext Zchn"/>
    <w:basedOn w:val="Absatz-Standardschriftart"/>
    <w:link w:val="Kommentartext"/>
    <w:uiPriority w:val="99"/>
    <w:semiHidden/>
    <w:rsid w:val="00EC2B94"/>
    <w:rPr>
      <w:sz w:val="20"/>
      <w:szCs w:val="20"/>
    </w:rPr>
  </w:style>
  <w:style w:type="paragraph" w:styleId="Kommentarthema">
    <w:name w:val="annotation subject"/>
    <w:basedOn w:val="Kommentartext"/>
    <w:next w:val="Kommentartext"/>
    <w:link w:val="KommentarthemaZchn"/>
    <w:uiPriority w:val="99"/>
    <w:semiHidden/>
    <w:unhideWhenUsed/>
    <w:rsid w:val="00EC2B94"/>
    <w:rPr>
      <w:b/>
      <w:bCs/>
    </w:rPr>
  </w:style>
  <w:style w:type="character" w:customStyle="1" w:styleId="KommentarthemaZchn">
    <w:name w:val="Kommentarthema Zchn"/>
    <w:basedOn w:val="KommentartextZchn"/>
    <w:link w:val="Kommentarthema"/>
    <w:uiPriority w:val="99"/>
    <w:semiHidden/>
    <w:rsid w:val="00EC2B94"/>
    <w:rPr>
      <w:b/>
      <w:bCs/>
      <w:sz w:val="20"/>
      <w:szCs w:val="20"/>
    </w:rPr>
  </w:style>
  <w:style w:type="paragraph" w:customStyle="1" w:styleId="Text">
    <w:name w:val="Text"/>
    <w:rsid w:val="00145AD6"/>
    <w:pPr>
      <w:pBdr>
        <w:top w:val="nil"/>
        <w:left w:val="nil"/>
        <w:bottom w:val="nil"/>
        <w:right w:val="nil"/>
        <w:between w:val="nil"/>
        <w:bar w:val="nil"/>
      </w:pBdr>
      <w:spacing w:after="0" w:line="288" w:lineRule="auto"/>
    </w:pPr>
    <w:rPr>
      <w:rFonts w:ascii="Helvetica" w:eastAsia="Arial Unicode MS" w:hAnsi="Arial Unicode MS" w:cs="Arial Unicode MS"/>
      <w:color w:val="000000"/>
      <w:bdr w:val="nil"/>
      <w:lang w:val="de-DE"/>
    </w:rPr>
  </w:style>
  <w:style w:type="numbering" w:customStyle="1" w:styleId="Strich">
    <w:name w:val="Strich"/>
    <w:rsid w:val="00145AD6"/>
    <w:pPr>
      <w:numPr>
        <w:numId w:val="1"/>
      </w:numPr>
    </w:pPr>
  </w:style>
  <w:style w:type="numbering" w:customStyle="1" w:styleId="List0">
    <w:name w:val="List 0"/>
    <w:basedOn w:val="KeineListe"/>
    <w:rsid w:val="00E60AAE"/>
    <w:pPr>
      <w:numPr>
        <w:numId w:val="2"/>
      </w:numPr>
    </w:pPr>
  </w:style>
  <w:style w:type="table" w:customStyle="1" w:styleId="TableNormal">
    <w:name w:val="Table Normal"/>
    <w:rsid w:val="00D8636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Nummeriert">
    <w:name w:val="Nummeriert"/>
    <w:rsid w:val="00D86367"/>
    <w:pPr>
      <w:numPr>
        <w:numId w:val="4"/>
      </w:numPr>
    </w:pPr>
  </w:style>
  <w:style w:type="numbering" w:customStyle="1" w:styleId="List1">
    <w:name w:val="List 1"/>
    <w:basedOn w:val="KeineListe"/>
    <w:rsid w:val="00D86367"/>
    <w:pPr>
      <w:numPr>
        <w:numId w:val="3"/>
      </w:numPr>
    </w:pPr>
  </w:style>
  <w:style w:type="character" w:customStyle="1" w:styleId="berschrift2Zchn">
    <w:name w:val="Überschrift 2 Zchn"/>
    <w:basedOn w:val="Absatz-Standardschriftart"/>
    <w:link w:val="berschrift2"/>
    <w:uiPriority w:val="9"/>
    <w:rsid w:val="007A3F28"/>
    <w:rPr>
      <w:rFonts w:ascii="Arial" w:eastAsia="Arial" w:hAnsi="Arial" w:cs="Arial"/>
      <w:b/>
      <w:bCs/>
      <w:iCs/>
      <w:color w:val="993366"/>
      <w:sz w:val="32"/>
      <w:szCs w:val="36"/>
      <w:lang w:val="de-DE" w:eastAsia="de-DE"/>
    </w:rPr>
  </w:style>
  <w:style w:type="paragraph" w:customStyle="1" w:styleId="Standard-zentriert">
    <w:name w:val="Standard - zentriert"/>
    <w:basedOn w:val="Standard"/>
    <w:uiPriority w:val="99"/>
    <w:rsid w:val="00EE6A1B"/>
    <w:pPr>
      <w:spacing w:line="288" w:lineRule="auto"/>
      <w:jc w:val="center"/>
    </w:pPr>
    <w:rPr>
      <w:rFonts w:cs="Times New Roman"/>
      <w:color w:val="333333"/>
    </w:rPr>
  </w:style>
  <w:style w:type="character" w:customStyle="1" w:styleId="StandardFett">
    <w:name w:val="Standard Fett"/>
    <w:rsid w:val="00EE6A1B"/>
    <w:rPr>
      <w:rFonts w:ascii="Arial" w:hAnsi="Arial" w:cs="Arial" w:hint="default"/>
      <w:b/>
      <w:bCs/>
      <w:color w:val="333333"/>
    </w:rPr>
  </w:style>
  <w:style w:type="paragraph" w:styleId="Funotentext">
    <w:name w:val="footnote text"/>
    <w:basedOn w:val="Standard"/>
    <w:link w:val="FunotentextZchn"/>
    <w:uiPriority w:val="99"/>
    <w:semiHidden/>
    <w:unhideWhenUsed/>
    <w:rsid w:val="00F11151"/>
    <w:pPr>
      <w:spacing w:line="240" w:lineRule="auto"/>
    </w:pPr>
    <w:rPr>
      <w:rFonts w:eastAsiaTheme="minorHAnsi"/>
      <w:sz w:val="20"/>
      <w:lang w:eastAsia="en-US"/>
    </w:rPr>
  </w:style>
  <w:style w:type="character" w:customStyle="1" w:styleId="FunotentextZchn">
    <w:name w:val="Fußnotentext Zchn"/>
    <w:basedOn w:val="Absatz-Standardschriftart"/>
    <w:link w:val="Funotentext"/>
    <w:uiPriority w:val="99"/>
    <w:semiHidden/>
    <w:rsid w:val="00F11151"/>
    <w:rPr>
      <w:rFonts w:eastAsiaTheme="minorHAnsi"/>
      <w:sz w:val="20"/>
      <w:szCs w:val="20"/>
      <w:lang w:eastAsia="en-US"/>
    </w:rPr>
  </w:style>
  <w:style w:type="character" w:styleId="Funotenzeichen">
    <w:name w:val="footnote reference"/>
    <w:basedOn w:val="Absatz-Standardschriftart"/>
    <w:uiPriority w:val="99"/>
    <w:semiHidden/>
    <w:unhideWhenUsed/>
    <w:rsid w:val="00F11151"/>
    <w:rPr>
      <w:vertAlign w:val="superscript"/>
    </w:rPr>
  </w:style>
  <w:style w:type="paragraph" w:styleId="StandardWeb">
    <w:name w:val="Normal (Web)"/>
    <w:basedOn w:val="Standard"/>
    <w:uiPriority w:val="99"/>
    <w:semiHidden/>
    <w:unhideWhenUsed/>
    <w:rsid w:val="00552026"/>
    <w:pPr>
      <w:spacing w:before="100" w:beforeAutospacing="1" w:after="100" w:afterAutospacing="1" w:line="240" w:lineRule="auto"/>
    </w:pPr>
    <w:rPr>
      <w:rFonts w:ascii="Calibri" w:eastAsiaTheme="minorHAnsi" w:hAnsi="Calibri" w:cs="Calibri"/>
    </w:rPr>
  </w:style>
  <w:style w:type="character" w:styleId="Platzhaltertext">
    <w:name w:val="Placeholder Text"/>
    <w:basedOn w:val="Absatz-Standardschriftart"/>
    <w:uiPriority w:val="99"/>
    <w:semiHidden/>
    <w:rsid w:val="00057BCB"/>
    <w:rPr>
      <w:color w:val="808080"/>
    </w:rPr>
  </w:style>
  <w:style w:type="table" w:styleId="Gitternetztabelle5dunkelAkzent2">
    <w:name w:val="Grid Table 5 Dark Accent 2"/>
    <w:basedOn w:val="NormaleTabelle"/>
    <w:uiPriority w:val="50"/>
    <w:rsid w:val="004A16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4Akzent2">
    <w:name w:val="Grid Table 4 Accent 2"/>
    <w:basedOn w:val="NormaleTabelle"/>
    <w:uiPriority w:val="49"/>
    <w:rsid w:val="004A163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NichtaufgelsteErwhnung">
    <w:name w:val="Unresolved Mention"/>
    <w:basedOn w:val="Absatz-Standardschriftart"/>
    <w:uiPriority w:val="99"/>
    <w:semiHidden/>
    <w:unhideWhenUsed/>
    <w:rsid w:val="00685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29996">
      <w:bodyDiv w:val="1"/>
      <w:marLeft w:val="0"/>
      <w:marRight w:val="0"/>
      <w:marTop w:val="0"/>
      <w:marBottom w:val="0"/>
      <w:divBdr>
        <w:top w:val="none" w:sz="0" w:space="0" w:color="auto"/>
        <w:left w:val="none" w:sz="0" w:space="0" w:color="auto"/>
        <w:bottom w:val="none" w:sz="0" w:space="0" w:color="auto"/>
        <w:right w:val="none" w:sz="0" w:space="0" w:color="auto"/>
      </w:divBdr>
    </w:div>
    <w:div w:id="475806839">
      <w:bodyDiv w:val="1"/>
      <w:marLeft w:val="0"/>
      <w:marRight w:val="0"/>
      <w:marTop w:val="0"/>
      <w:marBottom w:val="0"/>
      <w:divBdr>
        <w:top w:val="none" w:sz="0" w:space="0" w:color="auto"/>
        <w:left w:val="none" w:sz="0" w:space="0" w:color="auto"/>
        <w:bottom w:val="none" w:sz="0" w:space="0" w:color="auto"/>
        <w:right w:val="none" w:sz="0" w:space="0" w:color="auto"/>
      </w:divBdr>
    </w:div>
    <w:div w:id="479083695">
      <w:bodyDiv w:val="1"/>
      <w:marLeft w:val="0"/>
      <w:marRight w:val="0"/>
      <w:marTop w:val="0"/>
      <w:marBottom w:val="0"/>
      <w:divBdr>
        <w:top w:val="none" w:sz="0" w:space="0" w:color="auto"/>
        <w:left w:val="none" w:sz="0" w:space="0" w:color="auto"/>
        <w:bottom w:val="none" w:sz="0" w:space="0" w:color="auto"/>
        <w:right w:val="none" w:sz="0" w:space="0" w:color="auto"/>
      </w:divBdr>
    </w:div>
    <w:div w:id="501163296">
      <w:bodyDiv w:val="1"/>
      <w:marLeft w:val="0"/>
      <w:marRight w:val="0"/>
      <w:marTop w:val="0"/>
      <w:marBottom w:val="0"/>
      <w:divBdr>
        <w:top w:val="none" w:sz="0" w:space="0" w:color="auto"/>
        <w:left w:val="none" w:sz="0" w:space="0" w:color="auto"/>
        <w:bottom w:val="none" w:sz="0" w:space="0" w:color="auto"/>
        <w:right w:val="none" w:sz="0" w:space="0" w:color="auto"/>
      </w:divBdr>
    </w:div>
    <w:div w:id="591284208">
      <w:bodyDiv w:val="1"/>
      <w:marLeft w:val="0"/>
      <w:marRight w:val="0"/>
      <w:marTop w:val="0"/>
      <w:marBottom w:val="0"/>
      <w:divBdr>
        <w:top w:val="none" w:sz="0" w:space="0" w:color="auto"/>
        <w:left w:val="none" w:sz="0" w:space="0" w:color="auto"/>
        <w:bottom w:val="none" w:sz="0" w:space="0" w:color="auto"/>
        <w:right w:val="none" w:sz="0" w:space="0" w:color="auto"/>
      </w:divBdr>
    </w:div>
    <w:div w:id="712923879">
      <w:bodyDiv w:val="1"/>
      <w:marLeft w:val="0"/>
      <w:marRight w:val="0"/>
      <w:marTop w:val="0"/>
      <w:marBottom w:val="0"/>
      <w:divBdr>
        <w:top w:val="none" w:sz="0" w:space="0" w:color="auto"/>
        <w:left w:val="none" w:sz="0" w:space="0" w:color="auto"/>
        <w:bottom w:val="none" w:sz="0" w:space="0" w:color="auto"/>
        <w:right w:val="none" w:sz="0" w:space="0" w:color="auto"/>
      </w:divBdr>
    </w:div>
    <w:div w:id="767235036">
      <w:bodyDiv w:val="1"/>
      <w:marLeft w:val="0"/>
      <w:marRight w:val="0"/>
      <w:marTop w:val="0"/>
      <w:marBottom w:val="0"/>
      <w:divBdr>
        <w:top w:val="none" w:sz="0" w:space="0" w:color="auto"/>
        <w:left w:val="none" w:sz="0" w:space="0" w:color="auto"/>
        <w:bottom w:val="none" w:sz="0" w:space="0" w:color="auto"/>
        <w:right w:val="none" w:sz="0" w:space="0" w:color="auto"/>
      </w:divBdr>
    </w:div>
    <w:div w:id="845561569">
      <w:bodyDiv w:val="1"/>
      <w:marLeft w:val="0"/>
      <w:marRight w:val="0"/>
      <w:marTop w:val="0"/>
      <w:marBottom w:val="0"/>
      <w:divBdr>
        <w:top w:val="none" w:sz="0" w:space="0" w:color="auto"/>
        <w:left w:val="none" w:sz="0" w:space="0" w:color="auto"/>
        <w:bottom w:val="none" w:sz="0" w:space="0" w:color="auto"/>
        <w:right w:val="none" w:sz="0" w:space="0" w:color="auto"/>
      </w:divBdr>
    </w:div>
    <w:div w:id="870916495">
      <w:bodyDiv w:val="1"/>
      <w:marLeft w:val="0"/>
      <w:marRight w:val="0"/>
      <w:marTop w:val="0"/>
      <w:marBottom w:val="0"/>
      <w:divBdr>
        <w:top w:val="none" w:sz="0" w:space="0" w:color="auto"/>
        <w:left w:val="none" w:sz="0" w:space="0" w:color="auto"/>
        <w:bottom w:val="none" w:sz="0" w:space="0" w:color="auto"/>
        <w:right w:val="none" w:sz="0" w:space="0" w:color="auto"/>
      </w:divBdr>
    </w:div>
    <w:div w:id="1204295959">
      <w:bodyDiv w:val="1"/>
      <w:marLeft w:val="0"/>
      <w:marRight w:val="0"/>
      <w:marTop w:val="0"/>
      <w:marBottom w:val="0"/>
      <w:divBdr>
        <w:top w:val="none" w:sz="0" w:space="0" w:color="auto"/>
        <w:left w:val="none" w:sz="0" w:space="0" w:color="auto"/>
        <w:bottom w:val="none" w:sz="0" w:space="0" w:color="auto"/>
        <w:right w:val="none" w:sz="0" w:space="0" w:color="auto"/>
      </w:divBdr>
    </w:div>
    <w:div w:id="1326932483">
      <w:bodyDiv w:val="1"/>
      <w:marLeft w:val="0"/>
      <w:marRight w:val="0"/>
      <w:marTop w:val="0"/>
      <w:marBottom w:val="0"/>
      <w:divBdr>
        <w:top w:val="none" w:sz="0" w:space="0" w:color="auto"/>
        <w:left w:val="none" w:sz="0" w:space="0" w:color="auto"/>
        <w:bottom w:val="none" w:sz="0" w:space="0" w:color="auto"/>
        <w:right w:val="none" w:sz="0" w:space="0" w:color="auto"/>
      </w:divBdr>
    </w:div>
    <w:div w:id="1462110994">
      <w:bodyDiv w:val="1"/>
      <w:marLeft w:val="0"/>
      <w:marRight w:val="0"/>
      <w:marTop w:val="0"/>
      <w:marBottom w:val="0"/>
      <w:divBdr>
        <w:top w:val="none" w:sz="0" w:space="0" w:color="auto"/>
        <w:left w:val="none" w:sz="0" w:space="0" w:color="auto"/>
        <w:bottom w:val="none" w:sz="0" w:space="0" w:color="auto"/>
        <w:right w:val="none" w:sz="0" w:space="0" w:color="auto"/>
      </w:divBdr>
    </w:div>
    <w:div w:id="1564750123">
      <w:bodyDiv w:val="1"/>
      <w:marLeft w:val="0"/>
      <w:marRight w:val="0"/>
      <w:marTop w:val="0"/>
      <w:marBottom w:val="0"/>
      <w:divBdr>
        <w:top w:val="none" w:sz="0" w:space="0" w:color="auto"/>
        <w:left w:val="none" w:sz="0" w:space="0" w:color="auto"/>
        <w:bottom w:val="none" w:sz="0" w:space="0" w:color="auto"/>
        <w:right w:val="none" w:sz="0" w:space="0" w:color="auto"/>
      </w:divBdr>
    </w:div>
    <w:div w:id="1849296883">
      <w:bodyDiv w:val="1"/>
      <w:marLeft w:val="0"/>
      <w:marRight w:val="0"/>
      <w:marTop w:val="0"/>
      <w:marBottom w:val="0"/>
      <w:divBdr>
        <w:top w:val="none" w:sz="0" w:space="0" w:color="auto"/>
        <w:left w:val="none" w:sz="0" w:space="0" w:color="auto"/>
        <w:bottom w:val="none" w:sz="0" w:space="0" w:color="auto"/>
        <w:right w:val="none" w:sz="0" w:space="0" w:color="auto"/>
      </w:divBdr>
    </w:div>
    <w:div w:id="1865903709">
      <w:bodyDiv w:val="1"/>
      <w:marLeft w:val="0"/>
      <w:marRight w:val="0"/>
      <w:marTop w:val="0"/>
      <w:marBottom w:val="0"/>
      <w:divBdr>
        <w:top w:val="none" w:sz="0" w:space="0" w:color="auto"/>
        <w:left w:val="none" w:sz="0" w:space="0" w:color="auto"/>
        <w:bottom w:val="none" w:sz="0" w:space="0" w:color="auto"/>
        <w:right w:val="none" w:sz="0" w:space="0" w:color="auto"/>
      </w:divBdr>
    </w:div>
    <w:div w:id="1879971119">
      <w:bodyDiv w:val="1"/>
      <w:marLeft w:val="0"/>
      <w:marRight w:val="0"/>
      <w:marTop w:val="0"/>
      <w:marBottom w:val="0"/>
      <w:divBdr>
        <w:top w:val="none" w:sz="0" w:space="0" w:color="auto"/>
        <w:left w:val="none" w:sz="0" w:space="0" w:color="auto"/>
        <w:bottom w:val="none" w:sz="0" w:space="0" w:color="auto"/>
        <w:right w:val="none" w:sz="0" w:space="0" w:color="auto"/>
      </w:divBdr>
    </w:div>
    <w:div w:id="19086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deed.de" TargetMode="External"/><Relationship Id="rId1" Type="http://schemas.openxmlformats.org/officeDocument/2006/relationships/hyperlink" Target="http://www.learnforever.at" TargetMode="External"/><Relationship Id="rId6" Type="http://schemas.openxmlformats.org/officeDocument/2006/relationships/image" Target="media/image4.png"/><Relationship Id="rId5" Type="http://schemas.openxmlformats.org/officeDocument/2006/relationships/hyperlink" Target="https://creativecommons.org/licenses/by/4.0/deed.de" TargetMode="External"/><Relationship Id="rId4" Type="http://schemas.openxmlformats.org/officeDocument/2006/relationships/hyperlink" Target="http://www.learnforev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M:\Bildung%20und%20Lernen\2_Projekte\2.%20Genehmigte%20Projekte\lfe%20ZW2\6%20Vorlagen\6.2%20Arbeitsdokumente\lfeZW2_Tagesordn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E77A6-F836-44D3-92B8-05C96498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lfeZW2_Tagesordnung</Template>
  <TotalTime>0</TotalTime>
  <Pages>3</Pages>
  <Words>199</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Beneke Elke / EP-Projektmanagement;Dipl.-Ing. (FH) Eva Brenner MSc/akzente</dc:creator>
  <cp:lastModifiedBy>Britta Ungermanns</cp:lastModifiedBy>
  <cp:revision>6</cp:revision>
  <cp:lastPrinted>2019-08-20T13:21:00Z</cp:lastPrinted>
  <dcterms:created xsi:type="dcterms:W3CDTF">2021-07-19T08:16:00Z</dcterms:created>
  <dcterms:modified xsi:type="dcterms:W3CDTF">2022-01-17T13:27:00Z</dcterms:modified>
</cp:coreProperties>
</file>