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2B74" w14:textId="75414526" w:rsidR="00377565" w:rsidRPr="0012219C" w:rsidRDefault="00377565" w:rsidP="00377565">
      <w:pPr>
        <w:pStyle w:val="berschrift1"/>
      </w:pPr>
      <w:r>
        <w:t xml:space="preserve">Arbeitsblatt: Basisteil Wortarten </w:t>
      </w:r>
    </w:p>
    <w:p w14:paraId="7D28E817" w14:textId="326D4308" w:rsidR="00377565" w:rsidRPr="007A3F28" w:rsidRDefault="00377565" w:rsidP="00377565">
      <w:pPr>
        <w:pStyle w:val="berschrift2"/>
        <w:jc w:val="both"/>
      </w:pPr>
      <w:r>
        <w:t>Flektierbare und unflektierbare Wortarten</w:t>
      </w:r>
    </w:p>
    <w:p w14:paraId="255CAA3A" w14:textId="4582355A" w:rsidR="00377565" w:rsidRDefault="00377565" w:rsidP="00377565"/>
    <w:p w14:paraId="6EFB2DE3" w14:textId="0C8830B7" w:rsidR="00377565" w:rsidRDefault="00377565" w:rsidP="00377565">
      <w:r>
        <w:t>Öffnen Sie folgende Links und lösen Sie die Aufgaben:</w:t>
      </w:r>
    </w:p>
    <w:p w14:paraId="351C4DDC" w14:textId="5AF1B69A" w:rsidR="00377565" w:rsidRDefault="00377565" w:rsidP="00377565"/>
    <w:p w14:paraId="08F38D29" w14:textId="74F13BD8" w:rsidR="00377565" w:rsidRDefault="00377565" w:rsidP="00377565">
      <w:pPr>
        <w:rPr>
          <w:rStyle w:val="Hyperlink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87F6266" wp14:editId="3CDD19C1">
            <wp:simplePos x="0" y="0"/>
            <wp:positionH relativeFrom="margin">
              <wp:posOffset>4673600</wp:posOffset>
            </wp:positionH>
            <wp:positionV relativeFrom="margin">
              <wp:posOffset>2270760</wp:posOffset>
            </wp:positionV>
            <wp:extent cx="1080000" cy="1080000"/>
            <wp:effectExtent l="0" t="0" r="6350" b="635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49D4EC" w14:textId="4B7A17A9" w:rsidR="00377565" w:rsidRDefault="00377565" w:rsidP="00377565">
      <w:hyperlink r:id="rId9" w:history="1">
        <w:r w:rsidRPr="00732E3B">
          <w:rPr>
            <w:rStyle w:val="Hyperlink"/>
          </w:rPr>
          <w:t>https://learningapps.org/watch?v=ppajh03hn21</w:t>
        </w:r>
      </w:hyperlink>
    </w:p>
    <w:p w14:paraId="0BD92A15" w14:textId="1A7AD2AF" w:rsidR="00377565" w:rsidRDefault="00377565" w:rsidP="00377565"/>
    <w:p w14:paraId="46591B0E" w14:textId="18583408" w:rsidR="00377565" w:rsidRDefault="00377565" w:rsidP="00377565">
      <w:r>
        <w:t>(Einteilen der Wortarten in „flektierbar“ und „unflektierbar“)</w:t>
      </w:r>
      <w:r w:rsidRPr="00377565">
        <w:rPr>
          <w:noProof/>
        </w:rPr>
        <w:t xml:space="preserve"> </w:t>
      </w:r>
    </w:p>
    <w:p w14:paraId="636FBD5B" w14:textId="77777777" w:rsidR="00377565" w:rsidRDefault="00377565" w:rsidP="00377565"/>
    <w:p w14:paraId="50C031A9" w14:textId="77777777" w:rsidR="00377565" w:rsidRDefault="00377565" w:rsidP="00377565">
      <w:pPr>
        <w:tabs>
          <w:tab w:val="left" w:pos="2730"/>
        </w:tabs>
      </w:pPr>
      <w:r>
        <w:tab/>
      </w:r>
    </w:p>
    <w:p w14:paraId="783E05EB" w14:textId="50BA3222" w:rsidR="00377565" w:rsidRDefault="00377565" w:rsidP="00377565">
      <w:pPr>
        <w:tabs>
          <w:tab w:val="left" w:pos="2730"/>
        </w:tabs>
      </w:pPr>
    </w:p>
    <w:p w14:paraId="7E760D4A" w14:textId="6D04722C" w:rsidR="00377565" w:rsidRDefault="00377565" w:rsidP="00377565">
      <w:pPr>
        <w:tabs>
          <w:tab w:val="left" w:pos="2730"/>
        </w:tabs>
      </w:pPr>
    </w:p>
    <w:p w14:paraId="11E8D914" w14:textId="1BE11060" w:rsidR="00377565" w:rsidRDefault="00377565" w:rsidP="00377565">
      <w:pPr>
        <w:pBdr>
          <w:bottom w:val="single" w:sz="12" w:space="1" w:color="auto"/>
        </w:pBdr>
        <w:tabs>
          <w:tab w:val="left" w:pos="2730"/>
        </w:tabs>
      </w:pPr>
    </w:p>
    <w:p w14:paraId="2CDC9E39" w14:textId="2086AB9D" w:rsidR="00377565" w:rsidRDefault="00377565" w:rsidP="00377565">
      <w:pPr>
        <w:tabs>
          <w:tab w:val="left" w:pos="2730"/>
        </w:tabs>
      </w:pPr>
    </w:p>
    <w:p w14:paraId="26AEAEE6" w14:textId="4AEE392D" w:rsidR="00377565" w:rsidRDefault="00377565" w:rsidP="00377565">
      <w:pPr>
        <w:tabs>
          <w:tab w:val="left" w:pos="2730"/>
        </w:tabs>
      </w:pPr>
    </w:p>
    <w:p w14:paraId="16787E41" w14:textId="47530582" w:rsidR="00377565" w:rsidRDefault="00945F72" w:rsidP="00377565">
      <w:pPr>
        <w:tabs>
          <w:tab w:val="left" w:pos="2730"/>
        </w:tabs>
        <w:jc w:val="both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144DA96" wp14:editId="40EA5C10">
            <wp:simplePos x="0" y="0"/>
            <wp:positionH relativeFrom="margin">
              <wp:posOffset>4673600</wp:posOffset>
            </wp:positionH>
            <wp:positionV relativeFrom="margin">
              <wp:posOffset>5207635</wp:posOffset>
            </wp:positionV>
            <wp:extent cx="1079500" cy="1079500"/>
            <wp:effectExtent l="0" t="0" r="6350" b="6350"/>
            <wp:wrapSquare wrapText="bothSides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" w:history="1">
        <w:r w:rsidRPr="00732E3B">
          <w:rPr>
            <w:rStyle w:val="Hyperlink"/>
          </w:rPr>
          <w:t>https://learningapps.org/watch?v=ppn0cco0t21</w:t>
        </w:r>
      </w:hyperlink>
    </w:p>
    <w:p w14:paraId="27904F25" w14:textId="77777777" w:rsidR="00377565" w:rsidRDefault="00377565" w:rsidP="00377565">
      <w:pPr>
        <w:tabs>
          <w:tab w:val="left" w:pos="2730"/>
        </w:tabs>
      </w:pPr>
    </w:p>
    <w:p w14:paraId="6638F583" w14:textId="62CC0119" w:rsidR="00377565" w:rsidRPr="00EA095D" w:rsidRDefault="00377565" w:rsidP="00377565">
      <w:pPr>
        <w:tabs>
          <w:tab w:val="left" w:pos="2730"/>
        </w:tabs>
      </w:pPr>
      <w:r>
        <w:t>(Kreuzworträtsel zum Thema</w:t>
      </w:r>
      <w:r w:rsidR="00945F72">
        <w:t xml:space="preserve"> Wortarten</w:t>
      </w:r>
      <w:r>
        <w:t>)</w:t>
      </w:r>
      <w:r w:rsidR="00945F72" w:rsidRPr="00945F72">
        <w:rPr>
          <w:noProof/>
        </w:rPr>
        <w:t xml:space="preserve"> </w:t>
      </w:r>
    </w:p>
    <w:p w14:paraId="2626ED5F" w14:textId="77777777" w:rsidR="00377565" w:rsidRPr="00377565" w:rsidRDefault="00377565" w:rsidP="00377565"/>
    <w:p w14:paraId="1362C723" w14:textId="77777777" w:rsidR="000E4FF2" w:rsidRPr="005D71C2" w:rsidRDefault="000E4FF2" w:rsidP="00AA485C">
      <w:pPr>
        <w:jc w:val="both"/>
      </w:pPr>
    </w:p>
    <w:p w14:paraId="4F7E4701" w14:textId="77777777" w:rsidR="000E4FF2" w:rsidRPr="005D71C2" w:rsidRDefault="000E4FF2" w:rsidP="00AA485C">
      <w:pPr>
        <w:jc w:val="both"/>
      </w:pPr>
    </w:p>
    <w:sectPr w:rsidR="000E4FF2" w:rsidRPr="005D71C2" w:rsidSect="000C3A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A167" w14:textId="77777777" w:rsidR="00405F37" w:rsidRDefault="00405F37" w:rsidP="00F759F3">
      <w:r>
        <w:separator/>
      </w:r>
    </w:p>
  </w:endnote>
  <w:endnote w:type="continuationSeparator" w:id="0">
    <w:p w14:paraId="4BEAB14E" w14:textId="77777777" w:rsidR="00405F37" w:rsidRDefault="00405F37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7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9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085905D7" w:rsidR="005B71B6" w:rsidRPr="006852D5" w:rsidRDefault="00377565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732E3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085905D7" w:rsidR="005B71B6" w:rsidRPr="006852D5" w:rsidRDefault="00377565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732E3B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7F787" w14:textId="77777777" w:rsidR="00405F37" w:rsidRDefault="00405F37" w:rsidP="00F759F3">
      <w:r>
        <w:separator/>
      </w:r>
    </w:p>
  </w:footnote>
  <w:footnote w:type="continuationSeparator" w:id="0">
    <w:p w14:paraId="7E4BD370" w14:textId="77777777" w:rsidR="00405F37" w:rsidRDefault="00405F37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77565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05F37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45F72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775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watch?v=ppn0cco0t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pajh03hn2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3</cp:revision>
  <cp:lastPrinted>2019-08-20T13:21:00Z</cp:lastPrinted>
  <dcterms:created xsi:type="dcterms:W3CDTF">2021-07-19T08:16:00Z</dcterms:created>
  <dcterms:modified xsi:type="dcterms:W3CDTF">2021-10-07T07:55:00Z</dcterms:modified>
</cp:coreProperties>
</file>