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01B8" w14:textId="77777777" w:rsidR="00836D56" w:rsidRDefault="00836D56" w:rsidP="00836D56">
      <w:pPr>
        <w:rPr>
          <w:sz w:val="4"/>
          <w:szCs w:val="4"/>
        </w:rPr>
      </w:pPr>
    </w:p>
    <w:p w14:paraId="45BAE10F" w14:textId="77777777" w:rsidR="00836D56" w:rsidRDefault="00836D56" w:rsidP="00836D56">
      <w:pPr>
        <w:rPr>
          <w:sz w:val="4"/>
          <w:szCs w:val="4"/>
        </w:rPr>
      </w:pPr>
    </w:p>
    <w:p w14:paraId="2D58E7E6" w14:textId="1C70BEF6" w:rsidR="00836D56" w:rsidRPr="002D5D88" w:rsidRDefault="00836D56" w:rsidP="00836D5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4AE6B1" wp14:editId="0FB53FB4">
                <wp:simplePos x="0" y="0"/>
                <wp:positionH relativeFrom="page">
                  <wp:posOffset>967740</wp:posOffset>
                </wp:positionH>
                <wp:positionV relativeFrom="paragraph">
                  <wp:posOffset>69850</wp:posOffset>
                </wp:positionV>
                <wp:extent cx="8889144" cy="1120720"/>
                <wp:effectExtent l="0" t="0" r="26670" b="22860"/>
                <wp:wrapNone/>
                <wp:docPr id="224" name="Gruppieren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889144" cy="1120720"/>
                          <a:chOff x="0" y="0"/>
                          <a:chExt cx="8593546" cy="786837"/>
                        </a:xfrm>
                      </wpg:grpSpPr>
                      <wps:wsp>
                        <wps:cNvPr id="226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AA153" w14:textId="77777777" w:rsidR="00836D56" w:rsidRPr="000B181C" w:rsidRDefault="00836D56" w:rsidP="00836D56">
                              <w:pPr>
                                <w:jc w:val="center"/>
                                <w:rPr>
                                  <w:b/>
                                  <w:color w:val="993366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color w:val="993366"/>
                                  <w:sz w:val="32"/>
                                  <w:szCs w:val="32"/>
                                  <w:lang w:val="de-AT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8" name="Gruppieren 228"/>
                        <wpg:cNvGrpSpPr/>
                        <wpg:grpSpPr>
                          <a:xfrm>
                            <a:off x="0" y="0"/>
                            <a:ext cx="7687186" cy="786837"/>
                            <a:chOff x="0" y="0"/>
                            <a:chExt cx="7687186" cy="786837"/>
                          </a:xfrm>
                        </wpg:grpSpPr>
                        <wpg:grpSp>
                          <wpg:cNvPr id="229" name="Gruppieren 229"/>
                          <wpg:cNvGrpSpPr/>
                          <wpg:grpSpPr>
                            <a:xfrm>
                              <a:off x="0" y="5350"/>
                              <a:ext cx="4398380" cy="781487"/>
                              <a:chOff x="0" y="5350"/>
                              <a:chExt cx="4398380" cy="781487"/>
                            </a:xfrm>
                          </wpg:grpSpPr>
                          <wpg:grpSp>
                            <wpg:cNvPr id="230" name="Gruppieren 230"/>
                            <wpg:cNvGrpSpPr/>
                            <wpg:grpSpPr>
                              <a:xfrm>
                                <a:off x="0" y="5787"/>
                                <a:ext cx="2199190" cy="781050"/>
                                <a:chOff x="0" y="0"/>
                                <a:chExt cx="2199190" cy="781050"/>
                              </a:xfrm>
                            </wpg:grpSpPr>
                            <wps:wsp>
                              <wps:cNvPr id="231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271773" w14:textId="77777777" w:rsidR="00836D56" w:rsidRPr="000F588C" w:rsidRDefault="00836D56" w:rsidP="00836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 w:rsidRPr="000F588C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lachen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5E62CE" w14:textId="77777777" w:rsidR="00836D56" w:rsidRPr="004761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 w:rsidRPr="00476139"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Setzen Sie einmal aus</w:t>
                                    </w:r>
                                    <w:r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erader Verbinder 240"/>
                              <wps:cNvCnPr>
                                <a:stCxn id="237" idx="2"/>
                                <a:endCxn id="231" idx="0"/>
                              </wps:cNvCnPr>
                              <wps:spPr>
                                <a:xfrm flipH="1">
                                  <a:off x="908408" y="390320"/>
                                  <a:ext cx="17996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Gerader Verbinder 242"/>
                              <wps:cNvCnPr>
                                <a:stCxn id="244" idx="2"/>
                                <a:endCxn id="237" idx="0"/>
                              </wps:cNvCnPr>
                              <wps:spPr>
                                <a:xfrm flipH="1">
                                  <a:off x="1996071" y="390088"/>
                                  <a:ext cx="203119" cy="4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3" name="Gruppieren 243"/>
                            <wpg:cNvGrpSpPr/>
                            <wpg:grpSpPr>
                              <a:xfrm>
                                <a:off x="2199190" y="5350"/>
                                <a:ext cx="2199190" cy="781050"/>
                                <a:chOff x="0" y="5350"/>
                                <a:chExt cx="2199190" cy="781050"/>
                              </a:xfrm>
                            </wpg:grpSpPr>
                            <wps:wsp>
                              <wps:cNvPr id="244" name="Diagonal liegende Ecken des Rechtecks abrunden 3"/>
                              <wps:cNvSpPr/>
                              <wps:spPr>
                                <a:xfrm>
                                  <a:off x="0" y="535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D44D52" w14:textId="77777777" w:rsidR="00836D56" w:rsidRPr="004761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 w:rsidRPr="00476139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lesen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Diagonal liegende Ecken des Rechtecks abrunden 3"/>
                              <wps:cNvSpPr/>
                              <wps:spPr>
                                <a:xfrm>
                                  <a:off x="1088020" y="535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CB551B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drawing>
                                        <wp:inline distT="0" distB="0" distL="0" distR="0" wp14:anchorId="675F8103" wp14:editId="55E538D7">
                                          <wp:extent cx="642620" cy="642620"/>
                                          <wp:effectExtent l="0" t="0" r="5080" b="0"/>
                                          <wp:docPr id="303" name="Grafik 303" descr="Standbymodu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93" name="sleep.sv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42620" cy="642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Gerader Verbinder 246"/>
                              <wps:cNvCnPr>
                                <a:stCxn id="245" idx="2"/>
                                <a:endCxn id="244" idx="0"/>
                              </wps:cNvCnPr>
                              <wps:spPr>
                                <a:xfrm flipH="1">
                                  <a:off x="908050" y="395875"/>
                                  <a:ext cx="17996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Gerader Verbinder 247"/>
                              <wps:cNvCnPr>
                                <a:stCxn id="281" idx="2"/>
                                <a:endCxn id="245" idx="0"/>
                              </wps:cNvCnPr>
                              <wps:spPr>
                                <a:xfrm flipH="1" flipV="1">
                                  <a:off x="1996070" y="395875"/>
                                  <a:ext cx="203120" cy="40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80" name="Gruppieren 280"/>
                          <wpg:cNvGrpSpPr/>
                          <wpg:grpSpPr>
                            <a:xfrm>
                              <a:off x="4398380" y="5787"/>
                              <a:ext cx="1995865" cy="780979"/>
                              <a:chOff x="0" y="0"/>
                              <a:chExt cx="1996071" cy="781050"/>
                            </a:xfrm>
                          </wpg:grpSpPr>
                          <wps:wsp>
                            <wps:cNvPr id="281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26765" w14:textId="77777777" w:rsidR="00836D56" w:rsidRPr="00B8125B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  <w:r w:rsidRPr="00B812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</w:rPr>
                                    <w:t>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55599" w14:textId="77777777" w:rsidR="00836D56" w:rsidRPr="00AA327E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  <w:drawing>
                                      <wp:inline distT="0" distB="0" distL="0" distR="0" wp14:anchorId="629090B8" wp14:editId="5F0CDF39">
                                        <wp:extent cx="580445" cy="580445"/>
                                        <wp:effectExtent l="0" t="0" r="0" b="0"/>
                                        <wp:docPr id="304" name="Grafik 304" descr="Tanz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dancing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574" cy="584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Gerader Verbinder 283"/>
                            <wps:cNvCnPr>
                              <a:stCxn id="282" idx="2"/>
                              <a:endCxn id="281" idx="0"/>
                            </wps:cNvCnPr>
                            <wps:spPr>
                              <a:xfrm flipH="1">
                                <a:off x="908203" y="390320"/>
                                <a:ext cx="17996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5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C7BA1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  <w:t>lernen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Gerader Verbinder 290"/>
                          <wps:cNvCnPr/>
                          <wps:spPr>
                            <a:xfrm flipH="1">
                              <a:off x="7486924" y="399213"/>
                              <a:ext cx="20026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AE6B1" id="Gruppieren 224" o:spid="_x0000_s1026" style="position:absolute;margin-left:76.2pt;margin-top:5.5pt;width:699.95pt;height:88.25pt;flip:x;z-index:251682816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">
                <v:shape id="Diagonal liegende Ecken des Rechtecks abrunden 3" o:spid="_x0000_s1027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346AA153" w14:textId="77777777" w:rsidR="00836D56" w:rsidRPr="000B181C" w:rsidRDefault="00836D56" w:rsidP="00836D56">
                        <w:pPr>
                          <w:jc w:val="center"/>
                          <w:rPr>
                            <w:b/>
                            <w:color w:val="993366"/>
                            <w:sz w:val="32"/>
                            <w:szCs w:val="32"/>
                            <w:lang w:val="de-AT"/>
                          </w:rPr>
                        </w:pPr>
                        <w:r>
                          <w:rPr>
                            <w:b/>
                            <w:color w:val="993366"/>
                            <w:sz w:val="32"/>
                            <w:szCs w:val="32"/>
                            <w:lang w:val="de-AT"/>
                          </w:rPr>
                          <w:t>Start</w:t>
                        </w:r>
                      </w:p>
                    </w:txbxContent>
                  </v:textbox>
                </v:shape>
                <v:group id="Gruppieren 228" o:spid="_x0000_s1028" style="position:absolute;width:76871;height:7868" coordsize="76871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Gruppieren 229" o:spid="_x0000_s1029" style="position:absolute;top:53;width:43983;height:7815" coordorigin=",53" coordsize="43983,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Gruppieren 230" o:spid="_x0000_s1030" style="position:absolute;top:57;width:21991;height:7811" coordsize="2199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shape id="Diagonal liegende Ecken des Rechtecks abrunden 3" o:spid="_x0000_s103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3271773" w14:textId="77777777" w:rsidR="00836D56" w:rsidRPr="000F588C" w:rsidRDefault="00836D56" w:rsidP="00836D5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0F588C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lachen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3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65E62CE" w14:textId="77777777" w:rsidR="00836D56" w:rsidRPr="004761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476139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Setzen Sie einmal aus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Gerader Verbinder 240" o:spid="_x0000_s1033" style="position:absolute;flip:x;visibility:visible;mso-wrap-style:square" from="9084,3903" to="10883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" strokecolor="#936" strokeweight="1.5pt">
                        <v:stroke endarrow="block"/>
                      </v:line>
                      <v:line id="Gerader Verbinder 242" o:spid="_x0000_s1034" style="position:absolute;flip:x;visibility:visible;mso-wrap-style:square" from="19960,3900" to="21991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" strokecolor="#936" strokeweight="1.5pt">
                        <v:stroke endarrow="block"/>
                      </v:line>
                    </v:group>
                    <v:group id="Gruppieren 243" o:spid="_x0000_s1035" style="position:absolute;left:21991;top:53;width:21992;height:7811" coordorigin=",53" coordsize="2199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shape id="Diagonal liegende Ecken des Rechtecks abrunden 3" o:spid="_x0000_s1036" style="position:absolute;top:53;width:9080;height:7811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DD44D52" w14:textId="77777777" w:rsidR="00836D56" w:rsidRPr="004761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476139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lesen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37" style="position:absolute;left:10880;top:53;width:9080;height:7811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7ACB551B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drawing>
                                  <wp:inline distT="0" distB="0" distL="0" distR="0" wp14:anchorId="675F8103" wp14:editId="55E538D7">
                                    <wp:extent cx="642620" cy="642620"/>
                                    <wp:effectExtent l="0" t="0" r="5080" b="0"/>
                                    <wp:docPr id="303" name="Grafik 303" descr="Standbymodu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3" name="sleep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2620" cy="642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Gerader Verbinder 246" o:spid="_x0000_s1038" style="position:absolute;flip:x;visibility:visible;mso-wrap-style:square" from="9080,3958" to="10880,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" strokecolor="#936" strokeweight="1.5pt">
                        <v:stroke endarrow="block"/>
                      </v:line>
                      <v:line id="Gerader Verbinder 247" o:spid="_x0000_s1039" style="position:absolute;flip:x y;visibility:visible;mso-wrap-style:square" from="19960,3958" to="21991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" strokecolor="#936" strokeweight="1.5pt">
                        <v:stroke endarrow="block"/>
                      </v:line>
                    </v:group>
                  </v:group>
                  <v:group id="Gruppieren 280" o:spid="_x0000_s1040" style="position:absolute;left:43983;top:57;width:19959;height:7810" coordsize="1996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shape id="Diagonal liegende Ecken des Rechtecks abrunden 3" o:spid="_x0000_s104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5C26765" w14:textId="77777777" w:rsidR="00836D56" w:rsidRPr="00B8125B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8125B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arbeiten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4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3E55599" w14:textId="77777777" w:rsidR="00836D56" w:rsidRPr="00AA327E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drawing>
                                <wp:inline distT="0" distB="0" distL="0" distR="0" wp14:anchorId="629090B8" wp14:editId="5F0CDF39">
                                  <wp:extent cx="580445" cy="580445"/>
                                  <wp:effectExtent l="0" t="0" r="0" b="0"/>
                                  <wp:docPr id="304" name="Grafik 304" descr="Tanz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dancing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74" cy="584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Gerader Verbinder 283" o:spid="_x0000_s1043" style="position:absolute;flip:x;visibility:visible;mso-wrap-style:square" from="9082,3903" to="10881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" strokecolor="#936" strokeweight="1.5pt">
                      <v:stroke endarrow="block"/>
                    </v:line>
                  </v:group>
                  <v:shape id="Diagonal liegende Ecken des Rechtecks abrunden 3" o:spid="_x0000_s1044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0BDC7BA1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  <w:t>lernen</w:t>
                          </w:r>
                        </w:p>
                      </w:txbxContent>
                    </v:textbox>
                  </v:shape>
                  <v:line id="Gerader Verbinder 290" o:spid="_x0000_s1045" style="position:absolute;flip:x;visibility:visible;mso-wrap-style:square" from="74869,3992" to="76871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46C5282A" w14:textId="20DB2430" w:rsidR="00836D56" w:rsidRDefault="00836D56" w:rsidP="00836D56"/>
    <w:p w14:paraId="14A2A349" w14:textId="1207F77E" w:rsidR="00836D56" w:rsidRPr="00EE4A40" w:rsidRDefault="00836D56" w:rsidP="00836D5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F4CAA" wp14:editId="224905BB">
                <wp:simplePos x="0" y="0"/>
                <wp:positionH relativeFrom="column">
                  <wp:posOffset>2132330</wp:posOffset>
                </wp:positionH>
                <wp:positionV relativeFrom="paragraph">
                  <wp:posOffset>78104</wp:posOffset>
                </wp:positionV>
                <wp:extent cx="209826" cy="4439"/>
                <wp:effectExtent l="0" t="76200" r="19050" b="91440"/>
                <wp:wrapNone/>
                <wp:docPr id="306" name="Gerader Verbinde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26" cy="443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F764" id="Gerader Verbinder 30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6.15pt" to="184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" strokecolor="#936" strokeweight="1.5pt">
                <v:stroke endarrow="block"/>
              </v:line>
            </w:pict>
          </mc:Fallback>
        </mc:AlternateContent>
      </w:r>
    </w:p>
    <w:p w14:paraId="3E5EDAB2" w14:textId="40A720CF" w:rsidR="00836D56" w:rsidRPr="00907FFE" w:rsidRDefault="00836D56" w:rsidP="00836D56">
      <w:pPr>
        <w:jc w:val="both"/>
        <w:rPr>
          <w:color w:val="993366"/>
        </w:rPr>
      </w:pPr>
    </w:p>
    <w:p w14:paraId="57F8BAD3" w14:textId="66A26A22" w:rsidR="00836D56" w:rsidRPr="005D71C2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E373F" wp14:editId="534553AC">
                <wp:simplePos x="0" y="0"/>
                <wp:positionH relativeFrom="column">
                  <wp:posOffset>8533130</wp:posOffset>
                </wp:positionH>
                <wp:positionV relativeFrom="paragraph">
                  <wp:posOffset>79375</wp:posOffset>
                </wp:positionV>
                <wp:extent cx="0" cy="145415"/>
                <wp:effectExtent l="76200" t="0" r="57150" b="64135"/>
                <wp:wrapNone/>
                <wp:docPr id="307" name="Gerader Verbinde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50F2" id="Gerader Verbinder 3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9pt,6.25pt" to="67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" strokecolor="#936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C8D85F" wp14:editId="7C21A0DB">
                <wp:simplePos x="0" y="0"/>
                <wp:positionH relativeFrom="page">
                  <wp:posOffset>993913</wp:posOffset>
                </wp:positionH>
                <wp:positionV relativeFrom="paragraph">
                  <wp:posOffset>219075</wp:posOffset>
                </wp:positionV>
                <wp:extent cx="8913412" cy="1129086"/>
                <wp:effectExtent l="0" t="0" r="21590" b="13970"/>
                <wp:wrapNone/>
                <wp:docPr id="248" name="Gruppieren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13412" cy="1129086"/>
                          <a:chOff x="0" y="0"/>
                          <a:chExt cx="8593546" cy="786837"/>
                        </a:xfrm>
                      </wpg:grpSpPr>
                      <wps:wsp>
                        <wps:cNvPr id="249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F107E" w14:textId="77777777" w:rsidR="00836D56" w:rsidRPr="00E844AA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 w:rsidRPr="00E844AA"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sehen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0" name="Gruppieren 250"/>
                        <wpg:cNvGrpSpPr/>
                        <wpg:grpSpPr>
                          <a:xfrm>
                            <a:off x="0" y="0"/>
                            <a:ext cx="7691655" cy="786837"/>
                            <a:chOff x="0" y="0"/>
                            <a:chExt cx="7691655" cy="786837"/>
                          </a:xfrm>
                        </wpg:grpSpPr>
                        <wpg:grpSp>
                          <wpg:cNvPr id="251" name="Gruppieren 251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252" name="Gruppieren 252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53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CFA2E3" w14:textId="77777777" w:rsidR="00836D56" w:rsidRPr="00403864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 w:rsidRPr="00403864"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Gehen Sie zurück zum Start.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F00E50" w14:textId="77777777" w:rsidR="00836D56" w:rsidRPr="00AA327E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de-AT"/>
                                      </w:rPr>
                                    </w:pPr>
                                    <w:r w:rsidRPr="00AA327E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de-AT"/>
                                      </w:rPr>
                                      <w:t>kommen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erader Verbinder 255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Gerader Verbinder 192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3" name="Gruppieren 193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94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F57529" w14:textId="18EAE7E9" w:rsidR="00836D56" w:rsidRPr="00396E5A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 xml:space="preserve">Gehen Sie </w:t>
                                    </w:r>
                                    <w:r w:rsidR="00A65136"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>drei</w:t>
                                    </w:r>
                                    <w:r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  <w:t xml:space="preserve"> Felder zurück.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81251C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lieben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erader Verbinder 196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Gerader Verbinder 197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8" name="Gruppieren 198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199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7093C9" w14:textId="77777777" w:rsidR="00836D56" w:rsidRPr="00396E5A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  <w:r w:rsidRPr="00396E5A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  <w:t>Bilden Sie einen Satz mit</w:t>
                                  </w:r>
                                  <w:r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de-AT"/>
                                    </w:rPr>
                                    <w:t xml:space="preserve"> lieben.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BE90C" w14:textId="77777777" w:rsidR="00836D56" w:rsidRPr="00AA327E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</w:pPr>
                                  <w:r w:rsidRPr="00AA327E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lang w:val="de-AT"/>
                                    </w:rPr>
                                    <w:t>brauchen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Gerader Verbinder 201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Gerader Verbinder 202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3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3C0E4B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  <w:drawing>
                                    <wp:inline distT="0" distB="0" distL="0" distR="0" wp14:anchorId="4EFAC442" wp14:editId="054802C1">
                                      <wp:extent cx="642620" cy="642620"/>
                                      <wp:effectExtent l="0" t="0" r="5080" b="0"/>
                                      <wp:docPr id="319" name="Grafik 319" descr="Schwimm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2" name="swim.sv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13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42620" cy="642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Gerader Verbinder 204"/>
                          <wps:cNvCnPr/>
                          <wps:spPr>
                            <a:xfrm>
                              <a:off x="7511969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8D85F" id="Gruppieren 248" o:spid="_x0000_s1046" style="position:absolute;left:0;text-align:left;margin-left:78.25pt;margin-top:17.25pt;width:701.85pt;height:88.9pt;flip:x;z-index:251673600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">
                <v:shape id="Diagonal liegende Ecken des Rechtecks abrunden 3" o:spid="_x0000_s1047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4D7F107E" w14:textId="77777777" w:rsidR="00836D56" w:rsidRPr="00E844AA" w:rsidRDefault="00836D56" w:rsidP="00836D56">
                        <w:pPr>
                          <w:jc w:val="both"/>
                          <w:rPr>
                            <w:color w:val="000000" w:themeColor="text1"/>
                            <w:sz w:val="32"/>
                            <w:szCs w:val="32"/>
                            <w:lang w:val="de-AT"/>
                          </w:rPr>
                        </w:pPr>
                        <w:r w:rsidRPr="00E844AA">
                          <w:rPr>
                            <w:color w:val="000000" w:themeColor="text1"/>
                            <w:sz w:val="32"/>
                            <w:szCs w:val="32"/>
                            <w:lang w:val="de-AT"/>
                          </w:rPr>
                          <w:t>sehen</w:t>
                        </w:r>
                      </w:p>
                    </w:txbxContent>
                  </v:textbox>
                </v:shape>
                <v:group id="Gruppieren 250" o:spid="_x0000_s1048" style="position:absolute;width:76916;height:7868" coordsize="76916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group id="Gruppieren 251" o:spid="_x0000_s1049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uppieren 252" o:spid="_x0000_s1050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Diagonal liegende Ecken des Rechtecks abrunden 3" o:spid="_x0000_s105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4CFA2E3" w14:textId="77777777" w:rsidR="00836D56" w:rsidRPr="00403864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403864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Gehen Sie zurück zum Start.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5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DF00E50" w14:textId="77777777" w:rsidR="00836D56" w:rsidRPr="00AA327E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de-AT"/>
                                </w:rPr>
                              </w:pPr>
                              <w:r w:rsidRPr="00AA327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de-AT"/>
                                </w:rPr>
                                <w:t>kommen</w:t>
                              </w:r>
                            </w:p>
                          </w:txbxContent>
                        </v:textbox>
                      </v:shape>
                      <v:line id="Gerader Verbinder 255" o:spid="_x0000_s105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" strokecolor="#936" strokeweight="1.5pt">
                        <v:stroke endarrow="block"/>
                      </v:line>
                      <v:line id="Gerader Verbinder 192" o:spid="_x0000_s105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" strokecolor="#936" strokeweight="1.5pt">
                        <v:stroke endarrow="block"/>
                      </v:line>
                    </v:group>
                    <v:group id="Gruppieren 193" o:spid="_x0000_s1055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Diagonal liegende Ecken des Rechtecks abrunden 3" o:spid="_x0000_s105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FF57529" w14:textId="18EAE7E9" w:rsidR="00836D56" w:rsidRPr="00396E5A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 xml:space="preserve">Gehen Sie </w:t>
                              </w:r>
                              <w:r w:rsidR="00A65136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drei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 xml:space="preserve"> Felder zurück.</w:t>
                              </w:r>
                            </w:p>
                          </w:txbxContent>
                        </v:textbox>
                      </v:shape>
                      <v:shape id="Diagonal liegende Ecken des Rechtecks abrunden 3" o:spid="_x0000_s105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0C81251C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lieben</w:t>
                              </w:r>
                            </w:p>
                          </w:txbxContent>
                        </v:textbox>
                      </v:shape>
                      <v:line id="Gerader Verbinder 196" o:spid="_x0000_s1058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" strokecolor="#936" strokeweight="1.5pt">
                        <v:stroke endarrow="block"/>
                      </v:line>
                      <v:line id="Gerader Verbinder 197" o:spid="_x0000_s105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" strokecolor="#936" strokeweight="1.5pt">
                        <v:stroke endarrow="block"/>
                      </v:line>
                    </v:group>
                  </v:group>
                  <v:group id="Gruppieren 198" o:spid="_x0000_s1060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shape id="Diagonal liegende Ecken des Rechtecks abrunden 3" o:spid="_x0000_s106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97093C9" w14:textId="77777777" w:rsidR="00836D56" w:rsidRPr="00396E5A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396E5A">
                              <w:rPr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>Bilden Sie einen Satz mit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de-AT"/>
                              </w:rPr>
                              <w:t xml:space="preserve"> lieben.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6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B0BE90C" w14:textId="77777777" w:rsidR="00836D56" w:rsidRPr="00AA327E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A327E">
                              <w:rPr>
                                <w:color w:val="000000" w:themeColor="text1"/>
                                <w:sz w:val="26"/>
                                <w:szCs w:val="26"/>
                                <w:lang w:val="de-AT"/>
                              </w:rPr>
                              <w:t>brauchen</w:t>
                            </w:r>
                          </w:p>
                        </w:txbxContent>
                      </v:textbox>
                    </v:shape>
                    <v:line id="Gerader Verbinder 201" o:spid="_x0000_s106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" strokecolor="#936" strokeweight="1.5pt">
                      <v:stroke endarrow="block"/>
                    </v:line>
                    <v:line id="Gerader Verbinder 202" o:spid="_x0000_s106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" strokecolor="#936" strokeweight="1.5pt">
                      <v:stroke endarrow="block"/>
                    </v:line>
                  </v:group>
                  <v:shape id="Diagonal liegende Ecken des Rechtecks abrunden 3" o:spid="_x0000_s1065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183C0E4B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  <w:drawing>
                              <wp:inline distT="0" distB="0" distL="0" distR="0" wp14:anchorId="4EFAC442" wp14:editId="054802C1">
                                <wp:extent cx="642620" cy="642620"/>
                                <wp:effectExtent l="0" t="0" r="5080" b="0"/>
                                <wp:docPr id="319" name="Grafik 319" descr="Schwim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" name="swim.sv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2620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Gerader Verbinder 204" o:spid="_x0000_s1066" style="position:absolute;visibility:visible;mso-wrap-style:square" from="75119,3877" to="7691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7C241A86" w14:textId="672B4BF0" w:rsidR="00836D56" w:rsidRPr="005D71C2" w:rsidRDefault="00836D56" w:rsidP="00836D56">
      <w:pPr>
        <w:jc w:val="both"/>
      </w:pPr>
    </w:p>
    <w:p w14:paraId="101A79C6" w14:textId="21C1CD60" w:rsidR="00836D56" w:rsidRPr="005D71C2" w:rsidRDefault="00836D56" w:rsidP="00836D56">
      <w:pPr>
        <w:jc w:val="both"/>
      </w:pPr>
    </w:p>
    <w:p w14:paraId="62BE5467" w14:textId="135A50C9" w:rsidR="00836D56" w:rsidRPr="005D71C2" w:rsidRDefault="00836D56" w:rsidP="00836D56">
      <w:pPr>
        <w:jc w:val="both"/>
      </w:pPr>
    </w:p>
    <w:p w14:paraId="3AB8EB74" w14:textId="2464F310" w:rsidR="00836D56" w:rsidRDefault="00836D56" w:rsidP="00836D56">
      <w:pPr>
        <w:jc w:val="both"/>
      </w:pPr>
    </w:p>
    <w:p w14:paraId="632D9A87" w14:textId="02B5BB50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24E46D" wp14:editId="6F5BEE9B">
                <wp:simplePos x="0" y="0"/>
                <wp:positionH relativeFrom="column">
                  <wp:posOffset>5727524</wp:posOffset>
                </wp:positionH>
                <wp:positionV relativeFrom="paragraph">
                  <wp:posOffset>176503</wp:posOffset>
                </wp:positionV>
                <wp:extent cx="1049020" cy="389255"/>
                <wp:effectExtent l="0" t="0" r="17780" b="10795"/>
                <wp:wrapSquare wrapText="bothSides"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535F" w14:textId="77777777" w:rsidR="00836D56" w:rsidRDefault="00836D56" w:rsidP="00836D56">
                            <w:r>
                              <w:t>6 – sie/ 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E4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7" type="#_x0000_t202" style="position:absolute;left:0;text-align:left;margin-left:451pt;margin-top:13.9pt;width:82.6pt;height:3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">
                <v:textbox>
                  <w:txbxContent>
                    <w:p w14:paraId="369E535F" w14:textId="77777777" w:rsidR="00836D56" w:rsidRDefault="00836D56" w:rsidP="00836D56">
                      <w:r>
                        <w:t>6 – sie/ 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D9550" wp14:editId="33B5F235">
                <wp:simplePos x="0" y="0"/>
                <wp:positionH relativeFrom="column">
                  <wp:posOffset>4730336</wp:posOffset>
                </wp:positionH>
                <wp:positionV relativeFrom="paragraph">
                  <wp:posOffset>50468</wp:posOffset>
                </wp:positionV>
                <wp:extent cx="723265" cy="603885"/>
                <wp:effectExtent l="0" t="0" r="19685" b="24765"/>
                <wp:wrapSquare wrapText="bothSides"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0A82" w14:textId="77777777" w:rsidR="00836D56" w:rsidRDefault="00836D56" w:rsidP="00836D56">
                            <w:r>
                              <w:t>4 – wir</w:t>
                            </w:r>
                            <w:r>
                              <w:tab/>
                            </w:r>
                          </w:p>
                          <w:p w14:paraId="76F9F2DE" w14:textId="77777777" w:rsidR="00836D56" w:rsidRDefault="00836D56" w:rsidP="00836D56">
                            <w:r>
                              <w:t>5 – ihr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9550" id="_x0000_s1068" type="#_x0000_t202" style="position:absolute;left:0;text-align:left;margin-left:372.45pt;margin-top:3.95pt;width:56.95pt;height:47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">
                <v:textbox>
                  <w:txbxContent>
                    <w:p w14:paraId="2A220A82" w14:textId="77777777" w:rsidR="00836D56" w:rsidRDefault="00836D56" w:rsidP="00836D56">
                      <w:r>
                        <w:t>4 – wir</w:t>
                      </w:r>
                      <w:r>
                        <w:tab/>
                      </w:r>
                    </w:p>
                    <w:p w14:paraId="76F9F2DE" w14:textId="77777777" w:rsidR="00836D56" w:rsidRDefault="00836D56" w:rsidP="00836D56">
                      <w:r>
                        <w:t>5 – ihr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19B46B" wp14:editId="032B4C8F">
                <wp:simplePos x="0" y="0"/>
                <wp:positionH relativeFrom="column">
                  <wp:posOffset>2923898</wp:posOffset>
                </wp:positionH>
                <wp:positionV relativeFrom="paragraph">
                  <wp:posOffset>208501</wp:posOffset>
                </wp:positionV>
                <wp:extent cx="1470660" cy="357505"/>
                <wp:effectExtent l="0" t="0" r="15240" b="23495"/>
                <wp:wrapSquare wrapText="bothSides"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EC7E" w14:textId="77777777" w:rsidR="00836D56" w:rsidRDefault="00836D56" w:rsidP="00836D56">
                            <w:r>
                              <w:t>3 – er/ sie/ es</w:t>
                            </w:r>
                            <w:r>
                              <w:tab/>
                            </w:r>
                          </w:p>
                          <w:p w14:paraId="286B8B65" w14:textId="77777777" w:rsidR="00836D56" w:rsidRDefault="00836D56" w:rsidP="00836D56">
                            <w:r>
                              <w:t>2 –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46B" id="_x0000_s1069" type="#_x0000_t202" style="position:absolute;left:0;text-align:left;margin-left:230.25pt;margin-top:16.4pt;width:115.8pt;height:2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sVFQIAACcEAAAOAAAAZHJzL2Uyb0RvYy54bWysk81u2zAMx+8D9g6C7oudLE5SI07Rpcsw&#10;oPsA2j2ALMuxMFnUJCV29vSlZDfNuu0yzAdBNKU/yR+p9XXfKnIU1knQBZ1OUkqE5lBJvS/ot4fd&#10;mx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">
                <v:textbox>
                  <w:txbxContent>
                    <w:p w14:paraId="56C6EC7E" w14:textId="77777777" w:rsidR="00836D56" w:rsidRDefault="00836D56" w:rsidP="00836D56">
                      <w:r>
                        <w:t>3 – er/ sie/ es</w:t>
                      </w:r>
                      <w:r>
                        <w:tab/>
                      </w:r>
                    </w:p>
                    <w:p w14:paraId="286B8B65" w14:textId="77777777" w:rsidR="00836D56" w:rsidRDefault="00836D56" w:rsidP="00836D56">
                      <w:r>
                        <w:t>2 – 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24BBB4" wp14:editId="2F41B33F">
                <wp:simplePos x="0" y="0"/>
                <wp:positionH relativeFrom="column">
                  <wp:posOffset>1890451</wp:posOffset>
                </wp:positionH>
                <wp:positionV relativeFrom="paragraph">
                  <wp:posOffset>89370</wp:posOffset>
                </wp:positionV>
                <wp:extent cx="723265" cy="603885"/>
                <wp:effectExtent l="0" t="0" r="1968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9347" w14:textId="77777777" w:rsidR="00836D56" w:rsidRDefault="00836D56" w:rsidP="00836D56">
                            <w:r>
                              <w:t>1 – ich</w:t>
                            </w:r>
                            <w:r>
                              <w:tab/>
                            </w:r>
                          </w:p>
                          <w:p w14:paraId="6ED2EF32" w14:textId="77777777" w:rsidR="00836D56" w:rsidRDefault="00836D56" w:rsidP="00836D56">
                            <w:r>
                              <w:t>2 –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BB4" id="_x0000_s1070" type="#_x0000_t202" style="position:absolute;left:0;text-align:left;margin-left:148.85pt;margin-top:7.05pt;width:56.95pt;height:47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vmFQIAACY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">
                <v:textbox>
                  <w:txbxContent>
                    <w:p w14:paraId="71449347" w14:textId="77777777" w:rsidR="00836D56" w:rsidRDefault="00836D56" w:rsidP="00836D56">
                      <w:r>
                        <w:t>1 – ich</w:t>
                      </w:r>
                      <w:r>
                        <w:tab/>
                      </w:r>
                    </w:p>
                    <w:p w14:paraId="6ED2EF32" w14:textId="77777777" w:rsidR="00836D56" w:rsidRDefault="00836D56" w:rsidP="00836D56">
                      <w:r>
                        <w:t>2 – 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E21A1" w14:textId="5F1F584F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653FA" wp14:editId="5A3DA606">
                <wp:simplePos x="0" y="0"/>
                <wp:positionH relativeFrom="margin">
                  <wp:posOffset>192722</wp:posOffset>
                </wp:positionH>
                <wp:positionV relativeFrom="paragraph">
                  <wp:posOffset>92089</wp:posOffset>
                </wp:positionV>
                <wp:extent cx="818517" cy="0"/>
                <wp:effectExtent l="47308" t="0" r="47942" b="66993"/>
                <wp:wrapNone/>
                <wp:docPr id="296" name="Gerader Verbinde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85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12FF0" id="Gerader Verbinder 296" o:spid="_x0000_s1026" style="position:absolute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15pt,7.25pt" to="79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" strokecolor="#936" strokeweight="1.5pt">
                <v:stroke endarrow="block"/>
                <w10:wrap anchorx="margin"/>
              </v:line>
            </w:pict>
          </mc:Fallback>
        </mc:AlternateContent>
      </w:r>
    </w:p>
    <w:p w14:paraId="52AD0F9A" w14:textId="45CDDDB6" w:rsidR="00836D56" w:rsidRDefault="00836D56" w:rsidP="00836D5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A772A2" wp14:editId="19196879">
                <wp:simplePos x="0" y="0"/>
                <wp:positionH relativeFrom="page">
                  <wp:posOffset>985962</wp:posOffset>
                </wp:positionH>
                <wp:positionV relativeFrom="paragraph">
                  <wp:posOffset>246628</wp:posOffset>
                </wp:positionV>
                <wp:extent cx="8992925" cy="1121134"/>
                <wp:effectExtent l="0" t="0" r="17780" b="222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925" cy="1121134"/>
                          <a:chOff x="0" y="0"/>
                          <a:chExt cx="8593546" cy="786837"/>
                        </a:xfrm>
                      </wpg:grpSpPr>
                      <wps:wsp>
                        <wps:cNvPr id="4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BFCBB" w14:textId="77777777" w:rsidR="00836D56" w:rsidRPr="000E0400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  <w:r w:rsidRPr="000E0400"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  <w:t>verstehen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7674294" cy="786837"/>
                            <a:chOff x="0" y="0"/>
                            <a:chExt cx="7674294" cy="786837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1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9B2DE1" w14:textId="77777777" w:rsidR="00836D56" w:rsidRPr="00F12739" w:rsidRDefault="00836D56" w:rsidP="00836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67A938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wohnen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>
                                  <a:off x="912234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r Verbinder 14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" name="Gruppieren 16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17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268FF5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FDC2F2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machen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erader Verbinder 19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Gerader Verbinder 20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25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51319" w14:textId="77777777" w:rsidR="00836D56" w:rsidRPr="00403864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403864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Gehen Sie 4 Felder weiter.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BC34A" w14:textId="77777777" w:rsidR="00836D56" w:rsidRPr="00F12739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de-AT"/>
                                    </w:rPr>
                                    <w:t>hören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Gerader Verbinder 27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Diagonal liegende Ecken des Rechtecks abrunden 3"/>
                          <wps:cNvSpPr/>
                          <wps:spPr>
                            <a:xfrm>
                              <a:off x="6597570" y="0"/>
                              <a:ext cx="907956" cy="780979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D7AE90" w14:textId="77777777" w:rsidR="00836D56" w:rsidRPr="00F12739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Gerader Verbinder 30"/>
                          <wps:cNvCnPr/>
                          <wps:spPr>
                            <a:xfrm>
                              <a:off x="7494608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772A2" id="Gruppieren 1" o:spid="_x0000_s1071" style="position:absolute;left:0;text-align:left;margin-left:77.65pt;margin-top:19.4pt;width:708.1pt;height:88.3pt;z-index:251674624;mso-position-horizontal-relative:page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">
                <v:shape id="Diagonal liegende Ecken des Rechtecks abrunden 3" o:spid="_x0000_s1072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07DBFCBB" w14:textId="77777777" w:rsidR="00836D56" w:rsidRPr="000E0400" w:rsidRDefault="00836D56" w:rsidP="00836D56">
                        <w:pPr>
                          <w:jc w:val="both"/>
                          <w:rPr>
                            <w:color w:val="000000" w:themeColor="text1"/>
                            <w:szCs w:val="24"/>
                            <w:lang w:val="de-AT"/>
                          </w:rPr>
                        </w:pPr>
                        <w:r w:rsidRPr="000E0400">
                          <w:rPr>
                            <w:color w:val="000000" w:themeColor="text1"/>
                            <w:szCs w:val="24"/>
                            <w:lang w:val="de-AT"/>
                          </w:rPr>
                          <w:t>verstehen</w:t>
                        </w:r>
                      </w:p>
                    </w:txbxContent>
                  </v:textbox>
                </v:shape>
                <v:group id="Gruppieren 6" o:spid="_x0000_s1073" style="position:absolute;width:76742;height:7868" coordsize="76742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pieren 9" o:spid="_x0000_s1074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pieren 10" o:spid="_x0000_s1075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Diagonal liegende Ecken des Rechtecks abrunden 3" o:spid="_x0000_s107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E9B2DE1" w14:textId="77777777" w:rsidR="00836D56" w:rsidRPr="00F12739" w:rsidRDefault="00836D56" w:rsidP="00836D5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7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0967A938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wohnen</w:t>
                              </w:r>
                            </w:p>
                          </w:txbxContent>
                        </v:textbox>
                      </v:shape>
                      <v:line id="Gerader Verbinder 13" o:spid="_x0000_s1078" style="position:absolute;visibility:visible;mso-wrap-style:square" from="9122,3877" to="10919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" strokecolor="#936" strokeweight="1.5pt">
                        <v:stroke endarrow="block"/>
                      </v:line>
                      <v:line id="Gerader Verbinder 14" o:spid="_x0000_s107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" strokecolor="#936" strokeweight="1.5pt">
                        <v:stroke endarrow="block"/>
                      </v:line>
                    </v:group>
                    <v:group id="Gruppieren 16" o:spid="_x0000_s1080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Diagonal liegende Ecken des Rechtecks abrunden 3" o:spid="_x0000_s1081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12268FF5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82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DFDC2F2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machen</w:t>
                              </w:r>
                            </w:p>
                          </w:txbxContent>
                        </v:textbox>
                      </v:shape>
                      <v:line id="Gerader Verbinder 19" o:spid="_x0000_s1083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" strokecolor="#936" strokeweight="1.5pt">
                        <v:stroke endarrow="block"/>
                      </v:line>
                      <v:line id="Gerader Verbinder 20" o:spid="_x0000_s1084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" strokecolor="#936" strokeweight="1.5pt">
                        <v:stroke endarrow="block"/>
                      </v:line>
                    </v:group>
                  </v:group>
                  <v:group id="Gruppieren 24" o:spid="_x0000_s1085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Diagonal liegende Ecken des Rechtecks abrunden 3" o:spid="_x0000_s1086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09451319" w14:textId="77777777" w:rsidR="00836D56" w:rsidRPr="00403864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403864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Gehen Sie 4 Felder weiter.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087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55CBC34A" w14:textId="77777777" w:rsidR="00836D56" w:rsidRPr="00F12739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t>hören</w:t>
                            </w:r>
                          </w:p>
                        </w:txbxContent>
                      </v:textbox>
                    </v:shape>
                    <v:line id="Gerader Verbinder 27" o:spid="_x0000_s1088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" strokecolor="#936" strokeweight="1.5pt">
                      <v:stroke endarrow="block"/>
                    </v:line>
                    <v:line id="Gerader Verbinder 28" o:spid="_x0000_s1089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" strokecolor="#936" strokeweight="1.5pt">
                      <v:stroke endarrow="block"/>
                    </v:line>
                  </v:group>
                  <v:shape id="Diagonal liegende Ecken des Rechtecks abrunden 3" o:spid="_x0000_s1090" style="position:absolute;left:6597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" adj="-11796480,,5400" path="m192644,l907956,r,l907956,588335v,106394,-86250,192644,-192644,192644l,780979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5;715312,780979;0,780979;0,780979;0,192644;192644,0" o:connectangles="0,0,0,0,0,0,0,0,0" textboxrect="0,0,907956,780979"/>
                    <v:textbox inset="1mm,0,0,0">
                      <w:txbxContent>
                        <w:p w14:paraId="4CD7AE90" w14:textId="77777777" w:rsidR="00836D56" w:rsidRPr="00F12739" w:rsidRDefault="00836D56" w:rsidP="00836D56">
                          <w:pPr>
                            <w:jc w:val="both"/>
                            <w:rPr>
                              <w:color w:val="000000" w:themeColor="text1"/>
                              <w:sz w:val="32"/>
                              <w:szCs w:val="3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line id="Gerader Verbinder 30" o:spid="_x0000_s1091" style="position:absolute;visibility:visible;mso-wrap-style:square" from="74946,3877" to="767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" strokecolor="#936" strokeweight="1.5pt">
                    <v:stroke endarrow="block"/>
                  </v:line>
                </v:group>
                <w10:wrap anchorx="page"/>
              </v:group>
            </w:pict>
          </mc:Fallback>
        </mc:AlternateContent>
      </w:r>
    </w:p>
    <w:p w14:paraId="543C7949" w14:textId="19145B2A" w:rsidR="00836D56" w:rsidRDefault="00836D56" w:rsidP="00836D56">
      <w:pPr>
        <w:jc w:val="both"/>
      </w:pPr>
      <w:r w:rsidRPr="000B181C">
        <w:rPr>
          <w:noProof/>
          <w:color w:val="993366"/>
        </w:rPr>
        <w:drawing>
          <wp:anchor distT="0" distB="0" distL="114300" distR="114300" simplePos="0" relativeHeight="251681792" behindDoc="0" locked="0" layoutInCell="1" allowOverlap="1" wp14:anchorId="49F81A9E" wp14:editId="61F8DF6E">
            <wp:simplePos x="0" y="0"/>
            <wp:positionH relativeFrom="column">
              <wp:posOffset>7152116</wp:posOffset>
            </wp:positionH>
            <wp:positionV relativeFrom="paragraph">
              <wp:posOffset>246656</wp:posOffset>
            </wp:positionV>
            <wp:extent cx="642620" cy="642620"/>
            <wp:effectExtent l="0" t="0" r="0" b="5080"/>
            <wp:wrapNone/>
            <wp:docPr id="318" name="Grafik 318" descr="Du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showe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7696" behindDoc="0" locked="0" layoutInCell="1" allowOverlap="1" wp14:anchorId="0B68A80C" wp14:editId="49038B5B">
            <wp:simplePos x="0" y="0"/>
            <wp:positionH relativeFrom="column">
              <wp:posOffset>2566504</wp:posOffset>
            </wp:positionH>
            <wp:positionV relativeFrom="paragraph">
              <wp:posOffset>226943</wp:posOffset>
            </wp:positionV>
            <wp:extent cx="642620" cy="642620"/>
            <wp:effectExtent l="0" t="0" r="0" b="5080"/>
            <wp:wrapNone/>
            <wp:docPr id="287" name="Grafik 287" descr="Ausfü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run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6672" behindDoc="0" locked="0" layoutInCell="1" allowOverlap="1" wp14:anchorId="28060856" wp14:editId="0A7AA2C3">
            <wp:simplePos x="0" y="0"/>
            <wp:positionH relativeFrom="column">
              <wp:posOffset>245689</wp:posOffset>
            </wp:positionH>
            <wp:positionV relativeFrom="paragraph">
              <wp:posOffset>192350</wp:posOffset>
            </wp:positionV>
            <wp:extent cx="642620" cy="642620"/>
            <wp:effectExtent l="0" t="0" r="0" b="0"/>
            <wp:wrapNone/>
            <wp:docPr id="286" name="Grafik 286" descr="Wein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5C667" w14:textId="7556DB80" w:rsidR="00836D56" w:rsidRDefault="00836D56" w:rsidP="00836D56">
      <w:pPr>
        <w:jc w:val="both"/>
      </w:pPr>
    </w:p>
    <w:p w14:paraId="0B9931F1" w14:textId="429A9DE0" w:rsidR="00836D56" w:rsidRDefault="00836D56" w:rsidP="00836D56">
      <w:pPr>
        <w:jc w:val="both"/>
      </w:pPr>
    </w:p>
    <w:p w14:paraId="0F1D99D5" w14:textId="34C524CD" w:rsidR="00836D56" w:rsidRDefault="00836D56" w:rsidP="00836D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1AFE1" wp14:editId="7BCA168A">
                <wp:simplePos x="0" y="0"/>
                <wp:positionH relativeFrom="column">
                  <wp:posOffset>8647430</wp:posOffset>
                </wp:positionH>
                <wp:positionV relativeFrom="paragraph">
                  <wp:posOffset>247650</wp:posOffset>
                </wp:positionV>
                <wp:extent cx="0" cy="130457"/>
                <wp:effectExtent l="76200" t="0" r="57150" b="60325"/>
                <wp:wrapNone/>
                <wp:docPr id="308" name="Gerader Verbinde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4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33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D6516" id="Gerader Verbinder 30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9pt,19.5pt" to="680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" strokecolor="#936" strokeweight="1.5pt">
                <v:stroke endarrow="block"/>
              </v:line>
            </w:pict>
          </mc:Fallback>
        </mc:AlternateContent>
      </w:r>
    </w:p>
    <w:p w14:paraId="7DA34B74" w14:textId="617085AD" w:rsidR="00836D56" w:rsidRDefault="00836D56" w:rsidP="00836D5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C2CC50" wp14:editId="5524D8C0">
                <wp:simplePos x="0" y="0"/>
                <wp:positionH relativeFrom="column">
                  <wp:posOffset>77580</wp:posOffset>
                </wp:positionH>
                <wp:positionV relativeFrom="paragraph">
                  <wp:posOffset>90971</wp:posOffset>
                </wp:positionV>
                <wp:extent cx="9016780" cy="1160890"/>
                <wp:effectExtent l="0" t="0" r="13335" b="20320"/>
                <wp:wrapNone/>
                <wp:docPr id="259" name="Gruppieren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16780" cy="1160890"/>
                          <a:chOff x="0" y="0"/>
                          <a:chExt cx="8593546" cy="786837"/>
                        </a:xfrm>
                      </wpg:grpSpPr>
                      <wps:wsp>
                        <wps:cNvPr id="260" name="Diagonal liegende Ecken des Rechtecks abrunden 3"/>
                        <wps:cNvSpPr/>
                        <wps:spPr>
                          <a:xfrm>
                            <a:off x="7685590" y="0"/>
                            <a:ext cx="907956" cy="780979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EE7DA" w14:textId="77777777" w:rsidR="00836D56" w:rsidRPr="00E844AA" w:rsidRDefault="00836D56" w:rsidP="00836D56">
                              <w:pPr>
                                <w:jc w:val="center"/>
                                <w:rPr>
                                  <w:b/>
                                  <w:color w:val="993366"/>
                                  <w:sz w:val="44"/>
                                  <w:szCs w:val="44"/>
                                  <w:lang w:val="de-AT"/>
                                </w:rPr>
                              </w:pPr>
                              <w:r w:rsidRPr="00E844AA">
                                <w:rPr>
                                  <w:b/>
                                  <w:color w:val="993366"/>
                                  <w:sz w:val="44"/>
                                  <w:szCs w:val="44"/>
                                  <w:lang w:val="de-AT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1" name="Gruppieren 261"/>
                        <wpg:cNvGrpSpPr/>
                        <wpg:grpSpPr>
                          <a:xfrm>
                            <a:off x="0" y="0"/>
                            <a:ext cx="7674294" cy="786837"/>
                            <a:chOff x="0" y="0"/>
                            <a:chExt cx="7674294" cy="786837"/>
                          </a:xfrm>
                        </wpg:grpSpPr>
                        <wpg:grpSp>
                          <wpg:cNvPr id="262" name="Gruppieren 262"/>
                          <wpg:cNvGrpSpPr/>
                          <wpg:grpSpPr>
                            <a:xfrm>
                              <a:off x="0" y="0"/>
                              <a:ext cx="4381316" cy="786837"/>
                              <a:chOff x="0" y="0"/>
                              <a:chExt cx="4381316" cy="786837"/>
                            </a:xfrm>
                          </wpg:grpSpPr>
                          <wpg:grpSp>
                            <wpg:cNvPr id="263" name="Gruppieren 263"/>
                            <wpg:cNvGrpSpPr/>
                            <wpg:grpSpPr>
                              <a:xfrm>
                                <a:off x="0" y="5787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64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D12AE8" w14:textId="77777777" w:rsidR="00836D56" w:rsidRPr="00403864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Cs w:val="24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416919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reden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Gerader Verbinder 266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Gerader Verbinder 267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8" name="Gruppieren 268"/>
                            <wpg:cNvGrpSpPr/>
                            <wpg:grpSpPr>
                              <a:xfrm>
                                <a:off x="2199190" y="0"/>
                                <a:ext cx="2182126" cy="781050"/>
                                <a:chOff x="0" y="0"/>
                                <a:chExt cx="2182126" cy="781050"/>
                              </a:xfrm>
                            </wpg:grpSpPr>
                            <wps:wsp>
                              <wps:cNvPr id="269" name="Diagonal liegende Ecken des Rechtecks abrunden 3"/>
                              <wps:cNvSpPr/>
                              <wps:spPr>
                                <a:xfrm>
                                  <a:off x="0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BF59E7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Diagonal liegende Ecken des Rechtecks abrunden 3"/>
                              <wps:cNvSpPr/>
                              <wps:spPr>
                                <a:xfrm>
                                  <a:off x="1088021" y="0"/>
                                  <a:ext cx="908050" cy="781050"/>
                                </a:xfrm>
                                <a:prstGeom prst="round2DiagRect">
                                  <a:avLst>
                                    <a:gd name="adj1" fmla="val 24667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ED2CB1" w14:textId="77777777" w:rsidR="00836D56" w:rsidRPr="00F12739" w:rsidRDefault="00836D56" w:rsidP="00836D56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lang w:val="de-AT"/>
                                      </w:rPr>
                                      <w:t>singen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Gerader Verbinder 271"/>
                              <wps:cNvCnPr/>
                              <wps:spPr>
                                <a:xfrm>
                                  <a:off x="897038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Gerader Verbinder 272"/>
                              <wps:cNvCnPr/>
                              <wps:spPr>
                                <a:xfrm>
                                  <a:off x="2002421" y="387752"/>
                                  <a:ext cx="179705" cy="5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993366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3" name="Gruppieren 273"/>
                          <wpg:cNvGrpSpPr/>
                          <wpg:grpSpPr>
                            <a:xfrm>
                              <a:off x="4398380" y="5787"/>
                              <a:ext cx="2181901" cy="780979"/>
                              <a:chOff x="0" y="0"/>
                              <a:chExt cx="2182126" cy="781050"/>
                            </a:xfrm>
                          </wpg:grpSpPr>
                          <wps:wsp>
                            <wps:cNvPr id="274" name="Diagonal liegende Ecken des Rechtecks abrunden 3"/>
                            <wps:cNvSpPr/>
                            <wps:spPr>
                              <a:xfrm>
                                <a:off x="0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C67B9" w14:textId="77777777" w:rsidR="00836D56" w:rsidRPr="00E844AA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E844AA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Gehen Sie drei Felder zurück.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Diagonal liegende Ecken des Rechtecks abrunden 3"/>
                            <wps:cNvSpPr/>
                            <wps:spPr>
                              <a:xfrm>
                                <a:off x="1088021" y="0"/>
                                <a:ext cx="908050" cy="78105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5CA2AF" w14:textId="77777777" w:rsidR="00836D56" w:rsidRPr="00240FCC" w:rsidRDefault="00836D56" w:rsidP="00836D56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</w:pPr>
                                  <w:r w:rsidRPr="00240FCC">
                                    <w:rPr>
                                      <w:color w:val="000000" w:themeColor="text1"/>
                                      <w:szCs w:val="24"/>
                                      <w:lang w:val="de-AT"/>
                                    </w:rPr>
                                    <w:t>probieren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Gerader Verbinder 276"/>
                            <wps:cNvCnPr/>
                            <wps:spPr>
                              <a:xfrm>
                                <a:off x="897038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Gerader Verbinder 277"/>
                            <wps:cNvCnPr/>
                            <wps:spPr>
                              <a:xfrm>
                                <a:off x="2002421" y="387752"/>
                                <a:ext cx="179705" cy="57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93366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8" name="Diagonal liegende Ecken des Rechtecks abrunden 3"/>
                          <wps:cNvSpPr/>
                          <wps:spPr>
                            <a:xfrm>
                              <a:off x="6597571" y="0"/>
                              <a:ext cx="907956" cy="780980"/>
                            </a:xfrm>
                            <a:prstGeom prst="round2DiagRect">
                              <a:avLst>
                                <a:gd name="adj1" fmla="val 2466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4868C8" w14:textId="77777777" w:rsidR="00836D56" w:rsidRPr="00E844AA" w:rsidRDefault="00836D56" w:rsidP="00836D56">
                                <w:pPr>
                                  <w:jc w:val="both"/>
                                  <w:rPr>
                                    <w:color w:val="000000" w:themeColor="text1"/>
                                    <w:szCs w:val="24"/>
                                    <w:lang w:val="de-AT"/>
                                  </w:rPr>
                                </w:pPr>
                                <w:r w:rsidRPr="00E844AA">
                                  <w:rPr>
                                    <w:color w:val="000000" w:themeColor="text1"/>
                                    <w:szCs w:val="24"/>
                                    <w:lang w:val="de-AT"/>
                                  </w:rPr>
                                  <w:t>Setzen Sie einmal aus.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Gerader Verbinder 279"/>
                          <wps:cNvCnPr/>
                          <wps:spPr>
                            <a:xfrm>
                              <a:off x="7494608" y="387751"/>
                              <a:ext cx="179686" cy="57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93366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2CC50" id="Gruppieren 259" o:spid="_x0000_s1092" style="position:absolute;left:0;text-align:left;margin-left:6.1pt;margin-top:7.15pt;width:710pt;height:91.4pt;flip:x;z-index:251675648;mso-width-relative:margin;mso-height-relative:margin" coordsize="85935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">
                <v:shape id="Diagonal liegende Ecken des Rechtecks abrunden 3" o:spid="_x0000_s1093" style="position:absolute;left:76855;width:9080;height:7809;visibility:visible;mso-wrap-style:square;v-text-anchor:middle" coordsize="907956,78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" adj="-11796480,,5400" path="m192644,l907956,r,l907956,588335v,106394,-86250,192644,-192644,192644l,780979r,l,192644c,86250,86250,,192644,xe" fillcolor="white [3212]" strokecolor="#936" strokeweight="2pt">
                  <v:stroke joinstyle="miter"/>
                  <v:formulas/>
                  <v:path arrowok="t" o:connecttype="custom" o:connectlocs="192644,0;907956,0;907956,0;907956,588335;715312,780979;0,780979;0,780979;0,192644;192644,0" o:connectangles="0,0,0,0,0,0,0,0,0" textboxrect="0,0,907956,780979"/>
                  <v:textbox inset="1mm,0,0,0">
                    <w:txbxContent>
                      <w:p w14:paraId="779EE7DA" w14:textId="77777777" w:rsidR="00836D56" w:rsidRPr="00E844AA" w:rsidRDefault="00836D56" w:rsidP="00836D56">
                        <w:pPr>
                          <w:jc w:val="center"/>
                          <w:rPr>
                            <w:b/>
                            <w:color w:val="993366"/>
                            <w:sz w:val="44"/>
                            <w:szCs w:val="44"/>
                            <w:lang w:val="de-AT"/>
                          </w:rPr>
                        </w:pPr>
                        <w:r w:rsidRPr="00E844AA">
                          <w:rPr>
                            <w:b/>
                            <w:color w:val="993366"/>
                            <w:sz w:val="44"/>
                            <w:szCs w:val="44"/>
                            <w:lang w:val="de-AT"/>
                          </w:rPr>
                          <w:t>ZIEL</w:t>
                        </w:r>
                      </w:p>
                    </w:txbxContent>
                  </v:textbox>
                </v:shape>
                <v:group id="Gruppieren 261" o:spid="_x0000_s1094" style="position:absolute;width:76742;height:7868" coordsize="76742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uppieren 262" o:spid="_x0000_s1095" style="position:absolute;width:43813;height:7868" coordsize="43813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group id="Gruppieren 263" o:spid="_x0000_s1096" style="position:absolute;top:57;width:21821;height:7811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shape id="Diagonal liegende Ecken des Rechtecks abrunden 3" o:spid="_x0000_s1097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55D12AE8" w14:textId="77777777" w:rsidR="00836D56" w:rsidRPr="00403864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098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1416919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reden</w:t>
                              </w:r>
                            </w:p>
                          </w:txbxContent>
                        </v:textbox>
                      </v:shape>
                      <v:line id="Gerader Verbinder 266" o:spid="_x0000_s1099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" strokecolor="#936" strokeweight="1.5pt">
                        <v:stroke endarrow="block"/>
                      </v:line>
                      <v:line id="Gerader Verbinder 267" o:spid="_x0000_s1100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" strokecolor="#936" strokeweight="1.5pt">
                        <v:stroke endarrow="block"/>
                      </v:line>
                    </v:group>
                    <v:group id="Gruppieren 268" o:spid="_x0000_s1101" style="position:absolute;left:21991;width:21822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shape id="Diagonal liegende Ecken des Rechtecks abrunden 3" o:spid="_x0000_s1102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31BF59E7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</w:p>
                          </w:txbxContent>
                        </v:textbox>
                      </v:shape>
                      <v:shape id="Diagonal liegende Ecken des Rechtecks abrunden 3" o:spid="_x0000_s1103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" adj="-11796480,,5400" path="m192662,l908050,r,l908050,588388v,106404,-86258,192662,-192662,192662l,781050r,l,192662c,86258,86258,,192662,xe" fillcolor="white [3212]" strokecolor="#936" strokeweight="2pt">
                        <v:stroke joinstyle="miter"/>
                        <v:formulas/>
                        <v:path arrowok="t" o:connecttype="custom" o:connectlocs="192662,0;908050,0;908050,0;908050,588388;715388,781050;0,781050;0,781050;0,192662;192662,0" o:connectangles="0,0,0,0,0,0,0,0,0" textboxrect="0,0,908050,781050"/>
                        <v:textbox inset="1mm,0,0,0">
                          <w:txbxContent>
                            <w:p w14:paraId="40ED2CB1" w14:textId="77777777" w:rsidR="00836D56" w:rsidRPr="00F12739" w:rsidRDefault="00836D56" w:rsidP="00836D56">
                              <w:pPr>
                                <w:jc w:val="both"/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:lang w:val="de-AT"/>
                                </w:rPr>
                                <w:t>singen</w:t>
                              </w:r>
                            </w:p>
                          </w:txbxContent>
                        </v:textbox>
                      </v:shape>
                      <v:line id="Gerader Verbinder 271" o:spid="_x0000_s1104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" strokecolor="#936" strokeweight="1.5pt">
                        <v:stroke endarrow="block"/>
                      </v:line>
                      <v:line id="Gerader Verbinder 272" o:spid="_x0000_s1105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" strokecolor="#936" strokeweight="1.5pt">
                        <v:stroke endarrow="block"/>
                      </v:line>
                    </v:group>
                  </v:group>
                  <v:group id="Gruppieren 273" o:spid="_x0000_s1106" style="position:absolute;left:43983;top:57;width:21819;height:7810" coordsize="21821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shape id="Diagonal liegende Ecken des Rechtecks abrunden 3" o:spid="_x0000_s1107" style="position:absolute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3AAC67B9" w14:textId="77777777" w:rsidR="00836D56" w:rsidRPr="00E844AA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E844AA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Gehen Sie drei Felder zurück.</w:t>
                            </w:r>
                          </w:p>
                        </w:txbxContent>
                      </v:textbox>
                    </v:shape>
                    <v:shape id="Diagonal liegende Ecken des Rechtecks abrunden 3" o:spid="_x0000_s1108" style="position:absolute;left:10880;width:9080;height:7810;visibility:visible;mso-wrap-style:square;v-text-anchor:middle" coordsize="908050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" adj="-11796480,,5400" path="m192662,l908050,r,l908050,588388v,106404,-86258,192662,-192662,192662l,781050r,l,192662c,86258,86258,,192662,xe" fillcolor="white [3212]" strokecolor="#936" strokeweight="2pt">
                      <v:stroke joinstyle="miter"/>
                      <v:formulas/>
                      <v:path arrowok="t" o:connecttype="custom" o:connectlocs="192662,0;908050,0;908050,0;908050,588388;715388,781050;0,781050;0,781050;0,192662;192662,0" o:connectangles="0,0,0,0,0,0,0,0,0" textboxrect="0,0,908050,781050"/>
                      <v:textbox inset="1mm,0,0,0">
                        <w:txbxContent>
                          <w:p w14:paraId="2E5CA2AF" w14:textId="77777777" w:rsidR="00836D56" w:rsidRPr="00240FCC" w:rsidRDefault="00836D56" w:rsidP="00836D56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</w:pPr>
                            <w:r w:rsidRPr="00240FCC">
                              <w:rPr>
                                <w:color w:val="000000" w:themeColor="text1"/>
                                <w:szCs w:val="24"/>
                                <w:lang w:val="de-AT"/>
                              </w:rPr>
                              <w:t>probieren</w:t>
                            </w:r>
                          </w:p>
                        </w:txbxContent>
                      </v:textbox>
                    </v:shape>
                    <v:line id="Gerader Verbinder 276" o:spid="_x0000_s1109" style="position:absolute;visibility:visible;mso-wrap-style:square" from="8970,3877" to="1076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" strokecolor="#936" strokeweight="1.5pt">
                      <v:stroke endarrow="block"/>
                    </v:line>
                    <v:line id="Gerader Verbinder 277" o:spid="_x0000_s1110" style="position:absolute;visibility:visible;mso-wrap-style:square" from="20024,3877" to="21821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" strokecolor="#936" strokeweight="1.5pt">
                      <v:stroke endarrow="block"/>
                    </v:line>
                  </v:group>
                  <v:shape id="Diagonal liegende Ecken des Rechtecks abrunden 3" o:spid="_x0000_s1111" style="position:absolute;left:65975;width:9080;height:7809;visibility:visible;mso-wrap-style:square;v-text-anchor:middle" coordsize="907956,780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" adj="-11796480,,5400" path="m192644,l907956,r,l907956,588336v,106394,-86250,192644,-192644,192644l,780980r,l,192644c,86250,86250,,192644,xe" fillcolor="white [3212]" strokecolor="#936" strokeweight="2pt">
                    <v:stroke joinstyle="miter"/>
                    <v:formulas/>
                    <v:path arrowok="t" o:connecttype="custom" o:connectlocs="192644,0;907956,0;907956,0;907956,588336;715312,780980;0,780980;0,780980;0,192644;192644,0" o:connectangles="0,0,0,0,0,0,0,0,0" textboxrect="0,0,907956,780980"/>
                    <v:textbox inset="1mm,0,0,0">
                      <w:txbxContent>
                        <w:p w14:paraId="6A4868C8" w14:textId="77777777" w:rsidR="00836D56" w:rsidRPr="00E844AA" w:rsidRDefault="00836D56" w:rsidP="00836D56">
                          <w:pPr>
                            <w:jc w:val="both"/>
                            <w:rPr>
                              <w:color w:val="000000" w:themeColor="text1"/>
                              <w:szCs w:val="24"/>
                              <w:lang w:val="de-AT"/>
                            </w:rPr>
                          </w:pPr>
                          <w:r w:rsidRPr="00E844AA">
                            <w:rPr>
                              <w:color w:val="000000" w:themeColor="text1"/>
                              <w:szCs w:val="24"/>
                              <w:lang w:val="de-AT"/>
                            </w:rPr>
                            <w:t>Setzen Sie einmal aus.</w:t>
                          </w:r>
                        </w:p>
                      </w:txbxContent>
                    </v:textbox>
                  </v:shape>
                  <v:line id="Gerader Verbinder 279" o:spid="_x0000_s1112" style="position:absolute;visibility:visible;mso-wrap-style:square" from="74946,3877" to="76742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" strokecolor="#936" strokeweight="1.5pt">
                    <v:stroke endarrow="block"/>
                  </v:line>
                </v:group>
              </v:group>
            </w:pict>
          </mc:Fallback>
        </mc:AlternateContent>
      </w:r>
    </w:p>
    <w:p w14:paraId="7C92A17D" w14:textId="77777777" w:rsidR="00836D56" w:rsidRDefault="00836D56" w:rsidP="00836D56">
      <w:pPr>
        <w:jc w:val="both"/>
      </w:pPr>
      <w:r w:rsidRPr="000B181C">
        <w:rPr>
          <w:noProof/>
          <w:color w:val="993366"/>
        </w:rPr>
        <w:drawing>
          <wp:anchor distT="0" distB="0" distL="114300" distR="114300" simplePos="0" relativeHeight="251679744" behindDoc="0" locked="0" layoutInCell="1" allowOverlap="1" wp14:anchorId="019C26BB" wp14:editId="5E867367">
            <wp:simplePos x="0" y="0"/>
            <wp:positionH relativeFrom="rightMargin">
              <wp:posOffset>95415</wp:posOffset>
            </wp:positionH>
            <wp:positionV relativeFrom="paragraph">
              <wp:posOffset>49309</wp:posOffset>
            </wp:positionV>
            <wp:extent cx="422476" cy="422476"/>
            <wp:effectExtent l="0" t="0" r="0" b="0"/>
            <wp:wrapNone/>
            <wp:docPr id="289" name="Grafik 289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encil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76" cy="42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1C">
        <w:rPr>
          <w:noProof/>
          <w:color w:val="993366"/>
        </w:rPr>
        <w:drawing>
          <wp:anchor distT="0" distB="0" distL="114300" distR="114300" simplePos="0" relativeHeight="251678720" behindDoc="0" locked="0" layoutInCell="1" allowOverlap="1" wp14:anchorId="67061B58" wp14:editId="7053FDF8">
            <wp:simplePos x="0" y="0"/>
            <wp:positionH relativeFrom="column">
              <wp:posOffset>6021208</wp:posOffset>
            </wp:positionH>
            <wp:positionV relativeFrom="paragraph">
              <wp:posOffset>68552</wp:posOffset>
            </wp:positionV>
            <wp:extent cx="642620" cy="642620"/>
            <wp:effectExtent l="0" t="0" r="5080" b="5080"/>
            <wp:wrapNone/>
            <wp:docPr id="288" name="Grafik 288" descr="Rad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bik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A3E76" w14:textId="77777777" w:rsidR="00836D56" w:rsidRDefault="00836D56" w:rsidP="00836D56">
      <w:pPr>
        <w:jc w:val="both"/>
      </w:pPr>
      <w:r w:rsidRPr="000B181C">
        <w:rPr>
          <w:noProof/>
          <w:color w:val="99336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1430EB9" wp14:editId="6498C451">
                <wp:simplePos x="0" y="0"/>
                <wp:positionH relativeFrom="column">
                  <wp:posOffset>8205145</wp:posOffset>
                </wp:positionH>
                <wp:positionV relativeFrom="paragraph">
                  <wp:posOffset>23771</wp:posOffset>
                </wp:positionV>
                <wp:extent cx="533151" cy="280531"/>
                <wp:effectExtent l="38100" t="38100" r="19685" b="43815"/>
                <wp:wrapNone/>
                <wp:docPr id="298" name="Freihand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33151" cy="2805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DF8E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98" o:spid="_x0000_s1026" type="#_x0000_t75" style="position:absolute;margin-left:645.7pt;margin-top:1.5pt;width:42.7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">
                <v:imagedata r:id="rId25" o:title=""/>
              </v:shape>
            </w:pict>
          </mc:Fallback>
        </mc:AlternateContent>
      </w:r>
    </w:p>
    <w:sectPr w:rsidR="00836D56" w:rsidSect="00836D56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ADAB" w14:textId="77777777" w:rsidR="00054BB8" w:rsidRDefault="00054BB8" w:rsidP="00F759F3">
      <w:r>
        <w:separator/>
      </w:r>
    </w:p>
  </w:endnote>
  <w:endnote w:type="continuationSeparator" w:id="0">
    <w:p w14:paraId="5A76FB91" w14:textId="77777777" w:rsidR="00054BB8" w:rsidRDefault="00054BB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113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115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B8A8085" w:rsidR="005B71B6" w:rsidRPr="006852D5" w:rsidRDefault="00836D5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6BF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116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7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118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119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B8A8085" w:rsidR="005B71B6" w:rsidRPr="006852D5" w:rsidRDefault="00836D5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6BF0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120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121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122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1D78" w14:textId="77777777" w:rsidR="00054BB8" w:rsidRDefault="00054BB8" w:rsidP="00F759F3">
      <w:r>
        <w:separator/>
      </w:r>
    </w:p>
  </w:footnote>
  <w:footnote w:type="continuationSeparator" w:id="0">
    <w:p w14:paraId="46FAC038" w14:textId="77777777" w:rsidR="00054BB8" w:rsidRDefault="00054BB8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5112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4BB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6D56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5136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2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4:41:52.953"/>
    </inkml:context>
    <inkml:brush xml:id="br0">
      <inkml:brushProperty name="width" value="0.025" units="cm"/>
      <inkml:brushProperty name="height" value="0.025" units="cm"/>
      <inkml:brushProperty name="color" value="#993366"/>
      <inkml:brushProperty name="ignorePressure" value="1"/>
    </inkml:brush>
  </inkml:definitions>
  <inkml:trace contextRef="#ctx0" brushRef="#br0">1 551,'0'9,"2"0,-1 0,1 0,0 0,1 0,0-1,1 1,-1 0,2-1,-1 0,1 0,0-1,1 1,0-1,0-1,0 1,1-1,0 0,0 0,1-1,-1 0,1-1,0 1,1-1,-1-1,2 0,-2 1,1-2,4 1,-2-2,0-1,0-1,0 0,0 0,0-1,-1 0,1-2,-1 1,1-1,-1 0,0-1,0 0,-1 0,1-1,-1 0,0-1,-1 0,0-1,0 1,4-7,1-2,-1-2,1 1,-3 0,0-1,-1-1,0 0,-2 0,0-1,-2 0,3-14,5-32,-3 0,-3-2,-1-38,23 248,-14-88,2 19,0 1,3-1,2-2,4 1,10 11,-27-72,-7-10</inkml:trace>
  <inkml:trace contextRef="#ctx0" brushRef="#br0" timeOffset="249.45">347 676,'44'9,"1"-2,-1-2,1-1,-1-3,1-2,-1-1,27-6,-30-2</inkml:trace>
  <inkml:trace contextRef="#ctx0" brushRef="#br0" timeOffset="1957.31">918 0,'-5'41,"3"1,1-1,2 0,1 0,3 0,6 26,9 173,37-312,10 16,-65 55,0 0,0-1,0 1,0 0,0 1,1-1,-1 0,0 1,0-1,1 1,-1 0,1 0,-1 0,0 0,1 0,-1 0,0 1,1-1,-1 1,0-1,1 1,-1 0,0 0,0 0,0 0,0 1,0-1,0 0,0 1,0 0,-1-1,1 1,-1 0,2 1,1 3,0 2,0-1,-1 0,0 1,0 0,-1 0,1 0,-2 0,1 1,-1-1,-1 0,1 0,-1 0,-1 1,0-1,0 0,0 0,-1 0,0 0,-1 0,0 0,0-1,0 2,-1-2,0 0,-2 1,3-2,0-1,0 1,-1-1,0 0,0 0,-1 0,0-1,1 0,-1 0,-1 0,1 0,0-1,-1 0,0 0,0 0,0-1,0 0,0 0,0 0,-1-1,1 0,0 0,-1-1,1 1,-1-1,1-1,-1 1,1-1,0-1,-1 1,1-1,-1 0,0-1,1 1,1-1,0 0,0 0,0-1,0 0,0 1,1-2,-1 1,1 0,0-1,1 0,-3-4,-5-10</inkml:trace>
  <inkml:trace contextRef="#ctx0" brushRef="#br0" timeOffset="34520.82">1486 400,'-7'0,"1"-1,0 2,0-1,-1 1,1 0,0 0,0 0,0 1,0 0,0 1,0-1,1 1,-1 0,1 0,0 1,-1 0,-6 5,1 0,1 1,-1 1,2-1,-1 2,-2 4,9-11,0-1,0 0,1 0,0 0,0 0,0 1,0-1,0 1,1-1,0 1,0 0,0-1,1 1,-1 0,1 0,0 3,1 0,0 0,0 0,0 0,1 0,0 0,1 0,-1-1,2 0,-1 1,2 0,-1-3,0 0,0-1,1 0,0 0,0 0,0-1,0 1,1-1,-1 0,1-1,0 1,0-1,3 0,-6-1,1 0,-1 0,0-1,1 0,-1 0,0 0,1 0,-1 0,0-1,2 1,-3-1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2021-12-16T10:16:00Z</dcterms:modified>
</cp:coreProperties>
</file>