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152E" w14:textId="1B2AFAC4" w:rsidR="00AA1AEE" w:rsidRDefault="00AA1AEE" w:rsidP="00AA1AEE">
      <w:pPr>
        <w:pStyle w:val="berschrift1"/>
      </w:pPr>
      <w:r>
        <w:t>Arbeitsblatt: Die Zeitenformen des Deutschen</w:t>
      </w:r>
    </w:p>
    <w:p w14:paraId="4DE68CA8" w14:textId="48653758" w:rsidR="00AA1AEE" w:rsidRDefault="00BC3B6D" w:rsidP="00AA1AEE">
      <w:pPr>
        <w:pStyle w:val="berschrift2"/>
        <w:jc w:val="both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840B79B" wp14:editId="2E351B2E">
            <wp:simplePos x="0" y="0"/>
            <wp:positionH relativeFrom="margin">
              <wp:posOffset>4665980</wp:posOffset>
            </wp:positionH>
            <wp:positionV relativeFrom="margin">
              <wp:posOffset>1127760</wp:posOffset>
            </wp:positionV>
            <wp:extent cx="1079500" cy="1079500"/>
            <wp:effectExtent l="0" t="0" r="6350" b="6350"/>
            <wp:wrapSquare wrapText="bothSides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AEE">
        <w:t>Übungen zum Präsens</w:t>
      </w:r>
    </w:p>
    <w:p w14:paraId="20AEE81E" w14:textId="5CB41030" w:rsidR="00AA1AEE" w:rsidRDefault="00AA1AEE" w:rsidP="00AA1AEE">
      <w:r>
        <w:t>Konjugation regelmäßiger Verben:</w:t>
      </w:r>
    </w:p>
    <w:p w14:paraId="7380D039" w14:textId="4330F649" w:rsidR="00AA1AEE" w:rsidRDefault="00BC3B6D" w:rsidP="00AA1AEE">
      <w:hyperlink r:id="rId9" w:history="1">
        <w:r w:rsidRPr="00864597">
          <w:rPr>
            <w:rStyle w:val="Hyperlink"/>
          </w:rPr>
          <w:t>https://learningapps.org/watch?v=psq28q1s221</w:t>
        </w:r>
      </w:hyperlink>
    </w:p>
    <w:p w14:paraId="657C3BA6" w14:textId="77777777" w:rsidR="00BC3B6D" w:rsidRDefault="00BC3B6D" w:rsidP="00AA1AEE"/>
    <w:p w14:paraId="1AAE76F3" w14:textId="77777777" w:rsidR="00AA1AEE" w:rsidRDefault="00AA1AEE" w:rsidP="00AA1AEE"/>
    <w:p w14:paraId="3215FAC8" w14:textId="54A76845" w:rsidR="00AA1AEE" w:rsidRDefault="00AA1AEE" w:rsidP="00AA1AEE">
      <w:r>
        <w:rPr>
          <w:noProof/>
        </w:rPr>
        <w:drawing>
          <wp:anchor distT="0" distB="0" distL="114300" distR="114300" simplePos="0" relativeHeight="251676672" behindDoc="0" locked="0" layoutInCell="1" allowOverlap="1" wp14:anchorId="671957BA" wp14:editId="671F0DB3">
            <wp:simplePos x="0" y="0"/>
            <wp:positionH relativeFrom="margin">
              <wp:posOffset>4673600</wp:posOffset>
            </wp:positionH>
            <wp:positionV relativeFrom="margin">
              <wp:posOffset>2586355</wp:posOffset>
            </wp:positionV>
            <wp:extent cx="1080000" cy="1080000"/>
            <wp:effectExtent l="0" t="0" r="6350" b="635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Konjugierte Verben in Sätze einsetzen: </w:t>
      </w:r>
    </w:p>
    <w:p w14:paraId="646053D4" w14:textId="214E51DE" w:rsidR="00AA1AEE" w:rsidRDefault="005A5015" w:rsidP="00AA1AEE">
      <w:pPr>
        <w:rPr>
          <w:color w:val="000000" w:themeColor="text1"/>
          <w:szCs w:val="24"/>
        </w:rPr>
      </w:pPr>
      <w:hyperlink r:id="rId11" w:history="1">
        <w:r w:rsidR="00AA1AEE">
          <w:rPr>
            <w:rStyle w:val="Hyperlink"/>
            <w:color w:val="0000FF"/>
            <w:szCs w:val="24"/>
            <w:lang w:val="de-AT"/>
          </w:rPr>
          <w:t>https://learningapps.org/watch?v=p</w:t>
        </w:r>
        <w:r w:rsidR="00AA1AEE">
          <w:rPr>
            <w:rStyle w:val="Hyperlink"/>
            <w:color w:val="0000FF"/>
            <w:lang w:val="de-AT"/>
          </w:rPr>
          <w:t>yhz9fj5j21</w:t>
        </w:r>
      </w:hyperlink>
    </w:p>
    <w:p w14:paraId="5E7CDBBB" w14:textId="4C114827" w:rsidR="00AA1AEE" w:rsidRDefault="00AA1AEE" w:rsidP="00AA1AEE">
      <w:pPr>
        <w:rPr>
          <w:szCs w:val="24"/>
        </w:rPr>
      </w:pPr>
    </w:p>
    <w:p w14:paraId="51945CE5" w14:textId="77777777" w:rsidR="00AA1AEE" w:rsidRDefault="00AA1AEE" w:rsidP="00AA1AEE"/>
    <w:p w14:paraId="43BCAC29" w14:textId="160093C2" w:rsidR="00AA1AEE" w:rsidRDefault="00AA1AEE" w:rsidP="00AA1AEE">
      <w:pPr>
        <w:pStyle w:val="berschrift2"/>
        <w:jc w:val="both"/>
      </w:pPr>
      <w:r>
        <w:t>Übungen zum Perfekt</w:t>
      </w:r>
    </w:p>
    <w:p w14:paraId="38257B1C" w14:textId="7E107D40" w:rsidR="00AA1AEE" w:rsidRDefault="00AA1AEE" w:rsidP="00AA1AEE">
      <w:r>
        <w:rPr>
          <w:noProof/>
        </w:rPr>
        <w:drawing>
          <wp:anchor distT="0" distB="0" distL="114300" distR="114300" simplePos="0" relativeHeight="251677696" behindDoc="0" locked="0" layoutInCell="1" allowOverlap="1" wp14:anchorId="2A6A3A72" wp14:editId="5DC33284">
            <wp:simplePos x="0" y="0"/>
            <wp:positionH relativeFrom="margin">
              <wp:posOffset>4673600</wp:posOffset>
            </wp:positionH>
            <wp:positionV relativeFrom="margin">
              <wp:posOffset>4199255</wp:posOffset>
            </wp:positionV>
            <wp:extent cx="1080000" cy="1080000"/>
            <wp:effectExtent l="0" t="0" r="6350" b="6350"/>
            <wp:wrapSquare wrapText="bothSides"/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0AF53" w14:textId="1CF1A9EC" w:rsidR="00AA1AEE" w:rsidRDefault="00AA1AEE" w:rsidP="00AA1AEE">
      <w:r>
        <w:t xml:space="preserve">Die Sätze im Perfekt finden: </w:t>
      </w:r>
    </w:p>
    <w:p w14:paraId="5D02E057" w14:textId="4784FAB1" w:rsidR="00AA1AEE" w:rsidRPr="001E166A" w:rsidRDefault="005A5015" w:rsidP="00AA1AEE">
      <w:pPr>
        <w:rPr>
          <w:rFonts w:eastAsia="Calibri"/>
          <w:lang w:eastAsia="en-US"/>
        </w:rPr>
      </w:pPr>
      <w:hyperlink r:id="rId13">
        <w:r w:rsidR="00AA1AEE" w:rsidRPr="54E11C27">
          <w:rPr>
            <w:rStyle w:val="Hyperlink"/>
            <w:rFonts w:eastAsia="Calibri"/>
            <w:lang w:eastAsia="en-US"/>
          </w:rPr>
          <w:t>https://learningapps.org/watch?v=pqk6yaf4j21</w:t>
        </w:r>
      </w:hyperlink>
    </w:p>
    <w:p w14:paraId="7C82C7EF" w14:textId="262788DA" w:rsidR="00AA1AEE" w:rsidRDefault="00AA1AEE" w:rsidP="00AA1AEE"/>
    <w:p w14:paraId="403D1249" w14:textId="787A1CE2" w:rsidR="00AA1AEE" w:rsidRDefault="00AA1AEE" w:rsidP="00AA1AEE"/>
    <w:p w14:paraId="6FFAD374" w14:textId="3D1FF39E" w:rsidR="00AA1AEE" w:rsidRDefault="00AA1AEE" w:rsidP="00AA1AEE">
      <w:r>
        <w:rPr>
          <w:noProof/>
        </w:rPr>
        <w:drawing>
          <wp:anchor distT="0" distB="0" distL="114300" distR="114300" simplePos="0" relativeHeight="251678720" behindDoc="0" locked="0" layoutInCell="1" allowOverlap="1" wp14:anchorId="13D59BC6" wp14:editId="0F8395BC">
            <wp:simplePos x="0" y="0"/>
            <wp:positionH relativeFrom="margin">
              <wp:posOffset>4678498</wp:posOffset>
            </wp:positionH>
            <wp:positionV relativeFrom="margin">
              <wp:posOffset>5592445</wp:posOffset>
            </wp:positionV>
            <wp:extent cx="1080000" cy="1080000"/>
            <wp:effectExtent l="0" t="0" r="6350" b="6350"/>
            <wp:wrapSquare wrapText="bothSides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haben oder sein:</w:t>
      </w:r>
    </w:p>
    <w:p w14:paraId="6C4BFE52" w14:textId="4FEAB4F8" w:rsidR="00AA1AEE" w:rsidRPr="001E166A" w:rsidRDefault="005A5015" w:rsidP="00AA1AEE">
      <w:pPr>
        <w:rPr>
          <w:rFonts w:eastAsia="Calibri"/>
          <w:lang w:eastAsia="en-US"/>
        </w:rPr>
      </w:pPr>
      <w:hyperlink r:id="rId15">
        <w:r w:rsidR="00AA1AEE" w:rsidRPr="54E11C27">
          <w:rPr>
            <w:rStyle w:val="Hyperlink"/>
            <w:rFonts w:eastAsia="Calibri"/>
            <w:lang w:eastAsia="en-US"/>
          </w:rPr>
          <w:t>https://learningapps.org/watch?v=pain8s7ft21</w:t>
        </w:r>
      </w:hyperlink>
    </w:p>
    <w:p w14:paraId="7A7E0AA5" w14:textId="11BC4E66" w:rsidR="00AA1AEE" w:rsidRDefault="00AA1AEE" w:rsidP="00AA1AEE"/>
    <w:p w14:paraId="506B6150" w14:textId="5E8E55B2" w:rsidR="00AA1AEE" w:rsidRDefault="00AA1AEE" w:rsidP="00AA1AEE"/>
    <w:p w14:paraId="5A538E50" w14:textId="2E973AFC" w:rsidR="00AA1AEE" w:rsidRDefault="00257E6B" w:rsidP="00AA1AEE">
      <w:pPr>
        <w:pStyle w:val="berschrift2"/>
        <w:jc w:val="both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ED90EBE" wp14:editId="06A591F5">
            <wp:simplePos x="0" y="0"/>
            <wp:positionH relativeFrom="margin">
              <wp:posOffset>4665980</wp:posOffset>
            </wp:positionH>
            <wp:positionV relativeFrom="margin">
              <wp:posOffset>7082155</wp:posOffset>
            </wp:positionV>
            <wp:extent cx="1079500" cy="1079500"/>
            <wp:effectExtent l="0" t="0" r="6350" b="635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AEE">
        <w:t>Übungen zum Futur I</w:t>
      </w:r>
    </w:p>
    <w:p w14:paraId="52877871" w14:textId="16615219" w:rsidR="00AA1AEE" w:rsidRDefault="00AA1AEE" w:rsidP="00AA1AEE"/>
    <w:p w14:paraId="322457AD" w14:textId="1DC4B6EB" w:rsidR="00AA1AEE" w:rsidRDefault="00AA1AEE" w:rsidP="00AA1AEE">
      <w:r>
        <w:t>Lückentext:</w:t>
      </w:r>
    </w:p>
    <w:p w14:paraId="37444C68" w14:textId="0227C0C5" w:rsidR="00AA1AEE" w:rsidRPr="00257E6B" w:rsidRDefault="00555377" w:rsidP="00AA1AEE">
      <w:pPr>
        <w:rPr>
          <w:rStyle w:val="Hyperlink"/>
          <w:color w:val="auto"/>
          <w:u w:val="none"/>
        </w:rPr>
      </w:pPr>
      <w:hyperlink r:id="rId17" w:history="1">
        <w:r w:rsidRPr="00864597">
          <w:rPr>
            <w:rStyle w:val="Hyperlink"/>
          </w:rPr>
          <w:t>https://learningapps.org/watch?v=pvw9dpr4321</w:t>
        </w:r>
      </w:hyperlink>
    </w:p>
    <w:p w14:paraId="79290E78" w14:textId="450DE082" w:rsidR="00076920" w:rsidRDefault="00076920" w:rsidP="00AA1AEE"/>
    <w:p w14:paraId="52341356" w14:textId="77777777" w:rsidR="00AA1AEE" w:rsidRDefault="00AA1AEE" w:rsidP="00AA1AEE"/>
    <w:p w14:paraId="723BAA73" w14:textId="325E5B70" w:rsidR="00AA1AEE" w:rsidRDefault="00AA1AEE" w:rsidP="00AA1AEE">
      <w:r>
        <w:lastRenderedPageBreak/>
        <w:t>Schreiben Sie fünf Sätze darüber, was sie in den nächsten Jahren noch alles tun werden:</w:t>
      </w:r>
    </w:p>
    <w:p w14:paraId="03956B98" w14:textId="68E6A742" w:rsidR="00AA1AEE" w:rsidRDefault="00AA1AEE" w:rsidP="00076920">
      <w:pPr>
        <w:spacing w:before="240" w:after="240" w:line="480" w:lineRule="auto"/>
      </w:pPr>
      <w:r>
        <w:t>1.</w:t>
      </w:r>
    </w:p>
    <w:p w14:paraId="164D4684" w14:textId="77777777" w:rsidR="00AA1AEE" w:rsidRDefault="00AA1AEE" w:rsidP="00076920">
      <w:pPr>
        <w:spacing w:before="240" w:after="240" w:line="480" w:lineRule="auto"/>
      </w:pPr>
      <w:r>
        <w:t>2.</w:t>
      </w:r>
    </w:p>
    <w:p w14:paraId="2D96F472" w14:textId="77777777" w:rsidR="00AA1AEE" w:rsidRDefault="00AA1AEE" w:rsidP="00076920">
      <w:pPr>
        <w:spacing w:before="240" w:after="240" w:line="480" w:lineRule="auto"/>
      </w:pPr>
      <w:r>
        <w:t>3.</w:t>
      </w:r>
    </w:p>
    <w:p w14:paraId="132C7FA0" w14:textId="77777777" w:rsidR="00AA1AEE" w:rsidRDefault="00AA1AEE" w:rsidP="00076920">
      <w:pPr>
        <w:spacing w:before="240" w:after="240" w:line="480" w:lineRule="auto"/>
      </w:pPr>
      <w:r>
        <w:t>4.</w:t>
      </w:r>
    </w:p>
    <w:p w14:paraId="2D28D82C" w14:textId="77777777" w:rsidR="00AA1AEE" w:rsidRDefault="00AA1AEE" w:rsidP="00076920">
      <w:pPr>
        <w:spacing w:before="240" w:after="240" w:line="480" w:lineRule="auto"/>
      </w:pPr>
      <w:r>
        <w:t>5.</w:t>
      </w:r>
    </w:p>
    <w:p w14:paraId="0EFB4317" w14:textId="692A8376" w:rsidR="00AA1AEE" w:rsidRDefault="00AA1AEE" w:rsidP="00AA1AEE">
      <w:pPr>
        <w:pStyle w:val="berschrift2"/>
        <w:jc w:val="both"/>
      </w:pPr>
      <w:r>
        <w:t>Übungen gemischt</w:t>
      </w:r>
    </w:p>
    <w:p w14:paraId="58498AB1" w14:textId="1E6BDCFE" w:rsidR="00AA1AEE" w:rsidRDefault="00AA1AEE" w:rsidP="00AA1AEE">
      <w:r>
        <w:t>Ergänzen Sie die Lücken</w:t>
      </w:r>
      <w:r w:rsidR="00076920">
        <w:t>. Schreiben Sie den jeweiligen Satz in der entsprechenden Zeitform in die leeren Kästchen!</w:t>
      </w:r>
    </w:p>
    <w:p w14:paraId="185A9121" w14:textId="77777777" w:rsidR="00AA1AEE" w:rsidRDefault="00AA1AEE" w:rsidP="00AA1AE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A1AEE" w14:paraId="50BD4BE3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E56E2" w14:textId="77777777" w:rsidR="00AA1AEE" w:rsidRDefault="00AA1AEE" w:rsidP="00AA1A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Perfekt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80946" w14:textId="77777777" w:rsidR="00AA1AEE" w:rsidRDefault="00AA1AEE" w:rsidP="00AA1A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Präsens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88EDC" w14:textId="77777777" w:rsidR="00AA1AEE" w:rsidRDefault="00AA1AEE" w:rsidP="00AA1A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Futur I</w:t>
            </w:r>
          </w:p>
        </w:tc>
      </w:tr>
      <w:tr w:rsidR="00AA1AEE" w:rsidRPr="00AA1AEE" w14:paraId="3FDC84A2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25A0" w14:textId="77777777" w:rsidR="00AA1AEE" w:rsidRPr="00AA1AEE" w:rsidRDefault="00AA1AEE" w:rsidP="00AA1AEE">
            <w:pPr>
              <w:rPr>
                <w:b/>
                <w:bCs/>
                <w:i/>
                <w:iCs/>
                <w:szCs w:val="24"/>
              </w:rPr>
            </w:pPr>
            <w:r w:rsidRPr="00AA1AEE">
              <w:rPr>
                <w:b/>
                <w:bCs/>
                <w:i/>
                <w:iCs/>
                <w:szCs w:val="24"/>
              </w:rPr>
              <w:t>Gestern habe ich ein Eis gegessen.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1CA8" w14:textId="77777777" w:rsidR="00AA1AEE" w:rsidRPr="00AA1AEE" w:rsidRDefault="00AA1AEE" w:rsidP="00AA1AEE">
            <w:pPr>
              <w:rPr>
                <w:b/>
                <w:bCs/>
                <w:i/>
                <w:iCs/>
                <w:szCs w:val="24"/>
              </w:rPr>
            </w:pPr>
            <w:r w:rsidRPr="00AA1AEE">
              <w:rPr>
                <w:b/>
                <w:bCs/>
                <w:i/>
                <w:iCs/>
                <w:szCs w:val="24"/>
              </w:rPr>
              <w:t>Ich esse gerade ein Eis.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EFB" w14:textId="77777777" w:rsidR="00AA1AEE" w:rsidRPr="00AA1AEE" w:rsidRDefault="00AA1AEE" w:rsidP="00AA1AEE">
            <w:pPr>
              <w:rPr>
                <w:b/>
                <w:bCs/>
                <w:i/>
                <w:iCs/>
                <w:szCs w:val="24"/>
              </w:rPr>
            </w:pPr>
            <w:r w:rsidRPr="00AA1AEE">
              <w:rPr>
                <w:b/>
                <w:bCs/>
                <w:i/>
                <w:iCs/>
                <w:szCs w:val="24"/>
              </w:rPr>
              <w:t>Morgen werde ich ein Eis essen.</w:t>
            </w:r>
          </w:p>
        </w:tc>
      </w:tr>
      <w:tr w:rsidR="00AA1AEE" w14:paraId="4D82A145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09D8FF57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  <w:hideMark/>
          </w:tcPr>
          <w:p w14:paraId="64C860D4" w14:textId="77777777" w:rsidR="00AA1AEE" w:rsidRDefault="00AA1AEE" w:rsidP="00AA1AEE">
            <w:r>
              <w:t>Ich arbeite den ganzen Tag.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76379601" w14:textId="77777777" w:rsidR="00AA1AEE" w:rsidRDefault="00AA1AEE" w:rsidP="00AA1AEE"/>
        </w:tc>
      </w:tr>
      <w:tr w:rsidR="00AA1AEE" w14:paraId="4A7A4C0B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A61D" w14:textId="77777777" w:rsidR="00AA1AEE" w:rsidRDefault="00AA1AEE" w:rsidP="00AA1AEE">
            <w:r>
              <w:t>Letztes Jahr habe ich einen Hund gekauft.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7C67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5B67" w14:textId="77777777" w:rsidR="00AA1AEE" w:rsidRDefault="00AA1AEE" w:rsidP="00AA1AEE"/>
        </w:tc>
      </w:tr>
      <w:tr w:rsidR="00AA1AEE" w14:paraId="488FC96F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50C422BA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0F752685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  <w:hideMark/>
          </w:tcPr>
          <w:p w14:paraId="1C5373D7" w14:textId="77777777" w:rsidR="00AA1AEE" w:rsidRDefault="00AA1AEE" w:rsidP="00AA1AEE">
            <w:r>
              <w:t>Morgen werde ich im See schwimmen.</w:t>
            </w:r>
          </w:p>
        </w:tc>
      </w:tr>
      <w:tr w:rsidR="00AA1AEE" w14:paraId="293FA4F6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885B" w14:textId="77777777" w:rsidR="00AA1AEE" w:rsidRDefault="00AA1AEE" w:rsidP="00AA1AEE">
            <w:r>
              <w:t>Vorgestern hat sie viel gelernt.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D83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AE5B" w14:textId="77777777" w:rsidR="00AA1AEE" w:rsidRDefault="00AA1AEE" w:rsidP="00AA1AEE"/>
        </w:tc>
      </w:tr>
      <w:tr w:rsidR="00AA1AEE" w14:paraId="7D336BD6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B49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E1CD" w14:textId="77777777" w:rsidR="00AA1AEE" w:rsidRDefault="00AA1AEE" w:rsidP="00AA1AEE">
            <w:r>
              <w:t>Ich gehe gerade ins Museum.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461" w14:textId="77777777" w:rsidR="00AA1AEE" w:rsidRDefault="00AA1AEE" w:rsidP="00AA1AEE"/>
        </w:tc>
      </w:tr>
      <w:tr w:rsidR="00AA1AEE" w14:paraId="768360AC" w14:textId="77777777" w:rsidTr="00AA1AEE">
        <w:trPr>
          <w:trHeight w:val="79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38BCDF56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</w:tcPr>
          <w:p w14:paraId="40D0C3FA" w14:textId="77777777" w:rsidR="00AA1AEE" w:rsidRDefault="00AA1AEE" w:rsidP="00AA1AEE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1CB"/>
            <w:vAlign w:val="center"/>
            <w:hideMark/>
          </w:tcPr>
          <w:p w14:paraId="23FB3094" w14:textId="77777777" w:rsidR="00AA1AEE" w:rsidRDefault="00AA1AEE" w:rsidP="00AA1AEE">
            <w:r>
              <w:t>Wir werden morgen den neuen Film sehen.</w:t>
            </w:r>
          </w:p>
        </w:tc>
      </w:tr>
    </w:tbl>
    <w:p w14:paraId="2920AE8E" w14:textId="77777777" w:rsidR="00AA1AEE" w:rsidRDefault="00AA1AEE" w:rsidP="00AA1AEE">
      <w:pPr>
        <w:jc w:val="both"/>
      </w:pPr>
    </w:p>
    <w:sectPr w:rsidR="00AA1AEE" w:rsidSect="000C3ADB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B141" w14:textId="77777777" w:rsidR="005A5015" w:rsidRDefault="005A5015" w:rsidP="00F759F3">
      <w:r>
        <w:separator/>
      </w:r>
    </w:p>
  </w:endnote>
  <w:endnote w:type="continuationSeparator" w:id="0">
    <w:p w14:paraId="52C6873D" w14:textId="77777777" w:rsidR="005A5015" w:rsidRDefault="005A5015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3B4AA9E0" w:rsidR="005B71B6" w:rsidRPr="006852D5" w:rsidRDefault="00076920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="002C200A"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7E6B">
                                <w:rPr>
                                  <w:sz w:val="16"/>
                                  <w:szCs w:val="16"/>
                                </w:rPr>
                                <w:t>,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3B4AA9E0" w:rsidR="005B71B6" w:rsidRPr="006852D5" w:rsidRDefault="00076920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 w:rsidR="002C200A"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7E6B">
                          <w:rPr>
                            <w:sz w:val="16"/>
                            <w:szCs w:val="16"/>
                          </w:rPr>
                          <w:t>,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6AFC" w14:textId="77777777" w:rsidR="005A5015" w:rsidRDefault="005A5015" w:rsidP="00F759F3">
      <w:r>
        <w:separator/>
      </w:r>
    </w:p>
  </w:footnote>
  <w:footnote w:type="continuationSeparator" w:id="0">
    <w:p w14:paraId="53D3FD34" w14:textId="77777777" w:rsidR="005A5015" w:rsidRDefault="005A5015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0A77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512A"/>
    <w:rsid w:val="00067E33"/>
    <w:rsid w:val="000715F1"/>
    <w:rsid w:val="00071683"/>
    <w:rsid w:val="00071B5E"/>
    <w:rsid w:val="00076920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E6B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200A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377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5015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7DB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537A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1AEE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3B6D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watch?v=pqk6yaf4j2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learningapps.org/watch?v=pvw9dpr432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yhz9fj5j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ain8s7ft2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sq28q1s221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9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2</Pages>
  <Words>187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Arbeitsblatt: Die Zeitenformen des Deutschen</vt:lpstr>
      <vt:lpstr>    /Übungen zum Präsens</vt:lpstr>
      <vt:lpstr>    Übungen zum Perfekt</vt:lpstr>
      <vt:lpstr>    /Übungen zum Futur I</vt:lpstr>
      <vt:lpstr>    Übungen gemischt</vt:lpstr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7</cp:revision>
  <cp:lastPrinted>2019-08-20T13:21:00Z</cp:lastPrinted>
  <dcterms:created xsi:type="dcterms:W3CDTF">2021-07-19T08:16:00Z</dcterms:created>
  <dcterms:modified xsi:type="dcterms:W3CDTF">2021-12-21T07:43:00Z</dcterms:modified>
</cp:coreProperties>
</file>