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E0A9" w14:textId="64A18692" w:rsidR="00393B0D" w:rsidRDefault="00393B0D" w:rsidP="00AA485C">
      <w:pPr>
        <w:jc w:val="both"/>
      </w:pPr>
    </w:p>
    <w:p w14:paraId="23B47684" w14:textId="5D3379DF" w:rsidR="00CF58A5" w:rsidRDefault="00CF58A5" w:rsidP="00AA485C">
      <w:pPr>
        <w:jc w:val="both"/>
      </w:pPr>
    </w:p>
    <w:p w14:paraId="03680DCB" w14:textId="77777777" w:rsidR="00CF58A5" w:rsidRPr="00CF58A5" w:rsidRDefault="00CF58A5" w:rsidP="00CF58A5">
      <w:pPr>
        <w:tabs>
          <w:tab w:val="left" w:pos="7873"/>
        </w:tabs>
        <w:spacing w:before="100" w:beforeAutospacing="1" w:after="100" w:afterAutospacing="1" w:line="192" w:lineRule="atLeast"/>
        <w:rPr>
          <w:rFonts w:eastAsia="Arial"/>
          <w:b/>
          <w:bCs/>
          <w:iCs/>
          <w:color w:val="993366"/>
          <w:sz w:val="36"/>
          <w:szCs w:val="36"/>
          <w:lang w:val="de-AT" w:eastAsia="de-AT"/>
        </w:rPr>
      </w:pPr>
      <w:r w:rsidRPr="00CF58A5">
        <w:rPr>
          <w:rFonts w:eastAsia="Arial"/>
          <w:b/>
          <w:bCs/>
          <w:iCs/>
          <w:color w:val="993366"/>
          <w:sz w:val="36"/>
          <w:szCs w:val="36"/>
          <w:lang w:val="de-AT" w:eastAsia="de-AT"/>
        </w:rPr>
        <w:t xml:space="preserve">Infoblatt „Spam und Phishing“ </w:t>
      </w:r>
    </w:p>
    <w:p w14:paraId="49E5DD8B" w14:textId="77777777" w:rsidR="00CF58A5" w:rsidRPr="00CF58A5" w:rsidRDefault="00CF58A5" w:rsidP="00CF58A5">
      <w:pPr>
        <w:tabs>
          <w:tab w:val="left" w:pos="7873"/>
        </w:tabs>
        <w:spacing w:before="100" w:beforeAutospacing="1" w:after="100" w:afterAutospacing="1" w:line="192" w:lineRule="atLeast"/>
        <w:rPr>
          <w:rFonts w:eastAsia="Arial"/>
          <w:b/>
          <w:bCs/>
          <w:iCs/>
          <w:color w:val="993366"/>
          <w:sz w:val="32"/>
          <w:szCs w:val="32"/>
          <w:lang w:val="de-AT" w:eastAsia="de-AT"/>
        </w:rPr>
      </w:pPr>
      <w:r w:rsidRPr="00CF58A5">
        <w:rPr>
          <w:rFonts w:eastAsia="Arial"/>
          <w:b/>
          <w:bCs/>
          <w:iCs/>
          <w:color w:val="993366"/>
          <w:sz w:val="32"/>
          <w:szCs w:val="32"/>
          <w:lang w:val="de-AT" w:eastAsia="de-AT"/>
        </w:rPr>
        <w:t xml:space="preserve">Gefahren bei der Verwendung von E-Mail-Diensten </w:t>
      </w:r>
    </w:p>
    <w:p w14:paraId="1270EB33" w14:textId="77777777" w:rsidR="00CF58A5" w:rsidRPr="00CF58A5" w:rsidRDefault="00CF58A5" w:rsidP="00CF58A5">
      <w:pPr>
        <w:spacing w:after="120"/>
        <w:rPr>
          <w:rFonts w:eastAsia="Arial"/>
          <w:b/>
          <w:bCs/>
          <w:szCs w:val="24"/>
          <w:lang w:val="de-AT" w:eastAsia="de-AT"/>
        </w:rPr>
      </w:pPr>
    </w:p>
    <w:p w14:paraId="10FBC4DE" w14:textId="77777777" w:rsidR="00CF58A5" w:rsidRPr="00CF58A5" w:rsidRDefault="00CF58A5" w:rsidP="00CF58A5">
      <w:pPr>
        <w:spacing w:after="120"/>
        <w:rPr>
          <w:rFonts w:eastAsia="Arial"/>
          <w:b/>
          <w:bCs/>
          <w:szCs w:val="24"/>
          <w:lang w:val="de-AT" w:eastAsia="de-AT"/>
        </w:rPr>
      </w:pPr>
      <w:r w:rsidRPr="00CF58A5">
        <w:rPr>
          <w:rFonts w:eastAsia="Arial"/>
          <w:b/>
          <w:bCs/>
          <w:szCs w:val="24"/>
          <w:lang w:val="de-AT" w:eastAsia="de-AT"/>
        </w:rPr>
        <w:t>Welche Gefahren und Risiken begegnen Ihnen als Nutzer*in von E-Mail-Diensten?</w:t>
      </w:r>
    </w:p>
    <w:p w14:paraId="25BC3B1D" w14:textId="77777777" w:rsidR="00CF58A5" w:rsidRPr="00CF58A5" w:rsidRDefault="00CF58A5" w:rsidP="00CF58A5">
      <w:pPr>
        <w:spacing w:after="120"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E-Mail ist der am meisten genutzte Internetdienst und deshalb die ideale Plattform für Betrug. Nachfolgend sind einige der Gefahren aufgelistet, mit denen Sie als Nutzer*in konfrontiert sein können:</w:t>
      </w:r>
    </w:p>
    <w:p w14:paraId="41347F6F" w14:textId="77777777" w:rsidR="00CF58A5" w:rsidRPr="00CF58A5" w:rsidRDefault="00CF58A5" w:rsidP="00CF58A5">
      <w:pPr>
        <w:numPr>
          <w:ilvl w:val="0"/>
          <w:numId w:val="21"/>
        </w:numPr>
        <w:spacing w:before="0" w:after="1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Spam (Junk)</w:t>
      </w:r>
    </w:p>
    <w:p w14:paraId="16098C22" w14:textId="77777777" w:rsidR="00CF58A5" w:rsidRPr="00CF58A5" w:rsidRDefault="00CF58A5" w:rsidP="00CF58A5">
      <w:pPr>
        <w:numPr>
          <w:ilvl w:val="0"/>
          <w:numId w:val="21"/>
        </w:numPr>
        <w:spacing w:before="0" w:after="1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Phishing</w:t>
      </w:r>
    </w:p>
    <w:p w14:paraId="0751C0C8" w14:textId="77777777" w:rsidR="00CF58A5" w:rsidRPr="00CF58A5" w:rsidRDefault="00CF58A5" w:rsidP="00CF58A5">
      <w:pPr>
        <w:numPr>
          <w:ilvl w:val="0"/>
          <w:numId w:val="21"/>
        </w:numPr>
        <w:spacing w:before="0" w:after="1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Schadsoftware (z. B. Viren, Würmer, Trojaner ...)</w:t>
      </w:r>
    </w:p>
    <w:p w14:paraId="665D769F" w14:textId="77777777" w:rsidR="00CF58A5" w:rsidRPr="00CF58A5" w:rsidRDefault="00CF58A5" w:rsidP="00CF58A5">
      <w:pPr>
        <w:numPr>
          <w:ilvl w:val="0"/>
          <w:numId w:val="21"/>
        </w:numPr>
        <w:spacing w:before="0" w:after="1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missbräuchliche Nutzung des E-Mail-Kontos</w:t>
      </w:r>
    </w:p>
    <w:p w14:paraId="2A9C93EB" w14:textId="77777777" w:rsidR="00CF58A5" w:rsidRPr="00CF58A5" w:rsidRDefault="00CF58A5" w:rsidP="00CF58A5">
      <w:pPr>
        <w:spacing w:after="120"/>
        <w:rPr>
          <w:rFonts w:eastAsia="Arial"/>
          <w:b/>
          <w:bCs/>
          <w:szCs w:val="24"/>
          <w:lang w:val="de-AT" w:eastAsia="de-AT"/>
        </w:rPr>
      </w:pPr>
      <w:r w:rsidRPr="00CF58A5">
        <w:rPr>
          <w:rFonts w:eastAsia="Arial"/>
          <w:b/>
          <w:bCs/>
          <w:noProof/>
          <w:szCs w:val="24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4DBA5DC9" wp14:editId="01ACB8CC">
            <wp:simplePos x="0" y="0"/>
            <wp:positionH relativeFrom="column">
              <wp:posOffset>-580390</wp:posOffset>
            </wp:positionH>
            <wp:positionV relativeFrom="paragraph">
              <wp:posOffset>313690</wp:posOffset>
            </wp:positionV>
            <wp:extent cx="5775960" cy="1343660"/>
            <wp:effectExtent l="0" t="304800" r="34290" b="56134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1343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37643" w14:textId="77777777" w:rsidR="00CF58A5" w:rsidRPr="00CF58A5" w:rsidRDefault="00CF58A5" w:rsidP="00CF58A5">
      <w:pPr>
        <w:spacing w:after="120"/>
        <w:rPr>
          <w:rFonts w:eastAsia="Arial"/>
          <w:b/>
          <w:bCs/>
          <w:szCs w:val="24"/>
          <w:lang w:val="de-AT" w:eastAsia="de-AT"/>
        </w:rPr>
      </w:pPr>
    </w:p>
    <w:p w14:paraId="583CC4A6" w14:textId="77777777" w:rsidR="00CF58A5" w:rsidRPr="00CF58A5" w:rsidRDefault="00CF58A5" w:rsidP="00CF58A5">
      <w:pPr>
        <w:spacing w:after="120"/>
        <w:rPr>
          <w:rFonts w:eastAsia="Arial"/>
          <w:b/>
          <w:bCs/>
          <w:szCs w:val="24"/>
          <w:lang w:val="de-AT" w:eastAsia="de-AT"/>
        </w:rPr>
      </w:pPr>
    </w:p>
    <w:p w14:paraId="2E510C1E" w14:textId="77777777" w:rsidR="00CF58A5" w:rsidRPr="00CF58A5" w:rsidRDefault="00CF58A5" w:rsidP="00CF58A5">
      <w:pPr>
        <w:spacing w:after="120"/>
        <w:rPr>
          <w:rFonts w:eastAsia="Arial"/>
          <w:b/>
          <w:bCs/>
          <w:szCs w:val="24"/>
          <w:lang w:val="de-AT" w:eastAsia="de-AT"/>
        </w:rPr>
      </w:pPr>
    </w:p>
    <w:p w14:paraId="764A9F61" w14:textId="77777777" w:rsidR="00CF58A5" w:rsidRPr="00CF58A5" w:rsidRDefault="00CF58A5" w:rsidP="00CF58A5">
      <w:pPr>
        <w:spacing w:after="120"/>
        <w:rPr>
          <w:rFonts w:eastAsia="Arial"/>
          <w:b/>
          <w:bCs/>
          <w:szCs w:val="24"/>
          <w:lang w:val="de-AT" w:eastAsia="de-AT"/>
        </w:rPr>
      </w:pPr>
    </w:p>
    <w:p w14:paraId="27D14D31" w14:textId="77777777" w:rsidR="00CF58A5" w:rsidRPr="00CF58A5" w:rsidRDefault="00CF58A5" w:rsidP="00CF58A5">
      <w:pPr>
        <w:spacing w:after="120"/>
        <w:rPr>
          <w:rFonts w:eastAsia="Arial"/>
          <w:b/>
          <w:bCs/>
          <w:szCs w:val="24"/>
          <w:lang w:val="de-AT" w:eastAsia="de-AT"/>
        </w:rPr>
      </w:pPr>
    </w:p>
    <w:p w14:paraId="238B1B82" w14:textId="77777777" w:rsidR="00CF58A5" w:rsidRPr="00CF58A5" w:rsidRDefault="00CF58A5" w:rsidP="00CF58A5">
      <w:pPr>
        <w:spacing w:after="120"/>
        <w:rPr>
          <w:rFonts w:eastAsia="Arial"/>
          <w:b/>
          <w:bCs/>
          <w:szCs w:val="24"/>
          <w:lang w:val="de-AT" w:eastAsia="de-AT"/>
        </w:rPr>
      </w:pPr>
    </w:p>
    <w:p w14:paraId="2AAB0160" w14:textId="77777777" w:rsidR="00CF58A5" w:rsidRPr="00CF58A5" w:rsidRDefault="00CF58A5" w:rsidP="00CF58A5">
      <w:pPr>
        <w:spacing w:after="120"/>
        <w:rPr>
          <w:rFonts w:eastAsia="Arial"/>
          <w:b/>
          <w:bCs/>
          <w:szCs w:val="24"/>
          <w:lang w:val="de-AT" w:eastAsia="de-AT"/>
        </w:rPr>
      </w:pPr>
    </w:p>
    <w:p w14:paraId="7D608DB9" w14:textId="77777777" w:rsidR="00CF58A5" w:rsidRPr="00CF58A5" w:rsidRDefault="00CF58A5" w:rsidP="00CF58A5">
      <w:pPr>
        <w:spacing w:before="360" w:after="240"/>
        <w:outlineLvl w:val="2"/>
        <w:rPr>
          <w:rFonts w:eastAsia="Arial" w:cstheme="minorBidi"/>
          <w:b/>
          <w:bCs/>
          <w:iCs/>
          <w:color w:val="993366"/>
          <w:szCs w:val="36"/>
          <w:lang w:val="de-AT" w:eastAsia="de-AT"/>
        </w:rPr>
      </w:pPr>
      <w:r w:rsidRPr="00CF58A5">
        <w:rPr>
          <w:rFonts w:eastAsia="Arial" w:cstheme="minorBidi"/>
          <w:b/>
          <w:bCs/>
          <w:iCs/>
          <w:color w:val="993366"/>
          <w:szCs w:val="36"/>
          <w:lang w:val="de-AT" w:eastAsia="de-AT"/>
        </w:rPr>
        <w:t>1. Spam-Mails</w:t>
      </w:r>
    </w:p>
    <w:p w14:paraId="7C29E7D7" w14:textId="77777777" w:rsidR="00CF58A5" w:rsidRPr="00CF58A5" w:rsidRDefault="00CF58A5" w:rsidP="00CF58A5">
      <w:pPr>
        <w:spacing w:after="120"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Unter Spam-Mails versteht man unerwünschte E-Mail-Nachrichten, die massenhaft verschickt werden. Ziel solcher E-Mails ist, dass Sie ein Produkt kaufen oder eine Website bzw. einen E-Mail-Anhang öffnen. In letzterem kann sich eine Schadsoftware (z. B. ein Computer-Virus) verstecken.</w:t>
      </w:r>
    </w:p>
    <w:p w14:paraId="6EB02A33" w14:textId="77777777" w:rsidR="00CF58A5" w:rsidRPr="00CF58A5" w:rsidRDefault="00CF58A5" w:rsidP="00CF58A5">
      <w:pPr>
        <w:spacing w:after="120"/>
        <w:rPr>
          <w:rFonts w:eastAsia="Arial"/>
          <w:szCs w:val="24"/>
          <w:lang w:val="de-AT" w:eastAsia="de-AT"/>
        </w:rPr>
      </w:pPr>
    </w:p>
    <w:p w14:paraId="774FD38C" w14:textId="77777777" w:rsidR="00CF58A5" w:rsidRPr="00CF58A5" w:rsidRDefault="00CF58A5" w:rsidP="00CF58A5">
      <w:pPr>
        <w:spacing w:after="120"/>
        <w:rPr>
          <w:rFonts w:eastAsia="Arial"/>
          <w:b/>
          <w:bCs/>
          <w:szCs w:val="24"/>
          <w:lang w:val="de-AT" w:eastAsia="de-AT"/>
        </w:rPr>
      </w:pPr>
      <w:r w:rsidRPr="00CF58A5">
        <w:rPr>
          <w:rFonts w:eastAsia="Arial"/>
          <w:b/>
          <w:bCs/>
          <w:szCs w:val="24"/>
          <w:lang w:val="de-AT" w:eastAsia="de-AT"/>
        </w:rPr>
        <w:t>Woran erkennen Sie Spam-Mails? Welche Hinweise deuten auf Spam-Mails?</w:t>
      </w:r>
    </w:p>
    <w:p w14:paraId="4C7386CA" w14:textId="77777777" w:rsidR="00CF58A5" w:rsidRPr="00CF58A5" w:rsidRDefault="00CF58A5" w:rsidP="00CF58A5">
      <w:pPr>
        <w:spacing w:after="120"/>
        <w:rPr>
          <w:rFonts w:eastAsia="Arial"/>
          <w:szCs w:val="24"/>
          <w:lang w:val="de-AT" w:eastAsia="de-AT"/>
        </w:rPr>
      </w:pPr>
    </w:p>
    <w:p w14:paraId="0706C0A3" w14:textId="77777777" w:rsidR="00CF58A5" w:rsidRPr="00CF58A5" w:rsidRDefault="00CF58A5" w:rsidP="00CF58A5">
      <w:pPr>
        <w:numPr>
          <w:ilvl w:val="0"/>
          <w:numId w:val="24"/>
        </w:numPr>
        <w:spacing w:before="0" w:after="120"/>
        <w:contextualSpacing/>
        <w:rPr>
          <w:rFonts w:eastAsia="Arial"/>
          <w:b/>
          <w:bCs/>
          <w:szCs w:val="24"/>
          <w:lang w:val="de-AT" w:eastAsia="de-AT"/>
        </w:rPr>
      </w:pPr>
      <w:r w:rsidRPr="00CF58A5">
        <w:rPr>
          <w:rFonts w:eastAsia="Arial"/>
          <w:b/>
          <w:bCs/>
          <w:szCs w:val="24"/>
          <w:lang w:val="de-AT" w:eastAsia="de-AT"/>
        </w:rPr>
        <w:t>Rechtschreibung und Grammatik</w:t>
      </w:r>
    </w:p>
    <w:p w14:paraId="2918EB1B" w14:textId="77777777" w:rsidR="00CF58A5" w:rsidRPr="00CF58A5" w:rsidRDefault="00CF58A5" w:rsidP="00CF58A5">
      <w:pPr>
        <w:spacing w:after="120"/>
        <w:ind w:left="7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lastRenderedPageBreak/>
        <w:t xml:space="preserve">Bei E-Mails, die </w:t>
      </w:r>
      <w:r w:rsidRPr="00CF58A5">
        <w:rPr>
          <w:rFonts w:eastAsia="Arial"/>
          <w:bCs/>
          <w:szCs w:val="24"/>
          <w:lang w:val="de-AT" w:eastAsia="de-AT"/>
        </w:rPr>
        <w:t>viele Rechtschreib- oder Grammatikfehler</w:t>
      </w:r>
      <w:r w:rsidRPr="00CF58A5">
        <w:rPr>
          <w:rFonts w:eastAsia="Arial"/>
          <w:szCs w:val="24"/>
          <w:lang w:val="de-AT" w:eastAsia="de-AT"/>
        </w:rPr>
        <w:t xml:space="preserve"> beinhalten, handelt es sich oft um Spam-Mails. Diese werden nämlich oft mithilfe von Apps übersetzt.</w:t>
      </w:r>
    </w:p>
    <w:p w14:paraId="3C0045FF" w14:textId="77777777" w:rsidR="00CF58A5" w:rsidRPr="00CF58A5" w:rsidRDefault="00CF58A5" w:rsidP="00CF58A5">
      <w:pPr>
        <w:numPr>
          <w:ilvl w:val="0"/>
          <w:numId w:val="24"/>
        </w:numPr>
        <w:spacing w:before="0" w:after="120"/>
        <w:contextualSpacing/>
        <w:rPr>
          <w:rFonts w:eastAsia="Arial"/>
          <w:b/>
          <w:szCs w:val="24"/>
          <w:lang w:val="de-AT" w:eastAsia="de-AT"/>
        </w:rPr>
      </w:pPr>
      <w:r w:rsidRPr="00CF58A5">
        <w:rPr>
          <w:rFonts w:eastAsia="Arial"/>
          <w:b/>
          <w:szCs w:val="24"/>
          <w:lang w:val="de-AT" w:eastAsia="de-AT"/>
        </w:rPr>
        <w:t>Fremdsprachige E-Mails</w:t>
      </w:r>
    </w:p>
    <w:p w14:paraId="718A23A5" w14:textId="77777777" w:rsidR="00CF58A5" w:rsidRPr="00CF58A5" w:rsidRDefault="00CF58A5" w:rsidP="00CF58A5">
      <w:pPr>
        <w:spacing w:after="120"/>
        <w:ind w:left="7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 xml:space="preserve">Finden Sie plötzlich eine E-Mail in einer Fremdsprache (z. B. Englisch oder Russisch) in Ihrem Posteingang, könnte dies auch ein Anzeichen für Spam sein. </w:t>
      </w:r>
    </w:p>
    <w:p w14:paraId="5B86733E" w14:textId="77777777" w:rsidR="00CF58A5" w:rsidRPr="00CF58A5" w:rsidRDefault="00CF58A5" w:rsidP="00CF58A5">
      <w:pPr>
        <w:spacing w:after="120"/>
        <w:rPr>
          <w:rFonts w:eastAsia="Arial"/>
          <w:szCs w:val="24"/>
          <w:lang w:val="de-AT" w:eastAsia="de-AT"/>
        </w:rPr>
      </w:pPr>
    </w:p>
    <w:p w14:paraId="4FFFE691" w14:textId="77777777" w:rsidR="00CF58A5" w:rsidRPr="00CF58A5" w:rsidRDefault="00CF58A5" w:rsidP="00CF58A5">
      <w:pPr>
        <w:numPr>
          <w:ilvl w:val="0"/>
          <w:numId w:val="24"/>
        </w:numPr>
        <w:spacing w:before="0" w:after="120"/>
        <w:contextualSpacing/>
        <w:rPr>
          <w:rFonts w:eastAsia="Arial"/>
          <w:b/>
          <w:bCs/>
          <w:szCs w:val="24"/>
          <w:lang w:val="de-AT" w:eastAsia="de-AT"/>
        </w:rPr>
      </w:pPr>
      <w:r w:rsidRPr="00CF58A5">
        <w:rPr>
          <w:rFonts w:eastAsia="Arial"/>
          <w:b/>
          <w:bCs/>
          <w:szCs w:val="24"/>
          <w:lang w:val="de-AT" w:eastAsia="de-AT"/>
        </w:rPr>
        <w:t xml:space="preserve">Falsche Versprechungen </w:t>
      </w:r>
    </w:p>
    <w:p w14:paraId="273D28BC" w14:textId="77777777" w:rsidR="00CF58A5" w:rsidRPr="00CF58A5" w:rsidRDefault="00CF58A5" w:rsidP="00CF58A5">
      <w:pPr>
        <w:spacing w:after="120"/>
        <w:ind w:left="7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 xml:space="preserve">Oft werden Ihnen hohe Gewinne versprochen oder Produkte kostenlos oder extrem günstig angeboten. </w:t>
      </w:r>
    </w:p>
    <w:p w14:paraId="705088E3" w14:textId="77777777" w:rsidR="00CF58A5" w:rsidRPr="00CF58A5" w:rsidRDefault="00CF58A5" w:rsidP="00CF58A5">
      <w:pPr>
        <w:spacing w:after="120"/>
        <w:ind w:left="7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 xml:space="preserve"> </w:t>
      </w:r>
    </w:p>
    <w:p w14:paraId="5CA06F70" w14:textId="77777777" w:rsidR="00CF58A5" w:rsidRPr="00CF58A5" w:rsidRDefault="00CF58A5" w:rsidP="00CF58A5">
      <w:pPr>
        <w:spacing w:after="120"/>
        <w:ind w:left="720"/>
        <w:contextualSpacing/>
        <w:rPr>
          <w:rFonts w:eastAsia="Arial"/>
          <w:szCs w:val="24"/>
          <w:lang w:val="de-AT" w:eastAsia="de-AT"/>
        </w:rPr>
      </w:pPr>
    </w:p>
    <w:p w14:paraId="11E00903" w14:textId="77777777" w:rsidR="00CF58A5" w:rsidRPr="00CF58A5" w:rsidRDefault="00CF58A5" w:rsidP="00CF58A5">
      <w:pPr>
        <w:numPr>
          <w:ilvl w:val="0"/>
          <w:numId w:val="24"/>
        </w:numPr>
        <w:spacing w:before="0" w:after="120"/>
        <w:contextualSpacing/>
        <w:rPr>
          <w:rFonts w:eastAsia="Arial"/>
          <w:b/>
          <w:bCs/>
          <w:szCs w:val="24"/>
          <w:lang w:val="de-AT" w:eastAsia="de-AT"/>
        </w:rPr>
      </w:pPr>
      <w:r w:rsidRPr="00CF58A5">
        <w:rPr>
          <w:rFonts w:eastAsia="Arial"/>
          <w:b/>
          <w:bCs/>
          <w:szCs w:val="24"/>
          <w:lang w:val="de-AT" w:eastAsia="de-AT"/>
        </w:rPr>
        <w:t>Unpassende Anrede</w:t>
      </w:r>
    </w:p>
    <w:p w14:paraId="5AC66C17" w14:textId="77777777" w:rsidR="00CF58A5" w:rsidRPr="00CF58A5" w:rsidRDefault="00CF58A5" w:rsidP="00CF58A5">
      <w:pPr>
        <w:spacing w:after="120"/>
        <w:ind w:left="7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Einen Hinweis liefert auch der Blick auf die Ansprache. Wenn Sie nicht mit Ihrem Nachnamen angesprochen werden, ist die E-Mail meist nicht seriös. Es ist auch nicht seriös, wenn Sie von Unbekannten in einem sehr vertraulichen Ton angesprochen werden („Meine Liebe“…).</w:t>
      </w:r>
    </w:p>
    <w:p w14:paraId="092D8A72" w14:textId="77777777" w:rsidR="00CF58A5" w:rsidRPr="00CF58A5" w:rsidRDefault="00CF58A5" w:rsidP="00CF58A5">
      <w:pPr>
        <w:spacing w:after="120"/>
        <w:rPr>
          <w:rFonts w:eastAsia="Arial"/>
          <w:szCs w:val="24"/>
          <w:lang w:val="de-AT" w:eastAsia="de-AT"/>
        </w:rPr>
      </w:pPr>
    </w:p>
    <w:p w14:paraId="3324F3F5" w14:textId="77777777" w:rsidR="00CF58A5" w:rsidRPr="00CF58A5" w:rsidRDefault="00CF58A5" w:rsidP="00CF58A5">
      <w:pPr>
        <w:numPr>
          <w:ilvl w:val="0"/>
          <w:numId w:val="24"/>
        </w:numPr>
        <w:spacing w:before="0" w:after="120"/>
        <w:contextualSpacing/>
        <w:rPr>
          <w:rFonts w:eastAsia="Arial"/>
          <w:b/>
          <w:bCs/>
          <w:szCs w:val="24"/>
          <w:lang w:val="de-AT" w:eastAsia="de-AT"/>
        </w:rPr>
      </w:pPr>
      <w:r w:rsidRPr="00CF58A5">
        <w:rPr>
          <w:rFonts w:eastAsia="Arial"/>
          <w:b/>
          <w:bCs/>
          <w:szCs w:val="24"/>
          <w:lang w:val="de-AT" w:eastAsia="de-AT"/>
        </w:rPr>
        <w:t>Unbekannte Absender*innen</w:t>
      </w:r>
    </w:p>
    <w:p w14:paraId="2BAFCEDA" w14:textId="77777777" w:rsidR="00CF58A5" w:rsidRPr="00CF58A5" w:rsidRDefault="00CF58A5" w:rsidP="00CF58A5">
      <w:pPr>
        <w:spacing w:after="120"/>
        <w:ind w:left="7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 xml:space="preserve">Prüfen Sie immer genau, ob Sie die/den Absender*in kennen oder ob Ihnen das Unternehmen bekannt vorkommt. </w:t>
      </w:r>
    </w:p>
    <w:p w14:paraId="129F5AAA" w14:textId="77777777" w:rsidR="00CF58A5" w:rsidRPr="00CF58A5" w:rsidRDefault="00CF58A5" w:rsidP="00CF58A5">
      <w:pPr>
        <w:spacing w:after="120"/>
        <w:rPr>
          <w:rFonts w:eastAsia="Arial"/>
          <w:szCs w:val="24"/>
          <w:lang w:val="de-AT" w:eastAsia="de-AT"/>
        </w:rPr>
      </w:pPr>
    </w:p>
    <w:p w14:paraId="0665DA98" w14:textId="77777777" w:rsidR="00CF58A5" w:rsidRPr="00CF58A5" w:rsidRDefault="00CF58A5" w:rsidP="00CF58A5">
      <w:pPr>
        <w:numPr>
          <w:ilvl w:val="0"/>
          <w:numId w:val="24"/>
        </w:numPr>
        <w:spacing w:before="0" w:after="120"/>
        <w:contextualSpacing/>
        <w:rPr>
          <w:rFonts w:eastAsia="Arial"/>
          <w:b/>
          <w:bCs/>
          <w:szCs w:val="24"/>
          <w:lang w:val="de-AT" w:eastAsia="de-AT"/>
        </w:rPr>
      </w:pPr>
      <w:r w:rsidRPr="00CF58A5">
        <w:rPr>
          <w:rFonts w:eastAsia="Arial"/>
          <w:b/>
          <w:bCs/>
          <w:szCs w:val="24"/>
          <w:lang w:val="de-AT" w:eastAsia="de-AT"/>
        </w:rPr>
        <w:t xml:space="preserve">Anhänge (Attachments) </w:t>
      </w:r>
    </w:p>
    <w:p w14:paraId="0C7F9A7E" w14:textId="77777777" w:rsidR="00CF58A5" w:rsidRPr="00CF58A5" w:rsidRDefault="00CF58A5" w:rsidP="00CF58A5">
      <w:pPr>
        <w:spacing w:after="120"/>
        <w:ind w:left="7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 xml:space="preserve">Grundsätzlich sollten Sie niemals den Anhang einer potentiellen Spam-Mail öffnen. Oft sieht die Schadsoftware auf den ersten Blick wie ein harmloses Dokument aus. </w:t>
      </w:r>
    </w:p>
    <w:p w14:paraId="165679C4" w14:textId="77777777" w:rsidR="00CF58A5" w:rsidRPr="00CF58A5" w:rsidRDefault="00CF58A5" w:rsidP="00CF58A5">
      <w:pPr>
        <w:spacing w:after="120"/>
        <w:ind w:left="7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Gefährliche Dateianhänge tragen häufig diese Endungen:</w:t>
      </w:r>
      <w:r w:rsidRPr="00CF58A5">
        <w:rPr>
          <w:rFonts w:eastAsia="Arial"/>
          <w:szCs w:val="24"/>
          <w:lang w:val="de-AT" w:eastAsia="de-AT"/>
        </w:rPr>
        <w:br/>
        <w:t xml:space="preserve"> .exe, .</w:t>
      </w:r>
      <w:proofErr w:type="spellStart"/>
      <w:r w:rsidRPr="00CF58A5">
        <w:rPr>
          <w:rFonts w:eastAsia="Arial"/>
          <w:szCs w:val="24"/>
          <w:lang w:val="de-AT" w:eastAsia="de-AT"/>
        </w:rPr>
        <w:t>com</w:t>
      </w:r>
      <w:proofErr w:type="spellEnd"/>
      <w:r w:rsidRPr="00CF58A5">
        <w:rPr>
          <w:rFonts w:eastAsia="Arial"/>
          <w:szCs w:val="24"/>
          <w:lang w:val="de-AT" w:eastAsia="de-AT"/>
        </w:rPr>
        <w:t>, .</w:t>
      </w:r>
      <w:proofErr w:type="spellStart"/>
      <w:r w:rsidRPr="00CF58A5">
        <w:rPr>
          <w:rFonts w:eastAsia="Arial"/>
          <w:szCs w:val="24"/>
          <w:lang w:val="de-AT" w:eastAsia="de-AT"/>
        </w:rPr>
        <w:t>pif</w:t>
      </w:r>
      <w:proofErr w:type="spellEnd"/>
      <w:r w:rsidRPr="00CF58A5">
        <w:rPr>
          <w:rFonts w:eastAsia="Arial"/>
          <w:szCs w:val="24"/>
          <w:lang w:val="de-AT" w:eastAsia="de-AT"/>
        </w:rPr>
        <w:t xml:space="preserve"> oder .</w:t>
      </w:r>
      <w:proofErr w:type="spellStart"/>
      <w:r w:rsidRPr="00CF58A5">
        <w:rPr>
          <w:rFonts w:eastAsia="Arial"/>
          <w:szCs w:val="24"/>
          <w:lang w:val="de-AT" w:eastAsia="de-AT"/>
        </w:rPr>
        <w:t>scr</w:t>
      </w:r>
      <w:proofErr w:type="spellEnd"/>
      <w:r w:rsidRPr="00CF58A5">
        <w:rPr>
          <w:rFonts w:eastAsia="Arial"/>
          <w:szCs w:val="24"/>
          <w:lang w:val="de-AT" w:eastAsia="de-AT"/>
        </w:rPr>
        <w:t xml:space="preserve"> </w:t>
      </w:r>
    </w:p>
    <w:p w14:paraId="0E8A0B34" w14:textId="77777777" w:rsidR="00CF58A5" w:rsidRPr="00CF58A5" w:rsidRDefault="00CF58A5" w:rsidP="00CF58A5">
      <w:pPr>
        <w:spacing w:before="360" w:after="240"/>
        <w:outlineLvl w:val="2"/>
        <w:rPr>
          <w:rFonts w:eastAsia="Arial" w:cstheme="minorBidi"/>
          <w:b/>
          <w:bCs/>
          <w:iCs/>
          <w:color w:val="993366"/>
          <w:szCs w:val="36"/>
          <w:lang w:val="de-AT" w:eastAsia="de-AT"/>
        </w:rPr>
      </w:pPr>
    </w:p>
    <w:p w14:paraId="60DC89CE" w14:textId="77777777" w:rsidR="00CF58A5" w:rsidRPr="00CF58A5" w:rsidRDefault="00CF58A5" w:rsidP="00CF58A5">
      <w:pPr>
        <w:spacing w:before="360" w:after="240"/>
        <w:outlineLvl w:val="2"/>
        <w:rPr>
          <w:rFonts w:eastAsia="Arial"/>
          <w:b/>
          <w:bCs/>
          <w:iCs/>
          <w:color w:val="FFFFFF" w:themeColor="background1"/>
          <w:szCs w:val="24"/>
          <w:lang w:val="de-AT" w:eastAsia="de-AT"/>
        </w:rPr>
      </w:pPr>
      <w:r w:rsidRPr="00CF58A5">
        <w:rPr>
          <w:rFonts w:eastAsia="Arial"/>
          <w:b/>
          <w:bCs/>
          <w:iCs/>
          <w:noProof/>
          <w:color w:val="993366"/>
          <w:szCs w:val="24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5A3A163E" wp14:editId="017421D8">
            <wp:simplePos x="0" y="0"/>
            <wp:positionH relativeFrom="margin">
              <wp:posOffset>3905885</wp:posOffset>
            </wp:positionH>
            <wp:positionV relativeFrom="paragraph">
              <wp:posOffset>438150</wp:posOffset>
            </wp:positionV>
            <wp:extent cx="1981200" cy="154432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58A5">
        <w:rPr>
          <w:rFonts w:eastAsia="Arial" w:cstheme="minorBidi"/>
          <w:b/>
          <w:bCs/>
          <w:iCs/>
          <w:color w:val="993366"/>
          <w:szCs w:val="36"/>
          <w:lang w:val="de-AT" w:eastAsia="de-AT"/>
        </w:rPr>
        <w:t>2. Phishing-Mails</w:t>
      </w:r>
    </w:p>
    <w:p w14:paraId="079F7B5B" w14:textId="77777777" w:rsidR="00CF58A5" w:rsidRPr="00CF58A5" w:rsidRDefault="00CF58A5" w:rsidP="00CF58A5">
      <w:pPr>
        <w:spacing w:after="120"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 xml:space="preserve">Phishing wird der Trick genannt, geheime Daten herauszulocken.  Solche Daten sind z. B. </w:t>
      </w:r>
    </w:p>
    <w:p w14:paraId="0C4C0B88" w14:textId="77777777" w:rsidR="00CF58A5" w:rsidRPr="00CF58A5" w:rsidRDefault="00CF58A5" w:rsidP="00CF58A5">
      <w:pPr>
        <w:numPr>
          <w:ilvl w:val="0"/>
          <w:numId w:val="22"/>
        </w:numPr>
        <w:spacing w:before="0" w:after="1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Passwörter</w:t>
      </w:r>
    </w:p>
    <w:p w14:paraId="5C632018" w14:textId="77777777" w:rsidR="00CF58A5" w:rsidRPr="00CF58A5" w:rsidRDefault="00CF58A5" w:rsidP="00CF58A5">
      <w:pPr>
        <w:numPr>
          <w:ilvl w:val="0"/>
          <w:numId w:val="22"/>
        </w:numPr>
        <w:spacing w:before="0" w:after="1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Zugangsdaten für das Online-Banking</w:t>
      </w:r>
    </w:p>
    <w:p w14:paraId="61D321B1" w14:textId="77777777" w:rsidR="00CF58A5" w:rsidRPr="00CF58A5" w:rsidRDefault="00CF58A5" w:rsidP="00CF58A5">
      <w:pPr>
        <w:numPr>
          <w:ilvl w:val="0"/>
          <w:numId w:val="22"/>
        </w:numPr>
        <w:spacing w:before="0" w:after="1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Kontodaten</w:t>
      </w:r>
    </w:p>
    <w:p w14:paraId="7BC06F7E" w14:textId="77777777" w:rsidR="00CF58A5" w:rsidRPr="00CF58A5" w:rsidRDefault="00CF58A5" w:rsidP="00CF58A5">
      <w:pPr>
        <w:numPr>
          <w:ilvl w:val="0"/>
          <w:numId w:val="22"/>
        </w:numPr>
        <w:spacing w:before="0" w:after="1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Kreditkartendaten</w:t>
      </w:r>
    </w:p>
    <w:p w14:paraId="20824011" w14:textId="77777777" w:rsidR="00CF58A5" w:rsidRPr="00CF58A5" w:rsidRDefault="00CF58A5" w:rsidP="00CF58A5">
      <w:pPr>
        <w:numPr>
          <w:ilvl w:val="0"/>
          <w:numId w:val="22"/>
        </w:numPr>
        <w:spacing w:before="0" w:after="1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persönliche Informationen</w:t>
      </w:r>
    </w:p>
    <w:p w14:paraId="3FE0996D" w14:textId="77777777" w:rsidR="00CF58A5" w:rsidRPr="00CF58A5" w:rsidRDefault="00CF58A5" w:rsidP="00CF58A5">
      <w:pPr>
        <w:numPr>
          <w:ilvl w:val="0"/>
          <w:numId w:val="22"/>
        </w:numPr>
        <w:spacing w:before="0" w:after="1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lastRenderedPageBreak/>
        <w:t>…</w:t>
      </w:r>
    </w:p>
    <w:p w14:paraId="266ACEDB" w14:textId="77777777" w:rsidR="00CF58A5" w:rsidRPr="00CF58A5" w:rsidRDefault="00CF58A5" w:rsidP="00CF58A5">
      <w:pPr>
        <w:spacing w:after="120"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 xml:space="preserve">Ein Phishing-Mail kann ein </w:t>
      </w:r>
      <w:r w:rsidRPr="00CF58A5">
        <w:rPr>
          <w:rFonts w:eastAsia="Arial"/>
          <w:b/>
          <w:bCs/>
          <w:szCs w:val="24"/>
          <w:lang w:val="de-AT" w:eastAsia="de-AT"/>
        </w:rPr>
        <w:t xml:space="preserve">verlockendes Angebot </w:t>
      </w:r>
      <w:r w:rsidRPr="00CF58A5">
        <w:rPr>
          <w:rFonts w:eastAsia="Arial"/>
          <w:szCs w:val="24"/>
          <w:lang w:val="de-AT" w:eastAsia="de-AT"/>
        </w:rPr>
        <w:t xml:space="preserve">enthalten oder Sie unter einem Vorwand unter </w:t>
      </w:r>
      <w:r w:rsidRPr="00CF58A5">
        <w:rPr>
          <w:rFonts w:eastAsia="Arial"/>
          <w:b/>
          <w:bCs/>
          <w:szCs w:val="24"/>
          <w:lang w:val="de-AT" w:eastAsia="de-AT"/>
        </w:rPr>
        <w:t>Druck</w:t>
      </w:r>
      <w:r w:rsidRPr="00CF58A5">
        <w:rPr>
          <w:rFonts w:eastAsia="Arial"/>
          <w:szCs w:val="24"/>
          <w:lang w:val="de-AT" w:eastAsia="de-AT"/>
        </w:rPr>
        <w:t xml:space="preserve"> setzen, </w:t>
      </w:r>
    </w:p>
    <w:p w14:paraId="6A8E5C61" w14:textId="77777777" w:rsidR="00CF58A5" w:rsidRPr="00CF58A5" w:rsidRDefault="00CF58A5" w:rsidP="00CF58A5">
      <w:pPr>
        <w:numPr>
          <w:ilvl w:val="0"/>
          <w:numId w:val="25"/>
        </w:numPr>
        <w:spacing w:before="0" w:after="1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 xml:space="preserve">damit Sie ein gefälschtes Formular ausfüllen, </w:t>
      </w:r>
    </w:p>
    <w:p w14:paraId="727AF79C" w14:textId="77777777" w:rsidR="00CF58A5" w:rsidRPr="00CF58A5" w:rsidRDefault="00CF58A5" w:rsidP="00CF58A5">
      <w:pPr>
        <w:numPr>
          <w:ilvl w:val="0"/>
          <w:numId w:val="25"/>
        </w:numPr>
        <w:spacing w:before="0" w:after="1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 xml:space="preserve">den Link zu einer gefälschten Webseite anklicken oder </w:t>
      </w:r>
    </w:p>
    <w:p w14:paraId="727A1DF8" w14:textId="77777777" w:rsidR="00CF58A5" w:rsidRPr="00CF58A5" w:rsidRDefault="00CF58A5" w:rsidP="00CF58A5">
      <w:pPr>
        <w:numPr>
          <w:ilvl w:val="0"/>
          <w:numId w:val="25"/>
        </w:numPr>
        <w:spacing w:before="0" w:after="1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einen E-Mail-Anhang mit einer Schadsoftware (z. B. einem Computervirus) öffnen.</w:t>
      </w:r>
    </w:p>
    <w:p w14:paraId="51DCAE80" w14:textId="77777777" w:rsidR="00CF58A5" w:rsidRPr="00CF58A5" w:rsidRDefault="00CF58A5" w:rsidP="00CF58A5">
      <w:pPr>
        <w:spacing w:after="120"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Aber: Ihre Bank würde Sie niemals per E-Mail auffordern, auf einer anderen Webseite Ihre Zugangsdaten einzugeben!</w:t>
      </w:r>
    </w:p>
    <w:p w14:paraId="1A1F44A3" w14:textId="77777777" w:rsidR="00CF58A5" w:rsidRPr="00CF58A5" w:rsidRDefault="00CF58A5" w:rsidP="00CF58A5">
      <w:pPr>
        <w:spacing w:after="120"/>
        <w:rPr>
          <w:rFonts w:eastAsia="Arial"/>
          <w:szCs w:val="24"/>
          <w:lang w:val="de-AT" w:eastAsia="de-AT"/>
        </w:rPr>
      </w:pPr>
    </w:p>
    <w:p w14:paraId="3C98D66A" w14:textId="77777777" w:rsidR="00CF58A5" w:rsidRPr="00CF58A5" w:rsidRDefault="00CF58A5" w:rsidP="00CF58A5">
      <w:pPr>
        <w:spacing w:after="120"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Ansonsten gelten dieselben Erkennungszeichen für Phishing-Mails wie bei Spam-Mails – siehe vorige Seiten.</w:t>
      </w:r>
    </w:p>
    <w:p w14:paraId="4E6678FF" w14:textId="77777777" w:rsidR="00CF58A5" w:rsidRPr="00CF58A5" w:rsidRDefault="00CF58A5" w:rsidP="00CF58A5">
      <w:pPr>
        <w:spacing w:after="120"/>
        <w:rPr>
          <w:rFonts w:eastAsia="Arial"/>
          <w:b/>
          <w:bCs/>
          <w:szCs w:val="24"/>
          <w:lang w:val="de-AT" w:eastAsia="de-AT"/>
        </w:rPr>
      </w:pPr>
    </w:p>
    <w:p w14:paraId="4C3CBC55" w14:textId="77777777" w:rsidR="00CF58A5" w:rsidRPr="00CF58A5" w:rsidRDefault="00CF58A5" w:rsidP="00CF58A5">
      <w:pPr>
        <w:spacing w:before="360" w:after="240"/>
        <w:outlineLvl w:val="2"/>
        <w:rPr>
          <w:rFonts w:eastAsia="Arial" w:cstheme="minorBidi"/>
          <w:b/>
          <w:bCs/>
          <w:iCs/>
          <w:color w:val="993366"/>
          <w:szCs w:val="36"/>
          <w:lang w:val="de-AT" w:eastAsia="de-AT"/>
        </w:rPr>
      </w:pPr>
      <w:r w:rsidRPr="00CF58A5">
        <w:rPr>
          <w:rFonts w:eastAsia="Arial" w:cstheme="minorBidi"/>
          <w:b/>
          <w:bCs/>
          <w:iCs/>
          <w:color w:val="993366"/>
          <w:szCs w:val="36"/>
          <w:lang w:val="de-AT" w:eastAsia="de-AT"/>
        </w:rPr>
        <w:t xml:space="preserve">3. Wie können Sie sich bei der Nutzung von E-Mail vor Gefahren schützen und Ihr Risiko minimieren?  </w:t>
      </w:r>
    </w:p>
    <w:p w14:paraId="5111DFB8" w14:textId="77777777" w:rsidR="00CF58A5" w:rsidRPr="00CF58A5" w:rsidRDefault="00CF58A5" w:rsidP="00CF58A5">
      <w:pPr>
        <w:spacing w:after="120"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 xml:space="preserve">Es gibt kein Patentrezept oder 100%igen Schutz, aber mit einigen Verhaltensregeln können Sie die E-Mail-Gefahren sehr minimieren: </w:t>
      </w:r>
    </w:p>
    <w:p w14:paraId="35C083B1" w14:textId="77777777" w:rsidR="00CF58A5" w:rsidRPr="00CF58A5" w:rsidRDefault="00CF58A5" w:rsidP="00CF58A5">
      <w:pPr>
        <w:spacing w:after="120"/>
        <w:rPr>
          <w:rFonts w:eastAsia="Arial"/>
          <w:szCs w:val="24"/>
          <w:lang w:val="de-AT" w:eastAsia="de-AT"/>
        </w:rPr>
      </w:pPr>
    </w:p>
    <w:p w14:paraId="3588DBB8" w14:textId="77777777" w:rsidR="00CF58A5" w:rsidRPr="00CF58A5" w:rsidRDefault="00CF58A5" w:rsidP="00CF58A5">
      <w:pPr>
        <w:numPr>
          <w:ilvl w:val="0"/>
          <w:numId w:val="23"/>
        </w:numPr>
        <w:spacing w:before="0" w:after="1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die eigene E-Mail-Adresse nicht im Internet veröffentlichen</w:t>
      </w:r>
    </w:p>
    <w:p w14:paraId="5E61E115" w14:textId="77777777" w:rsidR="00CF58A5" w:rsidRPr="00CF58A5" w:rsidRDefault="00CF58A5" w:rsidP="00CF58A5">
      <w:pPr>
        <w:numPr>
          <w:ilvl w:val="0"/>
          <w:numId w:val="23"/>
        </w:numPr>
        <w:spacing w:before="0" w:after="1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E-Mail-Adresse so wenig wie möglich auf Webseiten verwenden</w:t>
      </w:r>
    </w:p>
    <w:p w14:paraId="6C04C828" w14:textId="77777777" w:rsidR="00CF58A5" w:rsidRPr="00CF58A5" w:rsidRDefault="00CF58A5" w:rsidP="00CF58A5">
      <w:pPr>
        <w:numPr>
          <w:ilvl w:val="0"/>
          <w:numId w:val="23"/>
        </w:numPr>
        <w:spacing w:before="0" w:after="1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sichere Passwörter für alle Online-Dienste verwenden</w:t>
      </w:r>
    </w:p>
    <w:p w14:paraId="0E7F8518" w14:textId="77777777" w:rsidR="00CF58A5" w:rsidRPr="00CF58A5" w:rsidRDefault="00CF58A5" w:rsidP="00CF58A5">
      <w:pPr>
        <w:numPr>
          <w:ilvl w:val="0"/>
          <w:numId w:val="23"/>
        </w:numPr>
        <w:spacing w:before="0" w:after="1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mehrere E-Mail-Adressen verwenden</w:t>
      </w:r>
    </w:p>
    <w:p w14:paraId="4D21A62F" w14:textId="77777777" w:rsidR="00CF58A5" w:rsidRPr="00CF58A5" w:rsidRDefault="00CF58A5" w:rsidP="00CF58A5">
      <w:pPr>
        <w:numPr>
          <w:ilvl w:val="0"/>
          <w:numId w:val="23"/>
        </w:numPr>
        <w:spacing w:before="0" w:after="1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auf Spamfilter und Virenschutz achten</w:t>
      </w:r>
    </w:p>
    <w:p w14:paraId="1EF14952" w14:textId="77777777" w:rsidR="00CF58A5" w:rsidRPr="00CF58A5" w:rsidRDefault="00CF58A5" w:rsidP="00CF58A5">
      <w:pPr>
        <w:numPr>
          <w:ilvl w:val="0"/>
          <w:numId w:val="23"/>
        </w:numPr>
        <w:spacing w:before="0" w:after="1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u. v. m.</w:t>
      </w:r>
    </w:p>
    <w:p w14:paraId="29968603" w14:textId="77777777" w:rsidR="00CF58A5" w:rsidRPr="00CF58A5" w:rsidRDefault="00CF58A5" w:rsidP="00CF58A5">
      <w:pPr>
        <w:spacing w:after="120"/>
        <w:ind w:left="360"/>
        <w:contextualSpacing/>
        <w:rPr>
          <w:rFonts w:eastAsia="Arial"/>
          <w:szCs w:val="24"/>
          <w:lang w:val="de-AT" w:eastAsia="de-AT"/>
        </w:rPr>
      </w:pPr>
    </w:p>
    <w:p w14:paraId="0E9FF5E9" w14:textId="77777777" w:rsidR="00CF58A5" w:rsidRPr="00CF58A5" w:rsidRDefault="00CF58A5" w:rsidP="00CF58A5">
      <w:pPr>
        <w:spacing w:after="120"/>
        <w:ind w:left="36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43135D" wp14:editId="2B4AC3F5">
                <wp:simplePos x="0" y="0"/>
                <wp:positionH relativeFrom="margin">
                  <wp:posOffset>-330835</wp:posOffset>
                </wp:positionH>
                <wp:positionV relativeFrom="paragraph">
                  <wp:posOffset>59055</wp:posOffset>
                </wp:positionV>
                <wp:extent cx="6088380" cy="1387475"/>
                <wp:effectExtent l="76200" t="38100" r="102870" b="11747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1387475"/>
                        </a:xfrm>
                        <a:prstGeom prst="roundRect">
                          <a:avLst/>
                        </a:prstGeom>
                        <a:solidFill>
                          <a:srgbClr val="993366"/>
                        </a:solidFill>
                        <a:ln>
                          <a:noFill/>
                          <a:headEnd type="none" w="med" len="med"/>
                          <a:tailEnd type="none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B3688FC" w14:textId="77777777" w:rsidR="00CF58A5" w:rsidRPr="00704B97" w:rsidRDefault="00CF58A5" w:rsidP="00CF58A5">
                            <w:pPr>
                              <w:tabs>
                                <w:tab w:val="left" w:pos="3180"/>
                                <w:tab w:val="center" w:pos="4535"/>
                                <w:tab w:val="left" w:pos="6276"/>
                              </w:tabs>
                              <w:spacing w:after="120"/>
                              <w:rPr>
                                <w:rFonts w:eastAsia="Arial"/>
                                <w:szCs w:val="24"/>
                              </w:rPr>
                            </w:pPr>
                            <w:r w:rsidRPr="008D7694">
                              <w:rPr>
                                <w:rFonts w:eastAsia="Arial"/>
                                <w:color w:val="FFFFFF" w:themeColor="background1"/>
                                <w:szCs w:val="24"/>
                              </w:rPr>
                              <w:t xml:space="preserve">TIPP: </w:t>
                            </w:r>
                            <w:r>
                              <w:rPr>
                                <w:rFonts w:eastAsia="Arial"/>
                                <w:color w:val="FFFFFF" w:themeColor="background1"/>
                                <w:szCs w:val="24"/>
                              </w:rPr>
                              <w:tab/>
                            </w:r>
                          </w:p>
                          <w:p w14:paraId="4631E697" w14:textId="77777777" w:rsidR="00CF58A5" w:rsidRDefault="00CF58A5" w:rsidP="00CF58A5">
                            <w:pPr>
                              <w:jc w:val="center"/>
                            </w:pPr>
                            <w:r w:rsidRPr="008D7694">
                              <w:rPr>
                                <w:rFonts w:eastAsia="Arial"/>
                                <w:color w:val="FFFFFF" w:themeColor="background1"/>
                                <w:szCs w:val="24"/>
                              </w:rPr>
                              <w:t xml:space="preserve">Wenn Sie sich nicht sicher sind, ob die E-Mail nicht doch wichtig ist, </w:t>
                            </w:r>
                            <w:r>
                              <w:rPr>
                                <w:rFonts w:eastAsia="Arial"/>
                                <w:color w:val="FFFFFF" w:themeColor="background1"/>
                                <w:szCs w:val="24"/>
                              </w:rPr>
                              <w:t>suchen</w:t>
                            </w:r>
                            <w:r w:rsidRPr="008D7694">
                              <w:rPr>
                                <w:rFonts w:eastAsia="Arial"/>
                                <w:color w:val="FFFFFF" w:themeColor="background1"/>
                                <w:szCs w:val="24"/>
                              </w:rPr>
                              <w:t xml:space="preserve"> Sie </w:t>
                            </w:r>
                            <w:r>
                              <w:rPr>
                                <w:rFonts w:eastAsia="Arial"/>
                                <w:color w:val="FFFFFF" w:themeColor="background1"/>
                                <w:szCs w:val="24"/>
                              </w:rPr>
                              <w:t xml:space="preserve">im Internet nach </w:t>
                            </w:r>
                            <w:r w:rsidRPr="008D7694">
                              <w:rPr>
                                <w:rFonts w:eastAsia="Arial"/>
                                <w:color w:val="FFFFFF" w:themeColor="background1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eastAsia="Arial"/>
                                <w:color w:val="FFFFFF" w:themeColor="background1"/>
                                <w:szCs w:val="24"/>
                              </w:rPr>
                              <w:t>m</w:t>
                            </w:r>
                            <w:r w:rsidRPr="008D7694">
                              <w:rPr>
                                <w:rFonts w:eastAsia="Arial"/>
                                <w:color w:val="FFFFFF" w:themeColor="background1"/>
                                <w:szCs w:val="24"/>
                              </w:rPr>
                              <w:t xml:space="preserve"> Namen</w:t>
                            </w:r>
                            <w:r>
                              <w:rPr>
                                <w:rFonts w:eastAsia="Arial"/>
                                <w:color w:val="FFFFFF" w:themeColor="background1"/>
                                <w:szCs w:val="24"/>
                              </w:rPr>
                              <w:t xml:space="preserve"> u</w:t>
                            </w:r>
                            <w:r w:rsidRPr="008D7694">
                              <w:rPr>
                                <w:rFonts w:eastAsia="Arial"/>
                                <w:color w:val="FFFFFF" w:themeColor="background1"/>
                                <w:szCs w:val="24"/>
                              </w:rPr>
                              <w:t>nd de</w:t>
                            </w:r>
                            <w:r>
                              <w:rPr>
                                <w:rFonts w:eastAsia="Arial"/>
                                <w:color w:val="FFFFFF" w:themeColor="background1"/>
                                <w:szCs w:val="24"/>
                              </w:rPr>
                              <w:t>r</w:t>
                            </w:r>
                            <w:r w:rsidRPr="008D7694">
                              <w:rPr>
                                <w:rFonts w:eastAsia="Arial"/>
                                <w:color w:val="FFFFFF" w:themeColor="background1"/>
                                <w:szCs w:val="24"/>
                              </w:rPr>
                              <w:t xml:space="preserve"> E-Mail-Adresse des</w:t>
                            </w:r>
                            <w:r>
                              <w:rPr>
                                <w:rFonts w:eastAsia="Arial"/>
                                <w:color w:val="FFFFFF" w:themeColor="background1"/>
                                <w:szCs w:val="24"/>
                              </w:rPr>
                              <w:t>/der</w:t>
                            </w:r>
                            <w:r w:rsidRPr="008D7694">
                              <w:rPr>
                                <w:rFonts w:eastAsia="Arial"/>
                                <w:color w:val="FFFFFF" w:themeColor="background1"/>
                                <w:szCs w:val="24"/>
                              </w:rPr>
                              <w:t xml:space="preserve"> Absender</w:t>
                            </w:r>
                            <w:r>
                              <w:rPr>
                                <w:rFonts w:eastAsia="Arial"/>
                                <w:color w:val="FFFFFF" w:themeColor="background1"/>
                                <w:szCs w:val="24"/>
                              </w:rPr>
                              <w:t>*in oder nach dem E-Mail-Betreff</w:t>
                            </w:r>
                            <w:r w:rsidRPr="008D7694">
                              <w:rPr>
                                <w:rFonts w:eastAsia="Arial"/>
                                <w:color w:val="FFFFFF" w:themeColor="background1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eastAsia="Arial"/>
                                <w:color w:val="FFFFFF" w:themeColor="background1"/>
                                <w:szCs w:val="24"/>
                              </w:rPr>
                              <w:t xml:space="preserve"> Es gibt Webseiten, auf denen Spam-Mails und Phishing-Mails gesammelt werden. So können Sie sich schnell Klarheit verschaffen!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3135D" id="Rechteck: abgerundete Ecken 8" o:spid="_x0000_s1026" style="position:absolute;left:0;text-align:left;margin-left:-26.05pt;margin-top:4.65pt;width:479.4pt;height:109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" fillcolor="#936" stroked="f">
                <v:shadow on="t" color="black" opacity="22937f" origin=",.5" offset="0,.63889mm"/>
                <v:textbox>
                  <w:txbxContent>
                    <w:p w14:paraId="0B3688FC" w14:textId="77777777" w:rsidR="00CF58A5" w:rsidRPr="00704B97" w:rsidRDefault="00CF58A5" w:rsidP="00CF58A5">
                      <w:pPr>
                        <w:tabs>
                          <w:tab w:val="left" w:pos="3180"/>
                          <w:tab w:val="center" w:pos="4535"/>
                          <w:tab w:val="left" w:pos="6276"/>
                        </w:tabs>
                        <w:spacing w:after="120"/>
                        <w:rPr>
                          <w:rFonts w:eastAsia="Arial"/>
                          <w:szCs w:val="24"/>
                        </w:rPr>
                      </w:pPr>
                      <w:r w:rsidRPr="008D7694">
                        <w:rPr>
                          <w:rFonts w:eastAsia="Arial"/>
                          <w:color w:val="FFFFFF" w:themeColor="background1"/>
                          <w:szCs w:val="24"/>
                        </w:rPr>
                        <w:t xml:space="preserve">TIPP: </w:t>
                      </w:r>
                      <w:r>
                        <w:rPr>
                          <w:rFonts w:eastAsia="Arial"/>
                          <w:color w:val="FFFFFF" w:themeColor="background1"/>
                          <w:szCs w:val="24"/>
                        </w:rPr>
                        <w:tab/>
                      </w:r>
                    </w:p>
                    <w:p w14:paraId="4631E697" w14:textId="77777777" w:rsidR="00CF58A5" w:rsidRDefault="00CF58A5" w:rsidP="00CF58A5">
                      <w:pPr>
                        <w:jc w:val="center"/>
                      </w:pPr>
                      <w:r w:rsidRPr="008D7694">
                        <w:rPr>
                          <w:rFonts w:eastAsia="Arial"/>
                          <w:color w:val="FFFFFF" w:themeColor="background1"/>
                          <w:szCs w:val="24"/>
                        </w:rPr>
                        <w:t xml:space="preserve">Wenn Sie sich nicht sicher sind, ob die E-Mail nicht doch wichtig ist, </w:t>
                      </w:r>
                      <w:r>
                        <w:rPr>
                          <w:rFonts w:eastAsia="Arial"/>
                          <w:color w:val="FFFFFF" w:themeColor="background1"/>
                          <w:szCs w:val="24"/>
                        </w:rPr>
                        <w:t>suchen</w:t>
                      </w:r>
                      <w:r w:rsidRPr="008D7694">
                        <w:rPr>
                          <w:rFonts w:eastAsia="Arial"/>
                          <w:color w:val="FFFFFF" w:themeColor="background1"/>
                          <w:szCs w:val="24"/>
                        </w:rPr>
                        <w:t xml:space="preserve"> Sie </w:t>
                      </w:r>
                      <w:r>
                        <w:rPr>
                          <w:rFonts w:eastAsia="Arial"/>
                          <w:color w:val="FFFFFF" w:themeColor="background1"/>
                          <w:szCs w:val="24"/>
                        </w:rPr>
                        <w:t xml:space="preserve">im Internet nach </w:t>
                      </w:r>
                      <w:r w:rsidRPr="008D7694">
                        <w:rPr>
                          <w:rFonts w:eastAsia="Arial"/>
                          <w:color w:val="FFFFFF" w:themeColor="background1"/>
                          <w:szCs w:val="24"/>
                        </w:rPr>
                        <w:t>de</w:t>
                      </w:r>
                      <w:r>
                        <w:rPr>
                          <w:rFonts w:eastAsia="Arial"/>
                          <w:color w:val="FFFFFF" w:themeColor="background1"/>
                          <w:szCs w:val="24"/>
                        </w:rPr>
                        <w:t>m</w:t>
                      </w:r>
                      <w:r w:rsidRPr="008D7694">
                        <w:rPr>
                          <w:rFonts w:eastAsia="Arial"/>
                          <w:color w:val="FFFFFF" w:themeColor="background1"/>
                          <w:szCs w:val="24"/>
                        </w:rPr>
                        <w:t xml:space="preserve"> Namen</w:t>
                      </w:r>
                      <w:r>
                        <w:rPr>
                          <w:rFonts w:eastAsia="Arial"/>
                          <w:color w:val="FFFFFF" w:themeColor="background1"/>
                          <w:szCs w:val="24"/>
                        </w:rPr>
                        <w:t xml:space="preserve"> u</w:t>
                      </w:r>
                      <w:r w:rsidRPr="008D7694">
                        <w:rPr>
                          <w:rFonts w:eastAsia="Arial"/>
                          <w:color w:val="FFFFFF" w:themeColor="background1"/>
                          <w:szCs w:val="24"/>
                        </w:rPr>
                        <w:t>nd de</w:t>
                      </w:r>
                      <w:r>
                        <w:rPr>
                          <w:rFonts w:eastAsia="Arial"/>
                          <w:color w:val="FFFFFF" w:themeColor="background1"/>
                          <w:szCs w:val="24"/>
                        </w:rPr>
                        <w:t>r</w:t>
                      </w:r>
                      <w:r w:rsidRPr="008D7694">
                        <w:rPr>
                          <w:rFonts w:eastAsia="Arial"/>
                          <w:color w:val="FFFFFF" w:themeColor="background1"/>
                          <w:szCs w:val="24"/>
                        </w:rPr>
                        <w:t xml:space="preserve"> E-Mail-Adresse des</w:t>
                      </w:r>
                      <w:r>
                        <w:rPr>
                          <w:rFonts w:eastAsia="Arial"/>
                          <w:color w:val="FFFFFF" w:themeColor="background1"/>
                          <w:szCs w:val="24"/>
                        </w:rPr>
                        <w:t>/der</w:t>
                      </w:r>
                      <w:r w:rsidRPr="008D7694">
                        <w:rPr>
                          <w:rFonts w:eastAsia="Arial"/>
                          <w:color w:val="FFFFFF" w:themeColor="background1"/>
                          <w:szCs w:val="24"/>
                        </w:rPr>
                        <w:t xml:space="preserve"> Absender</w:t>
                      </w:r>
                      <w:r>
                        <w:rPr>
                          <w:rFonts w:eastAsia="Arial"/>
                          <w:color w:val="FFFFFF" w:themeColor="background1"/>
                          <w:szCs w:val="24"/>
                        </w:rPr>
                        <w:t>*in oder nach dem E-Mail-Betreff</w:t>
                      </w:r>
                      <w:r w:rsidRPr="008D7694">
                        <w:rPr>
                          <w:rFonts w:eastAsia="Arial"/>
                          <w:color w:val="FFFFFF" w:themeColor="background1"/>
                          <w:szCs w:val="24"/>
                        </w:rPr>
                        <w:t>.</w:t>
                      </w:r>
                      <w:r>
                        <w:rPr>
                          <w:rFonts w:eastAsia="Arial"/>
                          <w:color w:val="FFFFFF" w:themeColor="background1"/>
                          <w:szCs w:val="24"/>
                        </w:rPr>
                        <w:t xml:space="preserve"> Es gibt Webseiten, auf denen Spam-Mails und Phishing-Mails gesammelt werden. So können Sie sich schnell Klarheit verschaffen!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A9B6CD" w14:textId="77777777" w:rsidR="00CF58A5" w:rsidRPr="00CF58A5" w:rsidRDefault="00CF58A5" w:rsidP="00CF58A5">
      <w:pPr>
        <w:spacing w:after="120"/>
        <w:ind w:left="360"/>
        <w:contextualSpacing/>
        <w:rPr>
          <w:rFonts w:eastAsia="Arial"/>
          <w:szCs w:val="24"/>
          <w:lang w:val="de-AT" w:eastAsia="de-AT"/>
        </w:rPr>
      </w:pPr>
    </w:p>
    <w:p w14:paraId="6ED69110" w14:textId="77777777" w:rsidR="00CF58A5" w:rsidRPr="00CF58A5" w:rsidRDefault="00CF58A5" w:rsidP="00CF58A5">
      <w:pPr>
        <w:spacing w:after="120"/>
        <w:ind w:left="360"/>
        <w:contextualSpacing/>
        <w:rPr>
          <w:rFonts w:eastAsia="Arial"/>
          <w:szCs w:val="24"/>
          <w:lang w:val="de-AT" w:eastAsia="de-AT"/>
        </w:rPr>
      </w:pPr>
    </w:p>
    <w:p w14:paraId="388814AA" w14:textId="77777777" w:rsidR="00CF58A5" w:rsidRPr="00CF58A5" w:rsidRDefault="00CF58A5" w:rsidP="00CF58A5">
      <w:pPr>
        <w:spacing w:after="120"/>
        <w:ind w:left="360"/>
        <w:contextualSpacing/>
        <w:rPr>
          <w:rFonts w:eastAsia="Arial"/>
          <w:szCs w:val="24"/>
          <w:lang w:val="de-AT" w:eastAsia="de-AT"/>
        </w:rPr>
      </w:pPr>
    </w:p>
    <w:p w14:paraId="578D8F5B" w14:textId="77777777" w:rsidR="00CF58A5" w:rsidRPr="00CF58A5" w:rsidRDefault="00CF58A5" w:rsidP="00CF58A5">
      <w:pPr>
        <w:spacing w:after="120"/>
        <w:ind w:left="360"/>
        <w:contextualSpacing/>
        <w:rPr>
          <w:rFonts w:eastAsia="Arial"/>
          <w:szCs w:val="24"/>
          <w:lang w:val="de-AT" w:eastAsia="de-AT"/>
        </w:rPr>
      </w:pPr>
    </w:p>
    <w:p w14:paraId="6CC1687A" w14:textId="77777777" w:rsidR="00CF58A5" w:rsidRPr="00CF58A5" w:rsidRDefault="00CF58A5" w:rsidP="00CF58A5">
      <w:pPr>
        <w:spacing w:after="120"/>
        <w:ind w:left="360"/>
        <w:contextualSpacing/>
        <w:rPr>
          <w:rFonts w:eastAsia="Arial"/>
          <w:szCs w:val="24"/>
          <w:lang w:val="de-AT" w:eastAsia="de-AT"/>
        </w:rPr>
      </w:pPr>
    </w:p>
    <w:p w14:paraId="52D20907" w14:textId="77777777" w:rsidR="00CF58A5" w:rsidRPr="00CF58A5" w:rsidRDefault="00CF58A5" w:rsidP="00CF58A5">
      <w:pPr>
        <w:spacing w:after="120"/>
        <w:ind w:left="360"/>
        <w:contextualSpacing/>
        <w:rPr>
          <w:rFonts w:eastAsia="Arial"/>
          <w:szCs w:val="24"/>
          <w:lang w:val="de-AT" w:eastAsia="de-AT"/>
        </w:rPr>
      </w:pPr>
    </w:p>
    <w:p w14:paraId="5EB1435C" w14:textId="77777777" w:rsidR="00CF58A5" w:rsidRPr="00CF58A5" w:rsidRDefault="00CF58A5" w:rsidP="00CF58A5">
      <w:pPr>
        <w:spacing w:after="120"/>
        <w:ind w:left="360"/>
        <w:contextualSpacing/>
        <w:rPr>
          <w:rFonts w:eastAsia="Arial"/>
          <w:szCs w:val="24"/>
          <w:lang w:val="de-AT" w:eastAsia="de-AT"/>
        </w:rPr>
      </w:pPr>
    </w:p>
    <w:p w14:paraId="5171F6E3" w14:textId="77777777" w:rsidR="00CF58A5" w:rsidRPr="00CF58A5" w:rsidRDefault="00CF58A5" w:rsidP="00CF58A5">
      <w:pPr>
        <w:spacing w:after="120"/>
        <w:ind w:left="360"/>
        <w:contextualSpacing/>
        <w:rPr>
          <w:rFonts w:eastAsia="Arial"/>
          <w:szCs w:val="24"/>
          <w:lang w:val="de-AT" w:eastAsia="de-AT"/>
        </w:rPr>
      </w:pPr>
    </w:p>
    <w:p w14:paraId="1C1953D5" w14:textId="77777777" w:rsidR="00CF58A5" w:rsidRPr="00CF58A5" w:rsidRDefault="00CF58A5" w:rsidP="00CF58A5">
      <w:pPr>
        <w:spacing w:after="120"/>
        <w:ind w:left="360"/>
        <w:contextualSpacing/>
        <w:rPr>
          <w:rFonts w:eastAsia="Arial"/>
          <w:szCs w:val="24"/>
          <w:lang w:val="de-AT" w:eastAsia="de-AT"/>
        </w:rPr>
      </w:pPr>
    </w:p>
    <w:p w14:paraId="12B1E567" w14:textId="77777777" w:rsidR="00CF58A5" w:rsidRPr="00CF58A5" w:rsidRDefault="00CF58A5" w:rsidP="00CF58A5">
      <w:pPr>
        <w:spacing w:after="120"/>
        <w:contextualSpacing/>
        <w:rPr>
          <w:rFonts w:eastAsia="Arial"/>
          <w:szCs w:val="24"/>
          <w:lang w:val="de-AT" w:eastAsia="de-AT"/>
        </w:rPr>
      </w:pPr>
      <w:r w:rsidRPr="00CF58A5">
        <w:rPr>
          <w:rFonts w:eastAsia="Arial"/>
          <w:szCs w:val="24"/>
          <w:lang w:val="de-AT" w:eastAsia="de-AT"/>
        </w:rPr>
        <w:t>Weitere Informationen und Beispiele für Spam- und Phishing-Mails finden Sie in der Datei: Unterlagen_spam-und-phishing.pdf</w:t>
      </w:r>
    </w:p>
    <w:p w14:paraId="1AD74AA3" w14:textId="77777777" w:rsidR="00CF58A5" w:rsidRPr="005D71C2" w:rsidRDefault="00CF58A5" w:rsidP="00AA485C">
      <w:pPr>
        <w:jc w:val="both"/>
      </w:pPr>
    </w:p>
    <w:sectPr w:rsidR="00CF58A5" w:rsidRPr="005D71C2" w:rsidSect="000C3AD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B879" w14:textId="77777777" w:rsidR="008A7D69" w:rsidRDefault="008A7D69" w:rsidP="00F759F3">
      <w:r>
        <w:separator/>
      </w:r>
    </w:p>
  </w:endnote>
  <w:endnote w:type="continuationSeparator" w:id="0">
    <w:p w14:paraId="5C459FFD" w14:textId="77777777" w:rsidR="008A7D69" w:rsidRDefault="008A7D69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7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9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0D47661A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571"/>
                        <a:chOff x="0" y="34506"/>
                        <a:chExt cx="5892368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99426" cy="343640"/>
                          <a:chOff x="53163" y="10384"/>
                          <a:chExt cx="5199655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44477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4677D056" w:rsidR="005B71B6" w:rsidRPr="00F759F3" w:rsidRDefault="00CF58A5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Mag.a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. Silke Jamer-Flagel</w:t>
                              </w:r>
                              <w:r w:rsidR="005B71B6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Verein für Bildung und Lernen.</w:t>
                              </w:r>
                              <w:r w:rsidR="008F317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B71B6" w:rsidRPr="00F759F3">
                                <w:rPr>
                                  <w:sz w:val="18"/>
                                  <w:szCs w:val="18"/>
                                </w:rPr>
                                <w:t xml:space="preserve">Dieses Werk ist unter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5B71B6" w:rsidRPr="00F759F3">
                                <w:rPr>
                                  <w:sz w:val="18"/>
                                  <w:szCs w:val="18"/>
                                </w:rPr>
                                <w:t xml:space="preserve">CC BY 4.0 International lizenziert. </w:t>
                              </w:r>
                              <w:hyperlink r:id="rId1" w:history="1">
                                <w:r w:rsidR="005B71B6" w:rsidRPr="00F759F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30" style="position:absolute;margin-left:-.1pt;margin-top:-.55pt;width:463.95pt;height:52.15pt;z-index:251657728;mso-position-horizontal-relative:margin;mso-width-relative:margin;mso-height-relative:margin" coordorigin=",345" coordsize="58923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2" style="position:absolute;left:431;top:3534;width:51994;height:3436" coordorigin="531,103" coordsize="51996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3" type="#_x0000_t202" style="position:absolute;left:8080;top:103;width:44448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4677D056" w:rsidR="005B71B6" w:rsidRPr="00F759F3" w:rsidRDefault="00CF58A5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Mag.a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 Silke Jamer-Flagel</w:t>
                        </w:r>
                        <w:r w:rsidR="005B71B6">
                          <w:rPr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sz w:val="18"/>
                            <w:szCs w:val="18"/>
                          </w:rPr>
                          <w:t>Verein für Bildung und Lernen.</w:t>
                        </w:r>
                        <w:r w:rsidR="008F31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B71B6" w:rsidRPr="00F759F3">
                          <w:rPr>
                            <w:sz w:val="18"/>
                            <w:szCs w:val="18"/>
                          </w:rPr>
                          <w:t xml:space="preserve">Dieses Werk ist unter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</w:t>
                        </w:r>
                        <w:r w:rsidR="005B71B6" w:rsidRPr="00F759F3">
                          <w:rPr>
                            <w:sz w:val="18"/>
                            <w:szCs w:val="18"/>
                          </w:rPr>
                          <w:t xml:space="preserve">CC BY 4.0 International lizenziert. </w:t>
                        </w:r>
                        <w:hyperlink r:id="rId3" w:history="1">
                          <w:r w:rsidR="005B71B6" w:rsidRPr="00F759F3">
                            <w:rPr>
                              <w:rStyle w:val="Hyperlink"/>
                              <w:sz w:val="18"/>
                              <w:szCs w:val="18"/>
                            </w:rPr>
                            <w:t>https://creativecommons.org/licenses/by/4.0/deed.de</w:t>
                          </w:r>
                        </w:hyperlink>
                        <w:r w:rsidR="005B71B6"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4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4" o:title=""/>
                </v:shape>
              </v:group>
              <v:line id="Gerader Verbinder 238" o:spid="_x0000_s1035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6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87BA" w14:textId="77777777" w:rsidR="008A7D69" w:rsidRDefault="008A7D69" w:rsidP="00F759F3">
      <w:r>
        <w:separator/>
      </w:r>
    </w:p>
  </w:footnote>
  <w:footnote w:type="continuationSeparator" w:id="0">
    <w:p w14:paraId="5E41AE28" w14:textId="77777777" w:rsidR="008A7D69" w:rsidRDefault="008A7D69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D620CEE"/>
    <w:multiLevelType w:val="hybridMultilevel"/>
    <w:tmpl w:val="96B056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E2A36"/>
    <w:multiLevelType w:val="hybridMultilevel"/>
    <w:tmpl w:val="2FAA02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073BB4"/>
    <w:multiLevelType w:val="hybridMultilevel"/>
    <w:tmpl w:val="6ACA42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C531B"/>
    <w:multiLevelType w:val="hybridMultilevel"/>
    <w:tmpl w:val="E536C7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FF2631"/>
    <w:multiLevelType w:val="hybridMultilevel"/>
    <w:tmpl w:val="C1D6EA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21"/>
  </w:num>
  <w:num w:numId="5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0"/>
  </w:num>
  <w:num w:numId="8">
    <w:abstractNumId w:val="13"/>
  </w:num>
  <w:num w:numId="9">
    <w:abstractNumId w:val="22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8"/>
  </w:num>
  <w:num w:numId="23">
    <w:abstractNumId w:val="15"/>
  </w:num>
  <w:num w:numId="24">
    <w:abstractNumId w:val="12"/>
  </w:num>
  <w:num w:numId="2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58A5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549A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/4.0/deed.de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lfeZW2_Tagesordnung.dotx</Template>
  <TotalTime>0</TotalTime>
  <Pages>3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Silke Jamer-Flagel</cp:lastModifiedBy>
  <cp:revision>2</cp:revision>
  <cp:lastPrinted>2019-08-20T13:21:00Z</cp:lastPrinted>
  <dcterms:created xsi:type="dcterms:W3CDTF">2021-05-19T10:46:00Z</dcterms:created>
  <dcterms:modified xsi:type="dcterms:W3CDTF">2021-05-19T10:46:00Z</dcterms:modified>
</cp:coreProperties>
</file>